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24E5E03D" w:rsidR="00C8588A" w:rsidRPr="00C8588A" w:rsidRDefault="00C8588A" w:rsidP="00541BC2">
      <w:pPr>
        <w:tabs>
          <w:tab w:val="left" w:pos="4575"/>
          <w:tab w:val="center" w:pos="4680"/>
          <w:tab w:val="right" w:pos="9360"/>
          <w:tab w:val="right" w:pos="10538"/>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77777777"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034E7651" w:rsidR="00405CC1" w:rsidRDefault="00B54B30" w:rsidP="00292452">
      <w:pPr>
        <w:rPr>
          <w:rFonts w:ascii="Arial" w:hAnsi="Arial"/>
          <w:snapToGrid w:val="0"/>
          <w:sz w:val="23"/>
        </w:rPr>
      </w:pPr>
      <w:r>
        <w:rPr>
          <w:rFonts w:ascii="Arial" w:hAnsi="Arial"/>
          <w:snapToGrid w:val="0"/>
          <w:sz w:val="23"/>
        </w:rPr>
        <w:t>21st</w:t>
      </w:r>
      <w:r w:rsidR="004D2844">
        <w:rPr>
          <w:rFonts w:ascii="Arial" w:hAnsi="Arial"/>
          <w:snapToGrid w:val="0"/>
          <w:sz w:val="23"/>
        </w:rPr>
        <w:t xml:space="preserve"> </w:t>
      </w:r>
      <w:r w:rsidR="00153C29">
        <w:rPr>
          <w:rFonts w:ascii="Arial" w:hAnsi="Arial"/>
          <w:snapToGrid w:val="0"/>
          <w:sz w:val="23"/>
        </w:rPr>
        <w:t>June</w:t>
      </w:r>
      <w:r w:rsidR="00712AA4">
        <w:rPr>
          <w:rFonts w:ascii="Arial" w:hAnsi="Arial"/>
          <w:snapToGrid w:val="0"/>
          <w:sz w:val="23"/>
        </w:rPr>
        <w:t xml:space="preserve"> 202</w:t>
      </w:r>
      <w:r w:rsidR="008501E1">
        <w:rPr>
          <w:rFonts w:ascii="Arial" w:hAnsi="Arial"/>
          <w:snapToGrid w:val="0"/>
          <w:sz w:val="23"/>
        </w:rPr>
        <w:t>1</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C" w14:textId="3B2F5371"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1BEAE555" w14:textId="69658A9A" w:rsidR="001120B7" w:rsidRDefault="001120B7" w:rsidP="001120B7">
      <w:pPr>
        <w:rPr>
          <w:rStyle w:val="Strong"/>
          <w:rFonts w:ascii="Arial" w:hAnsi="Arial" w:cs="Arial"/>
          <w:b w:val="0"/>
          <w:sz w:val="22"/>
          <w:szCs w:val="22"/>
        </w:rPr>
      </w:pPr>
      <w:r>
        <w:rPr>
          <w:rStyle w:val="Strong"/>
          <w:rFonts w:ascii="Arial" w:hAnsi="Arial" w:cs="Arial"/>
          <w:b w:val="0"/>
          <w:sz w:val="22"/>
          <w:szCs w:val="22"/>
        </w:rPr>
        <w:t xml:space="preserve">An extraordinary </w:t>
      </w:r>
      <w:r>
        <w:rPr>
          <w:rStyle w:val="Strong"/>
          <w:rFonts w:ascii="Arial" w:hAnsi="Arial" w:cs="Arial"/>
          <w:b w:val="0"/>
          <w:sz w:val="22"/>
          <w:szCs w:val="22"/>
        </w:rPr>
        <w:t>meeting of Pinxton Parish Council is to be held on</w:t>
      </w:r>
      <w:r>
        <w:rPr>
          <w:rStyle w:val="Strong"/>
          <w:rFonts w:ascii="Arial" w:hAnsi="Arial" w:cs="Arial"/>
          <w:b w:val="0"/>
          <w:sz w:val="22"/>
          <w:szCs w:val="22"/>
        </w:rPr>
        <w:t xml:space="preserve"> Mon</w:t>
      </w:r>
      <w:r>
        <w:rPr>
          <w:rStyle w:val="Strong"/>
          <w:rFonts w:ascii="Arial" w:hAnsi="Arial" w:cs="Arial"/>
          <w:b w:val="0"/>
          <w:sz w:val="22"/>
          <w:szCs w:val="22"/>
        </w:rPr>
        <w:t xml:space="preserve">day </w:t>
      </w:r>
      <w:r>
        <w:rPr>
          <w:rStyle w:val="Strong"/>
          <w:rFonts w:ascii="Arial" w:hAnsi="Arial" w:cs="Arial"/>
          <w:b w:val="0"/>
          <w:sz w:val="22"/>
          <w:szCs w:val="22"/>
        </w:rPr>
        <w:t>28</w:t>
      </w:r>
      <w:r w:rsidRPr="00254DC5">
        <w:rPr>
          <w:rStyle w:val="Strong"/>
          <w:rFonts w:ascii="Arial" w:hAnsi="Arial" w:cs="Arial"/>
          <w:b w:val="0"/>
          <w:sz w:val="22"/>
          <w:szCs w:val="22"/>
          <w:vertAlign w:val="superscript"/>
        </w:rPr>
        <w:t>th</w:t>
      </w:r>
      <w:r>
        <w:rPr>
          <w:rStyle w:val="Strong"/>
          <w:rFonts w:ascii="Arial" w:hAnsi="Arial" w:cs="Arial"/>
          <w:b w:val="0"/>
          <w:sz w:val="22"/>
          <w:szCs w:val="22"/>
        </w:rPr>
        <w:t xml:space="preserve"> June 2021, the meeting will commence at 7.00pm. </w:t>
      </w:r>
    </w:p>
    <w:p w14:paraId="1D6C9DD6" w14:textId="77777777" w:rsidR="001120B7" w:rsidRDefault="001120B7" w:rsidP="001120B7">
      <w:pPr>
        <w:rPr>
          <w:rStyle w:val="Strong"/>
          <w:rFonts w:ascii="Arial" w:hAnsi="Arial" w:cs="Arial"/>
          <w:b w:val="0"/>
          <w:sz w:val="22"/>
          <w:szCs w:val="22"/>
        </w:rPr>
      </w:pPr>
    </w:p>
    <w:p w14:paraId="6AEFD7CE" w14:textId="77777777" w:rsidR="001120B7" w:rsidRDefault="001120B7" w:rsidP="001120B7">
      <w:pPr>
        <w:rPr>
          <w:rStyle w:val="Strong"/>
          <w:rFonts w:ascii="Arial" w:hAnsi="Arial" w:cs="Arial"/>
          <w:b w:val="0"/>
          <w:sz w:val="22"/>
          <w:szCs w:val="22"/>
        </w:rPr>
      </w:pPr>
      <w:r>
        <w:rPr>
          <w:rStyle w:val="Strong"/>
          <w:rFonts w:ascii="Arial" w:hAnsi="Arial" w:cs="Arial"/>
          <w:b w:val="0"/>
          <w:sz w:val="22"/>
          <w:szCs w:val="22"/>
        </w:rPr>
        <w:t>This meeting will be held in the Village Hall, 3 Kirkstead Road, Pinxton, NG16 6NA.</w:t>
      </w:r>
    </w:p>
    <w:p w14:paraId="0E36FB77" w14:textId="77777777" w:rsidR="001120B7" w:rsidRDefault="001120B7" w:rsidP="001120B7">
      <w:pPr>
        <w:rPr>
          <w:rStyle w:val="Strong"/>
          <w:rFonts w:ascii="Arial" w:hAnsi="Arial" w:cs="Arial"/>
          <w:b w:val="0"/>
          <w:sz w:val="22"/>
          <w:szCs w:val="22"/>
        </w:rPr>
      </w:pPr>
    </w:p>
    <w:p w14:paraId="6E59C0FF" w14:textId="77777777" w:rsidR="001120B7" w:rsidRDefault="001120B7" w:rsidP="001120B7">
      <w:pPr>
        <w:rPr>
          <w:rFonts w:ascii="Arial" w:hAnsi="Arial"/>
          <w:snapToGrid w:val="0"/>
          <w:sz w:val="23"/>
        </w:rPr>
      </w:pPr>
    </w:p>
    <w:p w14:paraId="044DDC65" w14:textId="77777777" w:rsidR="001120B7" w:rsidRDefault="001120B7" w:rsidP="001120B7">
      <w:pPr>
        <w:rPr>
          <w:rStyle w:val="Strong"/>
          <w:rFonts w:ascii="Arial" w:hAnsi="Arial" w:cs="Arial"/>
          <w:b w:val="0"/>
          <w:sz w:val="22"/>
          <w:szCs w:val="22"/>
        </w:rPr>
      </w:pPr>
      <w:r>
        <w:rPr>
          <w:rStyle w:val="Strong"/>
          <w:rFonts w:ascii="Arial" w:hAnsi="Arial" w:cs="Arial"/>
          <w:b w:val="0"/>
          <w:sz w:val="22"/>
          <w:szCs w:val="22"/>
        </w:rPr>
        <w:t>Please note meetings are no longer accessible via Zoom.</w:t>
      </w: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7DC7383C" w14:textId="77777777" w:rsidR="001120B7" w:rsidRDefault="001120B7" w:rsidP="006413F5">
      <w:pPr>
        <w:jc w:val="center"/>
        <w:rPr>
          <w:rFonts w:ascii="Arial" w:hAnsi="Arial" w:cs="Arial"/>
          <w:sz w:val="24"/>
          <w:szCs w:val="24"/>
        </w:rPr>
      </w:pPr>
    </w:p>
    <w:p w14:paraId="52EB9679" w14:textId="77777777" w:rsidR="001120B7" w:rsidRDefault="001120B7" w:rsidP="006413F5">
      <w:pPr>
        <w:jc w:val="center"/>
        <w:rPr>
          <w:rFonts w:ascii="Arial" w:hAnsi="Arial" w:cs="Arial"/>
          <w:sz w:val="24"/>
          <w:szCs w:val="24"/>
        </w:rPr>
      </w:pPr>
    </w:p>
    <w:p w14:paraId="7FFE08F2" w14:textId="77777777" w:rsidR="001120B7" w:rsidRDefault="001120B7" w:rsidP="006413F5">
      <w:pPr>
        <w:jc w:val="center"/>
        <w:rPr>
          <w:rFonts w:ascii="Arial" w:hAnsi="Arial" w:cs="Arial"/>
          <w:sz w:val="24"/>
          <w:szCs w:val="24"/>
        </w:rPr>
      </w:pPr>
    </w:p>
    <w:p w14:paraId="4B0FD33D" w14:textId="77777777" w:rsidR="001120B7" w:rsidRDefault="001120B7" w:rsidP="006413F5">
      <w:pPr>
        <w:jc w:val="center"/>
        <w:rPr>
          <w:rFonts w:ascii="Arial" w:hAnsi="Arial" w:cs="Arial"/>
          <w:sz w:val="24"/>
          <w:szCs w:val="24"/>
        </w:rPr>
      </w:pPr>
    </w:p>
    <w:p w14:paraId="418FDB8F" w14:textId="77777777" w:rsidR="001120B7" w:rsidRDefault="001120B7" w:rsidP="006413F5">
      <w:pPr>
        <w:jc w:val="center"/>
        <w:rPr>
          <w:rFonts w:ascii="Arial" w:hAnsi="Arial" w:cs="Arial"/>
          <w:sz w:val="24"/>
          <w:szCs w:val="24"/>
        </w:rPr>
      </w:pPr>
    </w:p>
    <w:p w14:paraId="2140AFC1" w14:textId="77777777" w:rsidR="001120B7" w:rsidRDefault="001120B7" w:rsidP="006413F5">
      <w:pPr>
        <w:jc w:val="center"/>
        <w:rPr>
          <w:rFonts w:ascii="Arial" w:hAnsi="Arial" w:cs="Arial"/>
          <w:sz w:val="24"/>
          <w:szCs w:val="24"/>
        </w:rPr>
      </w:pPr>
    </w:p>
    <w:p w14:paraId="32217577" w14:textId="46E6D9DC" w:rsidR="006413F5" w:rsidRPr="00D73EBE" w:rsidRDefault="006413F5" w:rsidP="006413F5">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36606523" w14:textId="77777777" w:rsidR="00E209B8" w:rsidRDefault="00E209B8"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183415DD" w14:textId="77777777" w:rsidR="001120B7" w:rsidRDefault="001120B7" w:rsidP="008B0694">
      <w:pPr>
        <w:jc w:val="center"/>
        <w:rPr>
          <w:rStyle w:val="Strong"/>
          <w:rFonts w:ascii="Arial" w:hAnsi="Arial" w:cs="Arial"/>
          <w:sz w:val="24"/>
          <w:szCs w:val="24"/>
        </w:rPr>
      </w:pPr>
    </w:p>
    <w:p w14:paraId="548A783B" w14:textId="49A348FE"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33D8618E" w14:textId="77F623E6" w:rsidR="00966851" w:rsidRDefault="00AB429B" w:rsidP="00966851">
      <w:pPr>
        <w:rPr>
          <w:rStyle w:val="Strong"/>
          <w:rFonts w:ascii="Arial" w:hAnsi="Arial" w:cs="Arial"/>
          <w:b w:val="0"/>
          <w:bCs w:val="0"/>
          <w:sz w:val="24"/>
          <w:szCs w:val="24"/>
        </w:rPr>
      </w:pPr>
      <w:r>
        <w:rPr>
          <w:rStyle w:val="Strong"/>
          <w:rFonts w:ascii="Arial" w:hAnsi="Arial" w:cs="Arial"/>
          <w:sz w:val="24"/>
          <w:szCs w:val="24"/>
        </w:rPr>
        <w:t xml:space="preserve">    </w:t>
      </w:r>
      <w:r w:rsidR="00675C33">
        <w:rPr>
          <w:rStyle w:val="Strong"/>
          <w:rFonts w:ascii="Arial" w:hAnsi="Arial" w:cs="Arial"/>
          <w:sz w:val="24"/>
          <w:szCs w:val="24"/>
        </w:rPr>
        <w:t>21</w:t>
      </w:r>
      <w:r w:rsidR="00DD20B5">
        <w:rPr>
          <w:rStyle w:val="Strong"/>
          <w:rFonts w:ascii="Arial" w:hAnsi="Arial" w:cs="Arial"/>
          <w:sz w:val="24"/>
          <w:szCs w:val="24"/>
        </w:rPr>
        <w:t>/</w:t>
      </w:r>
      <w:bookmarkStart w:id="0" w:name="_Hlk71547695"/>
      <w:r w:rsidR="00675C33">
        <w:rPr>
          <w:rStyle w:val="Strong"/>
          <w:rFonts w:ascii="Arial" w:hAnsi="Arial" w:cs="Arial"/>
          <w:sz w:val="24"/>
          <w:szCs w:val="24"/>
        </w:rPr>
        <w:t>1</w:t>
      </w:r>
      <w:r w:rsidR="00153C29">
        <w:rPr>
          <w:rStyle w:val="Strong"/>
          <w:rFonts w:ascii="Arial" w:hAnsi="Arial" w:cs="Arial"/>
          <w:sz w:val="24"/>
          <w:szCs w:val="24"/>
        </w:rPr>
        <w:t>39</w:t>
      </w:r>
      <w:r w:rsidR="00225182">
        <w:rPr>
          <w:rStyle w:val="Strong"/>
          <w:rFonts w:ascii="Arial" w:hAnsi="Arial" w:cs="Arial"/>
          <w:sz w:val="24"/>
          <w:szCs w:val="24"/>
        </w:rPr>
        <w:t xml:space="preserve">  </w:t>
      </w:r>
      <w:r w:rsidR="0084410B">
        <w:rPr>
          <w:rStyle w:val="Strong"/>
          <w:rFonts w:ascii="Arial" w:hAnsi="Arial" w:cs="Arial"/>
          <w:sz w:val="24"/>
          <w:szCs w:val="24"/>
        </w:rPr>
        <w:t xml:space="preserve"> </w:t>
      </w:r>
      <w:r w:rsidR="00966851" w:rsidRPr="003F2186">
        <w:rPr>
          <w:rStyle w:val="Strong"/>
          <w:rFonts w:ascii="Arial" w:hAnsi="Arial" w:cs="Arial"/>
          <w:sz w:val="24"/>
          <w:szCs w:val="24"/>
        </w:rPr>
        <w:t xml:space="preserve">To receive </w:t>
      </w:r>
      <w:r w:rsidR="00966851">
        <w:rPr>
          <w:rStyle w:val="Strong"/>
          <w:rFonts w:ascii="Arial" w:hAnsi="Arial" w:cs="Arial"/>
          <w:sz w:val="24"/>
          <w:szCs w:val="24"/>
        </w:rPr>
        <w:t xml:space="preserve">apologies for absence </w:t>
      </w:r>
      <w:r w:rsidR="00966851" w:rsidRPr="00C44863">
        <w:rPr>
          <w:rStyle w:val="Strong"/>
          <w:rFonts w:ascii="Arial" w:hAnsi="Arial" w:cs="Arial"/>
          <w:b w:val="0"/>
          <w:bCs w:val="0"/>
          <w:sz w:val="24"/>
          <w:szCs w:val="24"/>
        </w:rPr>
        <w:t xml:space="preserve">– When giving apologies please ensure reasons for </w:t>
      </w:r>
      <w:r w:rsidR="00966851">
        <w:rPr>
          <w:rStyle w:val="Strong"/>
          <w:rFonts w:ascii="Arial" w:hAnsi="Arial" w:cs="Arial"/>
          <w:b w:val="0"/>
          <w:bCs w:val="0"/>
          <w:sz w:val="24"/>
          <w:szCs w:val="24"/>
        </w:rPr>
        <w:tab/>
      </w:r>
      <w:r w:rsidR="00966851">
        <w:rPr>
          <w:rStyle w:val="Strong"/>
          <w:rFonts w:ascii="Arial" w:hAnsi="Arial" w:cs="Arial"/>
          <w:b w:val="0"/>
          <w:bCs w:val="0"/>
          <w:sz w:val="24"/>
          <w:szCs w:val="24"/>
        </w:rPr>
        <w:tab/>
        <w:t xml:space="preserve">       </w:t>
      </w:r>
      <w:r w:rsidR="00966851" w:rsidRPr="00C44863">
        <w:rPr>
          <w:rStyle w:val="Strong"/>
          <w:rFonts w:ascii="Arial" w:hAnsi="Arial" w:cs="Arial"/>
          <w:b w:val="0"/>
          <w:bCs w:val="0"/>
          <w:sz w:val="24"/>
          <w:szCs w:val="24"/>
        </w:rPr>
        <w:t xml:space="preserve">non attendance are given and apologies are with the Clerk by 4pm on the day of the </w:t>
      </w:r>
      <w:r w:rsidR="00966851">
        <w:rPr>
          <w:rStyle w:val="Strong"/>
          <w:rFonts w:ascii="Arial" w:hAnsi="Arial" w:cs="Arial"/>
          <w:b w:val="0"/>
          <w:bCs w:val="0"/>
          <w:sz w:val="24"/>
          <w:szCs w:val="24"/>
        </w:rPr>
        <w:tab/>
      </w:r>
      <w:r w:rsidR="00966851">
        <w:rPr>
          <w:rStyle w:val="Strong"/>
          <w:rFonts w:ascii="Arial" w:hAnsi="Arial" w:cs="Arial"/>
          <w:b w:val="0"/>
          <w:bCs w:val="0"/>
          <w:sz w:val="24"/>
          <w:szCs w:val="24"/>
        </w:rPr>
        <w:tab/>
        <w:t xml:space="preserve">       </w:t>
      </w:r>
      <w:r w:rsidR="00966851" w:rsidRPr="00C44863">
        <w:rPr>
          <w:rStyle w:val="Strong"/>
          <w:rFonts w:ascii="Arial" w:hAnsi="Arial" w:cs="Arial"/>
          <w:b w:val="0"/>
          <w:bCs w:val="0"/>
          <w:sz w:val="24"/>
          <w:szCs w:val="24"/>
        </w:rPr>
        <w:t>meeting.</w:t>
      </w:r>
    </w:p>
    <w:bookmarkEnd w:id="0"/>
    <w:p w14:paraId="0679D66F" w14:textId="77777777" w:rsidR="00CA1764" w:rsidRDefault="00CA1764" w:rsidP="00CA1764">
      <w:pPr>
        <w:tabs>
          <w:tab w:val="left" w:pos="3261"/>
        </w:tabs>
        <w:ind w:left="3260" w:hanging="2976"/>
        <w:rPr>
          <w:rStyle w:val="Strong"/>
          <w:rFonts w:ascii="Arial" w:hAnsi="Arial" w:cs="Arial"/>
          <w:b w:val="0"/>
          <w:bCs w:val="0"/>
          <w:sz w:val="24"/>
          <w:szCs w:val="24"/>
        </w:rPr>
      </w:pPr>
    </w:p>
    <w:p w14:paraId="72950E79" w14:textId="5138AE0C" w:rsidR="002224B1" w:rsidRDefault="00DB374D" w:rsidP="00CA1764">
      <w:pPr>
        <w:tabs>
          <w:tab w:val="left" w:pos="3261"/>
        </w:tabs>
        <w:ind w:left="3260" w:hanging="2976"/>
        <w:rPr>
          <w:rStyle w:val="Strong"/>
          <w:rFonts w:ascii="Arial" w:hAnsi="Arial" w:cs="Arial"/>
          <w:b w:val="0"/>
          <w:sz w:val="24"/>
          <w:szCs w:val="24"/>
        </w:rPr>
      </w:pPr>
      <w:r>
        <w:rPr>
          <w:rStyle w:val="Strong"/>
          <w:rFonts w:ascii="Arial" w:hAnsi="Arial" w:cs="Arial"/>
          <w:sz w:val="24"/>
          <w:szCs w:val="24"/>
        </w:rPr>
        <w:t>21</w:t>
      </w:r>
      <w:r w:rsidR="006B4916">
        <w:rPr>
          <w:rStyle w:val="Strong"/>
          <w:rFonts w:ascii="Arial" w:hAnsi="Arial" w:cs="Arial"/>
          <w:sz w:val="24"/>
          <w:szCs w:val="24"/>
        </w:rPr>
        <w:t>/</w:t>
      </w:r>
      <w:r>
        <w:rPr>
          <w:rStyle w:val="Strong"/>
          <w:rFonts w:ascii="Arial" w:hAnsi="Arial" w:cs="Arial"/>
          <w:sz w:val="24"/>
          <w:szCs w:val="24"/>
        </w:rPr>
        <w:t>1</w:t>
      </w:r>
      <w:r w:rsidR="00153C29">
        <w:rPr>
          <w:rStyle w:val="Strong"/>
          <w:rFonts w:ascii="Arial" w:hAnsi="Arial" w:cs="Arial"/>
          <w:sz w:val="24"/>
          <w:szCs w:val="24"/>
        </w:rPr>
        <w:t>40</w:t>
      </w:r>
      <w:r w:rsidR="00FD55DC">
        <w:rPr>
          <w:rStyle w:val="Strong"/>
          <w:rFonts w:ascii="Arial" w:hAnsi="Arial" w:cs="Arial"/>
          <w:sz w:val="24"/>
          <w:szCs w:val="24"/>
        </w:rPr>
        <w:t xml:space="preserve">   </w:t>
      </w:r>
      <w:r w:rsidR="002224B1">
        <w:rPr>
          <w:rStyle w:val="Strong"/>
          <w:rFonts w:ascii="Arial" w:hAnsi="Arial" w:cs="Arial"/>
          <w:sz w:val="24"/>
          <w:szCs w:val="24"/>
        </w:rPr>
        <w:t>To receive Declaration of Members Interest/Update of Register –</w:t>
      </w:r>
      <w:r w:rsidR="002224B1" w:rsidRPr="003F2186">
        <w:rPr>
          <w:rStyle w:val="Strong"/>
          <w:rFonts w:ascii="Arial" w:hAnsi="Arial" w:cs="Arial"/>
          <w:sz w:val="24"/>
          <w:szCs w:val="24"/>
        </w:rPr>
        <w:t xml:space="preserve"> </w:t>
      </w:r>
      <w:r w:rsidR="002224B1">
        <w:rPr>
          <w:rStyle w:val="Strong"/>
          <w:rFonts w:ascii="Arial" w:hAnsi="Arial" w:cs="Arial"/>
          <w:b w:val="0"/>
          <w:sz w:val="24"/>
          <w:szCs w:val="24"/>
        </w:rPr>
        <w:t>if you require</w:t>
      </w:r>
    </w:p>
    <w:p w14:paraId="5B591D09" w14:textId="77777777" w:rsidR="002224B1" w:rsidRDefault="002224B1" w:rsidP="002224B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t>guidance from the Parish Clerk this must be sought well in advance of the meeting and, in any event, by no later than 5pm two working days before the day of the meeting</w:t>
      </w:r>
    </w:p>
    <w:p w14:paraId="04BBBD76" w14:textId="77777777" w:rsidR="002224B1" w:rsidRDefault="002224B1" w:rsidP="002224B1">
      <w:pPr>
        <w:tabs>
          <w:tab w:val="left" w:pos="3261"/>
        </w:tabs>
        <w:ind w:left="1276" w:hanging="992"/>
        <w:rPr>
          <w:rStyle w:val="Strong"/>
          <w:rFonts w:ascii="Arial" w:hAnsi="Arial" w:cs="Arial"/>
          <w:b w:val="0"/>
          <w:sz w:val="24"/>
          <w:szCs w:val="24"/>
        </w:rPr>
      </w:pPr>
      <w:r>
        <w:rPr>
          <w:rStyle w:val="Strong"/>
          <w:rFonts w:ascii="Arial" w:hAnsi="Arial" w:cs="Arial"/>
          <w:sz w:val="24"/>
          <w:szCs w:val="24"/>
        </w:rPr>
        <w:tab/>
        <w:t xml:space="preserve">Please note: </w:t>
      </w:r>
      <w:r>
        <w:rPr>
          <w:rStyle w:val="Strong"/>
          <w:rFonts w:ascii="Arial" w:hAnsi="Arial" w:cs="Arial"/>
          <w:b w:val="0"/>
          <w:sz w:val="24"/>
          <w:szCs w:val="24"/>
        </w:rPr>
        <w:t>Members must ensure that they complete the Declaration of Interest sheet prior to the start of the meeting. Column 5 of the Declaration of Interest sheet must be completed in all cases to indciate the action to be taken.</w:t>
      </w:r>
    </w:p>
    <w:p w14:paraId="636C6C04" w14:textId="7020D1AE" w:rsidR="00FD55DC" w:rsidRDefault="00FD55DC" w:rsidP="00082313">
      <w:pPr>
        <w:rPr>
          <w:rStyle w:val="Strong"/>
          <w:rFonts w:ascii="Arial" w:hAnsi="Arial" w:cs="Arial"/>
          <w:sz w:val="24"/>
          <w:szCs w:val="24"/>
        </w:rPr>
      </w:pPr>
    </w:p>
    <w:p w14:paraId="5D00A9C2" w14:textId="7AFC27BD" w:rsidR="002224B1" w:rsidRDefault="00863465" w:rsidP="002224B1">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3A6F42">
        <w:rPr>
          <w:rStyle w:val="Strong"/>
          <w:rFonts w:ascii="Arial" w:hAnsi="Arial" w:cs="Arial"/>
          <w:sz w:val="24"/>
          <w:szCs w:val="24"/>
        </w:rPr>
        <w:t>1</w:t>
      </w:r>
      <w:r w:rsidR="00153C29">
        <w:rPr>
          <w:rStyle w:val="Strong"/>
          <w:rFonts w:ascii="Arial" w:hAnsi="Arial" w:cs="Arial"/>
          <w:sz w:val="24"/>
          <w:szCs w:val="24"/>
        </w:rPr>
        <w:t>41</w:t>
      </w:r>
      <w:r w:rsidR="003A6F42">
        <w:rPr>
          <w:rStyle w:val="Strong"/>
          <w:rFonts w:ascii="Arial" w:hAnsi="Arial" w:cs="Arial"/>
          <w:sz w:val="24"/>
          <w:szCs w:val="24"/>
        </w:rPr>
        <w:t xml:space="preserve">  </w:t>
      </w:r>
      <w:r w:rsidR="002224B1">
        <w:rPr>
          <w:rStyle w:val="Strong"/>
          <w:rFonts w:ascii="Arial" w:hAnsi="Arial" w:cs="Arial"/>
          <w:sz w:val="24"/>
          <w:szCs w:val="24"/>
        </w:rPr>
        <w:t>To receive and approve requests for dispensations from members on matters in</w:t>
      </w:r>
      <w:r w:rsidR="0069476E">
        <w:rPr>
          <w:rStyle w:val="Strong"/>
          <w:rFonts w:ascii="Arial" w:hAnsi="Arial" w:cs="Arial"/>
          <w:sz w:val="24"/>
          <w:szCs w:val="24"/>
        </w:rPr>
        <w:t xml:space="preserve"> </w:t>
      </w:r>
      <w:r w:rsidR="002224B1">
        <w:rPr>
          <w:rStyle w:val="Strong"/>
          <w:rFonts w:ascii="Arial" w:hAnsi="Arial" w:cs="Arial"/>
          <w:sz w:val="24"/>
          <w:szCs w:val="24"/>
        </w:rPr>
        <w:t>which they have a Disclosable Pecuniary Interest.</w:t>
      </w:r>
    </w:p>
    <w:p w14:paraId="149E9BD3" w14:textId="77777777" w:rsidR="005F4ABD" w:rsidRPr="00C44863" w:rsidRDefault="005F4ABD" w:rsidP="00082313">
      <w:pPr>
        <w:rPr>
          <w:rStyle w:val="Strong"/>
          <w:rFonts w:ascii="Arial" w:hAnsi="Arial" w:cs="Arial"/>
          <w:b w:val="0"/>
          <w:bCs w:val="0"/>
          <w:sz w:val="24"/>
          <w:szCs w:val="24"/>
        </w:rPr>
      </w:pPr>
    </w:p>
    <w:p w14:paraId="697CE69D" w14:textId="6CBADDAF" w:rsidR="0069476E" w:rsidRPr="00D25615" w:rsidRDefault="005F4ABD" w:rsidP="0069476E">
      <w:pPr>
        <w:tabs>
          <w:tab w:val="left" w:pos="3261"/>
        </w:tabs>
        <w:ind w:left="1276" w:hanging="992"/>
        <w:rPr>
          <w:rStyle w:val="Strong"/>
          <w:rFonts w:ascii="Arial" w:hAnsi="Arial" w:cs="Arial"/>
          <w:b w:val="0"/>
          <w:bCs w:val="0"/>
          <w:sz w:val="24"/>
          <w:szCs w:val="24"/>
        </w:rPr>
      </w:pPr>
      <w:r>
        <w:rPr>
          <w:rStyle w:val="Strong"/>
          <w:rFonts w:ascii="Arial" w:hAnsi="Arial" w:cs="Arial"/>
          <w:sz w:val="24"/>
          <w:szCs w:val="24"/>
        </w:rPr>
        <w:t>21</w:t>
      </w:r>
      <w:r w:rsidR="00DD20B5">
        <w:rPr>
          <w:rStyle w:val="Strong"/>
          <w:rFonts w:ascii="Arial" w:hAnsi="Arial" w:cs="Arial"/>
          <w:sz w:val="24"/>
          <w:szCs w:val="24"/>
        </w:rPr>
        <w:t>/</w:t>
      </w:r>
      <w:r w:rsidR="005861D3">
        <w:rPr>
          <w:rStyle w:val="Strong"/>
          <w:rFonts w:ascii="Arial" w:hAnsi="Arial" w:cs="Arial"/>
          <w:sz w:val="24"/>
          <w:szCs w:val="24"/>
        </w:rPr>
        <w:t>14</w:t>
      </w:r>
      <w:r w:rsidR="00153C29">
        <w:rPr>
          <w:rStyle w:val="Strong"/>
          <w:rFonts w:ascii="Arial" w:hAnsi="Arial" w:cs="Arial"/>
          <w:sz w:val="24"/>
          <w:szCs w:val="24"/>
        </w:rPr>
        <w:t>2</w:t>
      </w:r>
      <w:r w:rsidR="00513EFD">
        <w:rPr>
          <w:rStyle w:val="Strong"/>
          <w:rFonts w:ascii="Arial" w:hAnsi="Arial" w:cs="Arial"/>
          <w:sz w:val="24"/>
          <w:szCs w:val="24"/>
        </w:rPr>
        <w:tab/>
      </w:r>
      <w:r w:rsidR="0069476E"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5B63F0A1" w14:textId="24CA0920" w:rsidR="00F83736" w:rsidRDefault="003D285A" w:rsidP="00F83736">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Pr>
          <w:rStyle w:val="Strong"/>
          <w:rFonts w:ascii="Arial" w:hAnsi="Arial" w:cs="Arial"/>
          <w:sz w:val="24"/>
          <w:szCs w:val="24"/>
        </w:rPr>
        <w:t>1</w:t>
      </w:r>
      <w:r w:rsidR="00153C29">
        <w:rPr>
          <w:rStyle w:val="Strong"/>
          <w:rFonts w:ascii="Arial" w:hAnsi="Arial" w:cs="Arial"/>
          <w:sz w:val="24"/>
          <w:szCs w:val="24"/>
        </w:rPr>
        <w:t>43</w:t>
      </w:r>
      <w:r w:rsidR="005C3683">
        <w:rPr>
          <w:rStyle w:val="Strong"/>
          <w:rFonts w:ascii="Arial" w:hAnsi="Arial" w:cs="Arial"/>
          <w:sz w:val="24"/>
          <w:szCs w:val="24"/>
        </w:rPr>
        <w:tab/>
      </w:r>
      <w:r w:rsidR="00F83736">
        <w:rPr>
          <w:rStyle w:val="Strong"/>
          <w:rFonts w:ascii="Arial" w:hAnsi="Arial" w:cs="Arial"/>
          <w:sz w:val="24"/>
          <w:szCs w:val="24"/>
        </w:rPr>
        <w:t xml:space="preserve">Public Speaking </w:t>
      </w:r>
    </w:p>
    <w:p w14:paraId="7598A3BE" w14:textId="77777777" w:rsidR="001F1740" w:rsidRDefault="00F83736" w:rsidP="00D52C46">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69988E25" w14:textId="1B931BA7" w:rsidR="00D52C46" w:rsidRDefault="00F83736" w:rsidP="00D52C46">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4829FE">
        <w:rPr>
          <w:rStyle w:val="Strong"/>
          <w:rFonts w:ascii="Arial" w:hAnsi="Arial" w:cs="Arial"/>
          <w:sz w:val="24"/>
          <w:szCs w:val="24"/>
        </w:rPr>
        <w:t>43</w:t>
      </w:r>
      <w:r>
        <w:rPr>
          <w:rStyle w:val="Strong"/>
          <w:rFonts w:ascii="Arial" w:hAnsi="Arial" w:cs="Arial"/>
          <w:sz w:val="24"/>
          <w:szCs w:val="24"/>
        </w:rPr>
        <w:t>.1</w:t>
      </w:r>
      <w:r w:rsidR="00DA4306">
        <w:rPr>
          <w:rStyle w:val="Strong"/>
          <w:rFonts w:ascii="Arial" w:hAnsi="Arial" w:cs="Arial"/>
          <w:sz w:val="24"/>
          <w:szCs w:val="24"/>
        </w:rPr>
        <w:t xml:space="preserve">      </w:t>
      </w:r>
      <w:r>
        <w:rPr>
          <w:rStyle w:val="Strong"/>
          <w:rFonts w:ascii="Arial" w:hAnsi="Arial" w:cs="Arial"/>
          <w:sz w:val="24"/>
          <w:szCs w:val="24"/>
        </w:rPr>
        <w:t>Parishioner Matters</w:t>
      </w:r>
    </w:p>
    <w:p w14:paraId="123585D7" w14:textId="77777777" w:rsidR="004829FE" w:rsidRDefault="00D52C46" w:rsidP="00D52C46">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342FC805" w14:textId="7EA92A6A" w:rsidR="00D52C46" w:rsidRDefault="004829FE" w:rsidP="00D52C46">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52C46">
        <w:rPr>
          <w:rStyle w:val="Strong"/>
          <w:rFonts w:ascii="Arial" w:hAnsi="Arial" w:cs="Arial"/>
          <w:sz w:val="24"/>
          <w:szCs w:val="24"/>
        </w:rPr>
        <w:t>1</w:t>
      </w:r>
      <w:r>
        <w:rPr>
          <w:rStyle w:val="Strong"/>
          <w:rFonts w:ascii="Arial" w:hAnsi="Arial" w:cs="Arial"/>
          <w:sz w:val="24"/>
          <w:szCs w:val="24"/>
        </w:rPr>
        <w:t>43</w:t>
      </w:r>
      <w:r w:rsidR="00D52C46">
        <w:rPr>
          <w:rStyle w:val="Strong"/>
          <w:rFonts w:ascii="Arial" w:hAnsi="Arial" w:cs="Arial"/>
          <w:sz w:val="24"/>
          <w:szCs w:val="24"/>
        </w:rPr>
        <w:t>.2</w:t>
      </w:r>
      <w:r w:rsidR="00D52C46">
        <w:rPr>
          <w:rStyle w:val="Strong"/>
          <w:rFonts w:ascii="Arial" w:hAnsi="Arial" w:cs="Arial"/>
          <w:sz w:val="24"/>
          <w:szCs w:val="24"/>
        </w:rPr>
        <w:tab/>
        <w:t>Police Matters</w:t>
      </w:r>
    </w:p>
    <w:p w14:paraId="28193A77" w14:textId="77777777" w:rsidR="00D52C46" w:rsidRDefault="00D52C46" w:rsidP="00D52C46">
      <w:pPr>
        <w:tabs>
          <w:tab w:val="left" w:pos="3261"/>
        </w:tabs>
        <w:rPr>
          <w:rStyle w:val="Strong"/>
          <w:rFonts w:ascii="Arial" w:hAnsi="Arial" w:cs="Arial"/>
          <w:sz w:val="24"/>
          <w:szCs w:val="24"/>
        </w:rPr>
      </w:pPr>
    </w:p>
    <w:p w14:paraId="6AE4A81E" w14:textId="484D1210" w:rsidR="00D52C46" w:rsidRDefault="00D52C46" w:rsidP="00D52C46">
      <w:pPr>
        <w:tabs>
          <w:tab w:val="left" w:pos="3261"/>
        </w:tabs>
        <w:ind w:left="1276" w:hanging="992"/>
        <w:rPr>
          <w:rStyle w:val="Strong"/>
          <w:rFonts w:ascii="Arial" w:hAnsi="Arial" w:cs="Arial"/>
          <w:sz w:val="24"/>
          <w:szCs w:val="24"/>
        </w:rPr>
      </w:pPr>
      <w:r>
        <w:rPr>
          <w:rStyle w:val="Strong"/>
          <w:rFonts w:ascii="Arial" w:hAnsi="Arial" w:cs="Arial"/>
          <w:sz w:val="24"/>
          <w:szCs w:val="24"/>
        </w:rPr>
        <w:tab/>
        <w:t>1</w:t>
      </w:r>
      <w:r w:rsidR="004829FE">
        <w:rPr>
          <w:rStyle w:val="Strong"/>
          <w:rFonts w:ascii="Arial" w:hAnsi="Arial" w:cs="Arial"/>
          <w:sz w:val="24"/>
          <w:szCs w:val="24"/>
        </w:rPr>
        <w:t>43</w:t>
      </w:r>
      <w:r>
        <w:rPr>
          <w:rStyle w:val="Strong"/>
          <w:rFonts w:ascii="Arial" w:hAnsi="Arial" w:cs="Arial"/>
          <w:sz w:val="24"/>
          <w:szCs w:val="24"/>
        </w:rPr>
        <w:t>.3</w:t>
      </w:r>
      <w:r>
        <w:rPr>
          <w:rStyle w:val="Strong"/>
          <w:rFonts w:ascii="Arial" w:hAnsi="Arial" w:cs="Arial"/>
          <w:sz w:val="24"/>
          <w:szCs w:val="24"/>
        </w:rPr>
        <w:tab/>
        <w:t>Reports from Council Representatives on Outside Bodies</w:t>
      </w:r>
    </w:p>
    <w:p w14:paraId="61126C46" w14:textId="77777777" w:rsidR="00D52C46" w:rsidRDefault="00D52C46" w:rsidP="00D52C46">
      <w:pPr>
        <w:tabs>
          <w:tab w:val="left" w:pos="3261"/>
        </w:tabs>
        <w:ind w:left="1276" w:hanging="992"/>
        <w:rPr>
          <w:rStyle w:val="Strong"/>
          <w:rFonts w:ascii="Arial" w:hAnsi="Arial" w:cs="Arial"/>
          <w:sz w:val="24"/>
          <w:szCs w:val="24"/>
        </w:rPr>
      </w:pPr>
    </w:p>
    <w:p w14:paraId="1AD0B07E" w14:textId="0DE6FF63" w:rsidR="00D52C46" w:rsidRPr="00387AA5" w:rsidRDefault="00D52C46" w:rsidP="00D52C46">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1</w:t>
      </w:r>
      <w:r w:rsidR="004829FE">
        <w:rPr>
          <w:rStyle w:val="Strong"/>
          <w:rFonts w:ascii="Arial" w:hAnsi="Arial" w:cs="Arial"/>
          <w:sz w:val="24"/>
          <w:szCs w:val="24"/>
        </w:rPr>
        <w:t>43</w:t>
      </w:r>
      <w:r>
        <w:rPr>
          <w:rStyle w:val="Strong"/>
          <w:rFonts w:ascii="Arial" w:hAnsi="Arial" w:cs="Arial"/>
          <w:sz w:val="24"/>
          <w:szCs w:val="24"/>
        </w:rPr>
        <w:t>.4</w:t>
      </w:r>
      <w:r>
        <w:rPr>
          <w:rStyle w:val="Strong"/>
          <w:rFonts w:ascii="Arial" w:hAnsi="Arial" w:cs="Arial"/>
          <w:sz w:val="24"/>
          <w:szCs w:val="24"/>
        </w:rPr>
        <w:tab/>
      </w:r>
      <w:r>
        <w:rPr>
          <w:rStyle w:val="Strong"/>
          <w:rFonts w:ascii="Arial" w:hAnsi="Arial" w:cs="Arial"/>
          <w:sz w:val="24"/>
          <w:szCs w:val="24"/>
        </w:rPr>
        <w:tab/>
        <w:t xml:space="preserve">Reports from District and County Councillor Representatives on matters of direct relevance to Pinxton Parishioners </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800D30A" w14:textId="648A3F75"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21</w:t>
      </w:r>
      <w:r w:rsidR="00895298" w:rsidRPr="00D25615">
        <w:rPr>
          <w:rFonts w:ascii="Arial" w:hAnsi="Arial" w:cs="Arial"/>
          <w:b/>
          <w:bCs/>
          <w:sz w:val="24"/>
          <w:szCs w:val="24"/>
        </w:rPr>
        <w:t>/</w:t>
      </w:r>
      <w:r w:rsidR="00577930">
        <w:rPr>
          <w:rFonts w:ascii="Arial" w:hAnsi="Arial" w:cs="Arial"/>
          <w:b/>
          <w:bCs/>
          <w:sz w:val="24"/>
          <w:szCs w:val="24"/>
        </w:rPr>
        <w:t>1</w:t>
      </w:r>
      <w:r w:rsidR="00153C29">
        <w:rPr>
          <w:rFonts w:ascii="Arial" w:hAnsi="Arial" w:cs="Arial"/>
          <w:b/>
          <w:bCs/>
          <w:sz w:val="24"/>
          <w:szCs w:val="24"/>
        </w:rPr>
        <w:t>44</w:t>
      </w:r>
      <w:r w:rsidR="00895298" w:rsidRPr="00D25615">
        <w:rPr>
          <w:rFonts w:ascii="Arial" w:hAnsi="Arial" w:cs="Arial"/>
          <w:b/>
          <w:bCs/>
          <w:sz w:val="24"/>
          <w:szCs w:val="24"/>
        </w:rPr>
        <w:t xml:space="preserve">  </w:t>
      </w:r>
      <w:r w:rsidR="00A1176C">
        <w:rPr>
          <w:rFonts w:ascii="Arial" w:hAnsi="Arial" w:cs="Arial"/>
          <w:b/>
          <w:bCs/>
          <w:sz w:val="24"/>
          <w:szCs w:val="24"/>
        </w:rPr>
        <w:t xml:space="preserve"> </w:t>
      </w:r>
      <w:r w:rsidR="00B54B30">
        <w:rPr>
          <w:rFonts w:ascii="Arial" w:hAnsi="Arial" w:cs="Arial"/>
          <w:b/>
          <w:bCs/>
          <w:sz w:val="24"/>
          <w:szCs w:val="24"/>
        </w:rPr>
        <w:t>PALS</w:t>
      </w:r>
    </w:p>
    <w:p w14:paraId="66392836" w14:textId="25156805" w:rsidR="003D17B2" w:rsidRDefault="00A1176C" w:rsidP="00F727B6">
      <w:pPr>
        <w:tabs>
          <w:tab w:val="left" w:pos="3261"/>
        </w:tabs>
        <w:ind w:left="1276" w:hanging="992"/>
        <w:rPr>
          <w:rFonts w:ascii="Arial" w:hAnsi="Arial" w:cs="Arial"/>
          <w:sz w:val="24"/>
          <w:szCs w:val="24"/>
        </w:rPr>
      </w:pPr>
      <w:r>
        <w:rPr>
          <w:rFonts w:ascii="Arial" w:hAnsi="Arial" w:cs="Arial"/>
          <w:b/>
          <w:bCs/>
          <w:sz w:val="24"/>
          <w:szCs w:val="24"/>
        </w:rPr>
        <w:tab/>
      </w:r>
      <w:r w:rsidR="00A00DB0" w:rsidRPr="00A00DB0">
        <w:rPr>
          <w:rFonts w:ascii="Arial" w:hAnsi="Arial" w:cs="Arial"/>
          <w:sz w:val="24"/>
          <w:szCs w:val="24"/>
        </w:rPr>
        <w:t>To</w:t>
      </w:r>
      <w:r w:rsidR="00F727B6">
        <w:rPr>
          <w:rFonts w:ascii="Arial" w:hAnsi="Arial" w:cs="Arial"/>
          <w:sz w:val="24"/>
          <w:szCs w:val="24"/>
        </w:rPr>
        <w:t xml:space="preserve"> receive a presentation from Claire Potter a Physical Activity and Lifestyle Support Officer from Bolsover District Council.</w:t>
      </w:r>
    </w:p>
    <w:p w14:paraId="7B2F076B" w14:textId="563C93EC" w:rsidR="00F727B6" w:rsidRDefault="00F727B6" w:rsidP="00F727B6">
      <w:pPr>
        <w:tabs>
          <w:tab w:val="left" w:pos="3261"/>
        </w:tabs>
        <w:ind w:left="1276" w:hanging="992"/>
        <w:rPr>
          <w:rFonts w:ascii="Arial" w:hAnsi="Arial" w:cs="Arial"/>
          <w:sz w:val="24"/>
          <w:szCs w:val="24"/>
        </w:rPr>
      </w:pPr>
    </w:p>
    <w:p w14:paraId="03FC757D" w14:textId="06A4CFDC" w:rsidR="00B15E2D" w:rsidRDefault="00B92D0D" w:rsidP="00B15E2D">
      <w:pPr>
        <w:tabs>
          <w:tab w:val="left" w:pos="3261"/>
        </w:tabs>
        <w:ind w:left="1276" w:hanging="992"/>
        <w:rPr>
          <w:rFonts w:ascii="Arial" w:hAnsi="Arial" w:cs="Arial"/>
          <w:b/>
          <w:bCs/>
          <w:sz w:val="24"/>
          <w:szCs w:val="24"/>
        </w:rPr>
      </w:pPr>
      <w:r>
        <w:rPr>
          <w:rFonts w:ascii="Arial" w:hAnsi="Arial" w:cs="Arial"/>
          <w:b/>
          <w:bCs/>
          <w:sz w:val="24"/>
          <w:szCs w:val="24"/>
        </w:rPr>
        <w:t>2</w:t>
      </w:r>
      <w:r w:rsidR="00B15E2D" w:rsidRPr="00F727B6">
        <w:rPr>
          <w:rFonts w:ascii="Arial" w:hAnsi="Arial" w:cs="Arial"/>
          <w:b/>
          <w:bCs/>
          <w:sz w:val="24"/>
          <w:szCs w:val="24"/>
        </w:rPr>
        <w:t>1/14</w:t>
      </w:r>
      <w:r w:rsidR="002D1E96">
        <w:rPr>
          <w:rFonts w:ascii="Arial" w:hAnsi="Arial" w:cs="Arial"/>
          <w:b/>
          <w:bCs/>
          <w:sz w:val="24"/>
          <w:szCs w:val="24"/>
        </w:rPr>
        <w:t>5</w:t>
      </w:r>
      <w:r w:rsidR="00B15E2D">
        <w:rPr>
          <w:rFonts w:ascii="Arial" w:hAnsi="Arial" w:cs="Arial"/>
          <w:b/>
          <w:bCs/>
          <w:sz w:val="24"/>
          <w:szCs w:val="24"/>
        </w:rPr>
        <w:tab/>
        <w:t>Pinxton United</w:t>
      </w:r>
    </w:p>
    <w:p w14:paraId="7E5A78AA" w14:textId="0733F5A9" w:rsidR="00B15E2D" w:rsidRDefault="00B15E2D" w:rsidP="00B15E2D">
      <w:pPr>
        <w:tabs>
          <w:tab w:val="left" w:pos="3261"/>
        </w:tabs>
        <w:ind w:left="1276" w:hanging="992"/>
        <w:rPr>
          <w:rFonts w:ascii="Arial" w:hAnsi="Arial" w:cs="Arial"/>
          <w:b/>
          <w:bCs/>
          <w:sz w:val="24"/>
          <w:szCs w:val="24"/>
        </w:rPr>
      </w:pPr>
      <w:r>
        <w:rPr>
          <w:rFonts w:ascii="Arial" w:hAnsi="Arial" w:cs="Arial"/>
          <w:sz w:val="24"/>
          <w:szCs w:val="24"/>
        </w:rPr>
        <w:tab/>
        <w:t>To consider the request from Pinxton United Football Club to have two additional teams play on the Tops now that the Hop In has disbanded. The teams would be a womens team and a children’s team</w:t>
      </w:r>
    </w:p>
    <w:p w14:paraId="30EDBFF4" w14:textId="77777777" w:rsidR="00B15E2D" w:rsidRDefault="00B15E2D" w:rsidP="00F727B6">
      <w:pPr>
        <w:tabs>
          <w:tab w:val="left" w:pos="3261"/>
        </w:tabs>
        <w:ind w:left="1276" w:hanging="992"/>
        <w:rPr>
          <w:rFonts w:ascii="Arial" w:hAnsi="Arial" w:cs="Arial"/>
          <w:b/>
          <w:bCs/>
          <w:sz w:val="24"/>
          <w:szCs w:val="24"/>
        </w:rPr>
      </w:pPr>
    </w:p>
    <w:p w14:paraId="6D03AEE8" w14:textId="3AF159DC" w:rsidR="00F727B6" w:rsidRPr="00F727B6" w:rsidRDefault="00F727B6" w:rsidP="00F727B6">
      <w:pPr>
        <w:tabs>
          <w:tab w:val="left" w:pos="3261"/>
        </w:tabs>
        <w:ind w:left="1276" w:hanging="992"/>
        <w:rPr>
          <w:rFonts w:ascii="Arial" w:hAnsi="Arial" w:cs="Arial"/>
          <w:b/>
          <w:bCs/>
          <w:sz w:val="24"/>
          <w:szCs w:val="24"/>
        </w:rPr>
      </w:pPr>
      <w:r w:rsidRPr="00F727B6">
        <w:rPr>
          <w:rFonts w:ascii="Arial" w:hAnsi="Arial" w:cs="Arial"/>
          <w:b/>
          <w:bCs/>
          <w:sz w:val="24"/>
          <w:szCs w:val="24"/>
        </w:rPr>
        <w:t>21/14</w:t>
      </w:r>
      <w:r w:rsidR="002D1E96">
        <w:rPr>
          <w:rFonts w:ascii="Arial" w:hAnsi="Arial" w:cs="Arial"/>
          <w:b/>
          <w:bCs/>
          <w:sz w:val="24"/>
          <w:szCs w:val="24"/>
        </w:rPr>
        <w:t>6</w:t>
      </w:r>
      <w:r>
        <w:rPr>
          <w:rFonts w:ascii="Arial" w:hAnsi="Arial" w:cs="Arial"/>
          <w:b/>
          <w:bCs/>
          <w:sz w:val="24"/>
          <w:szCs w:val="24"/>
        </w:rPr>
        <w:tab/>
        <w:t>Pinxton Railway Station</w:t>
      </w:r>
    </w:p>
    <w:p w14:paraId="73022E23" w14:textId="14A16FEC" w:rsidR="00F727B6" w:rsidRDefault="004E138E" w:rsidP="00F727B6">
      <w:pPr>
        <w:tabs>
          <w:tab w:val="left" w:pos="3261"/>
        </w:tabs>
        <w:ind w:left="1276" w:hanging="992"/>
        <w:rPr>
          <w:rFonts w:ascii="Arial" w:hAnsi="Arial" w:cs="Arial"/>
          <w:sz w:val="24"/>
          <w:szCs w:val="24"/>
        </w:rPr>
      </w:pPr>
      <w:r>
        <w:rPr>
          <w:rFonts w:ascii="Arial" w:hAnsi="Arial" w:cs="Arial"/>
          <w:sz w:val="24"/>
          <w:szCs w:val="24"/>
        </w:rPr>
        <w:tab/>
        <w:t>To receive a presentation from Bolsover District Councillors on the prospect of a railway station in Pinxton.</w:t>
      </w:r>
    </w:p>
    <w:p w14:paraId="704EA9E4" w14:textId="77777777" w:rsidR="002651C1" w:rsidRDefault="002651C1" w:rsidP="00F727B6">
      <w:pPr>
        <w:tabs>
          <w:tab w:val="left" w:pos="3261"/>
        </w:tabs>
        <w:ind w:left="1276" w:hanging="992"/>
        <w:rPr>
          <w:rFonts w:ascii="Arial" w:hAnsi="Arial" w:cs="Arial"/>
          <w:b/>
          <w:bCs/>
          <w:sz w:val="24"/>
          <w:szCs w:val="24"/>
        </w:rPr>
      </w:pPr>
    </w:p>
    <w:p w14:paraId="31974BA2" w14:textId="2BB980F8" w:rsidR="00793104" w:rsidRDefault="002C76A0" w:rsidP="009D0D74">
      <w:pPr>
        <w:rPr>
          <w:rStyle w:val="Strong"/>
          <w:rFonts w:ascii="Arial" w:hAnsi="Arial" w:cs="Arial"/>
          <w:sz w:val="24"/>
          <w:szCs w:val="24"/>
        </w:rPr>
      </w:pPr>
      <w:r>
        <w:rPr>
          <w:rStyle w:val="Strong"/>
          <w:rFonts w:ascii="Arial" w:hAnsi="Arial" w:cs="Arial"/>
          <w:sz w:val="24"/>
          <w:szCs w:val="24"/>
        </w:rPr>
        <w:t xml:space="preserve">    </w:t>
      </w:r>
      <w:r w:rsidR="003D5E79">
        <w:rPr>
          <w:rStyle w:val="Strong"/>
          <w:rFonts w:ascii="Arial" w:hAnsi="Arial" w:cs="Arial"/>
          <w:sz w:val="24"/>
          <w:szCs w:val="24"/>
        </w:rPr>
        <w:t>21</w:t>
      </w:r>
      <w:r w:rsidR="00D2613C">
        <w:rPr>
          <w:rStyle w:val="Strong"/>
          <w:rFonts w:ascii="Arial" w:hAnsi="Arial" w:cs="Arial"/>
          <w:sz w:val="24"/>
          <w:szCs w:val="24"/>
        </w:rPr>
        <w:t>/</w:t>
      </w:r>
      <w:r w:rsidR="003D5E79">
        <w:rPr>
          <w:rStyle w:val="Strong"/>
          <w:rFonts w:ascii="Arial" w:hAnsi="Arial" w:cs="Arial"/>
          <w:sz w:val="24"/>
          <w:szCs w:val="24"/>
        </w:rPr>
        <w:t>1</w:t>
      </w:r>
      <w:r w:rsidR="00153C29">
        <w:rPr>
          <w:rStyle w:val="Strong"/>
          <w:rFonts w:ascii="Arial" w:hAnsi="Arial" w:cs="Arial"/>
          <w:sz w:val="24"/>
          <w:szCs w:val="24"/>
        </w:rPr>
        <w:t>4</w:t>
      </w:r>
      <w:r w:rsidR="004E2DAD">
        <w:rPr>
          <w:rStyle w:val="Strong"/>
          <w:rFonts w:ascii="Arial" w:hAnsi="Arial" w:cs="Arial"/>
          <w:sz w:val="24"/>
          <w:szCs w:val="24"/>
        </w:rPr>
        <w:t>8</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w:t>
      </w:r>
      <w:r w:rsidR="003D5E79">
        <w:rPr>
          <w:rStyle w:val="Strong"/>
          <w:rFonts w:ascii="Arial" w:hAnsi="Arial" w:cs="Arial"/>
          <w:sz w:val="24"/>
          <w:szCs w:val="24"/>
        </w:rPr>
        <w:t xml:space="preserve">Ordinary </w:t>
      </w:r>
      <w:r w:rsidR="00DD1C7B">
        <w:rPr>
          <w:rStyle w:val="Strong"/>
          <w:rFonts w:ascii="Arial" w:hAnsi="Arial" w:cs="Arial"/>
          <w:sz w:val="24"/>
          <w:szCs w:val="24"/>
        </w:rPr>
        <w:t>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F727B6">
        <w:rPr>
          <w:rStyle w:val="Strong"/>
          <w:rFonts w:ascii="Arial" w:hAnsi="Arial" w:cs="Arial"/>
          <w:sz w:val="24"/>
          <w:szCs w:val="24"/>
        </w:rPr>
        <w:t>21</w:t>
      </w:r>
      <w:r w:rsidR="00F727B6" w:rsidRPr="00F727B6">
        <w:rPr>
          <w:rStyle w:val="Strong"/>
          <w:rFonts w:ascii="Arial" w:hAnsi="Arial" w:cs="Arial"/>
          <w:sz w:val="24"/>
          <w:szCs w:val="24"/>
          <w:vertAlign w:val="superscript"/>
        </w:rPr>
        <w:t>st</w:t>
      </w:r>
      <w:r w:rsidR="00F727B6">
        <w:rPr>
          <w:rStyle w:val="Strong"/>
          <w:rFonts w:ascii="Arial" w:hAnsi="Arial" w:cs="Arial"/>
          <w:sz w:val="24"/>
          <w:szCs w:val="24"/>
        </w:rPr>
        <w:t xml:space="preserve"> July</w:t>
      </w:r>
      <w:r w:rsidR="00B66B07">
        <w:rPr>
          <w:rStyle w:val="Strong"/>
          <w:rFonts w:ascii="Arial" w:hAnsi="Arial" w:cs="Arial"/>
          <w:sz w:val="24"/>
          <w:szCs w:val="24"/>
        </w:rPr>
        <w:t xml:space="preserve"> 2021</w:t>
      </w:r>
      <w:r w:rsidR="00F727B6">
        <w:rPr>
          <w:rStyle w:val="Strong"/>
          <w:rFonts w:ascii="Arial" w:hAnsi="Arial" w:cs="Arial"/>
          <w:sz w:val="24"/>
          <w:szCs w:val="24"/>
        </w:rPr>
        <w:t xml:space="preserve"> at 7pm </w:t>
      </w:r>
    </w:p>
    <w:p w14:paraId="0CC3166C" w14:textId="36B84BBE" w:rsidR="00F727B6" w:rsidRDefault="00815378" w:rsidP="00F727B6">
      <w:pPr>
        <w:ind w:left="1418" w:hanging="1134"/>
        <w:rPr>
          <w:rStyle w:val="Strong"/>
          <w:rFonts w:ascii="Arial" w:hAnsi="Arial" w:cs="Arial"/>
          <w:sz w:val="24"/>
          <w:szCs w:val="24"/>
        </w:rPr>
      </w:pPr>
      <w:r>
        <w:rPr>
          <w:rStyle w:val="Strong"/>
          <w:rFonts w:ascii="Arial" w:hAnsi="Arial" w:cs="Arial"/>
          <w:sz w:val="24"/>
          <w:szCs w:val="24"/>
        </w:rPr>
        <w:tab/>
      </w:r>
    </w:p>
    <w:p w14:paraId="50D200CF" w14:textId="3EA32B0A" w:rsidR="002345B0" w:rsidRDefault="0039070E" w:rsidP="008701A6">
      <w:pPr>
        <w:ind w:left="1418" w:hanging="1134"/>
        <w:jc w:val="center"/>
        <w:rPr>
          <w:rStyle w:val="Strong"/>
          <w:rFonts w:ascii="Arial" w:hAnsi="Arial" w:cs="Arial"/>
          <w:sz w:val="24"/>
          <w:szCs w:val="24"/>
        </w:rPr>
      </w:pPr>
      <w:r>
        <w:rPr>
          <w:rStyle w:val="Strong"/>
          <w:rFonts w:ascii="Arial" w:hAnsi="Arial" w:cs="Arial"/>
          <w:sz w:val="24"/>
          <w:szCs w:val="24"/>
        </w:rPr>
        <w:t>This meeting will be in person</w:t>
      </w:r>
      <w:r w:rsidR="007A3700">
        <w:rPr>
          <w:rStyle w:val="Strong"/>
          <w:rFonts w:ascii="Arial" w:hAnsi="Arial" w:cs="Arial"/>
          <w:sz w:val="24"/>
          <w:szCs w:val="24"/>
        </w:rPr>
        <w:t xml:space="preserve"> with no Zoom access</w:t>
      </w:r>
      <w:r w:rsidR="009D0D74">
        <w:rPr>
          <w:rStyle w:val="Strong"/>
          <w:rFonts w:ascii="Arial" w:hAnsi="Arial" w:cs="Arial"/>
          <w:sz w:val="24"/>
          <w:szCs w:val="24"/>
        </w:rPr>
        <w:t xml:space="preserve"> and will be held in</w:t>
      </w:r>
    </w:p>
    <w:p w14:paraId="4FFD5F2C" w14:textId="2DCA757B" w:rsidR="00885B88" w:rsidRDefault="009D0D74" w:rsidP="00B92D0D">
      <w:pPr>
        <w:ind w:left="1418" w:hanging="1134"/>
        <w:jc w:val="center"/>
        <w:rPr>
          <w:rStyle w:val="Strong"/>
          <w:rFonts w:ascii="Arial" w:hAnsi="Arial" w:cs="Arial"/>
          <w:sz w:val="24"/>
          <w:szCs w:val="24"/>
        </w:rPr>
      </w:pPr>
      <w:r>
        <w:rPr>
          <w:rStyle w:val="Strong"/>
          <w:rFonts w:ascii="Arial" w:hAnsi="Arial" w:cs="Arial"/>
          <w:sz w:val="24"/>
          <w:szCs w:val="24"/>
        </w:rPr>
        <w:t>The Village Hall</w:t>
      </w:r>
      <w:r w:rsidR="00F727B6">
        <w:rPr>
          <w:rStyle w:val="Strong"/>
          <w:rFonts w:ascii="Arial" w:hAnsi="Arial" w:cs="Arial"/>
          <w:sz w:val="24"/>
          <w:szCs w:val="24"/>
        </w:rPr>
        <w:t>,</w:t>
      </w:r>
      <w:r w:rsidR="002345B0">
        <w:rPr>
          <w:rStyle w:val="Strong"/>
          <w:rFonts w:ascii="Arial" w:hAnsi="Arial" w:cs="Arial"/>
          <w:sz w:val="24"/>
          <w:szCs w:val="24"/>
        </w:rPr>
        <w:t xml:space="preserve"> </w:t>
      </w:r>
      <w:r w:rsidR="00F727B6">
        <w:rPr>
          <w:rStyle w:val="Strong"/>
          <w:rFonts w:ascii="Arial" w:hAnsi="Arial" w:cs="Arial"/>
          <w:sz w:val="24"/>
          <w:szCs w:val="24"/>
        </w:rPr>
        <w:t>3 Kirkstead Road, Pinxton, NG16 6NA</w:t>
      </w: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EEC7" w14:textId="77777777" w:rsidR="00A26974" w:rsidRDefault="00A26974" w:rsidP="00DD29A3">
      <w:r>
        <w:separator/>
      </w:r>
    </w:p>
  </w:endnote>
  <w:endnote w:type="continuationSeparator" w:id="0">
    <w:p w14:paraId="0CEB1241" w14:textId="77777777" w:rsidR="00A26974" w:rsidRDefault="00A26974"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66C2" w14:textId="77777777" w:rsidR="00A26974" w:rsidRDefault="00A26974" w:rsidP="00DD29A3">
      <w:r>
        <w:separator/>
      </w:r>
    </w:p>
  </w:footnote>
  <w:footnote w:type="continuationSeparator" w:id="0">
    <w:p w14:paraId="5B0D17F7" w14:textId="77777777" w:rsidR="00A26974" w:rsidRDefault="00A26974"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8"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9"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3"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5"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6"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3996B10"/>
    <w:multiLevelType w:val="hybridMultilevel"/>
    <w:tmpl w:val="EF8EB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9"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4"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6"/>
  </w:num>
  <w:num w:numId="2">
    <w:abstractNumId w:val="0"/>
  </w:num>
  <w:num w:numId="3">
    <w:abstractNumId w:val="22"/>
  </w:num>
  <w:num w:numId="4">
    <w:abstractNumId w:val="26"/>
  </w:num>
  <w:num w:numId="5">
    <w:abstractNumId w:val="20"/>
  </w:num>
  <w:num w:numId="6">
    <w:abstractNumId w:val="3"/>
  </w:num>
  <w:num w:numId="7">
    <w:abstractNumId w:val="29"/>
  </w:num>
  <w:num w:numId="8">
    <w:abstractNumId w:val="10"/>
  </w:num>
  <w:num w:numId="9">
    <w:abstractNumId w:val="30"/>
  </w:num>
  <w:num w:numId="10">
    <w:abstractNumId w:val="13"/>
  </w:num>
  <w:num w:numId="11">
    <w:abstractNumId w:val="19"/>
  </w:num>
  <w:num w:numId="12">
    <w:abstractNumId w:val="7"/>
  </w:num>
  <w:num w:numId="13">
    <w:abstractNumId w:val="8"/>
  </w:num>
  <w:num w:numId="14">
    <w:abstractNumId w:val="21"/>
  </w:num>
  <w:num w:numId="15">
    <w:abstractNumId w:val="6"/>
  </w:num>
  <w:num w:numId="16">
    <w:abstractNumId w:val="25"/>
  </w:num>
  <w:num w:numId="17">
    <w:abstractNumId w:val="28"/>
  </w:num>
  <w:num w:numId="18">
    <w:abstractNumId w:val="4"/>
  </w:num>
  <w:num w:numId="19">
    <w:abstractNumId w:val="12"/>
  </w:num>
  <w:num w:numId="20">
    <w:abstractNumId w:val="15"/>
  </w:num>
  <w:num w:numId="21">
    <w:abstractNumId w:val="2"/>
  </w:num>
  <w:num w:numId="22">
    <w:abstractNumId w:val="1"/>
  </w:num>
  <w:num w:numId="23">
    <w:abstractNumId w:val="24"/>
  </w:num>
  <w:num w:numId="24">
    <w:abstractNumId w:val="23"/>
  </w:num>
  <w:num w:numId="25">
    <w:abstractNumId w:val="9"/>
  </w:num>
  <w:num w:numId="26">
    <w:abstractNumId w:val="27"/>
  </w:num>
  <w:num w:numId="27">
    <w:abstractNumId w:val="14"/>
  </w:num>
  <w:num w:numId="28">
    <w:abstractNumId w:val="18"/>
  </w:num>
  <w:num w:numId="29">
    <w:abstractNumId w:val="5"/>
  </w:num>
  <w:num w:numId="30">
    <w:abstractNumId w:val="18"/>
  </w:num>
  <w:num w:numId="31">
    <w:abstractNumId w:val="5"/>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254"/>
    <w:rsid w:val="00004376"/>
    <w:rsid w:val="000049EB"/>
    <w:rsid w:val="00004C28"/>
    <w:rsid w:val="00004E58"/>
    <w:rsid w:val="00004F6F"/>
    <w:rsid w:val="0000565E"/>
    <w:rsid w:val="000057D5"/>
    <w:rsid w:val="00005B5C"/>
    <w:rsid w:val="00005B87"/>
    <w:rsid w:val="00005C6C"/>
    <w:rsid w:val="00006111"/>
    <w:rsid w:val="0000653C"/>
    <w:rsid w:val="0000662A"/>
    <w:rsid w:val="00006DCF"/>
    <w:rsid w:val="0000720D"/>
    <w:rsid w:val="00010253"/>
    <w:rsid w:val="000106A6"/>
    <w:rsid w:val="00011A38"/>
    <w:rsid w:val="00011B63"/>
    <w:rsid w:val="000125C4"/>
    <w:rsid w:val="00012868"/>
    <w:rsid w:val="00012FDF"/>
    <w:rsid w:val="0001325D"/>
    <w:rsid w:val="000149AA"/>
    <w:rsid w:val="000150D8"/>
    <w:rsid w:val="00015801"/>
    <w:rsid w:val="00016E90"/>
    <w:rsid w:val="00017EEE"/>
    <w:rsid w:val="000201B9"/>
    <w:rsid w:val="00020582"/>
    <w:rsid w:val="000207DE"/>
    <w:rsid w:val="00020F78"/>
    <w:rsid w:val="000217B4"/>
    <w:rsid w:val="00021E67"/>
    <w:rsid w:val="000222CA"/>
    <w:rsid w:val="00022B8D"/>
    <w:rsid w:val="00022DA8"/>
    <w:rsid w:val="00023B34"/>
    <w:rsid w:val="00024535"/>
    <w:rsid w:val="00024B43"/>
    <w:rsid w:val="000250A3"/>
    <w:rsid w:val="0002519D"/>
    <w:rsid w:val="00025655"/>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373"/>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85B"/>
    <w:rsid w:val="00047974"/>
    <w:rsid w:val="00047F00"/>
    <w:rsid w:val="000500DA"/>
    <w:rsid w:val="00050F2D"/>
    <w:rsid w:val="00051018"/>
    <w:rsid w:val="00052364"/>
    <w:rsid w:val="00052E52"/>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609E3"/>
    <w:rsid w:val="0006108C"/>
    <w:rsid w:val="0006114E"/>
    <w:rsid w:val="000622AC"/>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3342"/>
    <w:rsid w:val="00073FC6"/>
    <w:rsid w:val="000741DF"/>
    <w:rsid w:val="00074E82"/>
    <w:rsid w:val="000754C2"/>
    <w:rsid w:val="000756A6"/>
    <w:rsid w:val="00075AF6"/>
    <w:rsid w:val="000761D0"/>
    <w:rsid w:val="00076E6F"/>
    <w:rsid w:val="00077AC7"/>
    <w:rsid w:val="000809FA"/>
    <w:rsid w:val="00081C51"/>
    <w:rsid w:val="00081EB1"/>
    <w:rsid w:val="00082313"/>
    <w:rsid w:val="0008276E"/>
    <w:rsid w:val="00082C3C"/>
    <w:rsid w:val="00083374"/>
    <w:rsid w:val="00084248"/>
    <w:rsid w:val="000842B6"/>
    <w:rsid w:val="00084484"/>
    <w:rsid w:val="00084570"/>
    <w:rsid w:val="00085002"/>
    <w:rsid w:val="000855EC"/>
    <w:rsid w:val="00085A75"/>
    <w:rsid w:val="0008600E"/>
    <w:rsid w:val="000863E6"/>
    <w:rsid w:val="00086DDD"/>
    <w:rsid w:val="00090DD0"/>
    <w:rsid w:val="000919C4"/>
    <w:rsid w:val="00092036"/>
    <w:rsid w:val="0009258D"/>
    <w:rsid w:val="00093406"/>
    <w:rsid w:val="00093794"/>
    <w:rsid w:val="000937EC"/>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6B27"/>
    <w:rsid w:val="000A6EDB"/>
    <w:rsid w:val="000A7277"/>
    <w:rsid w:val="000A7863"/>
    <w:rsid w:val="000B01AF"/>
    <w:rsid w:val="000B1CE4"/>
    <w:rsid w:val="000B2931"/>
    <w:rsid w:val="000B38C3"/>
    <w:rsid w:val="000B3E62"/>
    <w:rsid w:val="000B3EB5"/>
    <w:rsid w:val="000B421E"/>
    <w:rsid w:val="000B448B"/>
    <w:rsid w:val="000B4A02"/>
    <w:rsid w:val="000B522B"/>
    <w:rsid w:val="000B6181"/>
    <w:rsid w:val="000B6A6F"/>
    <w:rsid w:val="000B6BFD"/>
    <w:rsid w:val="000B6CA3"/>
    <w:rsid w:val="000B71DB"/>
    <w:rsid w:val="000B72C9"/>
    <w:rsid w:val="000B7837"/>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465"/>
    <w:rsid w:val="000C7B0D"/>
    <w:rsid w:val="000C7BFC"/>
    <w:rsid w:val="000D0444"/>
    <w:rsid w:val="000D08E9"/>
    <w:rsid w:val="000D0B0A"/>
    <w:rsid w:val="000D0BA1"/>
    <w:rsid w:val="000D1A63"/>
    <w:rsid w:val="000D1B21"/>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7F1C"/>
    <w:rsid w:val="000E03CE"/>
    <w:rsid w:val="000E0689"/>
    <w:rsid w:val="000E13F2"/>
    <w:rsid w:val="000E19A3"/>
    <w:rsid w:val="000E222B"/>
    <w:rsid w:val="000E25B8"/>
    <w:rsid w:val="000E2C0A"/>
    <w:rsid w:val="000E3174"/>
    <w:rsid w:val="000E345A"/>
    <w:rsid w:val="000E3734"/>
    <w:rsid w:val="000E38BB"/>
    <w:rsid w:val="000E3DC4"/>
    <w:rsid w:val="000E49C8"/>
    <w:rsid w:val="000E4A27"/>
    <w:rsid w:val="000E4CBF"/>
    <w:rsid w:val="000E67AA"/>
    <w:rsid w:val="000E6FFE"/>
    <w:rsid w:val="000E7E07"/>
    <w:rsid w:val="000F1C08"/>
    <w:rsid w:val="000F1D82"/>
    <w:rsid w:val="000F2B6C"/>
    <w:rsid w:val="000F3A01"/>
    <w:rsid w:val="000F44F1"/>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7"/>
    <w:rsid w:val="001120BB"/>
    <w:rsid w:val="001138D7"/>
    <w:rsid w:val="001142B7"/>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35EF"/>
    <w:rsid w:val="001244B0"/>
    <w:rsid w:val="00124626"/>
    <w:rsid w:val="001248E5"/>
    <w:rsid w:val="0012574F"/>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C74"/>
    <w:rsid w:val="001370BD"/>
    <w:rsid w:val="00140099"/>
    <w:rsid w:val="0014083C"/>
    <w:rsid w:val="0014105C"/>
    <w:rsid w:val="001410C8"/>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3C29"/>
    <w:rsid w:val="001545B8"/>
    <w:rsid w:val="00154676"/>
    <w:rsid w:val="00154B09"/>
    <w:rsid w:val="00154C01"/>
    <w:rsid w:val="00154CE4"/>
    <w:rsid w:val="0015530F"/>
    <w:rsid w:val="001555E9"/>
    <w:rsid w:val="00155A2E"/>
    <w:rsid w:val="00155D5A"/>
    <w:rsid w:val="00155FA5"/>
    <w:rsid w:val="00156894"/>
    <w:rsid w:val="001569BF"/>
    <w:rsid w:val="00157082"/>
    <w:rsid w:val="00157662"/>
    <w:rsid w:val="00160E85"/>
    <w:rsid w:val="00161AF8"/>
    <w:rsid w:val="00161BC4"/>
    <w:rsid w:val="00163971"/>
    <w:rsid w:val="00163E2D"/>
    <w:rsid w:val="00164F31"/>
    <w:rsid w:val="00165AC9"/>
    <w:rsid w:val="00166271"/>
    <w:rsid w:val="00166BE1"/>
    <w:rsid w:val="00166EF8"/>
    <w:rsid w:val="00167155"/>
    <w:rsid w:val="00167478"/>
    <w:rsid w:val="00167762"/>
    <w:rsid w:val="001677F7"/>
    <w:rsid w:val="001700B6"/>
    <w:rsid w:val="001714D4"/>
    <w:rsid w:val="00172B7F"/>
    <w:rsid w:val="00174277"/>
    <w:rsid w:val="00174563"/>
    <w:rsid w:val="00175F9D"/>
    <w:rsid w:val="00177034"/>
    <w:rsid w:val="00177200"/>
    <w:rsid w:val="0017746E"/>
    <w:rsid w:val="001777CE"/>
    <w:rsid w:val="00180898"/>
    <w:rsid w:val="00180A79"/>
    <w:rsid w:val="001813C3"/>
    <w:rsid w:val="001816AA"/>
    <w:rsid w:val="00182603"/>
    <w:rsid w:val="0018264F"/>
    <w:rsid w:val="001826BC"/>
    <w:rsid w:val="00182B65"/>
    <w:rsid w:val="00183358"/>
    <w:rsid w:val="001837CB"/>
    <w:rsid w:val="00183DC6"/>
    <w:rsid w:val="0018409C"/>
    <w:rsid w:val="001849EF"/>
    <w:rsid w:val="00185442"/>
    <w:rsid w:val="001854A7"/>
    <w:rsid w:val="001856D1"/>
    <w:rsid w:val="00185E1A"/>
    <w:rsid w:val="001872C1"/>
    <w:rsid w:val="001901B2"/>
    <w:rsid w:val="00190305"/>
    <w:rsid w:val="00190474"/>
    <w:rsid w:val="00190F21"/>
    <w:rsid w:val="001912D8"/>
    <w:rsid w:val="00191730"/>
    <w:rsid w:val="00192BAB"/>
    <w:rsid w:val="00193123"/>
    <w:rsid w:val="0019331D"/>
    <w:rsid w:val="0019431C"/>
    <w:rsid w:val="001943EC"/>
    <w:rsid w:val="00194BAC"/>
    <w:rsid w:val="00195CB4"/>
    <w:rsid w:val="00196469"/>
    <w:rsid w:val="001969A4"/>
    <w:rsid w:val="00196C95"/>
    <w:rsid w:val="00197210"/>
    <w:rsid w:val="001979AE"/>
    <w:rsid w:val="00197C52"/>
    <w:rsid w:val="00197FD5"/>
    <w:rsid w:val="001A0166"/>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D5F"/>
    <w:rsid w:val="001B1853"/>
    <w:rsid w:val="001B1F28"/>
    <w:rsid w:val="001B3DCC"/>
    <w:rsid w:val="001B4675"/>
    <w:rsid w:val="001B56FD"/>
    <w:rsid w:val="001B5B36"/>
    <w:rsid w:val="001B5B68"/>
    <w:rsid w:val="001B5D78"/>
    <w:rsid w:val="001B67B4"/>
    <w:rsid w:val="001B7333"/>
    <w:rsid w:val="001C068E"/>
    <w:rsid w:val="001C0A86"/>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1FD5"/>
    <w:rsid w:val="001D2196"/>
    <w:rsid w:val="001D251A"/>
    <w:rsid w:val="001D2C85"/>
    <w:rsid w:val="001D309D"/>
    <w:rsid w:val="001D3101"/>
    <w:rsid w:val="001D334A"/>
    <w:rsid w:val="001D378A"/>
    <w:rsid w:val="001D3BCD"/>
    <w:rsid w:val="001D3F85"/>
    <w:rsid w:val="001D451F"/>
    <w:rsid w:val="001D4936"/>
    <w:rsid w:val="001D55D4"/>
    <w:rsid w:val="001D5A22"/>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1740"/>
    <w:rsid w:val="001F239B"/>
    <w:rsid w:val="001F2415"/>
    <w:rsid w:val="001F26D4"/>
    <w:rsid w:val="001F2D6F"/>
    <w:rsid w:val="001F2DE7"/>
    <w:rsid w:val="001F317F"/>
    <w:rsid w:val="001F3286"/>
    <w:rsid w:val="001F375E"/>
    <w:rsid w:val="001F37A3"/>
    <w:rsid w:val="001F44C6"/>
    <w:rsid w:val="001F46E6"/>
    <w:rsid w:val="001F4750"/>
    <w:rsid w:val="001F4CFD"/>
    <w:rsid w:val="001F5ECF"/>
    <w:rsid w:val="00200DD7"/>
    <w:rsid w:val="00200E29"/>
    <w:rsid w:val="00200E9E"/>
    <w:rsid w:val="00201074"/>
    <w:rsid w:val="00201908"/>
    <w:rsid w:val="00201D37"/>
    <w:rsid w:val="002026B8"/>
    <w:rsid w:val="00204294"/>
    <w:rsid w:val="002046A4"/>
    <w:rsid w:val="00204D5A"/>
    <w:rsid w:val="00205086"/>
    <w:rsid w:val="002055F9"/>
    <w:rsid w:val="002057B0"/>
    <w:rsid w:val="00205A3F"/>
    <w:rsid w:val="002069A6"/>
    <w:rsid w:val="002079E8"/>
    <w:rsid w:val="00207E6F"/>
    <w:rsid w:val="00207F40"/>
    <w:rsid w:val="002100EB"/>
    <w:rsid w:val="002103E8"/>
    <w:rsid w:val="002106B7"/>
    <w:rsid w:val="00210C79"/>
    <w:rsid w:val="00211D5F"/>
    <w:rsid w:val="0021208E"/>
    <w:rsid w:val="002130B4"/>
    <w:rsid w:val="00213F94"/>
    <w:rsid w:val="00214179"/>
    <w:rsid w:val="002146C7"/>
    <w:rsid w:val="00214A72"/>
    <w:rsid w:val="002150E2"/>
    <w:rsid w:val="002153C2"/>
    <w:rsid w:val="00215FEA"/>
    <w:rsid w:val="0021610C"/>
    <w:rsid w:val="00216312"/>
    <w:rsid w:val="0022013D"/>
    <w:rsid w:val="00221F4C"/>
    <w:rsid w:val="002220A3"/>
    <w:rsid w:val="002224B1"/>
    <w:rsid w:val="00222E46"/>
    <w:rsid w:val="002237BA"/>
    <w:rsid w:val="00223E4E"/>
    <w:rsid w:val="00223F47"/>
    <w:rsid w:val="002240BC"/>
    <w:rsid w:val="00224486"/>
    <w:rsid w:val="00224792"/>
    <w:rsid w:val="00225182"/>
    <w:rsid w:val="00225CE2"/>
    <w:rsid w:val="00225D1A"/>
    <w:rsid w:val="00225E16"/>
    <w:rsid w:val="002261CB"/>
    <w:rsid w:val="002269EA"/>
    <w:rsid w:val="00226B4B"/>
    <w:rsid w:val="0022727E"/>
    <w:rsid w:val="0022734F"/>
    <w:rsid w:val="002274C8"/>
    <w:rsid w:val="002303E4"/>
    <w:rsid w:val="00231B41"/>
    <w:rsid w:val="00231EB0"/>
    <w:rsid w:val="002323D4"/>
    <w:rsid w:val="002338AE"/>
    <w:rsid w:val="00233E85"/>
    <w:rsid w:val="0023441A"/>
    <w:rsid w:val="002345B0"/>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1DC"/>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711"/>
    <w:rsid w:val="002479D9"/>
    <w:rsid w:val="002479E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51C1"/>
    <w:rsid w:val="002654E4"/>
    <w:rsid w:val="00265647"/>
    <w:rsid w:val="00266648"/>
    <w:rsid w:val="002668AD"/>
    <w:rsid w:val="00267110"/>
    <w:rsid w:val="00267374"/>
    <w:rsid w:val="00267CAA"/>
    <w:rsid w:val="00270D28"/>
    <w:rsid w:val="00270D73"/>
    <w:rsid w:val="00273085"/>
    <w:rsid w:val="002738CF"/>
    <w:rsid w:val="002739AA"/>
    <w:rsid w:val="00273CEA"/>
    <w:rsid w:val="00273EA6"/>
    <w:rsid w:val="002744E1"/>
    <w:rsid w:val="002745C2"/>
    <w:rsid w:val="00274965"/>
    <w:rsid w:val="00274BBF"/>
    <w:rsid w:val="00275FF2"/>
    <w:rsid w:val="0027612A"/>
    <w:rsid w:val="00276561"/>
    <w:rsid w:val="00276995"/>
    <w:rsid w:val="00277520"/>
    <w:rsid w:val="002776FC"/>
    <w:rsid w:val="002777E4"/>
    <w:rsid w:val="00277EA6"/>
    <w:rsid w:val="00280094"/>
    <w:rsid w:val="002809ED"/>
    <w:rsid w:val="00280A68"/>
    <w:rsid w:val="00281F8E"/>
    <w:rsid w:val="00282322"/>
    <w:rsid w:val="00282FC3"/>
    <w:rsid w:val="002836D7"/>
    <w:rsid w:val="002840AB"/>
    <w:rsid w:val="00284170"/>
    <w:rsid w:val="0028444D"/>
    <w:rsid w:val="00284B53"/>
    <w:rsid w:val="002854A8"/>
    <w:rsid w:val="002859D1"/>
    <w:rsid w:val="002868F8"/>
    <w:rsid w:val="00287060"/>
    <w:rsid w:val="002900FA"/>
    <w:rsid w:val="002901B6"/>
    <w:rsid w:val="00290D7B"/>
    <w:rsid w:val="00290FE5"/>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8C4"/>
    <w:rsid w:val="00295D94"/>
    <w:rsid w:val="00296E2C"/>
    <w:rsid w:val="00297C3F"/>
    <w:rsid w:val="00297C57"/>
    <w:rsid w:val="00297C71"/>
    <w:rsid w:val="002A0147"/>
    <w:rsid w:val="002A1025"/>
    <w:rsid w:val="002A1F94"/>
    <w:rsid w:val="002A36A6"/>
    <w:rsid w:val="002A3880"/>
    <w:rsid w:val="002A3AF1"/>
    <w:rsid w:val="002A4016"/>
    <w:rsid w:val="002A5B4C"/>
    <w:rsid w:val="002A5DA7"/>
    <w:rsid w:val="002A5EC4"/>
    <w:rsid w:val="002A5FD8"/>
    <w:rsid w:val="002A60EA"/>
    <w:rsid w:val="002A69AB"/>
    <w:rsid w:val="002A6F59"/>
    <w:rsid w:val="002A714B"/>
    <w:rsid w:val="002A72A4"/>
    <w:rsid w:val="002A7A60"/>
    <w:rsid w:val="002B0300"/>
    <w:rsid w:val="002B0EEF"/>
    <w:rsid w:val="002B2210"/>
    <w:rsid w:val="002B23FC"/>
    <w:rsid w:val="002B30FE"/>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F4F"/>
    <w:rsid w:val="002C47C1"/>
    <w:rsid w:val="002C5130"/>
    <w:rsid w:val="002C5818"/>
    <w:rsid w:val="002C6235"/>
    <w:rsid w:val="002C68E3"/>
    <w:rsid w:val="002C6965"/>
    <w:rsid w:val="002C6D1B"/>
    <w:rsid w:val="002C6F23"/>
    <w:rsid w:val="002C76A0"/>
    <w:rsid w:val="002D0AFC"/>
    <w:rsid w:val="002D1A3F"/>
    <w:rsid w:val="002D1C59"/>
    <w:rsid w:val="002D1E96"/>
    <w:rsid w:val="002D22C3"/>
    <w:rsid w:val="002D2301"/>
    <w:rsid w:val="002D3551"/>
    <w:rsid w:val="002D42E9"/>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853"/>
    <w:rsid w:val="002E5C15"/>
    <w:rsid w:val="002E5C6F"/>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4BE"/>
    <w:rsid w:val="00304A05"/>
    <w:rsid w:val="00304A64"/>
    <w:rsid w:val="00304B3A"/>
    <w:rsid w:val="003057B2"/>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DB0"/>
    <w:rsid w:val="0031314A"/>
    <w:rsid w:val="00313B40"/>
    <w:rsid w:val="0031456E"/>
    <w:rsid w:val="003146A1"/>
    <w:rsid w:val="00315C3B"/>
    <w:rsid w:val="00316CEF"/>
    <w:rsid w:val="00316FC9"/>
    <w:rsid w:val="00317E02"/>
    <w:rsid w:val="0032032C"/>
    <w:rsid w:val="00320646"/>
    <w:rsid w:val="0032099A"/>
    <w:rsid w:val="003218DC"/>
    <w:rsid w:val="003225A4"/>
    <w:rsid w:val="003229B5"/>
    <w:rsid w:val="0032303A"/>
    <w:rsid w:val="00323128"/>
    <w:rsid w:val="0032344A"/>
    <w:rsid w:val="0032357E"/>
    <w:rsid w:val="00323812"/>
    <w:rsid w:val="00323A4E"/>
    <w:rsid w:val="00323F3E"/>
    <w:rsid w:val="0032424E"/>
    <w:rsid w:val="003247F5"/>
    <w:rsid w:val="00324D76"/>
    <w:rsid w:val="00324E63"/>
    <w:rsid w:val="00324F17"/>
    <w:rsid w:val="00325235"/>
    <w:rsid w:val="0032573A"/>
    <w:rsid w:val="003266B5"/>
    <w:rsid w:val="00327302"/>
    <w:rsid w:val="0033013A"/>
    <w:rsid w:val="00330188"/>
    <w:rsid w:val="00330B77"/>
    <w:rsid w:val="00330EFB"/>
    <w:rsid w:val="00331190"/>
    <w:rsid w:val="00331602"/>
    <w:rsid w:val="0033280D"/>
    <w:rsid w:val="00332882"/>
    <w:rsid w:val="00332EE7"/>
    <w:rsid w:val="00333B6A"/>
    <w:rsid w:val="00333E7B"/>
    <w:rsid w:val="003354CA"/>
    <w:rsid w:val="003354D7"/>
    <w:rsid w:val="00335604"/>
    <w:rsid w:val="0033639E"/>
    <w:rsid w:val="00336543"/>
    <w:rsid w:val="003370FE"/>
    <w:rsid w:val="00340563"/>
    <w:rsid w:val="003406EC"/>
    <w:rsid w:val="00340D16"/>
    <w:rsid w:val="00340E7B"/>
    <w:rsid w:val="003425BE"/>
    <w:rsid w:val="00342861"/>
    <w:rsid w:val="003428CF"/>
    <w:rsid w:val="0034301E"/>
    <w:rsid w:val="00343996"/>
    <w:rsid w:val="00343A24"/>
    <w:rsid w:val="0034426B"/>
    <w:rsid w:val="00344B97"/>
    <w:rsid w:val="00345159"/>
    <w:rsid w:val="003456A6"/>
    <w:rsid w:val="003456C6"/>
    <w:rsid w:val="00345C58"/>
    <w:rsid w:val="00346A38"/>
    <w:rsid w:val="00347532"/>
    <w:rsid w:val="0034787E"/>
    <w:rsid w:val="00347F4E"/>
    <w:rsid w:val="00350E0C"/>
    <w:rsid w:val="00350EE9"/>
    <w:rsid w:val="00350F96"/>
    <w:rsid w:val="003522E9"/>
    <w:rsid w:val="00352460"/>
    <w:rsid w:val="0035261B"/>
    <w:rsid w:val="0035443A"/>
    <w:rsid w:val="00354AC6"/>
    <w:rsid w:val="00354D84"/>
    <w:rsid w:val="00354DCB"/>
    <w:rsid w:val="00355159"/>
    <w:rsid w:val="00355458"/>
    <w:rsid w:val="00355514"/>
    <w:rsid w:val="00355B2D"/>
    <w:rsid w:val="00355C99"/>
    <w:rsid w:val="00357AB7"/>
    <w:rsid w:val="00357B84"/>
    <w:rsid w:val="00357CA2"/>
    <w:rsid w:val="003609CC"/>
    <w:rsid w:val="00360F6C"/>
    <w:rsid w:val="00361211"/>
    <w:rsid w:val="00361574"/>
    <w:rsid w:val="0036227B"/>
    <w:rsid w:val="00362D96"/>
    <w:rsid w:val="00362ED2"/>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C5E"/>
    <w:rsid w:val="00374865"/>
    <w:rsid w:val="00374AB2"/>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6E4"/>
    <w:rsid w:val="00386D1D"/>
    <w:rsid w:val="00387550"/>
    <w:rsid w:val="0038786A"/>
    <w:rsid w:val="00387AA5"/>
    <w:rsid w:val="00387D85"/>
    <w:rsid w:val="0039070E"/>
    <w:rsid w:val="00390F9B"/>
    <w:rsid w:val="003915E4"/>
    <w:rsid w:val="003919CA"/>
    <w:rsid w:val="003920F2"/>
    <w:rsid w:val="003925DB"/>
    <w:rsid w:val="00392735"/>
    <w:rsid w:val="003927CF"/>
    <w:rsid w:val="0039292F"/>
    <w:rsid w:val="00392C1A"/>
    <w:rsid w:val="00392C9B"/>
    <w:rsid w:val="00393A96"/>
    <w:rsid w:val="003944CC"/>
    <w:rsid w:val="003948E1"/>
    <w:rsid w:val="00395679"/>
    <w:rsid w:val="00395B98"/>
    <w:rsid w:val="00395D0B"/>
    <w:rsid w:val="00395F7F"/>
    <w:rsid w:val="00396DD6"/>
    <w:rsid w:val="003974E7"/>
    <w:rsid w:val="003975F5"/>
    <w:rsid w:val="003976A9"/>
    <w:rsid w:val="003A090C"/>
    <w:rsid w:val="003A1329"/>
    <w:rsid w:val="003A1EE3"/>
    <w:rsid w:val="003A2CF6"/>
    <w:rsid w:val="003A31FB"/>
    <w:rsid w:val="003A3C4C"/>
    <w:rsid w:val="003A4FF7"/>
    <w:rsid w:val="003A5FCF"/>
    <w:rsid w:val="003A64ED"/>
    <w:rsid w:val="003A6905"/>
    <w:rsid w:val="003A6F42"/>
    <w:rsid w:val="003A7D79"/>
    <w:rsid w:val="003B02FE"/>
    <w:rsid w:val="003B0D0D"/>
    <w:rsid w:val="003B124A"/>
    <w:rsid w:val="003B1506"/>
    <w:rsid w:val="003B1BFB"/>
    <w:rsid w:val="003B2579"/>
    <w:rsid w:val="003B270E"/>
    <w:rsid w:val="003B2D72"/>
    <w:rsid w:val="003B30C0"/>
    <w:rsid w:val="003B3BDB"/>
    <w:rsid w:val="003B4EBC"/>
    <w:rsid w:val="003B5071"/>
    <w:rsid w:val="003B525F"/>
    <w:rsid w:val="003B77F9"/>
    <w:rsid w:val="003B7A75"/>
    <w:rsid w:val="003C018C"/>
    <w:rsid w:val="003C05C2"/>
    <w:rsid w:val="003C0600"/>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291"/>
    <w:rsid w:val="003D17B2"/>
    <w:rsid w:val="003D1A84"/>
    <w:rsid w:val="003D1DB9"/>
    <w:rsid w:val="003D285A"/>
    <w:rsid w:val="003D2A4D"/>
    <w:rsid w:val="003D357A"/>
    <w:rsid w:val="003D4CD3"/>
    <w:rsid w:val="003D5E3B"/>
    <w:rsid w:val="003D5E79"/>
    <w:rsid w:val="003D6D63"/>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815"/>
    <w:rsid w:val="003F6660"/>
    <w:rsid w:val="003F6ED5"/>
    <w:rsid w:val="003F6FB3"/>
    <w:rsid w:val="003F7019"/>
    <w:rsid w:val="003F70FC"/>
    <w:rsid w:val="003F783E"/>
    <w:rsid w:val="00400C81"/>
    <w:rsid w:val="0040270D"/>
    <w:rsid w:val="00403234"/>
    <w:rsid w:val="004038A4"/>
    <w:rsid w:val="00403BC4"/>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AA3"/>
    <w:rsid w:val="00427EDC"/>
    <w:rsid w:val="00430932"/>
    <w:rsid w:val="0043093C"/>
    <w:rsid w:val="00430AED"/>
    <w:rsid w:val="004319DF"/>
    <w:rsid w:val="00431ACA"/>
    <w:rsid w:val="00432257"/>
    <w:rsid w:val="00432B40"/>
    <w:rsid w:val="00433225"/>
    <w:rsid w:val="004334D6"/>
    <w:rsid w:val="004343B8"/>
    <w:rsid w:val="00434E2B"/>
    <w:rsid w:val="00434E4D"/>
    <w:rsid w:val="004354B1"/>
    <w:rsid w:val="004361D3"/>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A9B"/>
    <w:rsid w:val="00452E42"/>
    <w:rsid w:val="004537AD"/>
    <w:rsid w:val="00454365"/>
    <w:rsid w:val="0045486F"/>
    <w:rsid w:val="004551AC"/>
    <w:rsid w:val="00455343"/>
    <w:rsid w:val="00455C49"/>
    <w:rsid w:val="00455C92"/>
    <w:rsid w:val="00457C88"/>
    <w:rsid w:val="00457D94"/>
    <w:rsid w:val="00457F7B"/>
    <w:rsid w:val="00460152"/>
    <w:rsid w:val="00461D35"/>
    <w:rsid w:val="004626F9"/>
    <w:rsid w:val="0046304E"/>
    <w:rsid w:val="00464904"/>
    <w:rsid w:val="0046682E"/>
    <w:rsid w:val="00467809"/>
    <w:rsid w:val="00471C14"/>
    <w:rsid w:val="00471CA2"/>
    <w:rsid w:val="00472270"/>
    <w:rsid w:val="0047249C"/>
    <w:rsid w:val="004730B8"/>
    <w:rsid w:val="0047363C"/>
    <w:rsid w:val="00473B62"/>
    <w:rsid w:val="00474AD1"/>
    <w:rsid w:val="00474E74"/>
    <w:rsid w:val="00475669"/>
    <w:rsid w:val="0047692B"/>
    <w:rsid w:val="00476D95"/>
    <w:rsid w:val="00476DB1"/>
    <w:rsid w:val="004775BB"/>
    <w:rsid w:val="00477CAE"/>
    <w:rsid w:val="00481568"/>
    <w:rsid w:val="00481F7C"/>
    <w:rsid w:val="004822C5"/>
    <w:rsid w:val="00482304"/>
    <w:rsid w:val="004823B9"/>
    <w:rsid w:val="004823CC"/>
    <w:rsid w:val="004829FE"/>
    <w:rsid w:val="00482A52"/>
    <w:rsid w:val="00483877"/>
    <w:rsid w:val="00484063"/>
    <w:rsid w:val="004842B5"/>
    <w:rsid w:val="0048524F"/>
    <w:rsid w:val="0048580B"/>
    <w:rsid w:val="00485A88"/>
    <w:rsid w:val="00485AD5"/>
    <w:rsid w:val="00485E36"/>
    <w:rsid w:val="00487857"/>
    <w:rsid w:val="004908BE"/>
    <w:rsid w:val="00490B52"/>
    <w:rsid w:val="00492775"/>
    <w:rsid w:val="00492A43"/>
    <w:rsid w:val="00493040"/>
    <w:rsid w:val="00494D47"/>
    <w:rsid w:val="00494D9A"/>
    <w:rsid w:val="00495649"/>
    <w:rsid w:val="00495AB9"/>
    <w:rsid w:val="00495E0A"/>
    <w:rsid w:val="004969CC"/>
    <w:rsid w:val="00496D05"/>
    <w:rsid w:val="004975F0"/>
    <w:rsid w:val="0049770C"/>
    <w:rsid w:val="00497881"/>
    <w:rsid w:val="00497C00"/>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4E"/>
    <w:rsid w:val="004A66CA"/>
    <w:rsid w:val="004A73F8"/>
    <w:rsid w:val="004A7CBE"/>
    <w:rsid w:val="004B0180"/>
    <w:rsid w:val="004B283E"/>
    <w:rsid w:val="004B2E9B"/>
    <w:rsid w:val="004B2F8B"/>
    <w:rsid w:val="004B3409"/>
    <w:rsid w:val="004B3616"/>
    <w:rsid w:val="004B3A35"/>
    <w:rsid w:val="004B420E"/>
    <w:rsid w:val="004B4513"/>
    <w:rsid w:val="004B4965"/>
    <w:rsid w:val="004B4EBE"/>
    <w:rsid w:val="004B5309"/>
    <w:rsid w:val="004B56DF"/>
    <w:rsid w:val="004B6458"/>
    <w:rsid w:val="004B6663"/>
    <w:rsid w:val="004B718E"/>
    <w:rsid w:val="004B7464"/>
    <w:rsid w:val="004C030C"/>
    <w:rsid w:val="004C0A3E"/>
    <w:rsid w:val="004C1169"/>
    <w:rsid w:val="004C20A9"/>
    <w:rsid w:val="004C221F"/>
    <w:rsid w:val="004C2C85"/>
    <w:rsid w:val="004C3A00"/>
    <w:rsid w:val="004C45C8"/>
    <w:rsid w:val="004C4909"/>
    <w:rsid w:val="004C500B"/>
    <w:rsid w:val="004C501E"/>
    <w:rsid w:val="004C5348"/>
    <w:rsid w:val="004C5846"/>
    <w:rsid w:val="004C5FA4"/>
    <w:rsid w:val="004C68A3"/>
    <w:rsid w:val="004C7540"/>
    <w:rsid w:val="004C7969"/>
    <w:rsid w:val="004C7C74"/>
    <w:rsid w:val="004D0433"/>
    <w:rsid w:val="004D0580"/>
    <w:rsid w:val="004D1054"/>
    <w:rsid w:val="004D186C"/>
    <w:rsid w:val="004D22FC"/>
    <w:rsid w:val="004D2844"/>
    <w:rsid w:val="004D2B85"/>
    <w:rsid w:val="004D2C21"/>
    <w:rsid w:val="004D2CDF"/>
    <w:rsid w:val="004D339F"/>
    <w:rsid w:val="004D3E14"/>
    <w:rsid w:val="004D3E74"/>
    <w:rsid w:val="004D3F2D"/>
    <w:rsid w:val="004D440E"/>
    <w:rsid w:val="004D46AE"/>
    <w:rsid w:val="004D7707"/>
    <w:rsid w:val="004D7EF4"/>
    <w:rsid w:val="004E003B"/>
    <w:rsid w:val="004E01CD"/>
    <w:rsid w:val="004E0202"/>
    <w:rsid w:val="004E138E"/>
    <w:rsid w:val="004E1B60"/>
    <w:rsid w:val="004E29B2"/>
    <w:rsid w:val="004E2DAD"/>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28DA"/>
    <w:rsid w:val="004F2EC6"/>
    <w:rsid w:val="004F2F41"/>
    <w:rsid w:val="004F325F"/>
    <w:rsid w:val="004F333E"/>
    <w:rsid w:val="004F3E1F"/>
    <w:rsid w:val="004F3EB0"/>
    <w:rsid w:val="004F3F2A"/>
    <w:rsid w:val="004F4111"/>
    <w:rsid w:val="004F49FC"/>
    <w:rsid w:val="004F4F0A"/>
    <w:rsid w:val="004F562E"/>
    <w:rsid w:val="004F6123"/>
    <w:rsid w:val="004F6457"/>
    <w:rsid w:val="004F6CF1"/>
    <w:rsid w:val="004F6D78"/>
    <w:rsid w:val="004F7313"/>
    <w:rsid w:val="004F7A4C"/>
    <w:rsid w:val="004F7D76"/>
    <w:rsid w:val="004F7D8F"/>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5289"/>
    <w:rsid w:val="00506D10"/>
    <w:rsid w:val="00506ED9"/>
    <w:rsid w:val="00507231"/>
    <w:rsid w:val="0050779A"/>
    <w:rsid w:val="0050784B"/>
    <w:rsid w:val="00507ED0"/>
    <w:rsid w:val="0051085F"/>
    <w:rsid w:val="005118F0"/>
    <w:rsid w:val="00511F1D"/>
    <w:rsid w:val="005126FB"/>
    <w:rsid w:val="00512F36"/>
    <w:rsid w:val="00513EFD"/>
    <w:rsid w:val="00515347"/>
    <w:rsid w:val="00515AA8"/>
    <w:rsid w:val="00515D5C"/>
    <w:rsid w:val="005167D9"/>
    <w:rsid w:val="005175E0"/>
    <w:rsid w:val="00517797"/>
    <w:rsid w:val="00517DB0"/>
    <w:rsid w:val="00517EDE"/>
    <w:rsid w:val="0052028B"/>
    <w:rsid w:val="00521413"/>
    <w:rsid w:val="00521544"/>
    <w:rsid w:val="00521F3D"/>
    <w:rsid w:val="00522A59"/>
    <w:rsid w:val="00523AB6"/>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7BE"/>
    <w:rsid w:val="005367E2"/>
    <w:rsid w:val="00536E57"/>
    <w:rsid w:val="00537839"/>
    <w:rsid w:val="00540876"/>
    <w:rsid w:val="00540CEC"/>
    <w:rsid w:val="00540F03"/>
    <w:rsid w:val="00541BC2"/>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8BE"/>
    <w:rsid w:val="005508F0"/>
    <w:rsid w:val="00550C18"/>
    <w:rsid w:val="00550F70"/>
    <w:rsid w:val="00551196"/>
    <w:rsid w:val="0055149F"/>
    <w:rsid w:val="00551FC8"/>
    <w:rsid w:val="00552943"/>
    <w:rsid w:val="00553095"/>
    <w:rsid w:val="00553394"/>
    <w:rsid w:val="005533C3"/>
    <w:rsid w:val="0055384C"/>
    <w:rsid w:val="00553C6A"/>
    <w:rsid w:val="00553F06"/>
    <w:rsid w:val="005548A7"/>
    <w:rsid w:val="00554CF6"/>
    <w:rsid w:val="005555C8"/>
    <w:rsid w:val="00555D44"/>
    <w:rsid w:val="00556598"/>
    <w:rsid w:val="00556D2F"/>
    <w:rsid w:val="00556D5D"/>
    <w:rsid w:val="00556FBA"/>
    <w:rsid w:val="00560790"/>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1106"/>
    <w:rsid w:val="00571943"/>
    <w:rsid w:val="005721C7"/>
    <w:rsid w:val="005737D9"/>
    <w:rsid w:val="00573BAC"/>
    <w:rsid w:val="0057490F"/>
    <w:rsid w:val="00574FF0"/>
    <w:rsid w:val="00575919"/>
    <w:rsid w:val="00575FD2"/>
    <w:rsid w:val="005762EF"/>
    <w:rsid w:val="00576796"/>
    <w:rsid w:val="005777DD"/>
    <w:rsid w:val="00577930"/>
    <w:rsid w:val="005811DF"/>
    <w:rsid w:val="00581518"/>
    <w:rsid w:val="00581577"/>
    <w:rsid w:val="005828B7"/>
    <w:rsid w:val="005828EE"/>
    <w:rsid w:val="00582A19"/>
    <w:rsid w:val="00583A85"/>
    <w:rsid w:val="005842C6"/>
    <w:rsid w:val="00584F2D"/>
    <w:rsid w:val="00585395"/>
    <w:rsid w:val="00585D0B"/>
    <w:rsid w:val="00585EC9"/>
    <w:rsid w:val="005861D3"/>
    <w:rsid w:val="00586C85"/>
    <w:rsid w:val="005879DD"/>
    <w:rsid w:val="005900F6"/>
    <w:rsid w:val="005905C1"/>
    <w:rsid w:val="00590655"/>
    <w:rsid w:val="005910D5"/>
    <w:rsid w:val="00591C0D"/>
    <w:rsid w:val="0059272D"/>
    <w:rsid w:val="005928DC"/>
    <w:rsid w:val="0059294D"/>
    <w:rsid w:val="00593CB6"/>
    <w:rsid w:val="00593CF6"/>
    <w:rsid w:val="00593D58"/>
    <w:rsid w:val="00594AD9"/>
    <w:rsid w:val="00595E41"/>
    <w:rsid w:val="00596300"/>
    <w:rsid w:val="00596787"/>
    <w:rsid w:val="00596CD2"/>
    <w:rsid w:val="00597285"/>
    <w:rsid w:val="00597FA6"/>
    <w:rsid w:val="005A0097"/>
    <w:rsid w:val="005A1782"/>
    <w:rsid w:val="005A17DE"/>
    <w:rsid w:val="005A2517"/>
    <w:rsid w:val="005A2A7F"/>
    <w:rsid w:val="005A2EBE"/>
    <w:rsid w:val="005A43CF"/>
    <w:rsid w:val="005A4790"/>
    <w:rsid w:val="005A4CD3"/>
    <w:rsid w:val="005A525E"/>
    <w:rsid w:val="005A53AF"/>
    <w:rsid w:val="005A575C"/>
    <w:rsid w:val="005A5A13"/>
    <w:rsid w:val="005A628F"/>
    <w:rsid w:val="005A6417"/>
    <w:rsid w:val="005A69AC"/>
    <w:rsid w:val="005A6BB5"/>
    <w:rsid w:val="005A72F2"/>
    <w:rsid w:val="005B01B3"/>
    <w:rsid w:val="005B1B1C"/>
    <w:rsid w:val="005B2399"/>
    <w:rsid w:val="005B24B5"/>
    <w:rsid w:val="005B36EC"/>
    <w:rsid w:val="005B39C7"/>
    <w:rsid w:val="005B3F83"/>
    <w:rsid w:val="005B4CD3"/>
    <w:rsid w:val="005B53AE"/>
    <w:rsid w:val="005B5A84"/>
    <w:rsid w:val="005B5C15"/>
    <w:rsid w:val="005B5C38"/>
    <w:rsid w:val="005B611C"/>
    <w:rsid w:val="005B62FD"/>
    <w:rsid w:val="005B7B92"/>
    <w:rsid w:val="005C004B"/>
    <w:rsid w:val="005C00F7"/>
    <w:rsid w:val="005C15C0"/>
    <w:rsid w:val="005C15F7"/>
    <w:rsid w:val="005C1ADB"/>
    <w:rsid w:val="005C1E5A"/>
    <w:rsid w:val="005C2507"/>
    <w:rsid w:val="005C2920"/>
    <w:rsid w:val="005C29E1"/>
    <w:rsid w:val="005C2DAA"/>
    <w:rsid w:val="005C3643"/>
    <w:rsid w:val="005C3683"/>
    <w:rsid w:val="005C3E22"/>
    <w:rsid w:val="005C45D3"/>
    <w:rsid w:val="005C4B86"/>
    <w:rsid w:val="005C50BC"/>
    <w:rsid w:val="005C591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27B0"/>
    <w:rsid w:val="005E2A24"/>
    <w:rsid w:val="005E3589"/>
    <w:rsid w:val="005E4003"/>
    <w:rsid w:val="005E4C43"/>
    <w:rsid w:val="005E5250"/>
    <w:rsid w:val="005E592D"/>
    <w:rsid w:val="005E6077"/>
    <w:rsid w:val="005E658F"/>
    <w:rsid w:val="005E6A89"/>
    <w:rsid w:val="005E6B22"/>
    <w:rsid w:val="005E79FB"/>
    <w:rsid w:val="005F08B4"/>
    <w:rsid w:val="005F0F55"/>
    <w:rsid w:val="005F1EE0"/>
    <w:rsid w:val="005F1F0D"/>
    <w:rsid w:val="005F27A5"/>
    <w:rsid w:val="005F27D6"/>
    <w:rsid w:val="005F2DE8"/>
    <w:rsid w:val="005F3277"/>
    <w:rsid w:val="005F3A00"/>
    <w:rsid w:val="005F3C6E"/>
    <w:rsid w:val="005F48C4"/>
    <w:rsid w:val="005F4ABD"/>
    <w:rsid w:val="005F4EEA"/>
    <w:rsid w:val="005F63E8"/>
    <w:rsid w:val="005F6685"/>
    <w:rsid w:val="005F671E"/>
    <w:rsid w:val="005F6A0A"/>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9D8"/>
    <w:rsid w:val="00607CEE"/>
    <w:rsid w:val="00610D46"/>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B8D"/>
    <w:rsid w:val="00616C2A"/>
    <w:rsid w:val="00620368"/>
    <w:rsid w:val="006207DC"/>
    <w:rsid w:val="00620856"/>
    <w:rsid w:val="006209EE"/>
    <w:rsid w:val="00622116"/>
    <w:rsid w:val="0062217D"/>
    <w:rsid w:val="00623246"/>
    <w:rsid w:val="006233A7"/>
    <w:rsid w:val="006236BE"/>
    <w:rsid w:val="0062431D"/>
    <w:rsid w:val="00624875"/>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5113"/>
    <w:rsid w:val="00635AEB"/>
    <w:rsid w:val="00636A90"/>
    <w:rsid w:val="00636F47"/>
    <w:rsid w:val="0063704E"/>
    <w:rsid w:val="00637ABD"/>
    <w:rsid w:val="00637DC7"/>
    <w:rsid w:val="006406EE"/>
    <w:rsid w:val="00640801"/>
    <w:rsid w:val="0064090A"/>
    <w:rsid w:val="006409FF"/>
    <w:rsid w:val="00640B89"/>
    <w:rsid w:val="00640BA5"/>
    <w:rsid w:val="00640F20"/>
    <w:rsid w:val="00640FD9"/>
    <w:rsid w:val="006413F5"/>
    <w:rsid w:val="00641F50"/>
    <w:rsid w:val="00642162"/>
    <w:rsid w:val="0064265C"/>
    <w:rsid w:val="00643560"/>
    <w:rsid w:val="00643939"/>
    <w:rsid w:val="00644098"/>
    <w:rsid w:val="00644226"/>
    <w:rsid w:val="0064428F"/>
    <w:rsid w:val="00644324"/>
    <w:rsid w:val="0064477D"/>
    <w:rsid w:val="006448C0"/>
    <w:rsid w:val="00644A4B"/>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36D"/>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357F"/>
    <w:rsid w:val="00663F86"/>
    <w:rsid w:val="0066416E"/>
    <w:rsid w:val="006641D3"/>
    <w:rsid w:val="006644E6"/>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59A6"/>
    <w:rsid w:val="00686C1C"/>
    <w:rsid w:val="006913B7"/>
    <w:rsid w:val="0069199C"/>
    <w:rsid w:val="00692505"/>
    <w:rsid w:val="006925C7"/>
    <w:rsid w:val="006929D7"/>
    <w:rsid w:val="00692BA2"/>
    <w:rsid w:val="00693155"/>
    <w:rsid w:val="00693264"/>
    <w:rsid w:val="00693CFE"/>
    <w:rsid w:val="00694273"/>
    <w:rsid w:val="0069431F"/>
    <w:rsid w:val="0069476E"/>
    <w:rsid w:val="00694BA3"/>
    <w:rsid w:val="006961A2"/>
    <w:rsid w:val="00696E07"/>
    <w:rsid w:val="006974DD"/>
    <w:rsid w:val="006A0356"/>
    <w:rsid w:val="006A0DE0"/>
    <w:rsid w:val="006A0F54"/>
    <w:rsid w:val="006A122C"/>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2051"/>
    <w:rsid w:val="006B21E6"/>
    <w:rsid w:val="006B384E"/>
    <w:rsid w:val="006B3AB7"/>
    <w:rsid w:val="006B450C"/>
    <w:rsid w:val="006B456B"/>
    <w:rsid w:val="006B47E5"/>
    <w:rsid w:val="006B4916"/>
    <w:rsid w:val="006B4B7F"/>
    <w:rsid w:val="006B4C0E"/>
    <w:rsid w:val="006B52C1"/>
    <w:rsid w:val="006B5432"/>
    <w:rsid w:val="006B5584"/>
    <w:rsid w:val="006B5B41"/>
    <w:rsid w:val="006B60B5"/>
    <w:rsid w:val="006B6C71"/>
    <w:rsid w:val="006B70A3"/>
    <w:rsid w:val="006B75BA"/>
    <w:rsid w:val="006B7B85"/>
    <w:rsid w:val="006B7B8B"/>
    <w:rsid w:val="006C0EB0"/>
    <w:rsid w:val="006C1CC5"/>
    <w:rsid w:val="006C2224"/>
    <w:rsid w:val="006C28EB"/>
    <w:rsid w:val="006C301E"/>
    <w:rsid w:val="006C3163"/>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492"/>
    <w:rsid w:val="006D4980"/>
    <w:rsid w:val="006D4FCB"/>
    <w:rsid w:val="006D5E56"/>
    <w:rsid w:val="006D6790"/>
    <w:rsid w:val="006D6EED"/>
    <w:rsid w:val="006D6F1A"/>
    <w:rsid w:val="006D7323"/>
    <w:rsid w:val="006D7654"/>
    <w:rsid w:val="006D7B75"/>
    <w:rsid w:val="006E0116"/>
    <w:rsid w:val="006E04FF"/>
    <w:rsid w:val="006E15DF"/>
    <w:rsid w:val="006E174C"/>
    <w:rsid w:val="006E286E"/>
    <w:rsid w:val="006E33A3"/>
    <w:rsid w:val="006E3DFB"/>
    <w:rsid w:val="006E4241"/>
    <w:rsid w:val="006E46E6"/>
    <w:rsid w:val="006E4993"/>
    <w:rsid w:val="006E58E3"/>
    <w:rsid w:val="006E58EB"/>
    <w:rsid w:val="006E5945"/>
    <w:rsid w:val="006E6C06"/>
    <w:rsid w:val="006E6D5D"/>
    <w:rsid w:val="006E738F"/>
    <w:rsid w:val="006E77DA"/>
    <w:rsid w:val="006F16C5"/>
    <w:rsid w:val="006F179C"/>
    <w:rsid w:val="006F1998"/>
    <w:rsid w:val="006F1AD2"/>
    <w:rsid w:val="006F1DB1"/>
    <w:rsid w:val="006F22F9"/>
    <w:rsid w:val="006F250D"/>
    <w:rsid w:val="006F253D"/>
    <w:rsid w:val="006F2E87"/>
    <w:rsid w:val="006F2EDD"/>
    <w:rsid w:val="006F34A2"/>
    <w:rsid w:val="006F36D8"/>
    <w:rsid w:val="006F4850"/>
    <w:rsid w:val="006F5A06"/>
    <w:rsid w:val="006F605F"/>
    <w:rsid w:val="006F61E1"/>
    <w:rsid w:val="006F6567"/>
    <w:rsid w:val="006F760F"/>
    <w:rsid w:val="006F7CF9"/>
    <w:rsid w:val="007012E6"/>
    <w:rsid w:val="00701956"/>
    <w:rsid w:val="00702D0E"/>
    <w:rsid w:val="00703063"/>
    <w:rsid w:val="007040BA"/>
    <w:rsid w:val="00704271"/>
    <w:rsid w:val="007052C1"/>
    <w:rsid w:val="0070632C"/>
    <w:rsid w:val="00706390"/>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47D"/>
    <w:rsid w:val="00733654"/>
    <w:rsid w:val="00734E1A"/>
    <w:rsid w:val="00734FDC"/>
    <w:rsid w:val="00735663"/>
    <w:rsid w:val="00735886"/>
    <w:rsid w:val="00735E8E"/>
    <w:rsid w:val="0073617D"/>
    <w:rsid w:val="0073736E"/>
    <w:rsid w:val="00740043"/>
    <w:rsid w:val="00740600"/>
    <w:rsid w:val="0074165A"/>
    <w:rsid w:val="00741C75"/>
    <w:rsid w:val="00741C82"/>
    <w:rsid w:val="00742721"/>
    <w:rsid w:val="00743A10"/>
    <w:rsid w:val="00743B80"/>
    <w:rsid w:val="00743D53"/>
    <w:rsid w:val="00744316"/>
    <w:rsid w:val="007443E1"/>
    <w:rsid w:val="00744B43"/>
    <w:rsid w:val="00744B6C"/>
    <w:rsid w:val="00744DF7"/>
    <w:rsid w:val="007452E0"/>
    <w:rsid w:val="007453BA"/>
    <w:rsid w:val="007458A7"/>
    <w:rsid w:val="007465CD"/>
    <w:rsid w:val="00746773"/>
    <w:rsid w:val="00746B9A"/>
    <w:rsid w:val="00747172"/>
    <w:rsid w:val="007473E5"/>
    <w:rsid w:val="00747482"/>
    <w:rsid w:val="007474C8"/>
    <w:rsid w:val="00747D6E"/>
    <w:rsid w:val="00750231"/>
    <w:rsid w:val="007502E9"/>
    <w:rsid w:val="00750556"/>
    <w:rsid w:val="00750BE8"/>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4022"/>
    <w:rsid w:val="007641A8"/>
    <w:rsid w:val="0076446E"/>
    <w:rsid w:val="00764DF2"/>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AE6"/>
    <w:rsid w:val="00774853"/>
    <w:rsid w:val="0077485E"/>
    <w:rsid w:val="00774D2A"/>
    <w:rsid w:val="00775B14"/>
    <w:rsid w:val="0077612B"/>
    <w:rsid w:val="0077631C"/>
    <w:rsid w:val="00776B5C"/>
    <w:rsid w:val="00777007"/>
    <w:rsid w:val="00777169"/>
    <w:rsid w:val="007778D9"/>
    <w:rsid w:val="00777C95"/>
    <w:rsid w:val="00780F29"/>
    <w:rsid w:val="007812F6"/>
    <w:rsid w:val="00782426"/>
    <w:rsid w:val="0078276A"/>
    <w:rsid w:val="00783640"/>
    <w:rsid w:val="00784726"/>
    <w:rsid w:val="00784DB3"/>
    <w:rsid w:val="00785A86"/>
    <w:rsid w:val="00785C89"/>
    <w:rsid w:val="007868C2"/>
    <w:rsid w:val="00786E1C"/>
    <w:rsid w:val="0078792B"/>
    <w:rsid w:val="00787A0C"/>
    <w:rsid w:val="007902F8"/>
    <w:rsid w:val="00790F5D"/>
    <w:rsid w:val="007913A4"/>
    <w:rsid w:val="007913EB"/>
    <w:rsid w:val="00791482"/>
    <w:rsid w:val="00791732"/>
    <w:rsid w:val="007923BD"/>
    <w:rsid w:val="00792651"/>
    <w:rsid w:val="00793104"/>
    <w:rsid w:val="00795851"/>
    <w:rsid w:val="00795917"/>
    <w:rsid w:val="00795A9E"/>
    <w:rsid w:val="00796330"/>
    <w:rsid w:val="00796596"/>
    <w:rsid w:val="00796E72"/>
    <w:rsid w:val="00797050"/>
    <w:rsid w:val="007A01C2"/>
    <w:rsid w:val="007A104B"/>
    <w:rsid w:val="007A1088"/>
    <w:rsid w:val="007A1958"/>
    <w:rsid w:val="007A1AB3"/>
    <w:rsid w:val="007A1D70"/>
    <w:rsid w:val="007A1DB2"/>
    <w:rsid w:val="007A24B7"/>
    <w:rsid w:val="007A253E"/>
    <w:rsid w:val="007A2975"/>
    <w:rsid w:val="007A2AB2"/>
    <w:rsid w:val="007A2D8B"/>
    <w:rsid w:val="007A3700"/>
    <w:rsid w:val="007A3B9A"/>
    <w:rsid w:val="007A3CBC"/>
    <w:rsid w:val="007A3D41"/>
    <w:rsid w:val="007A575E"/>
    <w:rsid w:val="007A6036"/>
    <w:rsid w:val="007A62C6"/>
    <w:rsid w:val="007A63B7"/>
    <w:rsid w:val="007A64A2"/>
    <w:rsid w:val="007A6DFC"/>
    <w:rsid w:val="007A6F1C"/>
    <w:rsid w:val="007A777B"/>
    <w:rsid w:val="007A7B20"/>
    <w:rsid w:val="007B03FE"/>
    <w:rsid w:val="007B07E4"/>
    <w:rsid w:val="007B0C29"/>
    <w:rsid w:val="007B24C7"/>
    <w:rsid w:val="007B29A4"/>
    <w:rsid w:val="007B29B9"/>
    <w:rsid w:val="007B3897"/>
    <w:rsid w:val="007B395D"/>
    <w:rsid w:val="007B3C0A"/>
    <w:rsid w:val="007B400F"/>
    <w:rsid w:val="007B46A4"/>
    <w:rsid w:val="007B4783"/>
    <w:rsid w:val="007B4FD1"/>
    <w:rsid w:val="007B5170"/>
    <w:rsid w:val="007B5259"/>
    <w:rsid w:val="007B56F7"/>
    <w:rsid w:val="007B6253"/>
    <w:rsid w:val="007B7910"/>
    <w:rsid w:val="007C0636"/>
    <w:rsid w:val="007C0920"/>
    <w:rsid w:val="007C0C61"/>
    <w:rsid w:val="007C1040"/>
    <w:rsid w:val="007C14FD"/>
    <w:rsid w:val="007C294A"/>
    <w:rsid w:val="007C2A3B"/>
    <w:rsid w:val="007C2D4A"/>
    <w:rsid w:val="007C3ACC"/>
    <w:rsid w:val="007C3B62"/>
    <w:rsid w:val="007C3E19"/>
    <w:rsid w:val="007C4E91"/>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7FF"/>
    <w:rsid w:val="007D7C27"/>
    <w:rsid w:val="007E0388"/>
    <w:rsid w:val="007E07ED"/>
    <w:rsid w:val="007E19CA"/>
    <w:rsid w:val="007E1F8B"/>
    <w:rsid w:val="007E235A"/>
    <w:rsid w:val="007E2812"/>
    <w:rsid w:val="007E34AA"/>
    <w:rsid w:val="007E3982"/>
    <w:rsid w:val="007E439B"/>
    <w:rsid w:val="007E5AC6"/>
    <w:rsid w:val="007E6DB0"/>
    <w:rsid w:val="007E72B1"/>
    <w:rsid w:val="007E72FB"/>
    <w:rsid w:val="007E752D"/>
    <w:rsid w:val="007F0DB4"/>
    <w:rsid w:val="007F13B1"/>
    <w:rsid w:val="007F1772"/>
    <w:rsid w:val="007F1EF8"/>
    <w:rsid w:val="007F27F9"/>
    <w:rsid w:val="007F2D67"/>
    <w:rsid w:val="007F2FDA"/>
    <w:rsid w:val="007F313E"/>
    <w:rsid w:val="007F37E2"/>
    <w:rsid w:val="007F3B2A"/>
    <w:rsid w:val="007F40F6"/>
    <w:rsid w:val="007F4277"/>
    <w:rsid w:val="007F4587"/>
    <w:rsid w:val="007F5F60"/>
    <w:rsid w:val="007F5FF1"/>
    <w:rsid w:val="007F60F7"/>
    <w:rsid w:val="007F7272"/>
    <w:rsid w:val="007F7671"/>
    <w:rsid w:val="007F7EBF"/>
    <w:rsid w:val="00800590"/>
    <w:rsid w:val="00801149"/>
    <w:rsid w:val="0080129A"/>
    <w:rsid w:val="00803D9A"/>
    <w:rsid w:val="00804526"/>
    <w:rsid w:val="00804AE2"/>
    <w:rsid w:val="00804E25"/>
    <w:rsid w:val="0080582A"/>
    <w:rsid w:val="00805B38"/>
    <w:rsid w:val="008067AA"/>
    <w:rsid w:val="0080694B"/>
    <w:rsid w:val="00806C33"/>
    <w:rsid w:val="008074F9"/>
    <w:rsid w:val="00807819"/>
    <w:rsid w:val="00807C31"/>
    <w:rsid w:val="008115C9"/>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9EA"/>
    <w:rsid w:val="00852A8B"/>
    <w:rsid w:val="00852D3A"/>
    <w:rsid w:val="008541AB"/>
    <w:rsid w:val="00854519"/>
    <w:rsid w:val="00854926"/>
    <w:rsid w:val="00854B77"/>
    <w:rsid w:val="00855331"/>
    <w:rsid w:val="00855BFE"/>
    <w:rsid w:val="008562A2"/>
    <w:rsid w:val="008569DA"/>
    <w:rsid w:val="00856BA7"/>
    <w:rsid w:val="00857AA6"/>
    <w:rsid w:val="008602CB"/>
    <w:rsid w:val="00860DA7"/>
    <w:rsid w:val="00860E06"/>
    <w:rsid w:val="00860EF0"/>
    <w:rsid w:val="008612BE"/>
    <w:rsid w:val="00861719"/>
    <w:rsid w:val="008618A2"/>
    <w:rsid w:val="00862BC2"/>
    <w:rsid w:val="0086318A"/>
    <w:rsid w:val="008633A2"/>
    <w:rsid w:val="00863465"/>
    <w:rsid w:val="008637DC"/>
    <w:rsid w:val="008641B7"/>
    <w:rsid w:val="00864445"/>
    <w:rsid w:val="00864E0E"/>
    <w:rsid w:val="00864F2D"/>
    <w:rsid w:val="00865604"/>
    <w:rsid w:val="008658FD"/>
    <w:rsid w:val="008659D6"/>
    <w:rsid w:val="00865F56"/>
    <w:rsid w:val="008672E1"/>
    <w:rsid w:val="00867BC9"/>
    <w:rsid w:val="00870136"/>
    <w:rsid w:val="008701A6"/>
    <w:rsid w:val="00870470"/>
    <w:rsid w:val="008705BD"/>
    <w:rsid w:val="008713EF"/>
    <w:rsid w:val="00871437"/>
    <w:rsid w:val="00871645"/>
    <w:rsid w:val="00871915"/>
    <w:rsid w:val="0087200C"/>
    <w:rsid w:val="00872C50"/>
    <w:rsid w:val="008741CD"/>
    <w:rsid w:val="00874790"/>
    <w:rsid w:val="0087495B"/>
    <w:rsid w:val="0087595A"/>
    <w:rsid w:val="008759EB"/>
    <w:rsid w:val="00875DBF"/>
    <w:rsid w:val="0087629F"/>
    <w:rsid w:val="0087666D"/>
    <w:rsid w:val="00876690"/>
    <w:rsid w:val="00877820"/>
    <w:rsid w:val="008779CA"/>
    <w:rsid w:val="00880A2A"/>
    <w:rsid w:val="00880C20"/>
    <w:rsid w:val="00881217"/>
    <w:rsid w:val="00881273"/>
    <w:rsid w:val="00882013"/>
    <w:rsid w:val="008828D6"/>
    <w:rsid w:val="00882EF8"/>
    <w:rsid w:val="0088405A"/>
    <w:rsid w:val="00884AD5"/>
    <w:rsid w:val="00884D63"/>
    <w:rsid w:val="008850F0"/>
    <w:rsid w:val="008851E3"/>
    <w:rsid w:val="008853D6"/>
    <w:rsid w:val="00885B88"/>
    <w:rsid w:val="008866FB"/>
    <w:rsid w:val="00887362"/>
    <w:rsid w:val="00887C15"/>
    <w:rsid w:val="00887CC2"/>
    <w:rsid w:val="0089072B"/>
    <w:rsid w:val="00891108"/>
    <w:rsid w:val="008913DD"/>
    <w:rsid w:val="00891E91"/>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A00EE"/>
    <w:rsid w:val="008A0119"/>
    <w:rsid w:val="008A0CA0"/>
    <w:rsid w:val="008A114F"/>
    <w:rsid w:val="008A1430"/>
    <w:rsid w:val="008A1D80"/>
    <w:rsid w:val="008A2368"/>
    <w:rsid w:val="008A23EA"/>
    <w:rsid w:val="008A2488"/>
    <w:rsid w:val="008A2C22"/>
    <w:rsid w:val="008A2C5E"/>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775"/>
    <w:rsid w:val="008B71D4"/>
    <w:rsid w:val="008B75C1"/>
    <w:rsid w:val="008B7C93"/>
    <w:rsid w:val="008B7CB2"/>
    <w:rsid w:val="008C04D2"/>
    <w:rsid w:val="008C07C2"/>
    <w:rsid w:val="008C10F1"/>
    <w:rsid w:val="008C135D"/>
    <w:rsid w:val="008C13B4"/>
    <w:rsid w:val="008C1DEE"/>
    <w:rsid w:val="008C2428"/>
    <w:rsid w:val="008C2B3D"/>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32C1"/>
    <w:rsid w:val="008D3D5A"/>
    <w:rsid w:val="008D3E80"/>
    <w:rsid w:val="008D426B"/>
    <w:rsid w:val="008D503F"/>
    <w:rsid w:val="008D58DA"/>
    <w:rsid w:val="008D709B"/>
    <w:rsid w:val="008E06C5"/>
    <w:rsid w:val="008E0B2C"/>
    <w:rsid w:val="008E1305"/>
    <w:rsid w:val="008E189B"/>
    <w:rsid w:val="008E2265"/>
    <w:rsid w:val="008E3FD9"/>
    <w:rsid w:val="008E4001"/>
    <w:rsid w:val="008E5300"/>
    <w:rsid w:val="008E5619"/>
    <w:rsid w:val="008E6B95"/>
    <w:rsid w:val="008E6FCE"/>
    <w:rsid w:val="008E7326"/>
    <w:rsid w:val="008E7CBB"/>
    <w:rsid w:val="008F0386"/>
    <w:rsid w:val="008F0D36"/>
    <w:rsid w:val="008F0DE0"/>
    <w:rsid w:val="008F0E48"/>
    <w:rsid w:val="008F0F17"/>
    <w:rsid w:val="008F1094"/>
    <w:rsid w:val="008F1105"/>
    <w:rsid w:val="008F1E60"/>
    <w:rsid w:val="008F1FDA"/>
    <w:rsid w:val="008F2EDA"/>
    <w:rsid w:val="008F2F6E"/>
    <w:rsid w:val="008F3177"/>
    <w:rsid w:val="008F3563"/>
    <w:rsid w:val="008F52B6"/>
    <w:rsid w:val="008F5FDC"/>
    <w:rsid w:val="008F62D6"/>
    <w:rsid w:val="008F6E01"/>
    <w:rsid w:val="008F747A"/>
    <w:rsid w:val="008F7734"/>
    <w:rsid w:val="008F7926"/>
    <w:rsid w:val="008F7F57"/>
    <w:rsid w:val="00900CAE"/>
    <w:rsid w:val="00900EC1"/>
    <w:rsid w:val="00901246"/>
    <w:rsid w:val="0090258A"/>
    <w:rsid w:val="00903028"/>
    <w:rsid w:val="00903A6A"/>
    <w:rsid w:val="00903E95"/>
    <w:rsid w:val="009043D8"/>
    <w:rsid w:val="009046C0"/>
    <w:rsid w:val="00905D13"/>
    <w:rsid w:val="00905E24"/>
    <w:rsid w:val="009067AB"/>
    <w:rsid w:val="00906D2F"/>
    <w:rsid w:val="00906E07"/>
    <w:rsid w:val="00907C90"/>
    <w:rsid w:val="0091057A"/>
    <w:rsid w:val="00911BC4"/>
    <w:rsid w:val="00912093"/>
    <w:rsid w:val="0091309C"/>
    <w:rsid w:val="0091332D"/>
    <w:rsid w:val="009134B2"/>
    <w:rsid w:val="00915231"/>
    <w:rsid w:val="0091584C"/>
    <w:rsid w:val="00915B89"/>
    <w:rsid w:val="0091610D"/>
    <w:rsid w:val="00916A7D"/>
    <w:rsid w:val="009179BA"/>
    <w:rsid w:val="00920B6E"/>
    <w:rsid w:val="00920F32"/>
    <w:rsid w:val="009218ED"/>
    <w:rsid w:val="0092225C"/>
    <w:rsid w:val="009222C9"/>
    <w:rsid w:val="00922BC1"/>
    <w:rsid w:val="00922D73"/>
    <w:rsid w:val="009238CD"/>
    <w:rsid w:val="00923D4C"/>
    <w:rsid w:val="00924288"/>
    <w:rsid w:val="00924437"/>
    <w:rsid w:val="00924E97"/>
    <w:rsid w:val="009257C7"/>
    <w:rsid w:val="009260AE"/>
    <w:rsid w:val="00926686"/>
    <w:rsid w:val="00927943"/>
    <w:rsid w:val="00927C41"/>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A1F"/>
    <w:rsid w:val="009358C7"/>
    <w:rsid w:val="00935918"/>
    <w:rsid w:val="00935BB3"/>
    <w:rsid w:val="00935E1B"/>
    <w:rsid w:val="0093693A"/>
    <w:rsid w:val="00936A1C"/>
    <w:rsid w:val="009376BC"/>
    <w:rsid w:val="00937D7B"/>
    <w:rsid w:val="009404B0"/>
    <w:rsid w:val="0094058E"/>
    <w:rsid w:val="00940E75"/>
    <w:rsid w:val="009414CC"/>
    <w:rsid w:val="009416CE"/>
    <w:rsid w:val="00941D5B"/>
    <w:rsid w:val="00941E4B"/>
    <w:rsid w:val="00942571"/>
    <w:rsid w:val="00942B13"/>
    <w:rsid w:val="00942B3A"/>
    <w:rsid w:val="00942E4C"/>
    <w:rsid w:val="00943F01"/>
    <w:rsid w:val="009446C9"/>
    <w:rsid w:val="009447AF"/>
    <w:rsid w:val="0094481E"/>
    <w:rsid w:val="00944D88"/>
    <w:rsid w:val="00944F1E"/>
    <w:rsid w:val="009454AC"/>
    <w:rsid w:val="009455C8"/>
    <w:rsid w:val="009468C2"/>
    <w:rsid w:val="00946A03"/>
    <w:rsid w:val="00946F17"/>
    <w:rsid w:val="00947500"/>
    <w:rsid w:val="0094774E"/>
    <w:rsid w:val="00947753"/>
    <w:rsid w:val="009478FB"/>
    <w:rsid w:val="00947FAF"/>
    <w:rsid w:val="0095295D"/>
    <w:rsid w:val="009536A4"/>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65D"/>
    <w:rsid w:val="009626AD"/>
    <w:rsid w:val="00962A3A"/>
    <w:rsid w:val="00962CEA"/>
    <w:rsid w:val="00962FD6"/>
    <w:rsid w:val="0096305E"/>
    <w:rsid w:val="009632AC"/>
    <w:rsid w:val="00963581"/>
    <w:rsid w:val="00963607"/>
    <w:rsid w:val="009647C8"/>
    <w:rsid w:val="00966851"/>
    <w:rsid w:val="00966B97"/>
    <w:rsid w:val="00970845"/>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93E"/>
    <w:rsid w:val="00983FBB"/>
    <w:rsid w:val="00985203"/>
    <w:rsid w:val="0098575B"/>
    <w:rsid w:val="00986A55"/>
    <w:rsid w:val="00986CAB"/>
    <w:rsid w:val="00987478"/>
    <w:rsid w:val="009875C8"/>
    <w:rsid w:val="00990209"/>
    <w:rsid w:val="00990783"/>
    <w:rsid w:val="00991785"/>
    <w:rsid w:val="00991826"/>
    <w:rsid w:val="0099195A"/>
    <w:rsid w:val="00991F58"/>
    <w:rsid w:val="00992FE6"/>
    <w:rsid w:val="0099332C"/>
    <w:rsid w:val="009933F6"/>
    <w:rsid w:val="009939B2"/>
    <w:rsid w:val="009941F6"/>
    <w:rsid w:val="009943F0"/>
    <w:rsid w:val="00994F15"/>
    <w:rsid w:val="009957C3"/>
    <w:rsid w:val="00995851"/>
    <w:rsid w:val="00996106"/>
    <w:rsid w:val="00997C13"/>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B03"/>
    <w:rsid w:val="009B05FE"/>
    <w:rsid w:val="009B1FD3"/>
    <w:rsid w:val="009B2786"/>
    <w:rsid w:val="009B2BD3"/>
    <w:rsid w:val="009B32A5"/>
    <w:rsid w:val="009B3BA0"/>
    <w:rsid w:val="009B40FC"/>
    <w:rsid w:val="009B46AB"/>
    <w:rsid w:val="009B5780"/>
    <w:rsid w:val="009B5906"/>
    <w:rsid w:val="009B72D8"/>
    <w:rsid w:val="009B7469"/>
    <w:rsid w:val="009B7757"/>
    <w:rsid w:val="009B78E0"/>
    <w:rsid w:val="009B7DA6"/>
    <w:rsid w:val="009C018A"/>
    <w:rsid w:val="009C01D3"/>
    <w:rsid w:val="009C1392"/>
    <w:rsid w:val="009C1741"/>
    <w:rsid w:val="009C1895"/>
    <w:rsid w:val="009C1A51"/>
    <w:rsid w:val="009C2725"/>
    <w:rsid w:val="009C2E6A"/>
    <w:rsid w:val="009C4016"/>
    <w:rsid w:val="009C40DA"/>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0D74"/>
    <w:rsid w:val="009D2E62"/>
    <w:rsid w:val="009D3494"/>
    <w:rsid w:val="009D3A2E"/>
    <w:rsid w:val="009D416B"/>
    <w:rsid w:val="009D4733"/>
    <w:rsid w:val="009D477B"/>
    <w:rsid w:val="009D4C40"/>
    <w:rsid w:val="009D57CC"/>
    <w:rsid w:val="009D5F48"/>
    <w:rsid w:val="009D6357"/>
    <w:rsid w:val="009D65EE"/>
    <w:rsid w:val="009D664E"/>
    <w:rsid w:val="009D6743"/>
    <w:rsid w:val="009D6C6E"/>
    <w:rsid w:val="009D6F50"/>
    <w:rsid w:val="009D6FD6"/>
    <w:rsid w:val="009E1547"/>
    <w:rsid w:val="009E23EC"/>
    <w:rsid w:val="009E2D74"/>
    <w:rsid w:val="009E2F2E"/>
    <w:rsid w:val="009E31AF"/>
    <w:rsid w:val="009E3253"/>
    <w:rsid w:val="009E406A"/>
    <w:rsid w:val="009E4F01"/>
    <w:rsid w:val="009E5C32"/>
    <w:rsid w:val="009E6298"/>
    <w:rsid w:val="009E637D"/>
    <w:rsid w:val="009E6B43"/>
    <w:rsid w:val="009E6BFF"/>
    <w:rsid w:val="009E79C9"/>
    <w:rsid w:val="009F0344"/>
    <w:rsid w:val="009F05FB"/>
    <w:rsid w:val="009F0B7C"/>
    <w:rsid w:val="009F1E21"/>
    <w:rsid w:val="009F1FFD"/>
    <w:rsid w:val="009F2273"/>
    <w:rsid w:val="009F2FEE"/>
    <w:rsid w:val="009F31F5"/>
    <w:rsid w:val="009F3D95"/>
    <w:rsid w:val="009F4E6E"/>
    <w:rsid w:val="009F5072"/>
    <w:rsid w:val="009F56C5"/>
    <w:rsid w:val="009F626E"/>
    <w:rsid w:val="009F730C"/>
    <w:rsid w:val="00A00DB0"/>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176C"/>
    <w:rsid w:val="00A12BB8"/>
    <w:rsid w:val="00A12CCE"/>
    <w:rsid w:val="00A1365B"/>
    <w:rsid w:val="00A137A0"/>
    <w:rsid w:val="00A1424C"/>
    <w:rsid w:val="00A148C6"/>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EB8"/>
    <w:rsid w:val="00A25C8D"/>
    <w:rsid w:val="00A25F4A"/>
    <w:rsid w:val="00A264FD"/>
    <w:rsid w:val="00A26974"/>
    <w:rsid w:val="00A26CA3"/>
    <w:rsid w:val="00A3074F"/>
    <w:rsid w:val="00A30FB5"/>
    <w:rsid w:val="00A310EB"/>
    <w:rsid w:val="00A323D5"/>
    <w:rsid w:val="00A325C7"/>
    <w:rsid w:val="00A32784"/>
    <w:rsid w:val="00A32866"/>
    <w:rsid w:val="00A328AB"/>
    <w:rsid w:val="00A339C6"/>
    <w:rsid w:val="00A339F9"/>
    <w:rsid w:val="00A33AC0"/>
    <w:rsid w:val="00A346D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D77"/>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5303"/>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B22"/>
    <w:rsid w:val="00A94C98"/>
    <w:rsid w:val="00A9539F"/>
    <w:rsid w:val="00A95592"/>
    <w:rsid w:val="00A9570C"/>
    <w:rsid w:val="00A96216"/>
    <w:rsid w:val="00A96DF1"/>
    <w:rsid w:val="00A973A2"/>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29B"/>
    <w:rsid w:val="00AB43EA"/>
    <w:rsid w:val="00AB48A3"/>
    <w:rsid w:val="00AB4B9A"/>
    <w:rsid w:val="00AB5179"/>
    <w:rsid w:val="00AB5755"/>
    <w:rsid w:val="00AB5D5D"/>
    <w:rsid w:val="00AB7155"/>
    <w:rsid w:val="00AB7717"/>
    <w:rsid w:val="00AB79EC"/>
    <w:rsid w:val="00AB7CB6"/>
    <w:rsid w:val="00AC0B2F"/>
    <w:rsid w:val="00AC0FAA"/>
    <w:rsid w:val="00AC3413"/>
    <w:rsid w:val="00AC359F"/>
    <w:rsid w:val="00AC37EA"/>
    <w:rsid w:val="00AC3E8D"/>
    <w:rsid w:val="00AC420D"/>
    <w:rsid w:val="00AC48DC"/>
    <w:rsid w:val="00AC49DC"/>
    <w:rsid w:val="00AC583F"/>
    <w:rsid w:val="00AC6539"/>
    <w:rsid w:val="00AC78C6"/>
    <w:rsid w:val="00AC7EC2"/>
    <w:rsid w:val="00AD0999"/>
    <w:rsid w:val="00AD16F4"/>
    <w:rsid w:val="00AD1845"/>
    <w:rsid w:val="00AD1BFB"/>
    <w:rsid w:val="00AD2E56"/>
    <w:rsid w:val="00AD30D4"/>
    <w:rsid w:val="00AD408E"/>
    <w:rsid w:val="00AD438C"/>
    <w:rsid w:val="00AD5581"/>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55A"/>
    <w:rsid w:val="00B069B5"/>
    <w:rsid w:val="00B071BA"/>
    <w:rsid w:val="00B07653"/>
    <w:rsid w:val="00B07CB7"/>
    <w:rsid w:val="00B07DC7"/>
    <w:rsid w:val="00B11CD7"/>
    <w:rsid w:val="00B12725"/>
    <w:rsid w:val="00B1298A"/>
    <w:rsid w:val="00B13157"/>
    <w:rsid w:val="00B13222"/>
    <w:rsid w:val="00B136EB"/>
    <w:rsid w:val="00B14A49"/>
    <w:rsid w:val="00B14D4A"/>
    <w:rsid w:val="00B15E2D"/>
    <w:rsid w:val="00B1653F"/>
    <w:rsid w:val="00B16F7E"/>
    <w:rsid w:val="00B16FAC"/>
    <w:rsid w:val="00B17455"/>
    <w:rsid w:val="00B17B17"/>
    <w:rsid w:val="00B20163"/>
    <w:rsid w:val="00B20D84"/>
    <w:rsid w:val="00B2166C"/>
    <w:rsid w:val="00B216DC"/>
    <w:rsid w:val="00B241BD"/>
    <w:rsid w:val="00B241E0"/>
    <w:rsid w:val="00B249C4"/>
    <w:rsid w:val="00B24D20"/>
    <w:rsid w:val="00B25AE1"/>
    <w:rsid w:val="00B25AEB"/>
    <w:rsid w:val="00B2740C"/>
    <w:rsid w:val="00B277F8"/>
    <w:rsid w:val="00B278BF"/>
    <w:rsid w:val="00B278D2"/>
    <w:rsid w:val="00B27BC7"/>
    <w:rsid w:val="00B30129"/>
    <w:rsid w:val="00B30461"/>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66B6"/>
    <w:rsid w:val="00B36A4F"/>
    <w:rsid w:val="00B3722D"/>
    <w:rsid w:val="00B377FE"/>
    <w:rsid w:val="00B37D57"/>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B30"/>
    <w:rsid w:val="00B531C3"/>
    <w:rsid w:val="00B53DDE"/>
    <w:rsid w:val="00B540E7"/>
    <w:rsid w:val="00B543AA"/>
    <w:rsid w:val="00B549FB"/>
    <w:rsid w:val="00B54B30"/>
    <w:rsid w:val="00B55AB3"/>
    <w:rsid w:val="00B55E0B"/>
    <w:rsid w:val="00B55F6C"/>
    <w:rsid w:val="00B56427"/>
    <w:rsid w:val="00B568E7"/>
    <w:rsid w:val="00B579FE"/>
    <w:rsid w:val="00B57B25"/>
    <w:rsid w:val="00B600E3"/>
    <w:rsid w:val="00B604B7"/>
    <w:rsid w:val="00B60606"/>
    <w:rsid w:val="00B607BC"/>
    <w:rsid w:val="00B61018"/>
    <w:rsid w:val="00B614EA"/>
    <w:rsid w:val="00B618EB"/>
    <w:rsid w:val="00B63665"/>
    <w:rsid w:val="00B649C4"/>
    <w:rsid w:val="00B64A93"/>
    <w:rsid w:val="00B64B59"/>
    <w:rsid w:val="00B65AC3"/>
    <w:rsid w:val="00B66B07"/>
    <w:rsid w:val="00B66C9F"/>
    <w:rsid w:val="00B705D5"/>
    <w:rsid w:val="00B711A5"/>
    <w:rsid w:val="00B712B3"/>
    <w:rsid w:val="00B71FC9"/>
    <w:rsid w:val="00B73627"/>
    <w:rsid w:val="00B73B82"/>
    <w:rsid w:val="00B74454"/>
    <w:rsid w:val="00B74A1C"/>
    <w:rsid w:val="00B74AB6"/>
    <w:rsid w:val="00B74E17"/>
    <w:rsid w:val="00B758BB"/>
    <w:rsid w:val="00B75CC4"/>
    <w:rsid w:val="00B75CEE"/>
    <w:rsid w:val="00B76A59"/>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9CC"/>
    <w:rsid w:val="00B85BFF"/>
    <w:rsid w:val="00B86670"/>
    <w:rsid w:val="00B867F9"/>
    <w:rsid w:val="00B872E7"/>
    <w:rsid w:val="00B8782D"/>
    <w:rsid w:val="00B87890"/>
    <w:rsid w:val="00B87F75"/>
    <w:rsid w:val="00B9029E"/>
    <w:rsid w:val="00B9059A"/>
    <w:rsid w:val="00B9063C"/>
    <w:rsid w:val="00B912CC"/>
    <w:rsid w:val="00B91B59"/>
    <w:rsid w:val="00B92A1E"/>
    <w:rsid w:val="00B92D0D"/>
    <w:rsid w:val="00B948F5"/>
    <w:rsid w:val="00B949F2"/>
    <w:rsid w:val="00B94B33"/>
    <w:rsid w:val="00B95229"/>
    <w:rsid w:val="00B95D86"/>
    <w:rsid w:val="00B962E7"/>
    <w:rsid w:val="00B96880"/>
    <w:rsid w:val="00B974AC"/>
    <w:rsid w:val="00B979EB"/>
    <w:rsid w:val="00BA0F19"/>
    <w:rsid w:val="00BA2C15"/>
    <w:rsid w:val="00BA2F8C"/>
    <w:rsid w:val="00BA31E8"/>
    <w:rsid w:val="00BA3618"/>
    <w:rsid w:val="00BA3CBF"/>
    <w:rsid w:val="00BA3D4E"/>
    <w:rsid w:val="00BA42AC"/>
    <w:rsid w:val="00BA4A54"/>
    <w:rsid w:val="00BA4E9F"/>
    <w:rsid w:val="00BA538F"/>
    <w:rsid w:val="00BA5A05"/>
    <w:rsid w:val="00BA674D"/>
    <w:rsid w:val="00BA7477"/>
    <w:rsid w:val="00BA78B1"/>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EE4"/>
    <w:rsid w:val="00BC0F2B"/>
    <w:rsid w:val="00BC166E"/>
    <w:rsid w:val="00BC19C9"/>
    <w:rsid w:val="00BC19D8"/>
    <w:rsid w:val="00BC21DC"/>
    <w:rsid w:val="00BC2755"/>
    <w:rsid w:val="00BC2E45"/>
    <w:rsid w:val="00BC3045"/>
    <w:rsid w:val="00BC3F71"/>
    <w:rsid w:val="00BC41A6"/>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CD4"/>
    <w:rsid w:val="00BD5EA1"/>
    <w:rsid w:val="00BD60BB"/>
    <w:rsid w:val="00BD6EAA"/>
    <w:rsid w:val="00BD74B0"/>
    <w:rsid w:val="00BE0204"/>
    <w:rsid w:val="00BE03FC"/>
    <w:rsid w:val="00BE0411"/>
    <w:rsid w:val="00BE0FA2"/>
    <w:rsid w:val="00BE1224"/>
    <w:rsid w:val="00BE141F"/>
    <w:rsid w:val="00BE19C0"/>
    <w:rsid w:val="00BE1C3B"/>
    <w:rsid w:val="00BE216A"/>
    <w:rsid w:val="00BE2782"/>
    <w:rsid w:val="00BE309C"/>
    <w:rsid w:val="00BE3D4D"/>
    <w:rsid w:val="00BE4389"/>
    <w:rsid w:val="00BE4720"/>
    <w:rsid w:val="00BE5BEB"/>
    <w:rsid w:val="00BE6D6B"/>
    <w:rsid w:val="00BE79E9"/>
    <w:rsid w:val="00BE7A85"/>
    <w:rsid w:val="00BE7EAD"/>
    <w:rsid w:val="00BF04ED"/>
    <w:rsid w:val="00BF0743"/>
    <w:rsid w:val="00BF0E2A"/>
    <w:rsid w:val="00BF148F"/>
    <w:rsid w:val="00BF1738"/>
    <w:rsid w:val="00BF1D17"/>
    <w:rsid w:val="00BF2A56"/>
    <w:rsid w:val="00BF36BF"/>
    <w:rsid w:val="00BF3AD6"/>
    <w:rsid w:val="00BF3E17"/>
    <w:rsid w:val="00BF4371"/>
    <w:rsid w:val="00BF4666"/>
    <w:rsid w:val="00BF538E"/>
    <w:rsid w:val="00BF605B"/>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C6"/>
    <w:rsid w:val="00C1139E"/>
    <w:rsid w:val="00C11B3B"/>
    <w:rsid w:val="00C11BA3"/>
    <w:rsid w:val="00C11CBD"/>
    <w:rsid w:val="00C11DE4"/>
    <w:rsid w:val="00C126A3"/>
    <w:rsid w:val="00C12A7D"/>
    <w:rsid w:val="00C13073"/>
    <w:rsid w:val="00C13E2D"/>
    <w:rsid w:val="00C141AB"/>
    <w:rsid w:val="00C1479A"/>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5CC"/>
    <w:rsid w:val="00C34F3E"/>
    <w:rsid w:val="00C34FB7"/>
    <w:rsid w:val="00C35930"/>
    <w:rsid w:val="00C35B19"/>
    <w:rsid w:val="00C35F15"/>
    <w:rsid w:val="00C36D9F"/>
    <w:rsid w:val="00C36F93"/>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523"/>
    <w:rsid w:val="00C5318D"/>
    <w:rsid w:val="00C540F8"/>
    <w:rsid w:val="00C544B7"/>
    <w:rsid w:val="00C55466"/>
    <w:rsid w:val="00C55717"/>
    <w:rsid w:val="00C55D07"/>
    <w:rsid w:val="00C56F3A"/>
    <w:rsid w:val="00C56FE6"/>
    <w:rsid w:val="00C5748E"/>
    <w:rsid w:val="00C602A6"/>
    <w:rsid w:val="00C60317"/>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4A31"/>
    <w:rsid w:val="00C65BA7"/>
    <w:rsid w:val="00C65D06"/>
    <w:rsid w:val="00C65D0D"/>
    <w:rsid w:val="00C67A9C"/>
    <w:rsid w:val="00C67B6F"/>
    <w:rsid w:val="00C708AC"/>
    <w:rsid w:val="00C71684"/>
    <w:rsid w:val="00C71B54"/>
    <w:rsid w:val="00C741ED"/>
    <w:rsid w:val="00C747A9"/>
    <w:rsid w:val="00C74BBC"/>
    <w:rsid w:val="00C75CA5"/>
    <w:rsid w:val="00C75DA4"/>
    <w:rsid w:val="00C75FAD"/>
    <w:rsid w:val="00C7637F"/>
    <w:rsid w:val="00C77B85"/>
    <w:rsid w:val="00C77C87"/>
    <w:rsid w:val="00C77D05"/>
    <w:rsid w:val="00C80750"/>
    <w:rsid w:val="00C8112D"/>
    <w:rsid w:val="00C81238"/>
    <w:rsid w:val="00C81241"/>
    <w:rsid w:val="00C81CD6"/>
    <w:rsid w:val="00C81DDD"/>
    <w:rsid w:val="00C81E5C"/>
    <w:rsid w:val="00C822E2"/>
    <w:rsid w:val="00C84B94"/>
    <w:rsid w:val="00C84E32"/>
    <w:rsid w:val="00C854B3"/>
    <w:rsid w:val="00C85501"/>
    <w:rsid w:val="00C85586"/>
    <w:rsid w:val="00C85598"/>
    <w:rsid w:val="00C8588A"/>
    <w:rsid w:val="00C86D05"/>
    <w:rsid w:val="00C9033F"/>
    <w:rsid w:val="00C90C7D"/>
    <w:rsid w:val="00C91A32"/>
    <w:rsid w:val="00C91B70"/>
    <w:rsid w:val="00C91EB1"/>
    <w:rsid w:val="00C926AB"/>
    <w:rsid w:val="00C942CA"/>
    <w:rsid w:val="00C9437C"/>
    <w:rsid w:val="00C94C0E"/>
    <w:rsid w:val="00C9503A"/>
    <w:rsid w:val="00C9574A"/>
    <w:rsid w:val="00C964AC"/>
    <w:rsid w:val="00C9699D"/>
    <w:rsid w:val="00C96A97"/>
    <w:rsid w:val="00C96CB2"/>
    <w:rsid w:val="00C96E40"/>
    <w:rsid w:val="00C97D65"/>
    <w:rsid w:val="00C97D84"/>
    <w:rsid w:val="00CA037C"/>
    <w:rsid w:val="00CA1764"/>
    <w:rsid w:val="00CA25AB"/>
    <w:rsid w:val="00CA2AE4"/>
    <w:rsid w:val="00CA3BE6"/>
    <w:rsid w:val="00CA45F2"/>
    <w:rsid w:val="00CA46E0"/>
    <w:rsid w:val="00CA4ACC"/>
    <w:rsid w:val="00CA54CD"/>
    <w:rsid w:val="00CA56CC"/>
    <w:rsid w:val="00CA5843"/>
    <w:rsid w:val="00CA7087"/>
    <w:rsid w:val="00CA78B3"/>
    <w:rsid w:val="00CA7B69"/>
    <w:rsid w:val="00CB046D"/>
    <w:rsid w:val="00CB04B9"/>
    <w:rsid w:val="00CB058F"/>
    <w:rsid w:val="00CB0830"/>
    <w:rsid w:val="00CB0AFF"/>
    <w:rsid w:val="00CB0B52"/>
    <w:rsid w:val="00CB0E83"/>
    <w:rsid w:val="00CB12B4"/>
    <w:rsid w:val="00CB18C1"/>
    <w:rsid w:val="00CB1BAF"/>
    <w:rsid w:val="00CB1DB4"/>
    <w:rsid w:val="00CB265A"/>
    <w:rsid w:val="00CB3414"/>
    <w:rsid w:val="00CB4B88"/>
    <w:rsid w:val="00CB6255"/>
    <w:rsid w:val="00CB70FF"/>
    <w:rsid w:val="00CB718D"/>
    <w:rsid w:val="00CB79F3"/>
    <w:rsid w:val="00CC09CA"/>
    <w:rsid w:val="00CC1819"/>
    <w:rsid w:val="00CC23A0"/>
    <w:rsid w:val="00CC2B3A"/>
    <w:rsid w:val="00CC2FB6"/>
    <w:rsid w:val="00CC3337"/>
    <w:rsid w:val="00CC3FC4"/>
    <w:rsid w:val="00CC49DC"/>
    <w:rsid w:val="00CC4D80"/>
    <w:rsid w:val="00CC54B3"/>
    <w:rsid w:val="00CC6719"/>
    <w:rsid w:val="00CC6B7C"/>
    <w:rsid w:val="00CC7309"/>
    <w:rsid w:val="00CD0028"/>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E0026"/>
    <w:rsid w:val="00CE159A"/>
    <w:rsid w:val="00CE1768"/>
    <w:rsid w:val="00CE17B2"/>
    <w:rsid w:val="00CE1B6C"/>
    <w:rsid w:val="00CE2277"/>
    <w:rsid w:val="00CE24B8"/>
    <w:rsid w:val="00CE25F1"/>
    <w:rsid w:val="00CE2718"/>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323D"/>
    <w:rsid w:val="00D1486D"/>
    <w:rsid w:val="00D14C5E"/>
    <w:rsid w:val="00D153F0"/>
    <w:rsid w:val="00D171F1"/>
    <w:rsid w:val="00D174C1"/>
    <w:rsid w:val="00D17807"/>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6B7"/>
    <w:rsid w:val="00D368E5"/>
    <w:rsid w:val="00D36F17"/>
    <w:rsid w:val="00D37009"/>
    <w:rsid w:val="00D3704F"/>
    <w:rsid w:val="00D37086"/>
    <w:rsid w:val="00D373E5"/>
    <w:rsid w:val="00D40B1D"/>
    <w:rsid w:val="00D418F8"/>
    <w:rsid w:val="00D42AD2"/>
    <w:rsid w:val="00D42B03"/>
    <w:rsid w:val="00D42C6F"/>
    <w:rsid w:val="00D44EB9"/>
    <w:rsid w:val="00D4533C"/>
    <w:rsid w:val="00D45C33"/>
    <w:rsid w:val="00D45E51"/>
    <w:rsid w:val="00D46511"/>
    <w:rsid w:val="00D469DD"/>
    <w:rsid w:val="00D502E0"/>
    <w:rsid w:val="00D50E84"/>
    <w:rsid w:val="00D51753"/>
    <w:rsid w:val="00D518FB"/>
    <w:rsid w:val="00D51D7E"/>
    <w:rsid w:val="00D5254A"/>
    <w:rsid w:val="00D52610"/>
    <w:rsid w:val="00D526DB"/>
    <w:rsid w:val="00D52C46"/>
    <w:rsid w:val="00D534FB"/>
    <w:rsid w:val="00D53C3D"/>
    <w:rsid w:val="00D54900"/>
    <w:rsid w:val="00D551FE"/>
    <w:rsid w:val="00D55470"/>
    <w:rsid w:val="00D55725"/>
    <w:rsid w:val="00D55AB0"/>
    <w:rsid w:val="00D55F67"/>
    <w:rsid w:val="00D56579"/>
    <w:rsid w:val="00D56E30"/>
    <w:rsid w:val="00D571DE"/>
    <w:rsid w:val="00D57C08"/>
    <w:rsid w:val="00D60C42"/>
    <w:rsid w:val="00D60E41"/>
    <w:rsid w:val="00D61901"/>
    <w:rsid w:val="00D625B1"/>
    <w:rsid w:val="00D62E06"/>
    <w:rsid w:val="00D62ED6"/>
    <w:rsid w:val="00D6345D"/>
    <w:rsid w:val="00D63B41"/>
    <w:rsid w:val="00D646CC"/>
    <w:rsid w:val="00D64926"/>
    <w:rsid w:val="00D64DA4"/>
    <w:rsid w:val="00D65ECF"/>
    <w:rsid w:val="00D65FD6"/>
    <w:rsid w:val="00D661AC"/>
    <w:rsid w:val="00D66875"/>
    <w:rsid w:val="00D66AEE"/>
    <w:rsid w:val="00D674BE"/>
    <w:rsid w:val="00D67573"/>
    <w:rsid w:val="00D67CD7"/>
    <w:rsid w:val="00D67D75"/>
    <w:rsid w:val="00D705D3"/>
    <w:rsid w:val="00D70846"/>
    <w:rsid w:val="00D70BFA"/>
    <w:rsid w:val="00D7156E"/>
    <w:rsid w:val="00D71BC5"/>
    <w:rsid w:val="00D723A3"/>
    <w:rsid w:val="00D7265F"/>
    <w:rsid w:val="00D72BC3"/>
    <w:rsid w:val="00D72BFC"/>
    <w:rsid w:val="00D72F26"/>
    <w:rsid w:val="00D7319B"/>
    <w:rsid w:val="00D73285"/>
    <w:rsid w:val="00D738AA"/>
    <w:rsid w:val="00D73A01"/>
    <w:rsid w:val="00D74C38"/>
    <w:rsid w:val="00D74F7B"/>
    <w:rsid w:val="00D75B4D"/>
    <w:rsid w:val="00D75FE4"/>
    <w:rsid w:val="00D76082"/>
    <w:rsid w:val="00D773C8"/>
    <w:rsid w:val="00D77456"/>
    <w:rsid w:val="00D80128"/>
    <w:rsid w:val="00D821CB"/>
    <w:rsid w:val="00D82871"/>
    <w:rsid w:val="00D82987"/>
    <w:rsid w:val="00D82CDC"/>
    <w:rsid w:val="00D82FDE"/>
    <w:rsid w:val="00D838A0"/>
    <w:rsid w:val="00D848A9"/>
    <w:rsid w:val="00D84AB5"/>
    <w:rsid w:val="00D85424"/>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3363"/>
    <w:rsid w:val="00D948A4"/>
    <w:rsid w:val="00D956A5"/>
    <w:rsid w:val="00D95E5F"/>
    <w:rsid w:val="00D962C5"/>
    <w:rsid w:val="00D9697F"/>
    <w:rsid w:val="00D96A39"/>
    <w:rsid w:val="00D96BFB"/>
    <w:rsid w:val="00D96E74"/>
    <w:rsid w:val="00D96EDF"/>
    <w:rsid w:val="00D970FB"/>
    <w:rsid w:val="00D9797D"/>
    <w:rsid w:val="00DA069A"/>
    <w:rsid w:val="00DA0F9B"/>
    <w:rsid w:val="00DA1608"/>
    <w:rsid w:val="00DA1BCE"/>
    <w:rsid w:val="00DA2468"/>
    <w:rsid w:val="00DA2546"/>
    <w:rsid w:val="00DA2D4E"/>
    <w:rsid w:val="00DA3061"/>
    <w:rsid w:val="00DA310D"/>
    <w:rsid w:val="00DA3FEC"/>
    <w:rsid w:val="00DA4306"/>
    <w:rsid w:val="00DA44EB"/>
    <w:rsid w:val="00DA4709"/>
    <w:rsid w:val="00DA4B4A"/>
    <w:rsid w:val="00DA519A"/>
    <w:rsid w:val="00DA58D5"/>
    <w:rsid w:val="00DA6052"/>
    <w:rsid w:val="00DA6E97"/>
    <w:rsid w:val="00DA70B1"/>
    <w:rsid w:val="00DA73CE"/>
    <w:rsid w:val="00DA7474"/>
    <w:rsid w:val="00DA7A2D"/>
    <w:rsid w:val="00DB084B"/>
    <w:rsid w:val="00DB0F11"/>
    <w:rsid w:val="00DB16C5"/>
    <w:rsid w:val="00DB16FE"/>
    <w:rsid w:val="00DB1A56"/>
    <w:rsid w:val="00DB206D"/>
    <w:rsid w:val="00DB2514"/>
    <w:rsid w:val="00DB31EF"/>
    <w:rsid w:val="00DB374D"/>
    <w:rsid w:val="00DB4B61"/>
    <w:rsid w:val="00DB50BA"/>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A1E"/>
    <w:rsid w:val="00DC5A28"/>
    <w:rsid w:val="00DC5BA3"/>
    <w:rsid w:val="00DC607A"/>
    <w:rsid w:val="00DC6756"/>
    <w:rsid w:val="00DC6DF7"/>
    <w:rsid w:val="00DC72A3"/>
    <w:rsid w:val="00DC7BA3"/>
    <w:rsid w:val="00DD01B3"/>
    <w:rsid w:val="00DD0BBC"/>
    <w:rsid w:val="00DD1C7B"/>
    <w:rsid w:val="00DD1D50"/>
    <w:rsid w:val="00DD20B5"/>
    <w:rsid w:val="00DD2611"/>
    <w:rsid w:val="00DD29A3"/>
    <w:rsid w:val="00DD2BA1"/>
    <w:rsid w:val="00DD34D9"/>
    <w:rsid w:val="00DD46C7"/>
    <w:rsid w:val="00DD4A0A"/>
    <w:rsid w:val="00DD4E96"/>
    <w:rsid w:val="00DD51B7"/>
    <w:rsid w:val="00DD5577"/>
    <w:rsid w:val="00DD5AC9"/>
    <w:rsid w:val="00DD67D9"/>
    <w:rsid w:val="00DD692E"/>
    <w:rsid w:val="00DD6C7C"/>
    <w:rsid w:val="00DD71F2"/>
    <w:rsid w:val="00DD77D0"/>
    <w:rsid w:val="00DD786B"/>
    <w:rsid w:val="00DD7C46"/>
    <w:rsid w:val="00DD7C58"/>
    <w:rsid w:val="00DD7C9F"/>
    <w:rsid w:val="00DD7CA3"/>
    <w:rsid w:val="00DD7EA9"/>
    <w:rsid w:val="00DE0052"/>
    <w:rsid w:val="00DE02D0"/>
    <w:rsid w:val="00DE04FA"/>
    <w:rsid w:val="00DE093A"/>
    <w:rsid w:val="00DE0D2A"/>
    <w:rsid w:val="00DE1106"/>
    <w:rsid w:val="00DE1207"/>
    <w:rsid w:val="00DE13B0"/>
    <w:rsid w:val="00DE174F"/>
    <w:rsid w:val="00DE1B30"/>
    <w:rsid w:val="00DE1F10"/>
    <w:rsid w:val="00DE2F63"/>
    <w:rsid w:val="00DE30FC"/>
    <w:rsid w:val="00DE3578"/>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BA7"/>
    <w:rsid w:val="00E013CE"/>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1016A"/>
    <w:rsid w:val="00E10FEC"/>
    <w:rsid w:val="00E117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2026B"/>
    <w:rsid w:val="00E209B8"/>
    <w:rsid w:val="00E20C57"/>
    <w:rsid w:val="00E20CA4"/>
    <w:rsid w:val="00E212D6"/>
    <w:rsid w:val="00E219A5"/>
    <w:rsid w:val="00E21A7E"/>
    <w:rsid w:val="00E22885"/>
    <w:rsid w:val="00E22E6D"/>
    <w:rsid w:val="00E234D8"/>
    <w:rsid w:val="00E234EC"/>
    <w:rsid w:val="00E23EC8"/>
    <w:rsid w:val="00E244AC"/>
    <w:rsid w:val="00E2483C"/>
    <w:rsid w:val="00E251BD"/>
    <w:rsid w:val="00E25692"/>
    <w:rsid w:val="00E26C49"/>
    <w:rsid w:val="00E27431"/>
    <w:rsid w:val="00E30337"/>
    <w:rsid w:val="00E304D6"/>
    <w:rsid w:val="00E3094B"/>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369"/>
    <w:rsid w:val="00E4574F"/>
    <w:rsid w:val="00E46C39"/>
    <w:rsid w:val="00E47989"/>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F8D"/>
    <w:rsid w:val="00E67079"/>
    <w:rsid w:val="00E677E0"/>
    <w:rsid w:val="00E678B0"/>
    <w:rsid w:val="00E72029"/>
    <w:rsid w:val="00E725BA"/>
    <w:rsid w:val="00E72F4B"/>
    <w:rsid w:val="00E73E8B"/>
    <w:rsid w:val="00E73F5A"/>
    <w:rsid w:val="00E74068"/>
    <w:rsid w:val="00E74315"/>
    <w:rsid w:val="00E749A7"/>
    <w:rsid w:val="00E74A66"/>
    <w:rsid w:val="00E7590C"/>
    <w:rsid w:val="00E7590D"/>
    <w:rsid w:val="00E7592C"/>
    <w:rsid w:val="00E76AE2"/>
    <w:rsid w:val="00E7753B"/>
    <w:rsid w:val="00E77BAD"/>
    <w:rsid w:val="00E77E5A"/>
    <w:rsid w:val="00E80679"/>
    <w:rsid w:val="00E80B77"/>
    <w:rsid w:val="00E80BFE"/>
    <w:rsid w:val="00E80D7C"/>
    <w:rsid w:val="00E83005"/>
    <w:rsid w:val="00E833D5"/>
    <w:rsid w:val="00E837C4"/>
    <w:rsid w:val="00E83D83"/>
    <w:rsid w:val="00E83EB8"/>
    <w:rsid w:val="00E843C8"/>
    <w:rsid w:val="00E84BB8"/>
    <w:rsid w:val="00E84EB6"/>
    <w:rsid w:val="00E85150"/>
    <w:rsid w:val="00E85204"/>
    <w:rsid w:val="00E85D11"/>
    <w:rsid w:val="00E862B0"/>
    <w:rsid w:val="00E8654E"/>
    <w:rsid w:val="00E86930"/>
    <w:rsid w:val="00E90231"/>
    <w:rsid w:val="00E90312"/>
    <w:rsid w:val="00E90845"/>
    <w:rsid w:val="00E909B6"/>
    <w:rsid w:val="00E90A61"/>
    <w:rsid w:val="00E90D8F"/>
    <w:rsid w:val="00E90F90"/>
    <w:rsid w:val="00E910B0"/>
    <w:rsid w:val="00E91773"/>
    <w:rsid w:val="00E92B24"/>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5E7A"/>
    <w:rsid w:val="00EB62AA"/>
    <w:rsid w:val="00EB74B4"/>
    <w:rsid w:val="00EB75DC"/>
    <w:rsid w:val="00EC0119"/>
    <w:rsid w:val="00EC0C50"/>
    <w:rsid w:val="00EC0F67"/>
    <w:rsid w:val="00EC1214"/>
    <w:rsid w:val="00EC13F7"/>
    <w:rsid w:val="00EC1635"/>
    <w:rsid w:val="00EC165D"/>
    <w:rsid w:val="00EC1E60"/>
    <w:rsid w:val="00EC2B2F"/>
    <w:rsid w:val="00EC2E22"/>
    <w:rsid w:val="00EC2FED"/>
    <w:rsid w:val="00EC3854"/>
    <w:rsid w:val="00EC4942"/>
    <w:rsid w:val="00EC56B5"/>
    <w:rsid w:val="00EC69B7"/>
    <w:rsid w:val="00EC6B4F"/>
    <w:rsid w:val="00EC6F3A"/>
    <w:rsid w:val="00EC6F6C"/>
    <w:rsid w:val="00EC71E6"/>
    <w:rsid w:val="00EC71EC"/>
    <w:rsid w:val="00EC7932"/>
    <w:rsid w:val="00EC7AAC"/>
    <w:rsid w:val="00ED0392"/>
    <w:rsid w:val="00ED03AB"/>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4B2"/>
    <w:rsid w:val="00EF3704"/>
    <w:rsid w:val="00EF4B31"/>
    <w:rsid w:val="00EF4D67"/>
    <w:rsid w:val="00EF4DD7"/>
    <w:rsid w:val="00EF4DE1"/>
    <w:rsid w:val="00EF5111"/>
    <w:rsid w:val="00EF587F"/>
    <w:rsid w:val="00EF5F1F"/>
    <w:rsid w:val="00EF6131"/>
    <w:rsid w:val="00EF62FA"/>
    <w:rsid w:val="00EF6CDA"/>
    <w:rsid w:val="00EF6FDD"/>
    <w:rsid w:val="00EF70EE"/>
    <w:rsid w:val="00EF7A90"/>
    <w:rsid w:val="00F00143"/>
    <w:rsid w:val="00F00286"/>
    <w:rsid w:val="00F00372"/>
    <w:rsid w:val="00F01071"/>
    <w:rsid w:val="00F0181D"/>
    <w:rsid w:val="00F024B5"/>
    <w:rsid w:val="00F02C08"/>
    <w:rsid w:val="00F03017"/>
    <w:rsid w:val="00F03CAC"/>
    <w:rsid w:val="00F03F39"/>
    <w:rsid w:val="00F04AA9"/>
    <w:rsid w:val="00F055B7"/>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79D"/>
    <w:rsid w:val="00F25662"/>
    <w:rsid w:val="00F25843"/>
    <w:rsid w:val="00F25ADA"/>
    <w:rsid w:val="00F2634B"/>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537A"/>
    <w:rsid w:val="00F35B6E"/>
    <w:rsid w:val="00F35D83"/>
    <w:rsid w:val="00F36456"/>
    <w:rsid w:val="00F36B11"/>
    <w:rsid w:val="00F36E34"/>
    <w:rsid w:val="00F370ED"/>
    <w:rsid w:val="00F37190"/>
    <w:rsid w:val="00F3723C"/>
    <w:rsid w:val="00F372CF"/>
    <w:rsid w:val="00F3756D"/>
    <w:rsid w:val="00F37B56"/>
    <w:rsid w:val="00F37BE3"/>
    <w:rsid w:val="00F37F0D"/>
    <w:rsid w:val="00F403B7"/>
    <w:rsid w:val="00F408DC"/>
    <w:rsid w:val="00F40A8B"/>
    <w:rsid w:val="00F413F9"/>
    <w:rsid w:val="00F417EF"/>
    <w:rsid w:val="00F4181C"/>
    <w:rsid w:val="00F41E4D"/>
    <w:rsid w:val="00F41EF9"/>
    <w:rsid w:val="00F426CD"/>
    <w:rsid w:val="00F42D91"/>
    <w:rsid w:val="00F42E37"/>
    <w:rsid w:val="00F42FB5"/>
    <w:rsid w:val="00F43127"/>
    <w:rsid w:val="00F4425E"/>
    <w:rsid w:val="00F443AA"/>
    <w:rsid w:val="00F44661"/>
    <w:rsid w:val="00F45014"/>
    <w:rsid w:val="00F452DB"/>
    <w:rsid w:val="00F455E7"/>
    <w:rsid w:val="00F45943"/>
    <w:rsid w:val="00F4606E"/>
    <w:rsid w:val="00F46EA0"/>
    <w:rsid w:val="00F47629"/>
    <w:rsid w:val="00F47DB5"/>
    <w:rsid w:val="00F507F0"/>
    <w:rsid w:val="00F50907"/>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A79"/>
    <w:rsid w:val="00F60DB2"/>
    <w:rsid w:val="00F613D2"/>
    <w:rsid w:val="00F6167B"/>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95B"/>
    <w:rsid w:val="00F70637"/>
    <w:rsid w:val="00F70A38"/>
    <w:rsid w:val="00F727B6"/>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1089"/>
    <w:rsid w:val="00F810EE"/>
    <w:rsid w:val="00F81234"/>
    <w:rsid w:val="00F812DD"/>
    <w:rsid w:val="00F8185F"/>
    <w:rsid w:val="00F81A43"/>
    <w:rsid w:val="00F81F2C"/>
    <w:rsid w:val="00F8275F"/>
    <w:rsid w:val="00F82D74"/>
    <w:rsid w:val="00F83544"/>
    <w:rsid w:val="00F83736"/>
    <w:rsid w:val="00F83944"/>
    <w:rsid w:val="00F84277"/>
    <w:rsid w:val="00F84A7E"/>
    <w:rsid w:val="00F85C60"/>
    <w:rsid w:val="00F85C9E"/>
    <w:rsid w:val="00F85D56"/>
    <w:rsid w:val="00F86DD5"/>
    <w:rsid w:val="00F86EE2"/>
    <w:rsid w:val="00F872DE"/>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ABC"/>
    <w:rsid w:val="00F93EDC"/>
    <w:rsid w:val="00F94400"/>
    <w:rsid w:val="00F94516"/>
    <w:rsid w:val="00F94A19"/>
    <w:rsid w:val="00F94DE5"/>
    <w:rsid w:val="00F95842"/>
    <w:rsid w:val="00F962C2"/>
    <w:rsid w:val="00F97396"/>
    <w:rsid w:val="00F97B47"/>
    <w:rsid w:val="00FA0E00"/>
    <w:rsid w:val="00FA116D"/>
    <w:rsid w:val="00FA1F03"/>
    <w:rsid w:val="00FA2B6C"/>
    <w:rsid w:val="00FA2EE7"/>
    <w:rsid w:val="00FA421C"/>
    <w:rsid w:val="00FA4830"/>
    <w:rsid w:val="00FA4B3D"/>
    <w:rsid w:val="00FA4F2D"/>
    <w:rsid w:val="00FA4F86"/>
    <w:rsid w:val="00FA5126"/>
    <w:rsid w:val="00FA5625"/>
    <w:rsid w:val="00FA5A8F"/>
    <w:rsid w:val="00FA5DA3"/>
    <w:rsid w:val="00FA636E"/>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493"/>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AF6"/>
    <w:rsid w:val="00FE6F45"/>
    <w:rsid w:val="00FE7775"/>
    <w:rsid w:val="00FE7888"/>
    <w:rsid w:val="00FE788E"/>
    <w:rsid w:val="00FF06CC"/>
    <w:rsid w:val="00FF0C03"/>
    <w:rsid w:val="00FF1841"/>
    <w:rsid w:val="00FF2DE6"/>
    <w:rsid w:val="00FF31FD"/>
    <w:rsid w:val="00FF3CF1"/>
    <w:rsid w:val="00FF4714"/>
    <w:rsid w:val="00FF474B"/>
    <w:rsid w:val="00FF4CFB"/>
    <w:rsid w:val="00FF4DAC"/>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3.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4.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206</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24</cp:revision>
  <cp:lastPrinted>2021-06-21T12:36:00Z</cp:lastPrinted>
  <dcterms:created xsi:type="dcterms:W3CDTF">2021-06-16T11:30:00Z</dcterms:created>
  <dcterms:modified xsi:type="dcterms:W3CDTF">2021-06-21T14:36:00Z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