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6" w14:textId="21CB5F10" w:rsidR="00405CC1" w:rsidRDefault="00C750BE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</w:t>
      </w:r>
      <w:r w:rsidR="00D43878">
        <w:rPr>
          <w:rFonts w:ascii="Arial" w:hAnsi="Arial"/>
          <w:snapToGrid w:val="0"/>
          <w:sz w:val="23"/>
        </w:rPr>
        <w:t>0</w:t>
      </w:r>
      <w:r w:rsidRPr="00C750BE">
        <w:rPr>
          <w:rFonts w:ascii="Arial" w:hAnsi="Arial"/>
          <w:snapToGrid w:val="0"/>
          <w:sz w:val="23"/>
          <w:vertAlign w:val="superscript"/>
        </w:rPr>
        <w:t>th</w:t>
      </w:r>
      <w:r w:rsidR="00D43878">
        <w:rPr>
          <w:rFonts w:ascii="Arial" w:hAnsi="Arial"/>
          <w:snapToGrid w:val="0"/>
          <w:sz w:val="23"/>
        </w:rPr>
        <w:t xml:space="preserve"> April</w:t>
      </w:r>
      <w:r w:rsidR="007B458F">
        <w:rPr>
          <w:rFonts w:ascii="Arial" w:hAnsi="Arial"/>
          <w:snapToGrid w:val="0"/>
          <w:sz w:val="23"/>
        </w:rPr>
        <w:t xml:space="preserve"> 2019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105738B6" w:rsidR="0034787E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07DD9">
        <w:rPr>
          <w:rStyle w:val="Strong"/>
          <w:rFonts w:ascii="Arial" w:hAnsi="Arial" w:cs="Arial"/>
          <w:b w:val="0"/>
          <w:sz w:val="22"/>
          <w:szCs w:val="22"/>
        </w:rPr>
        <w:t>17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th</w:t>
      </w:r>
      <w:r w:rsidR="002A0642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407DD9">
        <w:rPr>
          <w:rStyle w:val="Strong"/>
          <w:rFonts w:ascii="Arial" w:hAnsi="Arial" w:cs="Arial"/>
          <w:b w:val="0"/>
          <w:sz w:val="22"/>
          <w:szCs w:val="22"/>
        </w:rPr>
        <w:t>April</w:t>
      </w:r>
      <w:r w:rsidR="007B458F">
        <w:rPr>
          <w:rStyle w:val="Strong"/>
          <w:rFonts w:ascii="Arial" w:hAnsi="Arial" w:cs="Arial"/>
          <w:b w:val="0"/>
          <w:sz w:val="22"/>
          <w:szCs w:val="22"/>
        </w:rPr>
        <w:t xml:space="preserve"> 2019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C91FDD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>.</w:t>
      </w:r>
      <w:r w:rsidR="007B458F"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>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</w:p>
    <w:p w14:paraId="40664394" w14:textId="01F70462" w:rsidR="00EC4973" w:rsidRPr="00EC4973" w:rsidRDefault="00EC4973" w:rsidP="00405CC1">
      <w:pPr>
        <w:rPr>
          <w:rStyle w:val="Strong"/>
          <w:rFonts w:ascii="Arial" w:hAnsi="Arial" w:cs="Arial"/>
          <w:sz w:val="22"/>
          <w:szCs w:val="22"/>
        </w:rPr>
      </w:pPr>
    </w:p>
    <w:p w14:paraId="31DE8B1C" w14:textId="418B8B50" w:rsidR="001B5233" w:rsidRDefault="001B5233" w:rsidP="00405CC1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6CDBB8B0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1B5233">
        <w:rPr>
          <w:rStyle w:val="Strong"/>
          <w:rFonts w:ascii="Arial" w:hAnsi="Arial" w:cs="Arial"/>
          <w:b w:val="0"/>
          <w:sz w:val="22"/>
          <w:szCs w:val="22"/>
        </w:rPr>
        <w:t xml:space="preserve"> small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44491A05" w14:textId="437802D0" w:rsidR="00FA60F4" w:rsidRDefault="00FA60F4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A" w14:textId="5C8AD61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554414AF" w14:textId="77777777" w:rsidR="00232D7B" w:rsidRDefault="00232D7B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2BF64B75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2B98745" w14:textId="4AC5646E" w:rsidR="00D07451" w:rsidRDefault="00D0745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286F5A5A" w14:textId="66A089C8" w:rsidR="002A0642" w:rsidRDefault="002A0642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D2B671" w14:textId="29ADDF66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0E601770" w14:textId="176FCCD3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371189C7" w14:textId="77777777" w:rsidR="00C91FDD" w:rsidRDefault="00C91FDD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43BB96DF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0E97B5F7" w14:textId="6D2C8D1C" w:rsidR="007B458F" w:rsidRDefault="007B458F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612E56D8" w14:textId="49C6770F" w:rsidR="007B458F" w:rsidRDefault="007B458F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5DD24514" w14:textId="77777777" w:rsidR="007B458F" w:rsidRDefault="007B458F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F" w14:textId="3E69A35C" w:rsidR="00762FB5" w:rsidRPr="00675D7F" w:rsidRDefault="00405CC1" w:rsidP="00675D7F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</w:t>
      </w:r>
      <w:r w:rsidR="00C11004">
        <w:rPr>
          <w:rStyle w:val="Strong"/>
          <w:rFonts w:ascii="Arial" w:hAnsi="Arial" w:cs="Arial"/>
          <w:sz w:val="24"/>
          <w:szCs w:val="24"/>
        </w:rPr>
        <w:t>A</w:t>
      </w:r>
    </w:p>
    <w:p w14:paraId="7C52FA40" w14:textId="77777777" w:rsidR="00ED2CA6" w:rsidRDefault="00ED2CA6" w:rsidP="0034787E">
      <w:pPr>
        <w:pStyle w:val="ListParagraph"/>
        <w:ind w:left="284"/>
        <w:rPr>
          <w:rStyle w:val="Strong"/>
          <w:rFonts w:ascii="Arial" w:hAnsi="Arial" w:cs="Arial"/>
        </w:rPr>
      </w:pPr>
    </w:p>
    <w:p w14:paraId="5DB5B230" w14:textId="655683E6" w:rsidR="00CD7861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</w:t>
      </w:r>
      <w:r w:rsidR="0078028B">
        <w:rPr>
          <w:rStyle w:val="Strong"/>
          <w:rFonts w:ascii="Arial" w:hAnsi="Arial" w:cs="Arial"/>
          <w:sz w:val="24"/>
          <w:szCs w:val="24"/>
        </w:rPr>
        <w:t>/</w:t>
      </w:r>
      <w:r w:rsidR="007B458F">
        <w:rPr>
          <w:rStyle w:val="Strong"/>
          <w:rFonts w:ascii="Arial" w:hAnsi="Arial" w:cs="Arial"/>
          <w:sz w:val="24"/>
          <w:szCs w:val="24"/>
        </w:rPr>
        <w:t>1</w:t>
      </w:r>
      <w:r w:rsidR="00407DD9">
        <w:rPr>
          <w:rStyle w:val="Strong"/>
          <w:rFonts w:ascii="Arial" w:hAnsi="Arial" w:cs="Arial"/>
          <w:sz w:val="24"/>
          <w:szCs w:val="24"/>
        </w:rPr>
        <w:t>53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  <w:r w:rsidR="00E80F66">
        <w:rPr>
          <w:rStyle w:val="Strong"/>
          <w:rFonts w:ascii="Arial" w:hAnsi="Arial" w:cs="Arial"/>
          <w:sz w:val="24"/>
          <w:szCs w:val="24"/>
        </w:rPr>
        <w:t xml:space="preserve">: </w:t>
      </w:r>
    </w:p>
    <w:p w14:paraId="7C52FA46" w14:textId="77777777" w:rsidR="00513EFD" w:rsidRDefault="00513EFD" w:rsidP="00EE6589">
      <w:pPr>
        <w:rPr>
          <w:rStyle w:val="Strong"/>
          <w:rFonts w:ascii="Arial" w:hAnsi="Arial" w:cs="Arial"/>
          <w:sz w:val="24"/>
          <w:szCs w:val="24"/>
        </w:rPr>
      </w:pPr>
    </w:p>
    <w:p w14:paraId="7C52FA47" w14:textId="2C7CF688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407DD9">
        <w:rPr>
          <w:rStyle w:val="Strong"/>
          <w:rFonts w:ascii="Arial" w:hAnsi="Arial" w:cs="Arial"/>
          <w:sz w:val="24"/>
          <w:szCs w:val="24"/>
        </w:rPr>
        <w:t>54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7C52FA4A" w14:textId="368E1429" w:rsidR="00447098" w:rsidRPr="00EF2CE9" w:rsidRDefault="00447098" w:rsidP="00EF2CE9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meeting</w:t>
      </w: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3A43D336" w14:textId="5F80DAF0" w:rsidR="007A461D" w:rsidRDefault="00447098" w:rsidP="00EF2CE9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4C709336" w14:textId="77777777" w:rsidR="007A461D" w:rsidRDefault="007A461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2517A68" w14:textId="0DBEDB29" w:rsidR="007A461D" w:rsidRDefault="005C3683" w:rsidP="00EF2CE9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407DD9">
        <w:rPr>
          <w:rStyle w:val="Strong"/>
          <w:rFonts w:ascii="Arial" w:hAnsi="Arial" w:cs="Arial"/>
          <w:sz w:val="24"/>
          <w:szCs w:val="24"/>
        </w:rPr>
        <w:t>55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</w:t>
      </w:r>
    </w:p>
    <w:p w14:paraId="7D063688" w14:textId="77777777" w:rsidR="007A461D" w:rsidRDefault="007A461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003AD6D7" w14:textId="5015AD90" w:rsidR="007A461D" w:rsidRDefault="006E6D5D" w:rsidP="00EF2CE9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407DD9">
        <w:rPr>
          <w:rStyle w:val="Strong"/>
          <w:rFonts w:ascii="Arial" w:hAnsi="Arial" w:cs="Arial"/>
          <w:sz w:val="24"/>
          <w:szCs w:val="24"/>
        </w:rPr>
        <w:t>56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 Parish Council</w:t>
      </w:r>
      <w:r w:rsidR="004833E6">
        <w:rPr>
          <w:rStyle w:val="Strong"/>
          <w:rFonts w:ascii="Arial" w:hAnsi="Arial" w:cs="Arial"/>
          <w:sz w:val="24"/>
          <w:szCs w:val="24"/>
        </w:rPr>
        <w:t xml:space="preserve"> </w:t>
      </w:r>
      <w:r w:rsidR="009064B0">
        <w:rPr>
          <w:rStyle w:val="Strong"/>
          <w:rFonts w:ascii="Arial" w:hAnsi="Arial" w:cs="Arial"/>
          <w:sz w:val="24"/>
          <w:szCs w:val="24"/>
        </w:rPr>
        <w:t>M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eeting held Wednesday </w:t>
      </w:r>
      <w:r w:rsidR="0091048C">
        <w:rPr>
          <w:rStyle w:val="Strong"/>
          <w:rFonts w:ascii="Arial" w:hAnsi="Arial" w:cs="Arial"/>
          <w:sz w:val="24"/>
          <w:szCs w:val="24"/>
        </w:rPr>
        <w:t>20</w:t>
      </w:r>
      <w:r w:rsidR="00F71AD3">
        <w:rPr>
          <w:rStyle w:val="Strong"/>
          <w:rFonts w:ascii="Arial" w:hAnsi="Arial" w:cs="Arial"/>
          <w:sz w:val="24"/>
          <w:szCs w:val="24"/>
        </w:rPr>
        <w:t>th</w:t>
      </w:r>
      <w:r w:rsidR="00C91FDD">
        <w:rPr>
          <w:rStyle w:val="Strong"/>
          <w:rFonts w:ascii="Arial" w:hAnsi="Arial" w:cs="Arial"/>
          <w:sz w:val="24"/>
          <w:szCs w:val="24"/>
        </w:rPr>
        <w:t>.</w:t>
      </w:r>
      <w:r w:rsidR="00B10A2D">
        <w:rPr>
          <w:rStyle w:val="Strong"/>
          <w:rFonts w:ascii="Arial" w:hAnsi="Arial" w:cs="Arial"/>
          <w:sz w:val="24"/>
          <w:szCs w:val="24"/>
        </w:rPr>
        <w:t xml:space="preserve"> </w:t>
      </w:r>
      <w:r w:rsidR="005722E9">
        <w:rPr>
          <w:rStyle w:val="Strong"/>
          <w:rFonts w:ascii="Arial" w:hAnsi="Arial" w:cs="Arial"/>
          <w:sz w:val="24"/>
          <w:szCs w:val="24"/>
        </w:rPr>
        <w:t>March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EF2CE9">
        <w:rPr>
          <w:rStyle w:val="Strong"/>
          <w:rFonts w:ascii="Arial" w:hAnsi="Arial" w:cs="Arial"/>
          <w:sz w:val="24"/>
          <w:szCs w:val="24"/>
        </w:rPr>
        <w:t>9</w:t>
      </w:r>
    </w:p>
    <w:p w14:paraId="604B214B" w14:textId="3D491416" w:rsidR="00F37B56" w:rsidRDefault="00F37B56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5" w14:textId="59C39B66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5722E9">
        <w:rPr>
          <w:rStyle w:val="Strong"/>
          <w:rFonts w:ascii="Arial" w:hAnsi="Arial" w:cs="Arial"/>
          <w:sz w:val="24"/>
          <w:szCs w:val="24"/>
        </w:rPr>
        <w:t>57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7C52FA56" w14:textId="77777777" w:rsidR="00B510A5" w:rsidRDefault="00B510A5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13699753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E52203">
        <w:rPr>
          <w:rStyle w:val="Strong"/>
          <w:rFonts w:ascii="Arial" w:hAnsi="Arial" w:cs="Arial"/>
          <w:sz w:val="24"/>
          <w:szCs w:val="24"/>
        </w:rPr>
        <w:t>58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12E2FAF7" w14:textId="542AC95D" w:rsidR="007A461D" w:rsidRDefault="00B510A5" w:rsidP="00EF2CE9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72113A">
        <w:rPr>
          <w:rStyle w:val="Strong"/>
          <w:rFonts w:ascii="Arial" w:hAnsi="Arial" w:cs="Arial"/>
          <w:sz w:val="24"/>
          <w:szCs w:val="24"/>
        </w:rPr>
        <w:t>58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</w:t>
      </w:r>
      <w:r w:rsidR="00EF2CE9">
        <w:rPr>
          <w:rStyle w:val="Strong"/>
          <w:rFonts w:ascii="Arial" w:hAnsi="Arial" w:cs="Arial"/>
          <w:sz w:val="24"/>
          <w:szCs w:val="24"/>
        </w:rPr>
        <w:t>s</w:t>
      </w:r>
    </w:p>
    <w:p w14:paraId="4CDF67DA" w14:textId="77777777" w:rsidR="007A461D" w:rsidRDefault="007A461D" w:rsidP="002748B6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4211AB34" w14:textId="66093983" w:rsidR="007A461D" w:rsidRPr="0072113A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72113A">
        <w:rPr>
          <w:rStyle w:val="Strong"/>
          <w:rFonts w:ascii="Arial" w:hAnsi="Arial" w:cs="Arial"/>
          <w:sz w:val="24"/>
          <w:szCs w:val="24"/>
        </w:rPr>
        <w:t>58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</w:t>
      </w:r>
      <w:r w:rsidR="00C239AA">
        <w:rPr>
          <w:rStyle w:val="Strong"/>
          <w:rFonts w:ascii="Arial" w:hAnsi="Arial" w:cs="Arial"/>
          <w:sz w:val="24"/>
          <w:szCs w:val="24"/>
        </w:rPr>
        <w:t>s</w:t>
      </w:r>
    </w:p>
    <w:p w14:paraId="6EF35C90" w14:textId="77777777" w:rsidR="00EA4A50" w:rsidRPr="009C7FC9" w:rsidRDefault="00EA4A50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55F71A5C" w14:textId="00655013" w:rsidR="007A461D" w:rsidRDefault="005C3683" w:rsidP="00EF2CE9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C239AA">
        <w:rPr>
          <w:rStyle w:val="Strong"/>
          <w:rFonts w:ascii="Arial" w:hAnsi="Arial" w:cs="Arial"/>
          <w:sz w:val="24"/>
          <w:szCs w:val="24"/>
        </w:rPr>
        <w:t>58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3ECBF33D" w14:textId="77777777" w:rsidR="007A461D" w:rsidRDefault="007A461D" w:rsidP="002748B6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D75DC4B" w14:textId="4732DEC9" w:rsidR="007A461D" w:rsidRDefault="005C3683" w:rsidP="00EF2CE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C91FDD">
        <w:rPr>
          <w:rStyle w:val="Strong"/>
          <w:rFonts w:ascii="Arial" w:hAnsi="Arial" w:cs="Arial"/>
          <w:sz w:val="24"/>
          <w:szCs w:val="24"/>
        </w:rPr>
        <w:t>1</w:t>
      </w:r>
      <w:r w:rsidR="00C239AA">
        <w:rPr>
          <w:rStyle w:val="Strong"/>
          <w:rFonts w:ascii="Arial" w:hAnsi="Arial" w:cs="Arial"/>
          <w:sz w:val="24"/>
          <w:szCs w:val="24"/>
        </w:rPr>
        <w:t>58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</w:t>
      </w:r>
    </w:p>
    <w:p w14:paraId="6FA8EF3B" w14:textId="3EEE968E" w:rsidR="007A461D" w:rsidRDefault="007A461D" w:rsidP="00B510A5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</w:p>
    <w:p w14:paraId="6212A39F" w14:textId="77777777" w:rsidR="007A461D" w:rsidRDefault="007A461D" w:rsidP="00B510A5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</w:p>
    <w:p w14:paraId="7C52FA5E" w14:textId="0F751C05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DD20B5">
        <w:rPr>
          <w:rStyle w:val="Strong"/>
          <w:rFonts w:ascii="Arial" w:hAnsi="Arial" w:cs="Arial"/>
        </w:rPr>
        <w:t>8/</w:t>
      </w:r>
      <w:r w:rsidR="00C91FDD">
        <w:rPr>
          <w:rStyle w:val="Strong"/>
          <w:rFonts w:ascii="Arial" w:hAnsi="Arial" w:cs="Arial"/>
        </w:rPr>
        <w:t>1</w:t>
      </w:r>
      <w:r w:rsidR="00C239AA">
        <w:rPr>
          <w:rStyle w:val="Strong"/>
          <w:rFonts w:ascii="Arial" w:hAnsi="Arial" w:cs="Arial"/>
        </w:rPr>
        <w:t>59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3AA9EFB5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2C717AAA" w14:textId="7F7356AC" w:rsidR="007A461D" w:rsidRDefault="00DE1B38" w:rsidP="00A0746F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          </w:t>
      </w:r>
    </w:p>
    <w:p w14:paraId="3C9F5683" w14:textId="77777777" w:rsidR="001567D9" w:rsidRDefault="00587014" w:rsidP="001567D9">
      <w:pPr>
        <w:pStyle w:val="BodyText"/>
        <w:rPr>
          <w:rFonts w:cs="Arial"/>
          <w:szCs w:val="24"/>
        </w:rPr>
      </w:pPr>
      <w:r>
        <w:rPr>
          <w:rStyle w:val="Strong"/>
          <w:rFonts w:cs="Arial"/>
          <w:b w:val="0"/>
        </w:rPr>
        <w:t xml:space="preserve">                        </w:t>
      </w:r>
      <w:r w:rsidR="001567D9">
        <w:rPr>
          <w:rFonts w:cs="Arial"/>
          <w:szCs w:val="24"/>
        </w:rPr>
        <w:t>Application No:   19/00147/FUL</w:t>
      </w:r>
      <w:r w:rsidR="001567D9">
        <w:rPr>
          <w:rFonts w:cs="Arial"/>
          <w:szCs w:val="24"/>
        </w:rPr>
        <w:tab/>
      </w:r>
      <w:r w:rsidR="001567D9">
        <w:rPr>
          <w:rFonts w:cs="Arial"/>
          <w:szCs w:val="24"/>
        </w:rPr>
        <w:tab/>
      </w:r>
      <w:r w:rsidR="001567D9">
        <w:rPr>
          <w:rFonts w:cs="Arial"/>
          <w:szCs w:val="24"/>
        </w:rPr>
        <w:tab/>
        <w:t>Decision Level:  Delegated</w:t>
      </w:r>
    </w:p>
    <w:p w14:paraId="47C6C4F8" w14:textId="34BDB967" w:rsidR="001567D9" w:rsidRDefault="001567D9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Proposal:</w:t>
      </w:r>
      <w:r>
        <w:rPr>
          <w:rFonts w:ascii="Arial" w:hAnsi="Arial" w:cs="Arial"/>
          <w:color w:val="000000"/>
          <w:sz w:val="24"/>
          <w:szCs w:val="24"/>
        </w:rPr>
        <w:tab/>
        <w:t>The erection of a single storey extension to the existing shop</w:t>
      </w:r>
    </w:p>
    <w:p w14:paraId="2F7F2EB8" w14:textId="73B06980" w:rsidR="001567D9" w:rsidRDefault="001567D9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Location:</w:t>
      </w:r>
      <w:r>
        <w:rPr>
          <w:rFonts w:ascii="Arial" w:hAnsi="Arial" w:cs="Arial"/>
          <w:color w:val="000000"/>
          <w:sz w:val="24"/>
          <w:szCs w:val="24"/>
        </w:rPr>
        <w:tab/>
        <w:t>65 - 67 Wharf Road Pinxton Nottingham NG16 6LH</w:t>
      </w:r>
    </w:p>
    <w:p w14:paraId="3D300D67" w14:textId="0704C1EE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Applicant:</w:t>
      </w:r>
      <w:r>
        <w:rPr>
          <w:rFonts w:ascii="Arial" w:hAnsi="Arial" w:cs="Arial"/>
          <w:color w:val="000000"/>
          <w:sz w:val="24"/>
          <w:szCs w:val="24"/>
        </w:rPr>
        <w:tab/>
        <w:t>Mr Swift</w:t>
      </w:r>
    </w:p>
    <w:p w14:paraId="5FAE8254" w14:textId="7777777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</w:p>
    <w:p w14:paraId="44CAA782" w14:textId="5D93FB9E" w:rsidR="001567D9" w:rsidRDefault="001567D9" w:rsidP="001567D9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Application No:   19/00152/FUL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Decision Level:  Delegated</w:t>
      </w:r>
    </w:p>
    <w:p w14:paraId="2D88FBA5" w14:textId="688074C0" w:rsidR="001567D9" w:rsidRDefault="001567D9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Proposal:</w:t>
      </w:r>
      <w:r>
        <w:rPr>
          <w:rFonts w:ascii="Arial" w:hAnsi="Arial" w:cs="Arial"/>
          <w:color w:val="000000"/>
          <w:sz w:val="24"/>
          <w:szCs w:val="24"/>
        </w:rPr>
        <w:tab/>
        <w:t>Single Storey Rear / Side Extension</w:t>
      </w:r>
    </w:p>
    <w:p w14:paraId="7B2AC579" w14:textId="10B1EA6A" w:rsidR="001567D9" w:rsidRDefault="001567D9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Location:</w:t>
      </w:r>
      <w:r>
        <w:rPr>
          <w:rFonts w:ascii="Arial" w:hAnsi="Arial" w:cs="Arial"/>
          <w:color w:val="000000"/>
          <w:sz w:val="24"/>
          <w:szCs w:val="24"/>
        </w:rPr>
        <w:tab/>
        <w:t>2 St Helens Avenue Pinxton Nottingham NG16 6QD</w:t>
      </w:r>
    </w:p>
    <w:p w14:paraId="32E6BFAC" w14:textId="021AD4C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Applicant:</w:t>
      </w:r>
      <w:r>
        <w:rPr>
          <w:rFonts w:ascii="Arial" w:hAnsi="Arial" w:cs="Arial"/>
          <w:color w:val="000000"/>
          <w:sz w:val="24"/>
          <w:szCs w:val="24"/>
        </w:rPr>
        <w:tab/>
        <w:t>Miss Lunn</w:t>
      </w:r>
    </w:p>
    <w:p w14:paraId="2AC6E90C" w14:textId="7777777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</w:p>
    <w:p w14:paraId="2BE73133" w14:textId="326ADA20" w:rsidR="001567D9" w:rsidRDefault="006921F6" w:rsidP="001567D9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</w:t>
      </w:r>
      <w:r w:rsidR="001567D9">
        <w:rPr>
          <w:rFonts w:cs="Arial"/>
          <w:szCs w:val="24"/>
        </w:rPr>
        <w:t>Application No:   19/00039/FUL</w:t>
      </w:r>
      <w:r w:rsidR="001567D9">
        <w:rPr>
          <w:rFonts w:cs="Arial"/>
          <w:szCs w:val="24"/>
        </w:rPr>
        <w:tab/>
      </w:r>
      <w:r w:rsidR="001567D9">
        <w:rPr>
          <w:rFonts w:cs="Arial"/>
          <w:szCs w:val="24"/>
        </w:rPr>
        <w:tab/>
      </w:r>
      <w:r w:rsidR="001567D9">
        <w:rPr>
          <w:rFonts w:cs="Arial"/>
          <w:szCs w:val="24"/>
        </w:rPr>
        <w:tab/>
        <w:t>Decision Level:  Delegated</w:t>
      </w:r>
    </w:p>
    <w:p w14:paraId="5F574213" w14:textId="2A61A505" w:rsidR="001567D9" w:rsidRDefault="006921F6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Proposal:</w:t>
      </w:r>
      <w:r w:rsidR="001567D9">
        <w:rPr>
          <w:rFonts w:ascii="Arial" w:hAnsi="Arial" w:cs="Arial"/>
          <w:color w:val="000000"/>
          <w:sz w:val="24"/>
          <w:szCs w:val="24"/>
        </w:rPr>
        <w:tab/>
        <w:t>Erection of detached 2/3 storey dwelling (revised scheme)</w:t>
      </w:r>
    </w:p>
    <w:p w14:paraId="318EB6DC" w14:textId="122DEE6D" w:rsidR="001567D9" w:rsidRDefault="006921F6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Location:</w:t>
      </w:r>
      <w:r w:rsidR="001567D9">
        <w:rPr>
          <w:rFonts w:ascii="Arial" w:hAnsi="Arial" w:cs="Arial"/>
          <w:color w:val="000000"/>
          <w:sz w:val="24"/>
          <w:szCs w:val="24"/>
        </w:rPr>
        <w:tab/>
        <w:t xml:space="preserve">9 Barley Croft Broadmeadows Pinxton </w:t>
      </w:r>
    </w:p>
    <w:p w14:paraId="4B09D53C" w14:textId="2AC6CC86" w:rsidR="001567D9" w:rsidRDefault="006921F6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Applicant:</w:t>
      </w:r>
      <w:r w:rsidR="001567D9">
        <w:rPr>
          <w:rFonts w:ascii="Arial" w:hAnsi="Arial" w:cs="Arial"/>
          <w:color w:val="000000"/>
          <w:sz w:val="24"/>
          <w:szCs w:val="24"/>
        </w:rPr>
        <w:tab/>
        <w:t>Mr Stephen Plautus</w:t>
      </w:r>
    </w:p>
    <w:p w14:paraId="53464B4B" w14:textId="7777777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</w:p>
    <w:p w14:paraId="4AC356AF" w14:textId="0F596DD8" w:rsidR="001567D9" w:rsidRDefault="006921F6" w:rsidP="001567D9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</w:t>
      </w:r>
      <w:r w:rsidR="001567D9">
        <w:rPr>
          <w:rFonts w:cs="Arial"/>
          <w:szCs w:val="24"/>
        </w:rPr>
        <w:t>Application No:   19/00175/FUL</w:t>
      </w:r>
      <w:r w:rsidR="001567D9">
        <w:rPr>
          <w:rFonts w:cs="Arial"/>
          <w:szCs w:val="24"/>
        </w:rPr>
        <w:tab/>
      </w:r>
      <w:r w:rsidR="001567D9">
        <w:rPr>
          <w:rFonts w:cs="Arial"/>
          <w:szCs w:val="24"/>
        </w:rPr>
        <w:tab/>
      </w:r>
      <w:r w:rsidR="001567D9">
        <w:rPr>
          <w:rFonts w:cs="Arial"/>
          <w:szCs w:val="24"/>
        </w:rPr>
        <w:tab/>
        <w:t>Decision Level:  Delegated</w:t>
      </w:r>
    </w:p>
    <w:p w14:paraId="42E15AA1" w14:textId="70D3CC23" w:rsidR="001567D9" w:rsidRDefault="006921F6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Proposal:</w:t>
      </w:r>
      <w:r w:rsidR="001567D9">
        <w:rPr>
          <w:rFonts w:ascii="Arial" w:hAnsi="Arial" w:cs="Arial"/>
          <w:color w:val="000000"/>
          <w:sz w:val="24"/>
          <w:szCs w:val="24"/>
        </w:rPr>
        <w:tab/>
        <w:t>Demolition of Side Garage &amp; Store</w:t>
      </w:r>
    </w:p>
    <w:p w14:paraId="5A5EB145" w14:textId="6DB8B636" w:rsidR="001567D9" w:rsidRDefault="006921F6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Two Storey Side &amp; Rear Extension</w:t>
      </w:r>
    </w:p>
    <w:p w14:paraId="7DC39BA6" w14:textId="70C729B1" w:rsidR="001567D9" w:rsidRDefault="006921F6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Location:</w:t>
      </w:r>
      <w:r w:rsidR="001567D9">
        <w:rPr>
          <w:rFonts w:ascii="Arial" w:hAnsi="Arial" w:cs="Arial"/>
          <w:color w:val="000000"/>
          <w:sz w:val="24"/>
          <w:szCs w:val="24"/>
        </w:rPr>
        <w:tab/>
        <w:t>31 Acer Close Pinxton Nottingham NG16 6RB</w:t>
      </w:r>
    </w:p>
    <w:p w14:paraId="54372B9C" w14:textId="51005FA6" w:rsidR="001567D9" w:rsidRDefault="00045FF4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Applicant:</w:t>
      </w:r>
      <w:r w:rsidR="001567D9">
        <w:rPr>
          <w:rFonts w:ascii="Arial" w:hAnsi="Arial" w:cs="Arial"/>
          <w:color w:val="000000"/>
          <w:sz w:val="24"/>
          <w:szCs w:val="24"/>
        </w:rPr>
        <w:tab/>
        <w:t>Mr &amp; Mrs Watson</w:t>
      </w:r>
    </w:p>
    <w:p w14:paraId="6390E6B2" w14:textId="7777777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</w:p>
    <w:p w14:paraId="48EF3180" w14:textId="7777777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</w:p>
    <w:p w14:paraId="1B4AD87D" w14:textId="33EF5354" w:rsidR="001567D9" w:rsidRDefault="00045FF4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ADDITIONAL INFORMATION AND/OR REVISED PLANS</w:t>
      </w:r>
    </w:p>
    <w:p w14:paraId="215FF6D9" w14:textId="7777777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</w:p>
    <w:p w14:paraId="798DA896" w14:textId="7F92CD1E" w:rsidR="001567D9" w:rsidRDefault="00045FF4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Application No:   19/00130/FUL</w:t>
      </w:r>
    </w:p>
    <w:p w14:paraId="4A8986D1" w14:textId="1B5331AB" w:rsidR="001567D9" w:rsidRDefault="00045FF4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Proposal:</w:t>
      </w:r>
      <w:r w:rsidR="001567D9">
        <w:rPr>
          <w:rFonts w:ascii="Arial" w:hAnsi="Arial" w:cs="Arial"/>
          <w:color w:val="000000"/>
          <w:sz w:val="24"/>
          <w:szCs w:val="24"/>
        </w:rPr>
        <w:tab/>
        <w:t xml:space="preserve">Proposed single storey pitched / flat roof extension to the front of the </w:t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1567D9">
        <w:rPr>
          <w:rFonts w:ascii="Arial" w:hAnsi="Arial" w:cs="Arial"/>
          <w:color w:val="000000"/>
          <w:sz w:val="24"/>
          <w:szCs w:val="24"/>
        </w:rPr>
        <w:t>property.</w:t>
      </w:r>
    </w:p>
    <w:p w14:paraId="1905D160" w14:textId="7610FE45" w:rsidR="001567D9" w:rsidRDefault="00045FF4" w:rsidP="001567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Location:</w:t>
      </w:r>
      <w:r w:rsidR="001567D9">
        <w:rPr>
          <w:rFonts w:ascii="Arial" w:hAnsi="Arial" w:cs="Arial"/>
          <w:color w:val="000000"/>
          <w:sz w:val="24"/>
          <w:szCs w:val="24"/>
        </w:rPr>
        <w:tab/>
        <w:t>7 Cedar Grove Broadmeadows Pinxton Nottingham</w:t>
      </w:r>
    </w:p>
    <w:p w14:paraId="0F3E145D" w14:textId="5B1EACEC" w:rsidR="001567D9" w:rsidRDefault="00045FF4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Applicant:</w:t>
      </w:r>
      <w:r w:rsidR="001567D9">
        <w:rPr>
          <w:rFonts w:ascii="Arial" w:hAnsi="Arial" w:cs="Arial"/>
          <w:color w:val="000000"/>
          <w:sz w:val="24"/>
          <w:szCs w:val="24"/>
        </w:rPr>
        <w:tab/>
        <w:t>Kerry</w:t>
      </w:r>
    </w:p>
    <w:p w14:paraId="5B9FE802" w14:textId="698E7FA6" w:rsidR="001567D9" w:rsidRDefault="00045FF4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="001567D9">
        <w:rPr>
          <w:rFonts w:ascii="Arial" w:hAnsi="Arial" w:cs="Arial"/>
          <w:color w:val="000000"/>
          <w:sz w:val="24"/>
          <w:szCs w:val="24"/>
        </w:rPr>
        <w:t>OS Map Ref:</w:t>
      </w:r>
      <w:r w:rsidR="001567D9">
        <w:rPr>
          <w:rFonts w:ascii="Arial" w:hAnsi="Arial" w:cs="Arial"/>
          <w:color w:val="000000"/>
          <w:sz w:val="24"/>
          <w:szCs w:val="24"/>
        </w:rPr>
        <w:tab/>
        <w:t>444513 355542</w:t>
      </w:r>
    </w:p>
    <w:p w14:paraId="209485B8" w14:textId="77777777" w:rsidR="001567D9" w:rsidRDefault="001567D9" w:rsidP="001567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</w:p>
    <w:p w14:paraId="7CDABA62" w14:textId="465A5A29" w:rsidR="001567D9" w:rsidRDefault="00045FF4" w:rsidP="00156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1567D9">
        <w:rPr>
          <w:rFonts w:ascii="Arial" w:hAnsi="Arial" w:cs="Arial"/>
          <w:sz w:val="24"/>
          <w:szCs w:val="24"/>
        </w:rPr>
        <w:t xml:space="preserve">TOWN </w:t>
      </w:r>
      <w:smartTag w:uri="urn:schemas-microsoft-com:office:smarttags" w:element="PersonName">
        <w:smartTag w:uri="urn:schemas-microsoft-com:office:smarttags" w:element="stockticker">
          <w:r w:rsidR="001567D9">
            <w:rPr>
              <w:rFonts w:ascii="Arial" w:hAnsi="Arial" w:cs="Arial"/>
              <w:sz w:val="24"/>
              <w:szCs w:val="24"/>
            </w:rPr>
            <w:t>AND</w:t>
          </w:r>
        </w:smartTag>
      </w:smartTag>
      <w:r w:rsidR="001567D9">
        <w:rPr>
          <w:rFonts w:ascii="Arial" w:hAnsi="Arial" w:cs="Arial"/>
          <w:sz w:val="24"/>
          <w:szCs w:val="24"/>
        </w:rPr>
        <w:t xml:space="preserve"> COUNTRY PLANNING ACT 1990</w:t>
      </w:r>
    </w:p>
    <w:p w14:paraId="6E2D39EF" w14:textId="77777777" w:rsidR="001567D9" w:rsidRDefault="001567D9" w:rsidP="001567D9">
      <w:pPr>
        <w:rPr>
          <w:rFonts w:ascii="Arial" w:hAnsi="Arial" w:cs="Arial"/>
          <w:sz w:val="24"/>
          <w:szCs w:val="24"/>
        </w:rPr>
      </w:pPr>
    </w:p>
    <w:p w14:paraId="58147B3C" w14:textId="32BC0B5E" w:rsidR="001567D9" w:rsidRDefault="00045FF4" w:rsidP="00156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1567D9">
        <w:rPr>
          <w:rFonts w:ascii="Arial" w:hAnsi="Arial" w:cs="Arial"/>
          <w:b/>
          <w:bCs/>
          <w:sz w:val="24"/>
          <w:szCs w:val="24"/>
        </w:rPr>
        <w:t>APPEAL BY:</w:t>
      </w:r>
      <w:r w:rsidR="001567D9">
        <w:rPr>
          <w:rFonts w:ascii="Arial" w:hAnsi="Arial" w:cs="Arial"/>
          <w:b/>
          <w:bCs/>
          <w:sz w:val="24"/>
          <w:szCs w:val="24"/>
        </w:rPr>
        <w:tab/>
      </w:r>
      <w:r w:rsidR="001567D9">
        <w:rPr>
          <w:rFonts w:ascii="Arial" w:hAnsi="Arial" w:cs="Arial"/>
          <w:sz w:val="24"/>
          <w:szCs w:val="24"/>
        </w:rPr>
        <w:t>Mr Keith Nicholls</w:t>
      </w:r>
    </w:p>
    <w:p w14:paraId="24C89EEA" w14:textId="019736F0" w:rsidR="001567D9" w:rsidRDefault="00045FF4" w:rsidP="00156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1567D9">
        <w:rPr>
          <w:rFonts w:ascii="Arial" w:hAnsi="Arial" w:cs="Arial"/>
          <w:b/>
          <w:bCs/>
          <w:sz w:val="24"/>
          <w:szCs w:val="24"/>
        </w:rPr>
        <w:t>PLANNING APPLICATION NO:</w:t>
      </w:r>
      <w:r w:rsidR="001567D9">
        <w:rPr>
          <w:rFonts w:ascii="Arial" w:hAnsi="Arial" w:cs="Arial"/>
          <w:sz w:val="24"/>
          <w:szCs w:val="24"/>
        </w:rPr>
        <w:tab/>
        <w:t xml:space="preserve"> 18/00586/OUT</w:t>
      </w:r>
    </w:p>
    <w:p w14:paraId="3F8542FC" w14:textId="1394724C" w:rsidR="001567D9" w:rsidRDefault="00045FF4" w:rsidP="00156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1567D9">
        <w:rPr>
          <w:rFonts w:ascii="Arial" w:hAnsi="Arial" w:cs="Arial"/>
          <w:b/>
          <w:bCs/>
          <w:sz w:val="24"/>
          <w:szCs w:val="24"/>
        </w:rPr>
        <w:t>PROPOSED DEVELOPMENT:</w:t>
      </w:r>
      <w:r w:rsidR="001567D9">
        <w:rPr>
          <w:rFonts w:ascii="Arial" w:hAnsi="Arial" w:cs="Arial"/>
          <w:sz w:val="24"/>
          <w:szCs w:val="24"/>
        </w:rPr>
        <w:tab/>
        <w:t>New Dwelling</w:t>
      </w:r>
    </w:p>
    <w:p w14:paraId="76679E6D" w14:textId="095BC7B2" w:rsidR="001567D9" w:rsidRDefault="00045FF4" w:rsidP="001567D9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1567D9">
        <w:rPr>
          <w:rFonts w:ascii="Arial" w:hAnsi="Arial" w:cs="Arial"/>
          <w:b/>
          <w:bCs/>
          <w:sz w:val="24"/>
          <w:szCs w:val="24"/>
        </w:rPr>
        <w:t>LOCATION:</w:t>
      </w:r>
      <w:r w:rsidR="001567D9">
        <w:rPr>
          <w:rFonts w:ascii="Arial" w:hAnsi="Arial" w:cs="Arial"/>
          <w:b/>
          <w:bCs/>
          <w:sz w:val="24"/>
          <w:szCs w:val="24"/>
        </w:rPr>
        <w:tab/>
      </w:r>
      <w:r w:rsidR="001567D9">
        <w:rPr>
          <w:rFonts w:ascii="Arial" w:hAnsi="Arial" w:cs="Arial"/>
          <w:sz w:val="24"/>
          <w:szCs w:val="24"/>
        </w:rPr>
        <w:t>Hilltop Farm Hilltop Road Pinxton Nottingham</w:t>
      </w:r>
    </w:p>
    <w:p w14:paraId="0035B67C" w14:textId="2EEEA419" w:rsidR="001567D9" w:rsidRDefault="00045FF4" w:rsidP="00156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1567D9">
        <w:rPr>
          <w:rFonts w:ascii="Arial" w:hAnsi="Arial" w:cs="Arial"/>
          <w:b/>
          <w:bCs/>
          <w:sz w:val="24"/>
          <w:szCs w:val="24"/>
        </w:rPr>
        <w:t>PLANNING INSPECTORATE REFERENCE:</w:t>
      </w:r>
      <w:r w:rsidR="001567D9">
        <w:rPr>
          <w:rFonts w:ascii="Arial" w:hAnsi="Arial" w:cs="Arial"/>
          <w:sz w:val="24"/>
          <w:szCs w:val="24"/>
        </w:rPr>
        <w:tab/>
        <w:t>APP/R1010/W/19/3223128</w:t>
      </w:r>
    </w:p>
    <w:p w14:paraId="27A66254" w14:textId="7BB91045" w:rsidR="001567D9" w:rsidRDefault="00045FF4" w:rsidP="001567D9">
      <w:pPr>
        <w:pBdr>
          <w:bottom w:val="single" w:sz="6" w:space="5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6228B2">
        <w:rPr>
          <w:rFonts w:ascii="Arial" w:hAnsi="Arial" w:cs="Arial"/>
          <w:b/>
          <w:bCs/>
          <w:sz w:val="24"/>
          <w:szCs w:val="24"/>
        </w:rPr>
        <w:t xml:space="preserve"> </w:t>
      </w:r>
      <w:r w:rsidR="001567D9">
        <w:rPr>
          <w:rFonts w:ascii="Arial" w:hAnsi="Arial" w:cs="Arial"/>
          <w:b/>
          <w:bCs/>
          <w:sz w:val="24"/>
          <w:szCs w:val="24"/>
        </w:rPr>
        <w:t>APPEAL START DATE:</w:t>
      </w:r>
      <w:r w:rsidR="001567D9">
        <w:rPr>
          <w:rFonts w:ascii="Arial" w:hAnsi="Arial" w:cs="Arial"/>
          <w:sz w:val="24"/>
          <w:szCs w:val="24"/>
        </w:rPr>
        <w:t xml:space="preserve"> 2nd April 2019</w:t>
      </w:r>
    </w:p>
    <w:p w14:paraId="06D10A63" w14:textId="478E466B" w:rsidR="00587014" w:rsidRDefault="00587014" w:rsidP="00A0746F">
      <w:pPr>
        <w:rPr>
          <w:rStyle w:val="Strong"/>
          <w:rFonts w:ascii="Arial" w:hAnsi="Arial" w:cs="Arial"/>
          <w:b w:val="0"/>
        </w:rPr>
      </w:pPr>
    </w:p>
    <w:p w14:paraId="2CA17AA0" w14:textId="49EA0C57" w:rsidR="00587014" w:rsidRDefault="00587014" w:rsidP="00A0746F">
      <w:pPr>
        <w:rPr>
          <w:rStyle w:val="Strong"/>
          <w:rFonts w:ascii="Arial" w:hAnsi="Arial" w:cs="Arial"/>
          <w:b w:val="0"/>
        </w:rPr>
      </w:pPr>
    </w:p>
    <w:p w14:paraId="32E832A2" w14:textId="77777777" w:rsidR="00587014" w:rsidRPr="00A0746F" w:rsidRDefault="00587014" w:rsidP="00A0746F">
      <w:pPr>
        <w:rPr>
          <w:rStyle w:val="Strong"/>
          <w:rFonts w:ascii="Arial" w:hAnsi="Arial" w:cs="Arial"/>
          <w:b w:val="0"/>
        </w:rPr>
      </w:pPr>
    </w:p>
    <w:p w14:paraId="2DD51B7A" w14:textId="14296055" w:rsidR="00E94E1F" w:rsidRDefault="003C5E8B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</w:t>
      </w:r>
      <w:r w:rsidR="00B011A4">
        <w:rPr>
          <w:rStyle w:val="Strong"/>
          <w:rFonts w:ascii="Arial" w:hAnsi="Arial" w:cs="Arial"/>
        </w:rPr>
        <w:t xml:space="preserve">   </w:t>
      </w:r>
      <w:r>
        <w:rPr>
          <w:rStyle w:val="Strong"/>
          <w:rFonts w:ascii="Arial" w:hAnsi="Arial" w:cs="Arial"/>
        </w:rPr>
        <w:t xml:space="preserve"> </w:t>
      </w:r>
      <w:r w:rsidR="00EE6589">
        <w:rPr>
          <w:rStyle w:val="Strong"/>
          <w:rFonts w:ascii="Arial" w:hAnsi="Arial" w:cs="Arial"/>
        </w:rPr>
        <w:t>P</w:t>
      </w:r>
      <w:r w:rsidR="00E45993">
        <w:rPr>
          <w:rStyle w:val="Strong"/>
          <w:rFonts w:ascii="Arial" w:hAnsi="Arial" w:cs="Arial"/>
        </w:rPr>
        <w:t>lanning Permission</w:t>
      </w:r>
      <w:r w:rsidR="00A54B6C">
        <w:rPr>
          <w:rStyle w:val="Strong"/>
          <w:rFonts w:ascii="Arial" w:hAnsi="Arial" w:cs="Arial"/>
        </w:rPr>
        <w:t xml:space="preserve"> Granted</w:t>
      </w:r>
    </w:p>
    <w:p w14:paraId="482751B7" w14:textId="698686F4" w:rsidR="00D85978" w:rsidRDefault="00E94E1F" w:rsidP="006228B2">
      <w:pPr>
        <w:ind w:left="1312"/>
        <w:rPr>
          <w:rStyle w:val="Strong"/>
          <w:rFonts w:ascii="Arial" w:hAnsi="Arial" w:cs="Arial"/>
          <w:b w:val="0"/>
          <w:noProof w:val="0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</w:t>
      </w:r>
      <w:r w:rsidR="00A54B6C">
        <w:rPr>
          <w:rStyle w:val="Strong"/>
          <w:rFonts w:ascii="Arial" w:hAnsi="Arial" w:cs="Arial"/>
          <w:b w:val="0"/>
          <w:noProof w:val="0"/>
          <w:sz w:val="24"/>
          <w:szCs w:val="24"/>
        </w:rPr>
        <w:t>None</w:t>
      </w:r>
    </w:p>
    <w:p w14:paraId="1105C911" w14:textId="77777777" w:rsidR="00572007" w:rsidRPr="00E45993" w:rsidRDefault="00572007" w:rsidP="00085A75">
      <w:pPr>
        <w:pStyle w:val="ListParagraph"/>
        <w:ind w:left="982"/>
        <w:rPr>
          <w:rStyle w:val="Strong"/>
          <w:rFonts w:ascii="Arial" w:hAnsi="Arial" w:cs="Arial"/>
        </w:rPr>
      </w:pPr>
    </w:p>
    <w:p w14:paraId="532F8166" w14:textId="77777777" w:rsidR="00C77E62" w:rsidRDefault="003C5E8B" w:rsidP="00572007">
      <w:pPr>
        <w:pStyle w:val="ListParagraph"/>
        <w:ind w:left="104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</w:t>
      </w:r>
      <w:r w:rsidR="00B011A4">
        <w:rPr>
          <w:rStyle w:val="Strong"/>
          <w:rFonts w:ascii="Arial" w:hAnsi="Arial" w:cs="Arial"/>
        </w:rPr>
        <w:t xml:space="preserve">   </w:t>
      </w:r>
      <w:r w:rsidR="003D05BF">
        <w:rPr>
          <w:rStyle w:val="Strong"/>
          <w:rFonts w:ascii="Arial" w:hAnsi="Arial" w:cs="Arial"/>
        </w:rPr>
        <w:t>Planning Permission refused:</w:t>
      </w:r>
      <w:r w:rsidR="007B11BF">
        <w:rPr>
          <w:rStyle w:val="Strong"/>
          <w:rFonts w:ascii="Arial" w:hAnsi="Arial" w:cs="Arial"/>
        </w:rPr>
        <w:t xml:space="preserve">   </w:t>
      </w:r>
    </w:p>
    <w:p w14:paraId="59AF522F" w14:textId="77777777" w:rsidR="00575EC1" w:rsidRDefault="00C77E62" w:rsidP="00496C92">
      <w:pPr>
        <w:pStyle w:val="ListParagraph"/>
        <w:ind w:left="104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</w:t>
      </w:r>
      <w:r w:rsidR="007B11BF">
        <w:rPr>
          <w:rStyle w:val="Strong"/>
          <w:rFonts w:ascii="Arial" w:hAnsi="Arial" w:cs="Arial"/>
        </w:rPr>
        <w:t xml:space="preserve"> </w:t>
      </w:r>
      <w:r w:rsidR="007B11BF">
        <w:rPr>
          <w:rStyle w:val="Strong"/>
          <w:rFonts w:ascii="Arial" w:hAnsi="Arial" w:cs="Arial"/>
          <w:b w:val="0"/>
        </w:rPr>
        <w:t>None</w:t>
      </w:r>
      <w:r w:rsidR="007458EC" w:rsidRPr="007458EC">
        <w:rPr>
          <w:rStyle w:val="Strong"/>
          <w:rFonts w:ascii="Arial" w:hAnsi="Arial" w:cs="Arial"/>
        </w:rPr>
        <w:t xml:space="preserve">    </w:t>
      </w:r>
    </w:p>
    <w:p w14:paraId="24B2A9BF" w14:textId="64277B3A" w:rsidR="00EB44C5" w:rsidRPr="00EE6589" w:rsidRDefault="007458EC" w:rsidP="00496C92">
      <w:pPr>
        <w:pStyle w:val="ListParagraph"/>
        <w:ind w:left="1042"/>
        <w:rPr>
          <w:rStyle w:val="Strong"/>
          <w:rFonts w:ascii="Arial" w:hAnsi="Arial" w:cs="Arial"/>
          <w:b w:val="0"/>
        </w:rPr>
      </w:pPr>
      <w:r w:rsidRPr="007458EC">
        <w:rPr>
          <w:rStyle w:val="Strong"/>
          <w:rFonts w:ascii="Arial" w:hAnsi="Arial" w:cs="Arial"/>
        </w:rPr>
        <w:t xml:space="preserve">   </w:t>
      </w:r>
    </w:p>
    <w:p w14:paraId="6BC12FED" w14:textId="3063A931" w:rsidR="00EB44C5" w:rsidRPr="003D05BF" w:rsidRDefault="007B11BF" w:rsidP="00572007">
      <w:pPr>
        <w:pStyle w:val="ListParagraph"/>
        <w:ind w:left="104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</w:t>
      </w:r>
    </w:p>
    <w:p w14:paraId="7C52FA75" w14:textId="0C5B9AD6" w:rsidR="006B17AB" w:rsidRDefault="00B011A4" w:rsidP="007458EC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</w:t>
      </w:r>
      <w:r w:rsidR="006D3143">
        <w:rPr>
          <w:rStyle w:val="Strong"/>
          <w:rFonts w:ascii="Arial" w:hAnsi="Arial" w:cs="Arial"/>
          <w:sz w:val="24"/>
          <w:szCs w:val="24"/>
        </w:rPr>
        <w:t xml:space="preserve"> </w:t>
      </w:r>
      <w:r w:rsidR="00860DA7" w:rsidRPr="004A22D8"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59637D">
        <w:rPr>
          <w:rStyle w:val="Strong"/>
          <w:rFonts w:ascii="Arial" w:hAnsi="Arial" w:cs="Arial"/>
          <w:sz w:val="24"/>
          <w:szCs w:val="24"/>
        </w:rPr>
        <w:t>1</w:t>
      </w:r>
      <w:r w:rsidR="00A54B6C">
        <w:rPr>
          <w:rStyle w:val="Strong"/>
          <w:rFonts w:ascii="Arial" w:hAnsi="Arial" w:cs="Arial"/>
          <w:sz w:val="24"/>
          <w:szCs w:val="24"/>
        </w:rPr>
        <w:t>60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2C51AEDB" w14:textId="7E7DCC44" w:rsidR="00790317" w:rsidRDefault="00EB44C5" w:rsidP="00790317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EB44C5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E55753">
        <w:rPr>
          <w:rStyle w:val="Strong"/>
          <w:rFonts w:ascii="Arial" w:hAnsi="Arial" w:cs="Arial"/>
          <w:b w:val="0"/>
          <w:sz w:val="24"/>
          <w:szCs w:val="24"/>
        </w:rPr>
        <w:t>60</w:t>
      </w:r>
      <w:r w:rsidRPr="00EB44C5"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D4216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933F63">
        <w:rPr>
          <w:rStyle w:val="Strong"/>
          <w:rFonts w:ascii="Arial" w:hAnsi="Arial" w:cs="Arial"/>
          <w:b w:val="0"/>
          <w:sz w:val="24"/>
          <w:szCs w:val="24"/>
        </w:rPr>
        <w:t>Cllr.</w:t>
      </w:r>
      <w:r w:rsidR="00E55753">
        <w:rPr>
          <w:rStyle w:val="Strong"/>
          <w:rFonts w:ascii="Arial" w:hAnsi="Arial" w:cs="Arial"/>
          <w:b w:val="0"/>
          <w:sz w:val="24"/>
          <w:szCs w:val="24"/>
        </w:rPr>
        <w:t xml:space="preserve"> Doo</w:t>
      </w:r>
      <w:r w:rsidR="004D7B18">
        <w:rPr>
          <w:rStyle w:val="Strong"/>
          <w:rFonts w:ascii="Arial" w:hAnsi="Arial" w:cs="Arial"/>
          <w:b w:val="0"/>
          <w:sz w:val="24"/>
          <w:szCs w:val="24"/>
        </w:rPr>
        <w:t>ley asked that an item be placed on the agenda concerning a one man play</w:t>
      </w:r>
      <w:r w:rsidR="00214E40">
        <w:rPr>
          <w:rStyle w:val="Strong"/>
          <w:rFonts w:ascii="Arial" w:hAnsi="Arial" w:cs="Arial"/>
          <w:b w:val="0"/>
          <w:sz w:val="24"/>
          <w:szCs w:val="24"/>
        </w:rPr>
        <w:t xml:space="preserve"> to be performed at Pinxton VH.</w:t>
      </w:r>
    </w:p>
    <w:p w14:paraId="397BF66E" w14:textId="097C41A5" w:rsidR="006921B8" w:rsidRDefault="00A37527" w:rsidP="00EF2CE9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Members views are sought</w:t>
      </w:r>
      <w:r w:rsidR="00214E40">
        <w:rPr>
          <w:rStyle w:val="Strong"/>
          <w:rFonts w:ascii="Arial" w:hAnsi="Arial" w:cs="Arial"/>
          <w:sz w:val="24"/>
          <w:szCs w:val="24"/>
        </w:rPr>
        <w:t>.</w:t>
      </w:r>
    </w:p>
    <w:p w14:paraId="3476E27C" w14:textId="4FDB6E83" w:rsidR="00C96222" w:rsidRDefault="00C96222" w:rsidP="00EE6589">
      <w:pPr>
        <w:ind w:left="1530"/>
        <w:rPr>
          <w:rStyle w:val="Strong"/>
          <w:rFonts w:ascii="Arial" w:hAnsi="Arial" w:cs="Arial"/>
          <w:sz w:val="24"/>
          <w:szCs w:val="24"/>
        </w:rPr>
      </w:pPr>
    </w:p>
    <w:p w14:paraId="331F275C" w14:textId="5379D245" w:rsidR="006921B8" w:rsidRDefault="00271FC1" w:rsidP="006921B8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214E40">
        <w:rPr>
          <w:rStyle w:val="Strong"/>
          <w:rFonts w:ascii="Arial" w:hAnsi="Arial" w:cs="Arial"/>
          <w:b w:val="0"/>
          <w:sz w:val="24"/>
          <w:szCs w:val="24"/>
        </w:rPr>
        <w:t>60</w:t>
      </w:r>
      <w:r>
        <w:rPr>
          <w:rStyle w:val="Strong"/>
          <w:rFonts w:ascii="Arial" w:hAnsi="Arial" w:cs="Arial"/>
          <w:b w:val="0"/>
          <w:sz w:val="24"/>
          <w:szCs w:val="24"/>
        </w:rPr>
        <w:t>.</w:t>
      </w:r>
      <w:r w:rsidR="00AC7ABC">
        <w:rPr>
          <w:rStyle w:val="Strong"/>
          <w:rFonts w:ascii="Arial" w:hAnsi="Arial" w:cs="Arial"/>
          <w:b w:val="0"/>
          <w:sz w:val="24"/>
          <w:szCs w:val="24"/>
        </w:rPr>
        <w:t>2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DC2C43">
        <w:rPr>
          <w:rStyle w:val="Strong"/>
          <w:rFonts w:ascii="Arial" w:hAnsi="Arial" w:cs="Arial"/>
          <w:b w:val="0"/>
          <w:sz w:val="24"/>
          <w:szCs w:val="24"/>
        </w:rPr>
        <w:t xml:space="preserve">Cllr. Fieldsend asked for </w:t>
      </w:r>
      <w:r w:rsidR="00D94D99">
        <w:rPr>
          <w:rStyle w:val="Strong"/>
          <w:rFonts w:ascii="Arial" w:hAnsi="Arial" w:cs="Arial"/>
          <w:b w:val="0"/>
          <w:sz w:val="24"/>
          <w:szCs w:val="24"/>
        </w:rPr>
        <w:t>an item on the agenda following the police presence and report at last months meeting</w:t>
      </w:r>
      <w:r w:rsidR="000328D8">
        <w:rPr>
          <w:rStyle w:val="Strong"/>
          <w:rFonts w:ascii="Arial" w:hAnsi="Arial" w:cs="Arial"/>
          <w:b w:val="0"/>
          <w:sz w:val="24"/>
          <w:szCs w:val="24"/>
        </w:rPr>
        <w:t xml:space="preserve">. Cllr. Fieldsend wishes to bring up police reports and </w:t>
      </w:r>
      <w:r w:rsidR="0084729C">
        <w:rPr>
          <w:rStyle w:val="Strong"/>
          <w:rFonts w:ascii="Arial" w:hAnsi="Arial" w:cs="Arial"/>
          <w:b w:val="0"/>
          <w:sz w:val="24"/>
          <w:szCs w:val="24"/>
        </w:rPr>
        <w:t>a few issues which have arisen.</w:t>
      </w:r>
    </w:p>
    <w:p w14:paraId="4FB521E6" w14:textId="379EA38D" w:rsidR="007A461D" w:rsidRDefault="00A44D8B" w:rsidP="00EF2CE9">
      <w:pPr>
        <w:ind w:left="1530"/>
        <w:rPr>
          <w:rStyle w:val="Strong"/>
          <w:rFonts w:ascii="Arial" w:hAnsi="Arial" w:cs="Arial"/>
          <w:sz w:val="24"/>
          <w:szCs w:val="24"/>
        </w:rPr>
      </w:pPr>
      <w:r w:rsidRPr="00A44D8B">
        <w:rPr>
          <w:rStyle w:val="Strong"/>
          <w:rFonts w:ascii="Arial" w:hAnsi="Arial" w:cs="Arial"/>
          <w:sz w:val="24"/>
          <w:szCs w:val="24"/>
        </w:rPr>
        <w:t>Members views are sought</w:t>
      </w:r>
    </w:p>
    <w:p w14:paraId="71BD89A4" w14:textId="77777777" w:rsidR="007A461D" w:rsidRDefault="007A461D" w:rsidP="0003269D">
      <w:pPr>
        <w:ind w:left="1530"/>
        <w:rPr>
          <w:rStyle w:val="Strong"/>
          <w:rFonts w:ascii="Arial" w:hAnsi="Arial" w:cs="Arial"/>
          <w:sz w:val="24"/>
          <w:szCs w:val="24"/>
        </w:rPr>
      </w:pPr>
    </w:p>
    <w:p w14:paraId="2CABAE12" w14:textId="77777777" w:rsidR="006026EE" w:rsidRDefault="0003269D" w:rsidP="00E75DEA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84729C">
        <w:rPr>
          <w:rStyle w:val="Strong"/>
          <w:rFonts w:ascii="Arial" w:hAnsi="Arial" w:cs="Arial"/>
          <w:b w:val="0"/>
          <w:sz w:val="24"/>
          <w:szCs w:val="24"/>
        </w:rPr>
        <w:t>60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.3 </w:t>
      </w:r>
      <w:r w:rsidR="00AB5077">
        <w:rPr>
          <w:rStyle w:val="Strong"/>
          <w:rFonts w:ascii="Arial" w:hAnsi="Arial" w:cs="Arial"/>
          <w:b w:val="0"/>
          <w:sz w:val="24"/>
          <w:szCs w:val="24"/>
        </w:rPr>
        <w:t xml:space="preserve">The Clerk has </w:t>
      </w:r>
      <w:r w:rsidR="002D1D79">
        <w:rPr>
          <w:rStyle w:val="Strong"/>
          <w:rFonts w:ascii="Arial" w:hAnsi="Arial" w:cs="Arial"/>
          <w:b w:val="0"/>
          <w:sz w:val="24"/>
          <w:szCs w:val="24"/>
        </w:rPr>
        <w:t xml:space="preserve">been notified </w:t>
      </w:r>
      <w:r w:rsidR="001B3936">
        <w:rPr>
          <w:rStyle w:val="Strong"/>
          <w:rFonts w:ascii="Arial" w:hAnsi="Arial" w:cs="Arial"/>
          <w:b w:val="0"/>
          <w:sz w:val="24"/>
          <w:szCs w:val="24"/>
        </w:rPr>
        <w:t xml:space="preserve">that </w:t>
      </w:r>
      <w:r w:rsidR="00841B5F">
        <w:rPr>
          <w:rStyle w:val="Strong"/>
          <w:rFonts w:ascii="Arial" w:hAnsi="Arial" w:cs="Arial"/>
          <w:b w:val="0"/>
          <w:sz w:val="24"/>
          <w:szCs w:val="24"/>
        </w:rPr>
        <w:t xml:space="preserve">a farmer has blocked off </w:t>
      </w:r>
      <w:r w:rsidR="00D019C1">
        <w:rPr>
          <w:rStyle w:val="Strong"/>
          <w:rFonts w:ascii="Arial" w:hAnsi="Arial" w:cs="Arial"/>
          <w:b w:val="0"/>
          <w:sz w:val="24"/>
          <w:szCs w:val="24"/>
        </w:rPr>
        <w:t>a footpath or footpaths down near the canal, and has also diverted a water course</w:t>
      </w:r>
      <w:r w:rsidR="001E38A9">
        <w:rPr>
          <w:rStyle w:val="Strong"/>
          <w:rFonts w:ascii="Arial" w:hAnsi="Arial" w:cs="Arial"/>
          <w:b w:val="0"/>
          <w:sz w:val="24"/>
          <w:szCs w:val="24"/>
        </w:rPr>
        <w:t xml:space="preserve">. Many residents in Pinxton have taken to Facebook and contacting the </w:t>
      </w:r>
      <w:r w:rsidR="006026EE">
        <w:rPr>
          <w:rStyle w:val="Strong"/>
          <w:rFonts w:ascii="Arial" w:hAnsi="Arial" w:cs="Arial"/>
          <w:b w:val="0"/>
          <w:sz w:val="24"/>
          <w:szCs w:val="24"/>
        </w:rPr>
        <w:t>PC to bring this to our attention.</w:t>
      </w:r>
    </w:p>
    <w:p w14:paraId="443A38D9" w14:textId="685F4504" w:rsidR="00B03F5A" w:rsidRDefault="006026EE" w:rsidP="00E75DEA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The Clerk has already contacted the enforcement officer at BDC</w:t>
      </w:r>
      <w:r w:rsidR="00F32766">
        <w:rPr>
          <w:rStyle w:val="Strong"/>
          <w:rFonts w:ascii="Arial" w:hAnsi="Arial" w:cs="Arial"/>
          <w:b w:val="0"/>
          <w:sz w:val="24"/>
          <w:szCs w:val="24"/>
        </w:rPr>
        <w:t xml:space="preserve"> asking for a visit and is awaiting </w:t>
      </w:r>
      <w:r w:rsidR="0000481C">
        <w:rPr>
          <w:rStyle w:val="Strong"/>
          <w:rFonts w:ascii="Arial" w:hAnsi="Arial" w:cs="Arial"/>
          <w:b w:val="0"/>
          <w:sz w:val="24"/>
          <w:szCs w:val="24"/>
        </w:rPr>
        <w:t>a reply at the time of writing.</w:t>
      </w:r>
      <w:r w:rsidR="002B1CF7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5C2E3202" w14:textId="0A02F35B" w:rsidR="00C4131B" w:rsidRDefault="00D96E7E" w:rsidP="00EF2CE9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Members views are sought</w:t>
      </w:r>
    </w:p>
    <w:p w14:paraId="5C096D61" w14:textId="63E44BD3" w:rsidR="00D96E7E" w:rsidRDefault="00D96E7E" w:rsidP="00E75DEA">
      <w:pPr>
        <w:ind w:left="1530"/>
        <w:rPr>
          <w:rStyle w:val="Strong"/>
          <w:rFonts w:ascii="Arial" w:hAnsi="Arial" w:cs="Arial"/>
          <w:sz w:val="24"/>
          <w:szCs w:val="24"/>
        </w:rPr>
      </w:pPr>
    </w:p>
    <w:p w14:paraId="483DBCD0" w14:textId="69CA9F56" w:rsidR="00E94783" w:rsidRDefault="00E94783" w:rsidP="00E75DEA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160</w:t>
      </w:r>
      <w:r w:rsidR="002F6FF5">
        <w:rPr>
          <w:rStyle w:val="Strong"/>
          <w:rFonts w:ascii="Arial" w:hAnsi="Arial" w:cs="Arial"/>
          <w:b w:val="0"/>
          <w:sz w:val="24"/>
          <w:szCs w:val="24"/>
        </w:rPr>
        <w:t xml:space="preserve">.4 The Clerk has received a request from </w:t>
      </w:r>
      <w:r w:rsidR="005D0C59">
        <w:rPr>
          <w:rStyle w:val="Strong"/>
          <w:rFonts w:ascii="Arial" w:hAnsi="Arial" w:cs="Arial"/>
          <w:b w:val="0"/>
          <w:sz w:val="24"/>
          <w:szCs w:val="24"/>
        </w:rPr>
        <w:t>C</w:t>
      </w:r>
      <w:r w:rsidR="002F6FF5">
        <w:rPr>
          <w:rStyle w:val="Strong"/>
          <w:rFonts w:ascii="Arial" w:hAnsi="Arial" w:cs="Arial"/>
          <w:b w:val="0"/>
          <w:sz w:val="24"/>
          <w:szCs w:val="24"/>
        </w:rPr>
        <w:t>athryn</w:t>
      </w:r>
      <w:r w:rsidR="005D0C59">
        <w:rPr>
          <w:rStyle w:val="Strong"/>
          <w:rFonts w:ascii="Arial" w:hAnsi="Arial" w:cs="Arial"/>
          <w:b w:val="0"/>
          <w:sz w:val="24"/>
          <w:szCs w:val="24"/>
        </w:rPr>
        <w:t xml:space="preserve"> Wood</w:t>
      </w:r>
      <w:r w:rsidR="00141409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AF778C">
        <w:rPr>
          <w:rStyle w:val="Strong"/>
          <w:rFonts w:ascii="Arial" w:hAnsi="Arial" w:cs="Arial"/>
          <w:b w:val="0"/>
          <w:sz w:val="24"/>
          <w:szCs w:val="24"/>
        </w:rPr>
        <w:t xml:space="preserve">concerning running a course at PVH </w:t>
      </w:r>
      <w:r w:rsidR="00CB7CB2">
        <w:rPr>
          <w:rStyle w:val="Strong"/>
          <w:rFonts w:ascii="Arial" w:hAnsi="Arial" w:cs="Arial"/>
          <w:b w:val="0"/>
          <w:sz w:val="24"/>
          <w:szCs w:val="24"/>
        </w:rPr>
        <w:t xml:space="preserve">on British Signing for people with hearing difficulties. The opportunity arose out of the Eats &amp; Treats day held at PVH. The lady is </w:t>
      </w:r>
      <w:r w:rsidR="0028799B">
        <w:rPr>
          <w:rStyle w:val="Strong"/>
          <w:rFonts w:ascii="Arial" w:hAnsi="Arial" w:cs="Arial"/>
          <w:b w:val="0"/>
          <w:sz w:val="24"/>
          <w:szCs w:val="24"/>
        </w:rPr>
        <w:t xml:space="preserve">seeking a 50% room hire </w:t>
      </w:r>
      <w:r w:rsidR="0028799B">
        <w:rPr>
          <w:rStyle w:val="Strong"/>
          <w:rFonts w:ascii="Arial" w:hAnsi="Arial" w:cs="Arial"/>
          <w:b w:val="0"/>
          <w:sz w:val="24"/>
          <w:szCs w:val="24"/>
        </w:rPr>
        <w:lastRenderedPageBreak/>
        <w:t>discount as the</w:t>
      </w:r>
      <w:r w:rsidR="00EE7232">
        <w:rPr>
          <w:rStyle w:val="Strong"/>
          <w:rFonts w:ascii="Arial" w:hAnsi="Arial" w:cs="Arial"/>
          <w:b w:val="0"/>
          <w:sz w:val="24"/>
          <w:szCs w:val="24"/>
        </w:rPr>
        <w:t>re was as many as 20 Pinxton villagers asked for such a course at the eats and treats day.</w:t>
      </w:r>
      <w:r w:rsidR="000B5DF3">
        <w:rPr>
          <w:rStyle w:val="Strong"/>
          <w:rFonts w:ascii="Arial" w:hAnsi="Arial" w:cs="Arial"/>
          <w:b w:val="0"/>
          <w:sz w:val="24"/>
          <w:szCs w:val="24"/>
        </w:rPr>
        <w:t xml:space="preserve"> The other costs would be the tutor for the course and </w:t>
      </w:r>
      <w:r w:rsidR="00A51983">
        <w:rPr>
          <w:rStyle w:val="Strong"/>
          <w:rFonts w:ascii="Arial" w:hAnsi="Arial" w:cs="Arial"/>
          <w:b w:val="0"/>
          <w:sz w:val="24"/>
          <w:szCs w:val="24"/>
        </w:rPr>
        <w:t>beyond that exam costs for those wishing to continue</w:t>
      </w:r>
      <w:r w:rsidR="00993773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1D4FA3E6" w14:textId="058E777C" w:rsidR="00993773" w:rsidRDefault="00993773" w:rsidP="00E75DEA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Members are asked to consider </w:t>
      </w:r>
      <w:r w:rsidR="00E20263">
        <w:rPr>
          <w:rStyle w:val="Strong"/>
          <w:rFonts w:ascii="Arial" w:hAnsi="Arial" w:cs="Arial"/>
          <w:sz w:val="24"/>
          <w:szCs w:val="24"/>
        </w:rPr>
        <w:t>the room costs or/and a grant as the course will benefit Pinxton residents.</w:t>
      </w:r>
    </w:p>
    <w:p w14:paraId="458A8D30" w14:textId="5E809861" w:rsidR="00E20263" w:rsidRDefault="00E20263" w:rsidP="00E75DEA">
      <w:pPr>
        <w:ind w:left="1530"/>
        <w:rPr>
          <w:rStyle w:val="Strong"/>
          <w:rFonts w:ascii="Arial" w:hAnsi="Arial" w:cs="Arial"/>
          <w:sz w:val="24"/>
          <w:szCs w:val="24"/>
        </w:rPr>
      </w:pPr>
    </w:p>
    <w:p w14:paraId="06629C21" w14:textId="33A3BDCD" w:rsidR="00BE13B3" w:rsidRDefault="00011DF1" w:rsidP="00E75DEA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160.5 The Clerk wishes to bring to Members attention the need to purchase two strimmers</w:t>
      </w:r>
      <w:r w:rsidR="00083DAE">
        <w:rPr>
          <w:rStyle w:val="Strong"/>
          <w:rFonts w:ascii="Arial" w:hAnsi="Arial" w:cs="Arial"/>
          <w:b w:val="0"/>
          <w:sz w:val="24"/>
          <w:szCs w:val="24"/>
        </w:rPr>
        <w:t xml:space="preserve"> for the new season. A price has been obtained from a local supplier which gives a discount on the </w:t>
      </w:r>
      <w:r w:rsidR="007F7DEC">
        <w:rPr>
          <w:rStyle w:val="Strong"/>
          <w:rFonts w:ascii="Arial" w:hAnsi="Arial" w:cs="Arial"/>
          <w:b w:val="0"/>
          <w:sz w:val="24"/>
          <w:szCs w:val="24"/>
        </w:rPr>
        <w:t>b</w:t>
      </w:r>
      <w:r w:rsidR="00083DAE">
        <w:rPr>
          <w:rStyle w:val="Strong"/>
          <w:rFonts w:ascii="Arial" w:hAnsi="Arial" w:cs="Arial"/>
          <w:b w:val="0"/>
          <w:sz w:val="24"/>
          <w:szCs w:val="24"/>
        </w:rPr>
        <w:t>r</w:t>
      </w:r>
      <w:r w:rsidR="007F7DEC">
        <w:rPr>
          <w:rStyle w:val="Strong"/>
          <w:rFonts w:ascii="Arial" w:hAnsi="Arial" w:cs="Arial"/>
          <w:b w:val="0"/>
          <w:sz w:val="24"/>
          <w:szCs w:val="24"/>
        </w:rPr>
        <w:t>o</w:t>
      </w:r>
      <w:r w:rsidR="00083DAE">
        <w:rPr>
          <w:rStyle w:val="Strong"/>
          <w:rFonts w:ascii="Arial" w:hAnsi="Arial" w:cs="Arial"/>
          <w:b w:val="0"/>
          <w:sz w:val="24"/>
          <w:szCs w:val="24"/>
        </w:rPr>
        <w:t xml:space="preserve">chure price of </w:t>
      </w:r>
      <w:r w:rsidR="00151E63">
        <w:rPr>
          <w:rStyle w:val="Strong"/>
          <w:rFonts w:ascii="Arial" w:hAnsi="Arial" w:cs="Arial"/>
          <w:b w:val="0"/>
          <w:sz w:val="24"/>
          <w:szCs w:val="24"/>
        </w:rPr>
        <w:t>£215.00</w:t>
      </w:r>
      <w:r w:rsidR="007F7DEC">
        <w:rPr>
          <w:rStyle w:val="Strong"/>
          <w:rFonts w:ascii="Arial" w:hAnsi="Arial" w:cs="Arial"/>
          <w:b w:val="0"/>
          <w:sz w:val="24"/>
          <w:szCs w:val="24"/>
        </w:rPr>
        <w:t xml:space="preserve"> per machine making each machine £580.00 plus VAT</w:t>
      </w:r>
      <w:r w:rsidR="00B55BFC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604260D1" w14:textId="2235D6FE" w:rsidR="000B1BC4" w:rsidRDefault="00B55BFC" w:rsidP="00B55BFC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068597B5" w14:textId="4E19AE87" w:rsidR="00EB62F9" w:rsidRDefault="00EB62F9" w:rsidP="00B55BFC">
      <w:pPr>
        <w:ind w:left="1530"/>
        <w:rPr>
          <w:rStyle w:val="Strong"/>
          <w:rFonts w:ascii="Arial" w:hAnsi="Arial" w:cs="Arial"/>
          <w:sz w:val="24"/>
          <w:szCs w:val="24"/>
        </w:rPr>
      </w:pPr>
    </w:p>
    <w:p w14:paraId="4A495E96" w14:textId="6B738BC1" w:rsidR="00EB62F9" w:rsidRDefault="000329CB" w:rsidP="00B55BF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160.6 The Clerk has received an email from Victoria Young </w:t>
      </w:r>
      <w:r w:rsidR="003250D3">
        <w:rPr>
          <w:rStyle w:val="Strong"/>
          <w:rFonts w:ascii="Arial" w:hAnsi="Arial" w:cs="Arial"/>
          <w:b w:val="0"/>
          <w:sz w:val="24"/>
          <w:szCs w:val="24"/>
        </w:rPr>
        <w:t>from HS2 asking again if Pinxton PC would like to meet the HS2 team. The latest report from HS2 has been circulated</w:t>
      </w:r>
      <w:r w:rsidR="00037BDA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4AC55177" w14:textId="0EE3593C" w:rsidR="00037BDA" w:rsidRDefault="00037BDA" w:rsidP="00B55BFC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42E31F00" w14:textId="1E29126D" w:rsidR="00CC3CBD" w:rsidRDefault="00CC3CBD" w:rsidP="00B55BFC">
      <w:pPr>
        <w:ind w:left="1530"/>
        <w:rPr>
          <w:rStyle w:val="Strong"/>
          <w:rFonts w:ascii="Arial" w:hAnsi="Arial" w:cs="Arial"/>
          <w:sz w:val="24"/>
          <w:szCs w:val="24"/>
        </w:rPr>
      </w:pPr>
    </w:p>
    <w:p w14:paraId="28B4A7C1" w14:textId="16507C21" w:rsidR="00CC3CBD" w:rsidRDefault="00CC3CBD" w:rsidP="00B55BF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160</w:t>
      </w:r>
      <w:r w:rsidR="00207236">
        <w:rPr>
          <w:rStyle w:val="Strong"/>
          <w:rFonts w:ascii="Arial" w:hAnsi="Arial" w:cs="Arial"/>
          <w:b w:val="0"/>
          <w:sz w:val="24"/>
          <w:szCs w:val="24"/>
        </w:rPr>
        <w:t xml:space="preserve">.7 The Council has received details regarding a grant opportunity for VH improvements. </w:t>
      </w:r>
      <w:r w:rsidR="00777226">
        <w:rPr>
          <w:rStyle w:val="Strong"/>
          <w:rFonts w:ascii="Arial" w:hAnsi="Arial" w:cs="Arial"/>
          <w:b w:val="0"/>
          <w:sz w:val="24"/>
          <w:szCs w:val="24"/>
        </w:rPr>
        <w:t xml:space="preserve">Funding, if successful would be for 20% of eligible costs </w:t>
      </w:r>
      <w:r w:rsidR="00095595">
        <w:rPr>
          <w:rStyle w:val="Strong"/>
          <w:rFonts w:ascii="Arial" w:hAnsi="Arial" w:cs="Arial"/>
          <w:b w:val="0"/>
          <w:sz w:val="24"/>
          <w:szCs w:val="24"/>
        </w:rPr>
        <w:t>up to £75,00 max.</w:t>
      </w:r>
      <w:r w:rsidR="00DB5F41">
        <w:rPr>
          <w:rStyle w:val="Strong"/>
          <w:rFonts w:ascii="Arial" w:hAnsi="Arial" w:cs="Arial"/>
          <w:b w:val="0"/>
          <w:sz w:val="24"/>
          <w:szCs w:val="24"/>
        </w:rPr>
        <w:t xml:space="preserve"> Details have been circulated.</w:t>
      </w:r>
    </w:p>
    <w:p w14:paraId="7CB2D30D" w14:textId="06DC7906" w:rsidR="00095595" w:rsidRPr="00095595" w:rsidRDefault="00095595" w:rsidP="00B55BFC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Members views are sought</w:t>
      </w:r>
    </w:p>
    <w:p w14:paraId="2EB54003" w14:textId="30C06729" w:rsidR="00C6390F" w:rsidRPr="00CA1F47" w:rsidRDefault="000C036A" w:rsidP="001B53DD">
      <w:pPr>
        <w:ind w:left="720" w:firstLine="720"/>
        <w:rPr>
          <w:rStyle w:val="Strong"/>
          <w:rFonts w:ascii="Arial" w:hAnsi="Arial" w:cs="Arial"/>
        </w:rPr>
      </w:pPr>
      <w:r w:rsidRPr="00CA1F47">
        <w:rPr>
          <w:rStyle w:val="Strong"/>
          <w:rFonts w:ascii="Arial" w:hAnsi="Arial" w:cs="Arial"/>
          <w:sz w:val="24"/>
          <w:szCs w:val="24"/>
        </w:rPr>
        <w:t xml:space="preserve">  </w:t>
      </w:r>
    </w:p>
    <w:p w14:paraId="6287A33E" w14:textId="0FD8E804" w:rsidR="006C5D93" w:rsidRPr="0098393E" w:rsidRDefault="00750CDB" w:rsidP="00EE100E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DD20B5">
        <w:rPr>
          <w:rStyle w:val="Strong"/>
          <w:rFonts w:ascii="Arial" w:hAnsi="Arial" w:cs="Arial"/>
          <w:sz w:val="24"/>
          <w:szCs w:val="24"/>
        </w:rPr>
        <w:t>8/</w:t>
      </w:r>
      <w:r w:rsidR="00297435">
        <w:rPr>
          <w:rStyle w:val="Strong"/>
          <w:rFonts w:ascii="Arial" w:hAnsi="Arial" w:cs="Arial"/>
          <w:sz w:val="24"/>
          <w:szCs w:val="24"/>
        </w:rPr>
        <w:t>1</w:t>
      </w:r>
      <w:r w:rsidR="000B1BC4">
        <w:rPr>
          <w:rStyle w:val="Strong"/>
          <w:rFonts w:ascii="Arial" w:hAnsi="Arial" w:cs="Arial"/>
          <w:sz w:val="24"/>
          <w:szCs w:val="24"/>
        </w:rPr>
        <w:t>61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7C52FA82" w14:textId="793205CC" w:rsidR="006B17AB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</w:t>
      </w:r>
      <w:r w:rsidR="004D2F74">
        <w:rPr>
          <w:rStyle w:val="Strong"/>
          <w:rFonts w:ascii="Arial" w:hAnsi="Arial" w:cs="Arial"/>
          <w:b w:val="0"/>
        </w:rPr>
        <w:t xml:space="preserve">   </w:t>
      </w:r>
      <w:r>
        <w:rPr>
          <w:rStyle w:val="Strong"/>
          <w:rFonts w:ascii="Arial" w:hAnsi="Arial" w:cs="Arial"/>
          <w:b w:val="0"/>
        </w:rPr>
        <w:t xml:space="preserve"> </w:t>
      </w:r>
      <w:r w:rsidR="00297435">
        <w:rPr>
          <w:rStyle w:val="Strong"/>
          <w:rFonts w:ascii="Arial" w:hAnsi="Arial" w:cs="Arial"/>
          <w:b w:val="0"/>
        </w:rPr>
        <w:t>1</w:t>
      </w:r>
      <w:r w:rsidR="000B1BC4">
        <w:rPr>
          <w:rStyle w:val="Strong"/>
          <w:rFonts w:ascii="Arial" w:hAnsi="Arial" w:cs="Arial"/>
          <w:b w:val="0"/>
        </w:rPr>
        <w:t>61</w:t>
      </w:r>
      <w:r w:rsidR="0053459C">
        <w:rPr>
          <w:rStyle w:val="Strong"/>
          <w:rFonts w:ascii="Arial" w:hAnsi="Arial" w:cs="Arial"/>
          <w:b w:val="0"/>
        </w:rPr>
        <w:t>.1 Income</w:t>
      </w:r>
      <w:r w:rsidR="0034787E">
        <w:rPr>
          <w:rStyle w:val="Strong"/>
          <w:rFonts w:ascii="Arial" w:hAnsi="Arial" w:cs="Arial"/>
          <w:b w:val="0"/>
        </w:rPr>
        <w:t xml:space="preserve"> and expenditure Details for </w:t>
      </w:r>
      <w:r w:rsidR="000B1BC4">
        <w:rPr>
          <w:rStyle w:val="Strong"/>
          <w:rFonts w:ascii="Arial" w:hAnsi="Arial" w:cs="Arial"/>
          <w:b w:val="0"/>
        </w:rPr>
        <w:t>March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FD15DF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7C52FA83" w14:textId="309CD976" w:rsidR="007E34AA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</w:t>
      </w:r>
      <w:r w:rsidR="004D2F74">
        <w:rPr>
          <w:rStyle w:val="Strong"/>
          <w:rFonts w:ascii="Arial" w:hAnsi="Arial" w:cs="Arial"/>
          <w:b w:val="0"/>
        </w:rPr>
        <w:t xml:space="preserve">   </w:t>
      </w:r>
      <w:r>
        <w:rPr>
          <w:rStyle w:val="Strong"/>
          <w:rFonts w:ascii="Arial" w:hAnsi="Arial" w:cs="Arial"/>
          <w:b w:val="0"/>
        </w:rPr>
        <w:t xml:space="preserve"> </w:t>
      </w:r>
      <w:r w:rsidR="00297435">
        <w:rPr>
          <w:rStyle w:val="Strong"/>
          <w:rFonts w:ascii="Arial" w:hAnsi="Arial" w:cs="Arial"/>
          <w:b w:val="0"/>
        </w:rPr>
        <w:t>1</w:t>
      </w:r>
      <w:r w:rsidR="000B1BC4">
        <w:rPr>
          <w:rStyle w:val="Strong"/>
          <w:rFonts w:ascii="Arial" w:hAnsi="Arial" w:cs="Arial"/>
          <w:b w:val="0"/>
        </w:rPr>
        <w:t>61</w:t>
      </w:r>
      <w:r w:rsidR="0053459C">
        <w:rPr>
          <w:rStyle w:val="Strong"/>
          <w:rFonts w:ascii="Arial" w:hAnsi="Arial" w:cs="Arial"/>
          <w:b w:val="0"/>
        </w:rPr>
        <w:t>.2 Bank</w:t>
      </w:r>
      <w:r>
        <w:rPr>
          <w:rStyle w:val="Strong"/>
          <w:rFonts w:ascii="Arial" w:hAnsi="Arial" w:cs="Arial"/>
          <w:b w:val="0"/>
        </w:rPr>
        <w:t xml:space="preserve"> reconciliation Statement as at </w:t>
      </w:r>
      <w:r w:rsidR="000B1BC4">
        <w:rPr>
          <w:rStyle w:val="Strong"/>
          <w:rFonts w:ascii="Arial" w:hAnsi="Arial" w:cs="Arial"/>
          <w:b w:val="0"/>
        </w:rPr>
        <w:t>31st</w:t>
      </w:r>
      <w:r w:rsidR="00D00A49">
        <w:rPr>
          <w:rStyle w:val="Strong"/>
          <w:rFonts w:ascii="Arial" w:hAnsi="Arial" w:cs="Arial"/>
          <w:b w:val="0"/>
        </w:rPr>
        <w:t xml:space="preserve">. </w:t>
      </w:r>
      <w:r w:rsidR="000B1BC4">
        <w:rPr>
          <w:rStyle w:val="Strong"/>
          <w:rFonts w:ascii="Arial" w:hAnsi="Arial" w:cs="Arial"/>
          <w:b w:val="0"/>
        </w:rPr>
        <w:t>March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7A4EB2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7C52FA84" w14:textId="73023B46" w:rsidR="00E90D8F" w:rsidRDefault="00631BCD" w:rsidP="007E34AA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</w:r>
      <w:r w:rsidR="004D2F74">
        <w:rPr>
          <w:rStyle w:val="Strong"/>
          <w:rFonts w:ascii="Arial" w:hAnsi="Arial" w:cs="Arial"/>
          <w:b w:val="0"/>
        </w:rPr>
        <w:t xml:space="preserve">   </w:t>
      </w:r>
      <w:r w:rsidR="00E61EBC">
        <w:rPr>
          <w:rStyle w:val="Strong"/>
          <w:rFonts w:ascii="Arial" w:hAnsi="Arial" w:cs="Arial"/>
          <w:b w:val="0"/>
        </w:rPr>
        <w:t xml:space="preserve"> </w:t>
      </w:r>
      <w:r w:rsidR="000B1BC4">
        <w:rPr>
          <w:rStyle w:val="Strong"/>
          <w:rFonts w:ascii="Arial" w:hAnsi="Arial" w:cs="Arial"/>
          <w:b w:val="0"/>
        </w:rPr>
        <w:t>161</w:t>
      </w:r>
      <w:r w:rsidR="00B339EA">
        <w:rPr>
          <w:rStyle w:val="Strong"/>
          <w:rFonts w:ascii="Arial" w:hAnsi="Arial" w:cs="Arial"/>
          <w:b w:val="0"/>
        </w:rPr>
        <w:t>.3</w:t>
      </w:r>
      <w:r w:rsidR="004D2F74">
        <w:rPr>
          <w:rStyle w:val="Strong"/>
          <w:rFonts w:ascii="Arial" w:hAnsi="Arial" w:cs="Arial"/>
          <w:b w:val="0"/>
        </w:rPr>
        <w:t xml:space="preserve"> </w:t>
      </w:r>
      <w:r w:rsidR="001A4957">
        <w:rPr>
          <w:rStyle w:val="Strong"/>
          <w:rFonts w:ascii="Arial" w:hAnsi="Arial" w:cs="Arial"/>
          <w:b w:val="0"/>
        </w:rPr>
        <w:t>Monthly</w:t>
      </w:r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253B04">
        <w:rPr>
          <w:rStyle w:val="Strong"/>
          <w:rFonts w:ascii="Arial" w:hAnsi="Arial" w:cs="Arial"/>
          <w:b w:val="0"/>
        </w:rPr>
        <w:t>March</w:t>
      </w:r>
      <w:r w:rsidR="001A4957">
        <w:rPr>
          <w:rStyle w:val="Strong"/>
          <w:rFonts w:ascii="Arial" w:hAnsi="Arial" w:cs="Arial"/>
          <w:b w:val="0"/>
        </w:rPr>
        <w:t xml:space="preserve"> 201</w:t>
      </w:r>
      <w:r w:rsidR="004F5F84">
        <w:rPr>
          <w:rStyle w:val="Strong"/>
          <w:rFonts w:ascii="Arial" w:hAnsi="Arial" w:cs="Arial"/>
          <w:b w:val="0"/>
        </w:rPr>
        <w:t>9</w:t>
      </w:r>
    </w:p>
    <w:p w14:paraId="7C52FA8A" w14:textId="069D79A1" w:rsidR="00324F17" w:rsidRDefault="004D2F74" w:rsidP="00DC1173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</w:t>
      </w:r>
      <w:r w:rsidR="00A537E0">
        <w:rPr>
          <w:rStyle w:val="Strong"/>
          <w:rFonts w:ascii="Arial" w:hAnsi="Arial" w:cs="Arial"/>
          <w:b w:val="0"/>
        </w:rPr>
        <w:t>1</w:t>
      </w:r>
      <w:r w:rsidR="00253B04">
        <w:rPr>
          <w:rStyle w:val="Strong"/>
          <w:rFonts w:ascii="Arial" w:hAnsi="Arial" w:cs="Arial"/>
          <w:b w:val="0"/>
        </w:rPr>
        <w:t>61</w:t>
      </w:r>
      <w:r w:rsidR="001856D1">
        <w:rPr>
          <w:rStyle w:val="Strong"/>
          <w:rFonts w:ascii="Arial" w:hAnsi="Arial" w:cs="Arial"/>
          <w:b w:val="0"/>
        </w:rPr>
        <w:t xml:space="preserve">.4 </w:t>
      </w:r>
      <w:r w:rsidR="00A879E1">
        <w:rPr>
          <w:rStyle w:val="Strong"/>
          <w:rFonts w:ascii="Arial" w:hAnsi="Arial" w:cs="Arial"/>
          <w:b w:val="0"/>
        </w:rPr>
        <w:t>Budget to date</w:t>
      </w:r>
      <w:r w:rsidR="00771F83">
        <w:rPr>
          <w:rStyle w:val="Strong"/>
          <w:rFonts w:ascii="Arial" w:hAnsi="Arial" w:cs="Arial"/>
          <w:b w:val="0"/>
        </w:rPr>
        <w:t xml:space="preserve"> </w:t>
      </w:r>
      <w:r w:rsidR="00A537E0">
        <w:rPr>
          <w:rStyle w:val="Strong"/>
          <w:rFonts w:ascii="Arial" w:hAnsi="Arial" w:cs="Arial"/>
          <w:b w:val="0"/>
        </w:rPr>
        <w:t>sheet</w:t>
      </w:r>
      <w:r w:rsidR="00771F83">
        <w:rPr>
          <w:rStyle w:val="Strong"/>
          <w:rFonts w:ascii="Arial" w:hAnsi="Arial" w:cs="Arial"/>
          <w:b w:val="0"/>
        </w:rPr>
        <w:t>.</w:t>
      </w:r>
    </w:p>
    <w:p w14:paraId="621EBF28" w14:textId="3DFFC813" w:rsidR="000776C9" w:rsidRDefault="004D2F74" w:rsidP="00FC561F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</w:t>
      </w:r>
      <w:r w:rsidR="00A537E0">
        <w:rPr>
          <w:rStyle w:val="Strong"/>
          <w:rFonts w:ascii="Arial" w:hAnsi="Arial" w:cs="Arial"/>
          <w:b w:val="0"/>
        </w:rPr>
        <w:t>1</w:t>
      </w:r>
      <w:r w:rsidR="00253B04">
        <w:rPr>
          <w:rStyle w:val="Strong"/>
          <w:rFonts w:ascii="Arial" w:hAnsi="Arial" w:cs="Arial"/>
          <w:b w:val="0"/>
        </w:rPr>
        <w:t>61</w:t>
      </w:r>
      <w:r w:rsidR="005770D4">
        <w:rPr>
          <w:rStyle w:val="Strong"/>
          <w:rFonts w:ascii="Arial" w:hAnsi="Arial" w:cs="Arial"/>
          <w:b w:val="0"/>
        </w:rPr>
        <w:t xml:space="preserve">.5 </w:t>
      </w:r>
      <w:r w:rsidR="00D402FD">
        <w:rPr>
          <w:rStyle w:val="Strong"/>
          <w:rFonts w:ascii="Arial" w:hAnsi="Arial" w:cs="Arial"/>
          <w:b w:val="0"/>
        </w:rPr>
        <w:t>Statement of PC Investment</w:t>
      </w:r>
      <w:r w:rsidR="00736D9C">
        <w:rPr>
          <w:rStyle w:val="Strong"/>
          <w:rFonts w:ascii="Arial" w:hAnsi="Arial" w:cs="Arial"/>
          <w:b w:val="0"/>
        </w:rPr>
        <w:t>.</w:t>
      </w:r>
      <w:r w:rsidR="00EB44C5" w:rsidRPr="00FC561F">
        <w:rPr>
          <w:rStyle w:val="Strong"/>
          <w:rFonts w:ascii="Arial" w:hAnsi="Arial" w:cs="Arial"/>
          <w:b w:val="0"/>
        </w:rPr>
        <w:t xml:space="preserve"> </w:t>
      </w:r>
    </w:p>
    <w:p w14:paraId="1B024A4D" w14:textId="6FB1006A" w:rsidR="00690F54" w:rsidRDefault="000776C9" w:rsidP="00FC561F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1</w:t>
      </w:r>
      <w:r w:rsidR="00253B04">
        <w:rPr>
          <w:rStyle w:val="Strong"/>
          <w:rFonts w:ascii="Arial" w:hAnsi="Arial" w:cs="Arial"/>
          <w:b w:val="0"/>
        </w:rPr>
        <w:t>61</w:t>
      </w:r>
      <w:r>
        <w:rPr>
          <w:rStyle w:val="Strong"/>
          <w:rFonts w:ascii="Arial" w:hAnsi="Arial" w:cs="Arial"/>
          <w:b w:val="0"/>
        </w:rPr>
        <w:t xml:space="preserve">.6 Invoices for submission </w:t>
      </w:r>
      <w:r w:rsidR="000459FF">
        <w:rPr>
          <w:rStyle w:val="Strong"/>
          <w:rFonts w:ascii="Arial" w:hAnsi="Arial" w:cs="Arial"/>
          <w:b w:val="0"/>
        </w:rPr>
        <w:t xml:space="preserve">for payment at </w:t>
      </w:r>
      <w:r w:rsidR="00253B04">
        <w:rPr>
          <w:rStyle w:val="Strong"/>
          <w:rFonts w:ascii="Arial" w:hAnsi="Arial" w:cs="Arial"/>
          <w:b w:val="0"/>
        </w:rPr>
        <w:t>April</w:t>
      </w:r>
      <w:r w:rsidR="000459FF">
        <w:rPr>
          <w:rStyle w:val="Strong"/>
          <w:rFonts w:ascii="Arial" w:hAnsi="Arial" w:cs="Arial"/>
          <w:b w:val="0"/>
        </w:rPr>
        <w:t>’s meeting</w:t>
      </w:r>
      <w:r w:rsidR="00EF2CE9">
        <w:rPr>
          <w:rStyle w:val="Strong"/>
          <w:rFonts w:ascii="Arial" w:hAnsi="Arial" w:cs="Arial"/>
          <w:b w:val="0"/>
        </w:rPr>
        <w:t>.</w:t>
      </w:r>
      <w:r w:rsidR="00690F54">
        <w:rPr>
          <w:rStyle w:val="Strong"/>
          <w:rFonts w:ascii="Arial" w:hAnsi="Arial" w:cs="Arial"/>
          <w:b w:val="0"/>
        </w:rPr>
        <w:t xml:space="preserve"> </w:t>
      </w:r>
    </w:p>
    <w:p w14:paraId="720FA034" w14:textId="77777777" w:rsidR="0053459C" w:rsidRPr="00EF2CE9" w:rsidRDefault="0053459C" w:rsidP="00EF2CE9">
      <w:pPr>
        <w:rPr>
          <w:rStyle w:val="Strong"/>
          <w:rFonts w:ascii="Arial" w:hAnsi="Arial" w:cs="Arial"/>
          <w:b w:val="0"/>
        </w:rPr>
      </w:pPr>
    </w:p>
    <w:p w14:paraId="7C52FA8E" w14:textId="4FA344E2" w:rsidR="006B17AB" w:rsidRDefault="00E90D8F" w:rsidP="00E90D8F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DA0FAF">
        <w:rPr>
          <w:rStyle w:val="Strong"/>
          <w:rFonts w:ascii="Arial" w:hAnsi="Arial" w:cs="Arial"/>
          <w:b w:val="0"/>
        </w:rPr>
        <w:t xml:space="preserve">     </w:t>
      </w:r>
      <w:r w:rsidR="002474F8">
        <w:rPr>
          <w:rStyle w:val="Strong"/>
          <w:rFonts w:ascii="Arial" w:hAnsi="Arial" w:cs="Arial"/>
          <w:sz w:val="24"/>
          <w:szCs w:val="24"/>
        </w:rPr>
        <w:t>18/1</w:t>
      </w:r>
      <w:r w:rsidR="00072D3C">
        <w:rPr>
          <w:rStyle w:val="Strong"/>
          <w:rFonts w:ascii="Arial" w:hAnsi="Arial" w:cs="Arial"/>
          <w:sz w:val="24"/>
          <w:szCs w:val="24"/>
        </w:rPr>
        <w:t>62</w:t>
      </w:r>
      <w:r w:rsidRPr="00DA0FAF">
        <w:rPr>
          <w:rStyle w:val="Strong"/>
          <w:rFonts w:ascii="Arial" w:hAnsi="Arial" w:cs="Arial"/>
          <w:b w:val="0"/>
          <w:sz w:val="24"/>
          <w:szCs w:val="24"/>
        </w:rPr>
        <w:tab/>
        <w:t>T</w:t>
      </w:r>
      <w:r w:rsidR="006B17AB" w:rsidRPr="00DA0FAF">
        <w:rPr>
          <w:rStyle w:val="Strong"/>
          <w:rFonts w:ascii="Arial" w:hAnsi="Arial" w:cs="Arial"/>
          <w:b w:val="0"/>
          <w:sz w:val="24"/>
          <w:szCs w:val="24"/>
        </w:rPr>
        <w:t xml:space="preserve">o receive </w:t>
      </w:r>
      <w:r w:rsidR="005842C6" w:rsidRPr="00DA0FAF">
        <w:rPr>
          <w:rStyle w:val="Strong"/>
          <w:rFonts w:ascii="Arial" w:hAnsi="Arial" w:cs="Arial"/>
          <w:b w:val="0"/>
          <w:sz w:val="24"/>
          <w:szCs w:val="24"/>
        </w:rPr>
        <w:t xml:space="preserve">– </w:t>
      </w:r>
      <w:r w:rsidR="006B17AB" w:rsidRPr="00DA0FAF">
        <w:rPr>
          <w:rStyle w:val="Strong"/>
          <w:rFonts w:ascii="Arial" w:hAnsi="Arial" w:cs="Arial"/>
          <w:b w:val="0"/>
          <w:sz w:val="24"/>
          <w:szCs w:val="24"/>
        </w:rPr>
        <w:t>Clerk</w:t>
      </w:r>
      <w:r w:rsidR="006C46A7" w:rsidRPr="00DA0FAF">
        <w:rPr>
          <w:rStyle w:val="Strong"/>
          <w:rFonts w:ascii="Arial" w:hAnsi="Arial" w:cs="Arial"/>
          <w:b w:val="0"/>
          <w:sz w:val="24"/>
          <w:szCs w:val="24"/>
        </w:rPr>
        <w:t>s</w:t>
      </w:r>
      <w:r w:rsidR="00413A14" w:rsidRPr="00DA0FAF">
        <w:rPr>
          <w:rStyle w:val="Strong"/>
          <w:rFonts w:ascii="Arial" w:hAnsi="Arial" w:cs="Arial"/>
          <w:b w:val="0"/>
          <w:sz w:val="24"/>
          <w:szCs w:val="24"/>
        </w:rPr>
        <w:t xml:space="preserve"> Report</w:t>
      </w:r>
    </w:p>
    <w:p w14:paraId="17AD96A6" w14:textId="77777777" w:rsidR="002474F8" w:rsidRDefault="002474F8" w:rsidP="00E90D8F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7F557560" w14:textId="1646746E" w:rsidR="006C5D93" w:rsidRDefault="00AC7ABC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C96222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072D3C">
        <w:rPr>
          <w:rStyle w:val="Strong"/>
          <w:rFonts w:ascii="Arial" w:hAnsi="Arial" w:cs="Arial"/>
          <w:b w:val="0"/>
          <w:sz w:val="24"/>
          <w:szCs w:val="24"/>
        </w:rPr>
        <w:t>62</w:t>
      </w:r>
      <w:r w:rsidR="002474F8">
        <w:rPr>
          <w:rStyle w:val="Strong"/>
          <w:rFonts w:ascii="Arial" w:hAnsi="Arial" w:cs="Arial"/>
          <w:b w:val="0"/>
          <w:sz w:val="24"/>
          <w:szCs w:val="24"/>
        </w:rPr>
        <w:t>.1</w:t>
      </w:r>
      <w:r w:rsidRPr="00C9622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The Clerk has </w:t>
      </w:r>
      <w:r w:rsidR="00106E08">
        <w:rPr>
          <w:rStyle w:val="Strong"/>
          <w:rFonts w:ascii="Arial" w:hAnsi="Arial" w:cs="Arial"/>
          <w:b w:val="0"/>
          <w:sz w:val="24"/>
          <w:szCs w:val="24"/>
        </w:rPr>
        <w:t>received the ann</w:t>
      </w:r>
      <w:r w:rsidR="00221A0F">
        <w:rPr>
          <w:rStyle w:val="Strong"/>
          <w:rFonts w:ascii="Arial" w:hAnsi="Arial" w:cs="Arial"/>
          <w:b w:val="0"/>
          <w:sz w:val="24"/>
          <w:szCs w:val="24"/>
        </w:rPr>
        <w:t>ual</w:t>
      </w:r>
      <w:r w:rsidR="00106E08">
        <w:rPr>
          <w:rStyle w:val="Strong"/>
          <w:rFonts w:ascii="Arial" w:hAnsi="Arial" w:cs="Arial"/>
          <w:b w:val="0"/>
          <w:sz w:val="24"/>
          <w:szCs w:val="24"/>
        </w:rPr>
        <w:t xml:space="preserve"> statement of </w:t>
      </w:r>
      <w:r w:rsidR="004949E2">
        <w:rPr>
          <w:rStyle w:val="Strong"/>
          <w:rFonts w:ascii="Arial" w:hAnsi="Arial" w:cs="Arial"/>
          <w:b w:val="0"/>
          <w:sz w:val="24"/>
          <w:szCs w:val="24"/>
        </w:rPr>
        <w:t>the outstanidng Loan from the PWLB and it is £52,736.79</w:t>
      </w:r>
      <w:r w:rsidR="00221A0F">
        <w:rPr>
          <w:rStyle w:val="Strong"/>
          <w:rFonts w:ascii="Arial" w:hAnsi="Arial" w:cs="Arial"/>
          <w:b w:val="0"/>
          <w:sz w:val="24"/>
          <w:szCs w:val="24"/>
        </w:rPr>
        <w:t xml:space="preserve">. This is paid off at </w:t>
      </w:r>
      <w:r w:rsidR="00E27AA9">
        <w:rPr>
          <w:rStyle w:val="Strong"/>
          <w:rFonts w:ascii="Arial" w:hAnsi="Arial" w:cs="Arial"/>
          <w:b w:val="0"/>
          <w:sz w:val="24"/>
          <w:szCs w:val="24"/>
        </w:rPr>
        <w:t xml:space="preserve">£23775.00 </w:t>
      </w:r>
      <w:r w:rsidR="005453FE">
        <w:rPr>
          <w:rStyle w:val="Strong"/>
          <w:rFonts w:ascii="Arial" w:hAnsi="Arial" w:cs="Arial"/>
          <w:b w:val="0"/>
          <w:sz w:val="24"/>
          <w:szCs w:val="24"/>
        </w:rPr>
        <w:t xml:space="preserve">per annum and </w:t>
      </w:r>
      <w:r w:rsidR="007B2061">
        <w:rPr>
          <w:rStyle w:val="Strong"/>
          <w:rFonts w:ascii="Arial" w:hAnsi="Arial" w:cs="Arial"/>
          <w:b w:val="0"/>
          <w:sz w:val="24"/>
          <w:szCs w:val="24"/>
        </w:rPr>
        <w:t xml:space="preserve">should be paid up by </w:t>
      </w:r>
      <w:r w:rsidR="00244330">
        <w:rPr>
          <w:rStyle w:val="Strong"/>
          <w:rFonts w:ascii="Arial" w:hAnsi="Arial" w:cs="Arial"/>
          <w:b w:val="0"/>
          <w:sz w:val="24"/>
          <w:szCs w:val="24"/>
        </w:rPr>
        <w:t>the midpoint of 2021/2022</w:t>
      </w:r>
      <w:r w:rsidR="00597139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7ED6C64" w14:textId="5A63F64B" w:rsidR="00597139" w:rsidRDefault="00597139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</w:p>
    <w:p w14:paraId="47EC7D67" w14:textId="0305BE92" w:rsidR="00597139" w:rsidRDefault="00597139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162.2 The Clerk wishes to report that the year end </w:t>
      </w:r>
      <w:r w:rsidR="00E277F6">
        <w:rPr>
          <w:rStyle w:val="Strong"/>
          <w:rFonts w:ascii="Arial" w:hAnsi="Arial" w:cs="Arial"/>
          <w:b w:val="0"/>
          <w:sz w:val="24"/>
          <w:szCs w:val="24"/>
        </w:rPr>
        <w:t xml:space="preserve">work has started and the Internal auditor will be </w:t>
      </w:r>
      <w:r w:rsidR="00D15E45">
        <w:rPr>
          <w:rStyle w:val="Strong"/>
          <w:rFonts w:ascii="Arial" w:hAnsi="Arial" w:cs="Arial"/>
          <w:b w:val="0"/>
          <w:sz w:val="24"/>
          <w:szCs w:val="24"/>
        </w:rPr>
        <w:t>doing her work on the 29</w:t>
      </w:r>
      <w:r w:rsidR="00D15E45" w:rsidRPr="00D15E45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D15E45">
        <w:rPr>
          <w:rStyle w:val="Strong"/>
          <w:rFonts w:ascii="Arial" w:hAnsi="Arial" w:cs="Arial"/>
          <w:b w:val="0"/>
          <w:sz w:val="24"/>
          <w:szCs w:val="24"/>
        </w:rPr>
        <w:t xml:space="preserve"> April 2019 with a view to the Clerk bringing all </w:t>
      </w:r>
      <w:r w:rsidR="000273FB">
        <w:rPr>
          <w:rStyle w:val="Strong"/>
          <w:rFonts w:ascii="Arial" w:hAnsi="Arial" w:cs="Arial"/>
          <w:b w:val="0"/>
          <w:sz w:val="24"/>
          <w:szCs w:val="24"/>
        </w:rPr>
        <w:t xml:space="preserve">the documents to the May meeting so they can be prepared for the Public Notice </w:t>
      </w:r>
      <w:r w:rsidR="003F7B9B">
        <w:rPr>
          <w:rStyle w:val="Strong"/>
          <w:rFonts w:ascii="Arial" w:hAnsi="Arial" w:cs="Arial"/>
          <w:b w:val="0"/>
          <w:sz w:val="24"/>
          <w:szCs w:val="24"/>
        </w:rPr>
        <w:t>from 17</w:t>
      </w:r>
      <w:r w:rsidR="003F7B9B" w:rsidRPr="003F7B9B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3F7B9B">
        <w:rPr>
          <w:rStyle w:val="Strong"/>
          <w:rFonts w:ascii="Arial" w:hAnsi="Arial" w:cs="Arial"/>
          <w:b w:val="0"/>
          <w:sz w:val="24"/>
          <w:szCs w:val="24"/>
        </w:rPr>
        <w:t xml:space="preserve"> June until 26</w:t>
      </w:r>
      <w:r w:rsidR="003F7B9B" w:rsidRPr="003F7B9B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3F7B9B">
        <w:rPr>
          <w:rStyle w:val="Strong"/>
          <w:rFonts w:ascii="Arial" w:hAnsi="Arial" w:cs="Arial"/>
          <w:b w:val="0"/>
          <w:sz w:val="24"/>
          <w:szCs w:val="24"/>
        </w:rPr>
        <w:t xml:space="preserve"> July 2019</w:t>
      </w:r>
    </w:p>
    <w:p w14:paraId="0E6C9C51" w14:textId="77B58885" w:rsidR="00A478EA" w:rsidRDefault="00A478EA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</w:p>
    <w:p w14:paraId="0A4356E6" w14:textId="09077916" w:rsidR="00A478EA" w:rsidRDefault="00A478EA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162</w:t>
      </w:r>
      <w:r w:rsidR="00826C3E">
        <w:rPr>
          <w:rStyle w:val="Strong"/>
          <w:rFonts w:ascii="Arial" w:hAnsi="Arial" w:cs="Arial"/>
          <w:b w:val="0"/>
          <w:sz w:val="24"/>
          <w:szCs w:val="24"/>
        </w:rPr>
        <w:t xml:space="preserve">.3 The Clerk wishes to </w:t>
      </w:r>
      <w:r w:rsidR="0076507F">
        <w:rPr>
          <w:rStyle w:val="Strong"/>
          <w:rFonts w:ascii="Arial" w:hAnsi="Arial" w:cs="Arial"/>
          <w:b w:val="0"/>
          <w:sz w:val="24"/>
          <w:szCs w:val="24"/>
        </w:rPr>
        <w:t>confirm</w:t>
      </w:r>
      <w:r w:rsidR="00826C3E">
        <w:rPr>
          <w:rStyle w:val="Strong"/>
          <w:rFonts w:ascii="Arial" w:hAnsi="Arial" w:cs="Arial"/>
          <w:b w:val="0"/>
          <w:sz w:val="24"/>
          <w:szCs w:val="24"/>
        </w:rPr>
        <w:t xml:space="preserve"> that the staff will be having a wage rise </w:t>
      </w:r>
      <w:r w:rsidR="003D17E1">
        <w:rPr>
          <w:rStyle w:val="Strong"/>
          <w:rFonts w:ascii="Arial" w:hAnsi="Arial" w:cs="Arial"/>
          <w:b w:val="0"/>
          <w:sz w:val="24"/>
          <w:szCs w:val="24"/>
        </w:rPr>
        <w:t xml:space="preserve">from April 2019 as outlined </w:t>
      </w:r>
      <w:r w:rsidR="001E0014">
        <w:rPr>
          <w:rStyle w:val="Strong"/>
          <w:rFonts w:ascii="Arial" w:hAnsi="Arial" w:cs="Arial"/>
          <w:b w:val="0"/>
          <w:sz w:val="24"/>
          <w:szCs w:val="24"/>
        </w:rPr>
        <w:t>previously at this years Prec</w:t>
      </w:r>
      <w:r w:rsidR="009256EE">
        <w:rPr>
          <w:rStyle w:val="Strong"/>
          <w:rFonts w:ascii="Arial" w:hAnsi="Arial" w:cs="Arial"/>
          <w:b w:val="0"/>
          <w:sz w:val="24"/>
          <w:szCs w:val="24"/>
        </w:rPr>
        <w:t>ep</w:t>
      </w:r>
      <w:r w:rsidR="001E0014">
        <w:rPr>
          <w:rStyle w:val="Strong"/>
          <w:rFonts w:ascii="Arial" w:hAnsi="Arial" w:cs="Arial"/>
          <w:b w:val="0"/>
          <w:sz w:val="24"/>
          <w:szCs w:val="24"/>
        </w:rPr>
        <w:t>t meeting</w:t>
      </w:r>
      <w:r w:rsidR="0076507F">
        <w:rPr>
          <w:rStyle w:val="Strong"/>
          <w:rFonts w:ascii="Arial" w:hAnsi="Arial" w:cs="Arial"/>
          <w:b w:val="0"/>
          <w:sz w:val="24"/>
          <w:szCs w:val="24"/>
        </w:rPr>
        <w:t xml:space="preserve"> (</w:t>
      </w:r>
      <w:r w:rsidR="0076507F" w:rsidRPr="00081253">
        <w:rPr>
          <w:rStyle w:val="Strong"/>
          <w:rFonts w:ascii="Arial" w:hAnsi="Arial" w:cs="Arial"/>
          <w:sz w:val="24"/>
          <w:szCs w:val="24"/>
        </w:rPr>
        <w:t>18</w:t>
      </w:r>
      <w:r w:rsidR="00AA3380" w:rsidRPr="00081253">
        <w:rPr>
          <w:rStyle w:val="Strong"/>
          <w:rFonts w:ascii="Arial" w:hAnsi="Arial" w:cs="Arial"/>
          <w:sz w:val="24"/>
          <w:szCs w:val="24"/>
        </w:rPr>
        <w:t>/098/3</w:t>
      </w:r>
      <w:r w:rsidR="00AA3380">
        <w:rPr>
          <w:rStyle w:val="Strong"/>
          <w:rFonts w:ascii="Arial" w:hAnsi="Arial" w:cs="Arial"/>
          <w:b w:val="0"/>
          <w:sz w:val="24"/>
          <w:szCs w:val="24"/>
        </w:rPr>
        <w:t>)</w:t>
      </w:r>
      <w:r w:rsidR="001E0014">
        <w:rPr>
          <w:rStyle w:val="Strong"/>
          <w:rFonts w:ascii="Arial" w:hAnsi="Arial" w:cs="Arial"/>
          <w:b w:val="0"/>
          <w:sz w:val="24"/>
          <w:szCs w:val="24"/>
        </w:rPr>
        <w:t xml:space="preserve"> and the previous years Precept meeting as the rise was over two years</w:t>
      </w:r>
      <w:r w:rsidR="009256EE">
        <w:rPr>
          <w:rStyle w:val="Strong"/>
          <w:rFonts w:ascii="Arial" w:hAnsi="Arial" w:cs="Arial"/>
          <w:b w:val="0"/>
          <w:sz w:val="24"/>
          <w:szCs w:val="24"/>
        </w:rPr>
        <w:t xml:space="preserve">. The budget </w:t>
      </w:r>
      <w:r w:rsidR="00AF22A3">
        <w:rPr>
          <w:rStyle w:val="Strong"/>
          <w:rFonts w:ascii="Arial" w:hAnsi="Arial" w:cs="Arial"/>
          <w:b w:val="0"/>
          <w:sz w:val="24"/>
          <w:szCs w:val="24"/>
        </w:rPr>
        <w:t xml:space="preserve">has been set at the Precept meeting to account for the </w:t>
      </w:r>
      <w:r w:rsidR="000D6AC9">
        <w:rPr>
          <w:rStyle w:val="Strong"/>
          <w:rFonts w:ascii="Arial" w:hAnsi="Arial" w:cs="Arial"/>
          <w:b w:val="0"/>
          <w:sz w:val="24"/>
          <w:szCs w:val="24"/>
        </w:rPr>
        <w:t xml:space="preserve">increase which is on a varying scale with the </w:t>
      </w:r>
      <w:r w:rsidR="00DE5779">
        <w:rPr>
          <w:rStyle w:val="Strong"/>
          <w:rFonts w:ascii="Arial" w:hAnsi="Arial" w:cs="Arial"/>
          <w:b w:val="0"/>
          <w:sz w:val="24"/>
          <w:szCs w:val="24"/>
        </w:rPr>
        <w:t>less well paid receiving the biggest rise.</w:t>
      </w:r>
    </w:p>
    <w:p w14:paraId="7EBD016D" w14:textId="33ECBAE5" w:rsidR="001E2345" w:rsidRDefault="001E2345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</w:p>
    <w:p w14:paraId="1BCAA641" w14:textId="0EAFA2FF" w:rsidR="001E2345" w:rsidRDefault="008E0D40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162.4 The Clerk wishes to bring it to Council’s attention that </w:t>
      </w:r>
      <w:r w:rsidR="00E36F93">
        <w:rPr>
          <w:rStyle w:val="Strong"/>
          <w:rFonts w:ascii="Arial" w:hAnsi="Arial" w:cs="Arial"/>
          <w:b w:val="0"/>
          <w:sz w:val="24"/>
          <w:szCs w:val="24"/>
        </w:rPr>
        <w:t>he has been in touch with Planning at BDC concerning the land behind Park Lane. The response from Planning has been circulated</w:t>
      </w:r>
      <w:r w:rsidR="005F4A09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4F5A384E" w14:textId="28B6C240" w:rsidR="00CA1E1B" w:rsidRDefault="00CA1E1B" w:rsidP="00072D3C">
      <w:pPr>
        <w:ind w:left="1530"/>
        <w:rPr>
          <w:rStyle w:val="Strong"/>
          <w:rFonts w:ascii="Arial" w:hAnsi="Arial" w:cs="Arial"/>
        </w:rPr>
      </w:pPr>
    </w:p>
    <w:p w14:paraId="0646D6F0" w14:textId="42004332" w:rsidR="00DB5F41" w:rsidRDefault="00C24DCE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162.5 The Clerk has received a Notice </w:t>
      </w:r>
      <w:r w:rsidR="00041CFE">
        <w:rPr>
          <w:rStyle w:val="Strong"/>
          <w:rFonts w:ascii="Arial" w:hAnsi="Arial" w:cs="Arial"/>
          <w:b w:val="0"/>
          <w:sz w:val="24"/>
          <w:szCs w:val="24"/>
        </w:rPr>
        <w:t>concenring Part II of the Miscellaneous Provisions ACT 1976</w:t>
      </w:r>
      <w:r w:rsidR="001653EF">
        <w:rPr>
          <w:rStyle w:val="Strong"/>
          <w:rFonts w:ascii="Arial" w:hAnsi="Arial" w:cs="Arial"/>
          <w:b w:val="0"/>
          <w:sz w:val="24"/>
          <w:szCs w:val="24"/>
        </w:rPr>
        <w:t xml:space="preserve"> regarding </w:t>
      </w:r>
      <w:r w:rsidR="00DB0F89">
        <w:rPr>
          <w:rStyle w:val="Strong"/>
          <w:rFonts w:ascii="Arial" w:hAnsi="Arial" w:cs="Arial"/>
          <w:b w:val="0"/>
          <w:sz w:val="24"/>
          <w:szCs w:val="24"/>
        </w:rPr>
        <w:t>licensing of private hire vehicles and hackney carriages.</w:t>
      </w:r>
      <w:r w:rsidR="00931DAD">
        <w:rPr>
          <w:rStyle w:val="Strong"/>
          <w:rFonts w:ascii="Arial" w:hAnsi="Arial" w:cs="Arial"/>
          <w:b w:val="0"/>
          <w:sz w:val="24"/>
          <w:szCs w:val="24"/>
        </w:rPr>
        <w:t xml:space="preserve"> The information has been circulated and posted on the webiste and in the VH</w:t>
      </w:r>
    </w:p>
    <w:p w14:paraId="1F1EB6CC" w14:textId="77777777" w:rsidR="00931DAD" w:rsidRPr="00C24DCE" w:rsidRDefault="00931DAD" w:rsidP="00072D3C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</w:p>
    <w:p w14:paraId="6EBF4A54" w14:textId="77777777" w:rsidR="00CF7528" w:rsidRDefault="005A6BB5" w:rsidP="00CA1E1B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D2613C">
        <w:rPr>
          <w:rStyle w:val="Strong"/>
          <w:rFonts w:ascii="Arial" w:hAnsi="Arial" w:cs="Arial"/>
          <w:sz w:val="24"/>
          <w:szCs w:val="24"/>
        </w:rPr>
        <w:t>8/</w:t>
      </w:r>
      <w:r w:rsidR="00CB2509">
        <w:rPr>
          <w:rStyle w:val="Strong"/>
          <w:rFonts w:ascii="Arial" w:hAnsi="Arial" w:cs="Arial"/>
          <w:sz w:val="24"/>
          <w:szCs w:val="24"/>
        </w:rPr>
        <w:t>1</w:t>
      </w:r>
      <w:r w:rsidR="00CA1E1B">
        <w:rPr>
          <w:rStyle w:val="Strong"/>
          <w:rFonts w:ascii="Arial" w:hAnsi="Arial" w:cs="Arial"/>
          <w:sz w:val="24"/>
          <w:szCs w:val="24"/>
        </w:rPr>
        <w:t>63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To note – Correspondence received</w:t>
      </w:r>
    </w:p>
    <w:p w14:paraId="5D9A9555" w14:textId="02495CD5" w:rsidR="003B528C" w:rsidRPr="003B0D5C" w:rsidRDefault="00CF7528" w:rsidP="00CA1E1B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</w:t>
      </w:r>
      <w:r w:rsidR="00D36F00">
        <w:rPr>
          <w:rStyle w:val="Strong"/>
          <w:rFonts w:ascii="Arial" w:hAnsi="Arial" w:cs="Arial"/>
          <w:b w:val="0"/>
          <w:sz w:val="24"/>
          <w:szCs w:val="24"/>
        </w:rPr>
        <w:t xml:space="preserve">  </w:t>
      </w:r>
      <w:r w:rsidR="00B359C5">
        <w:rPr>
          <w:rStyle w:val="Strong"/>
          <w:rFonts w:ascii="Arial" w:hAnsi="Arial" w:cs="Arial"/>
          <w:b w:val="0"/>
          <w:sz w:val="24"/>
          <w:szCs w:val="24"/>
        </w:rPr>
        <w:t>1</w:t>
      </w:r>
      <w:r w:rsidR="00CA1E1B">
        <w:rPr>
          <w:rStyle w:val="Strong"/>
          <w:rFonts w:ascii="Arial" w:hAnsi="Arial" w:cs="Arial"/>
          <w:b w:val="0"/>
          <w:sz w:val="24"/>
          <w:szCs w:val="24"/>
        </w:rPr>
        <w:t>63</w:t>
      </w:r>
      <w:r w:rsidR="0077374B">
        <w:rPr>
          <w:rStyle w:val="Strong"/>
          <w:rFonts w:ascii="Arial" w:hAnsi="Arial" w:cs="Arial"/>
          <w:b w:val="0"/>
          <w:sz w:val="24"/>
          <w:szCs w:val="24"/>
        </w:rPr>
        <w:t>.1</w:t>
      </w:r>
      <w:r w:rsidR="00D36F00">
        <w:rPr>
          <w:rStyle w:val="Strong"/>
          <w:rFonts w:ascii="Arial" w:hAnsi="Arial" w:cs="Arial"/>
          <w:b w:val="0"/>
          <w:sz w:val="24"/>
          <w:szCs w:val="24"/>
        </w:rPr>
        <w:t xml:space="preserve"> Planning application and </w:t>
      </w:r>
      <w:r w:rsidR="00041714">
        <w:rPr>
          <w:rStyle w:val="Strong"/>
          <w:rFonts w:ascii="Arial" w:hAnsi="Arial" w:cs="Arial"/>
          <w:b w:val="0"/>
          <w:sz w:val="24"/>
          <w:szCs w:val="24"/>
        </w:rPr>
        <w:t>updates as noted above.</w:t>
      </w:r>
    </w:p>
    <w:p w14:paraId="1413502C" w14:textId="76CEADEA" w:rsidR="00041714" w:rsidRDefault="00041714" w:rsidP="00CA1E1B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163.2 The Portal magazine </w:t>
      </w:r>
      <w:r w:rsidR="007B7C43">
        <w:rPr>
          <w:rStyle w:val="Strong"/>
          <w:rFonts w:ascii="Arial" w:hAnsi="Arial" w:cs="Arial"/>
          <w:b w:val="0"/>
          <w:sz w:val="24"/>
          <w:szCs w:val="24"/>
        </w:rPr>
        <w:t>from Cromford Canal</w:t>
      </w:r>
    </w:p>
    <w:p w14:paraId="71F2F047" w14:textId="2D73FCE5" w:rsidR="007B7C43" w:rsidRDefault="007B7C43" w:rsidP="00CA1E1B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163.3 </w:t>
      </w:r>
      <w:r w:rsidR="00580B8B">
        <w:rPr>
          <w:rStyle w:val="Strong"/>
          <w:rFonts w:ascii="Arial" w:hAnsi="Arial" w:cs="Arial"/>
          <w:b w:val="0"/>
          <w:sz w:val="24"/>
          <w:szCs w:val="24"/>
        </w:rPr>
        <w:t>Cubit lighting column testing report</w:t>
      </w:r>
    </w:p>
    <w:p w14:paraId="55B9B502" w14:textId="2BBF025D" w:rsidR="00580B8B" w:rsidRDefault="00580B8B" w:rsidP="00CA1E1B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163.4 </w:t>
      </w:r>
      <w:r w:rsidR="00D0081A">
        <w:rPr>
          <w:rStyle w:val="Strong"/>
          <w:rFonts w:ascii="Arial" w:hAnsi="Arial" w:cs="Arial"/>
          <w:b w:val="0"/>
          <w:sz w:val="24"/>
          <w:szCs w:val="24"/>
        </w:rPr>
        <w:t xml:space="preserve">Red Ensign material advertising </w:t>
      </w:r>
      <w:r w:rsidR="0031022C">
        <w:rPr>
          <w:rStyle w:val="Strong"/>
          <w:rFonts w:ascii="Arial" w:hAnsi="Arial" w:cs="Arial"/>
          <w:b w:val="0"/>
          <w:sz w:val="24"/>
          <w:szCs w:val="24"/>
        </w:rPr>
        <w:t>Red Enmsign day on 3/9/19</w:t>
      </w:r>
    </w:p>
    <w:p w14:paraId="59CA65F4" w14:textId="3C3440F4" w:rsidR="0031022C" w:rsidRDefault="0031022C" w:rsidP="00CA1E1B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1C3966">
        <w:rPr>
          <w:rStyle w:val="Strong"/>
          <w:rFonts w:ascii="Arial" w:hAnsi="Arial" w:cs="Arial"/>
          <w:b w:val="0"/>
          <w:sz w:val="24"/>
          <w:szCs w:val="24"/>
        </w:rPr>
        <w:t>163.5 Statement of PC investment for 2018/2019</w:t>
      </w:r>
    </w:p>
    <w:p w14:paraId="3BACB6C5" w14:textId="2403EEAF" w:rsidR="008C7F9B" w:rsidRDefault="008C7F9B" w:rsidP="00CA1E1B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163.6 Sta</w:t>
      </w:r>
      <w:r w:rsidR="00B80D15">
        <w:rPr>
          <w:rStyle w:val="Strong"/>
          <w:rFonts w:ascii="Arial" w:hAnsi="Arial" w:cs="Arial"/>
          <w:b w:val="0"/>
          <w:sz w:val="24"/>
          <w:szCs w:val="24"/>
        </w:rPr>
        <w:t>t</w:t>
      </w:r>
      <w:r>
        <w:rPr>
          <w:rStyle w:val="Strong"/>
          <w:rFonts w:ascii="Arial" w:hAnsi="Arial" w:cs="Arial"/>
          <w:b w:val="0"/>
          <w:sz w:val="24"/>
          <w:szCs w:val="24"/>
        </w:rPr>
        <w:t>ement of outstanding Loan from the PWLB</w:t>
      </w:r>
    </w:p>
    <w:p w14:paraId="2EE061BE" w14:textId="030CC0AB" w:rsidR="00D55827" w:rsidRDefault="00B80D15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163.7 </w:t>
      </w:r>
      <w:r w:rsidR="006D5FE3">
        <w:rPr>
          <w:rStyle w:val="Strong"/>
          <w:rFonts w:ascii="Arial" w:hAnsi="Arial" w:cs="Arial"/>
          <w:b w:val="0"/>
          <w:sz w:val="24"/>
          <w:szCs w:val="24"/>
        </w:rPr>
        <w:t>Report form HS2 on the last six month</w:t>
      </w:r>
      <w:r w:rsidR="002D545A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1B482429" w14:textId="70488D67" w:rsidR="005F4A09" w:rsidRDefault="005F4A09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163.8 Email from DCC re additional money for potholes.</w:t>
      </w:r>
    </w:p>
    <w:p w14:paraId="2A659EA8" w14:textId="04DB79E1" w:rsidR="005F4A09" w:rsidRDefault="005F4A09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</w:t>
      </w:r>
      <w:r w:rsidR="00D51481">
        <w:rPr>
          <w:rStyle w:val="Strong"/>
          <w:rFonts w:ascii="Arial" w:hAnsi="Arial" w:cs="Arial"/>
          <w:b w:val="0"/>
          <w:sz w:val="24"/>
          <w:szCs w:val="24"/>
        </w:rPr>
        <w:t xml:space="preserve">.9 Email from Police regarding </w:t>
      </w:r>
      <w:r w:rsidR="00A37E53">
        <w:rPr>
          <w:rStyle w:val="Strong"/>
          <w:rFonts w:ascii="Arial" w:hAnsi="Arial" w:cs="Arial"/>
          <w:b w:val="0"/>
          <w:sz w:val="24"/>
          <w:szCs w:val="24"/>
        </w:rPr>
        <w:t>missing Pinxton youth</w:t>
      </w:r>
    </w:p>
    <w:p w14:paraId="72DF5A24" w14:textId="763DAA17" w:rsidR="00A37E53" w:rsidRDefault="00A37E53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163.10 Email from Planning at BDC regarding </w:t>
      </w:r>
      <w:r w:rsidR="00FC0D71">
        <w:rPr>
          <w:rStyle w:val="Strong"/>
          <w:rFonts w:ascii="Arial" w:hAnsi="Arial" w:cs="Arial"/>
          <w:b w:val="0"/>
          <w:sz w:val="24"/>
          <w:szCs w:val="24"/>
        </w:rPr>
        <w:t>the fields beyond Park Lane</w:t>
      </w:r>
    </w:p>
    <w:p w14:paraId="36B31F81" w14:textId="68241D16" w:rsidR="00653C25" w:rsidRDefault="00653C25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163.11 Email regarding Notice </w:t>
      </w:r>
      <w:r w:rsidR="00020D96">
        <w:rPr>
          <w:rStyle w:val="Strong"/>
          <w:rFonts w:ascii="Arial" w:hAnsi="Arial" w:cs="Arial"/>
          <w:b w:val="0"/>
          <w:sz w:val="24"/>
          <w:szCs w:val="24"/>
        </w:rPr>
        <w:t>under Miscellaneous Provisons act from BDC.</w:t>
      </w:r>
    </w:p>
    <w:p w14:paraId="4C7CB6A0" w14:textId="6684B7AB" w:rsidR="00020D96" w:rsidRDefault="00020D96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163.12 </w:t>
      </w:r>
      <w:r w:rsidR="003E4C72">
        <w:rPr>
          <w:rStyle w:val="Strong"/>
          <w:rFonts w:ascii="Arial" w:hAnsi="Arial" w:cs="Arial"/>
          <w:b w:val="0"/>
          <w:sz w:val="24"/>
          <w:szCs w:val="24"/>
        </w:rPr>
        <w:t>Email regarding opportunity to bid for funds to upgrade the VH.</w:t>
      </w:r>
      <w:bookmarkStart w:id="0" w:name="_GoBack"/>
      <w:bookmarkEnd w:id="0"/>
    </w:p>
    <w:p w14:paraId="56C09C81" w14:textId="3640EAAA" w:rsidR="00FC0D71" w:rsidRDefault="00FC0D71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73774183" w14:textId="77777777" w:rsidR="00FC0D71" w:rsidRDefault="00FC0D71" w:rsidP="00CF7528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21EB89EA" w14:textId="6E20E925" w:rsidR="0094581A" w:rsidRDefault="00220B6C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D55827">
        <w:rPr>
          <w:rStyle w:val="Strong"/>
          <w:rFonts w:ascii="Arial" w:hAnsi="Arial" w:cs="Arial"/>
          <w:sz w:val="24"/>
          <w:szCs w:val="24"/>
        </w:rPr>
        <w:t xml:space="preserve">   </w:t>
      </w:r>
      <w:r>
        <w:rPr>
          <w:rStyle w:val="Strong"/>
          <w:rFonts w:ascii="Arial" w:hAnsi="Arial" w:cs="Arial"/>
          <w:sz w:val="24"/>
          <w:szCs w:val="24"/>
        </w:rPr>
        <w:t>18/</w:t>
      </w:r>
      <w:r w:rsidR="00CB2509">
        <w:rPr>
          <w:rStyle w:val="Strong"/>
          <w:rFonts w:ascii="Arial" w:hAnsi="Arial" w:cs="Arial"/>
          <w:sz w:val="24"/>
          <w:szCs w:val="24"/>
        </w:rPr>
        <w:t>1</w:t>
      </w:r>
      <w:r w:rsidR="00CA1E1B">
        <w:rPr>
          <w:rStyle w:val="Strong"/>
          <w:rFonts w:ascii="Arial" w:hAnsi="Arial" w:cs="Arial"/>
          <w:sz w:val="24"/>
          <w:szCs w:val="24"/>
        </w:rPr>
        <w:t>64</w:t>
      </w:r>
      <w:r>
        <w:rPr>
          <w:rStyle w:val="Strong"/>
          <w:rFonts w:ascii="Arial" w:hAnsi="Arial" w:cs="Arial"/>
          <w:sz w:val="24"/>
          <w:szCs w:val="24"/>
        </w:rPr>
        <w:t xml:space="preserve">   </w:t>
      </w:r>
      <w:r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>
        <w:rPr>
          <w:rStyle w:val="Strong"/>
          <w:rFonts w:ascii="Arial" w:hAnsi="Arial" w:cs="Arial"/>
          <w:sz w:val="24"/>
          <w:szCs w:val="24"/>
        </w:rPr>
        <w:t xml:space="preserve"> the next Parish Council meeting – </w:t>
      </w:r>
      <w:r w:rsidR="00B92CC3">
        <w:rPr>
          <w:rStyle w:val="Strong"/>
          <w:rFonts w:ascii="Arial" w:hAnsi="Arial" w:cs="Arial"/>
          <w:sz w:val="24"/>
          <w:szCs w:val="24"/>
        </w:rPr>
        <w:t>1</w:t>
      </w:r>
      <w:r w:rsidR="00C8695B">
        <w:rPr>
          <w:rStyle w:val="Strong"/>
          <w:rFonts w:ascii="Arial" w:hAnsi="Arial" w:cs="Arial"/>
          <w:sz w:val="24"/>
          <w:szCs w:val="24"/>
        </w:rPr>
        <w:t>5</w:t>
      </w:r>
      <w:r w:rsidR="00B92CC3" w:rsidRPr="00B92CC3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B92CC3">
        <w:rPr>
          <w:rStyle w:val="Strong"/>
          <w:rFonts w:ascii="Arial" w:hAnsi="Arial" w:cs="Arial"/>
          <w:sz w:val="24"/>
          <w:szCs w:val="24"/>
        </w:rPr>
        <w:t xml:space="preserve"> </w:t>
      </w:r>
      <w:r w:rsidR="00C8695B">
        <w:rPr>
          <w:rStyle w:val="Strong"/>
          <w:rFonts w:ascii="Arial" w:hAnsi="Arial" w:cs="Arial"/>
          <w:sz w:val="24"/>
          <w:szCs w:val="24"/>
        </w:rPr>
        <w:t>May</w:t>
      </w:r>
      <w:r w:rsidR="00970C6F">
        <w:rPr>
          <w:rStyle w:val="Strong"/>
          <w:rFonts w:ascii="Arial" w:hAnsi="Arial" w:cs="Arial"/>
          <w:sz w:val="24"/>
          <w:szCs w:val="24"/>
        </w:rPr>
        <w:t xml:space="preserve"> </w:t>
      </w:r>
      <w:r w:rsidR="003D4E9D">
        <w:rPr>
          <w:rStyle w:val="Strong"/>
          <w:rFonts w:ascii="Arial" w:hAnsi="Arial" w:cs="Arial"/>
          <w:sz w:val="24"/>
          <w:szCs w:val="24"/>
        </w:rPr>
        <w:t>2019</w:t>
      </w:r>
    </w:p>
    <w:p w14:paraId="7F9D1FDB" w14:textId="77777777" w:rsidR="006E1901" w:rsidRDefault="006E190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0DB9DC0" w14:textId="411942EA" w:rsidR="0094581A" w:rsidRDefault="0094581A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0128DC76" w14:textId="179E38FE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2BFD1C80" w14:textId="283B30A2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01C575AF" w14:textId="0F406699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4ACB744" w14:textId="60FF7CF6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4469D5FA" w14:textId="2B42A97E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76D202A" w14:textId="7077B97B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C1395CD" w14:textId="5666A586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AE8ED88" w14:textId="14ED4ACF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6E5B96DA" w14:textId="4AB7171D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6CFE9F5B" w14:textId="7F344E81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4B4B329" w14:textId="7349EEF4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660F648" w14:textId="00D51AE0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0A74BA73" w14:textId="3B2194A9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250F64B" w14:textId="470563C7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4D19C8A" w14:textId="686F2C67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0C075632" w14:textId="1082696D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61322FB" w14:textId="5731F3B7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25F8920" w14:textId="161C5BB5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8F6E261" w14:textId="125782DA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42438FFB" w14:textId="34F75F29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10A6C9B" w14:textId="57F53F70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68F9050" w14:textId="7CA04B17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2C6D9F47" w14:textId="04842C41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DA27BB3" w14:textId="3D7063CF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BB1D79D" w14:textId="10A96C98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4EB7AC6E" w14:textId="775ECE0D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4F03C28" w14:textId="7F4088A5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69C71208" w14:textId="150BB2EC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CDBBE6E" w14:textId="152572BB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8AF31A5" w14:textId="77777777" w:rsidR="00FC0D71" w:rsidRDefault="00FC0D71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00546833" w14:textId="412E1A02" w:rsidR="00901E1C" w:rsidRDefault="00901E1C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05F17DB3" w14:textId="18277CE5" w:rsidR="00785802" w:rsidRDefault="00901E1C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="00D55827">
        <w:rPr>
          <w:rStyle w:val="Strong"/>
          <w:rFonts w:ascii="Arial" w:hAnsi="Arial" w:cs="Arial"/>
          <w:sz w:val="24"/>
          <w:szCs w:val="24"/>
        </w:rPr>
        <w:t xml:space="preserve"> </w:t>
      </w:r>
      <w:r w:rsidR="004E7915">
        <w:rPr>
          <w:rStyle w:val="Strong"/>
          <w:rFonts w:ascii="Arial" w:hAnsi="Arial" w:cs="Arial"/>
          <w:sz w:val="24"/>
          <w:szCs w:val="24"/>
        </w:rPr>
        <w:t xml:space="preserve"> </w:t>
      </w:r>
      <w:r w:rsidR="00D55827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>18/</w:t>
      </w:r>
      <w:r w:rsidR="00695F57">
        <w:rPr>
          <w:rStyle w:val="Strong"/>
          <w:rFonts w:ascii="Arial" w:hAnsi="Arial" w:cs="Arial"/>
          <w:sz w:val="24"/>
          <w:szCs w:val="24"/>
        </w:rPr>
        <w:t>1</w:t>
      </w:r>
      <w:r w:rsidR="00C8695B">
        <w:rPr>
          <w:rStyle w:val="Strong"/>
          <w:rFonts w:ascii="Arial" w:hAnsi="Arial" w:cs="Arial"/>
          <w:sz w:val="24"/>
          <w:szCs w:val="24"/>
        </w:rPr>
        <w:t>65</w:t>
      </w:r>
      <w:r>
        <w:rPr>
          <w:rStyle w:val="Strong"/>
          <w:rFonts w:ascii="Arial" w:hAnsi="Arial" w:cs="Arial"/>
          <w:sz w:val="24"/>
          <w:szCs w:val="24"/>
        </w:rPr>
        <w:t xml:space="preserve"> Exclusion of the public</w:t>
      </w:r>
      <w:r w:rsidR="00BB08EA">
        <w:rPr>
          <w:rStyle w:val="Strong"/>
          <w:rFonts w:ascii="Arial" w:hAnsi="Arial" w:cs="Arial"/>
          <w:sz w:val="24"/>
          <w:szCs w:val="24"/>
        </w:rPr>
        <w:t xml:space="preserve"> (Confidential Items)</w:t>
      </w:r>
    </w:p>
    <w:p w14:paraId="3A84026E" w14:textId="755E0A54" w:rsidR="00D96E7E" w:rsidRDefault="00D96E7E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24DD62FE" w14:textId="57958D0B" w:rsidR="00757300" w:rsidRDefault="00D96E7E" w:rsidP="00874CC4">
      <w:pPr>
        <w:widowControl w:val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</w:t>
      </w:r>
      <w:r w:rsidR="00D74114">
        <w:rPr>
          <w:rStyle w:val="Strong"/>
          <w:rFonts w:ascii="Arial" w:hAnsi="Arial" w:cs="Arial"/>
          <w:b w:val="0"/>
          <w:sz w:val="24"/>
          <w:szCs w:val="24"/>
        </w:rPr>
        <w:t xml:space="preserve">        1</w:t>
      </w:r>
      <w:r w:rsidR="00E94783">
        <w:rPr>
          <w:rStyle w:val="Strong"/>
          <w:rFonts w:ascii="Arial" w:hAnsi="Arial" w:cs="Arial"/>
          <w:b w:val="0"/>
          <w:sz w:val="24"/>
          <w:szCs w:val="24"/>
        </w:rPr>
        <w:t>65</w:t>
      </w:r>
      <w:r w:rsidR="00D74114">
        <w:rPr>
          <w:rStyle w:val="Strong"/>
          <w:rFonts w:ascii="Arial" w:hAnsi="Arial" w:cs="Arial"/>
          <w:b w:val="0"/>
          <w:sz w:val="24"/>
          <w:szCs w:val="24"/>
        </w:rPr>
        <w:t>.1</w:t>
      </w:r>
      <w:r w:rsidR="00E94783">
        <w:rPr>
          <w:rStyle w:val="Strong"/>
          <w:rFonts w:ascii="Arial" w:hAnsi="Arial" w:cs="Arial"/>
          <w:b w:val="0"/>
          <w:sz w:val="24"/>
          <w:szCs w:val="24"/>
        </w:rPr>
        <w:t xml:space="preserve"> Report on the Grounds maintenance operatives as requested by Cllr. Watson.</w:t>
      </w:r>
    </w:p>
    <w:p w14:paraId="1F50CBA5" w14:textId="6FA5E05F" w:rsidR="001B3BEE" w:rsidRDefault="001B3BEE" w:rsidP="00874CC4">
      <w:pPr>
        <w:widowControl w:val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           The report has been circulated.</w:t>
      </w:r>
    </w:p>
    <w:p w14:paraId="7C7A81E2" w14:textId="30C9E179" w:rsidR="00891E7A" w:rsidRDefault="00891E7A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           </w:t>
      </w:r>
      <w:r>
        <w:rPr>
          <w:rStyle w:val="Strong"/>
          <w:rFonts w:ascii="Arial" w:hAnsi="Arial" w:cs="Arial"/>
          <w:sz w:val="24"/>
          <w:szCs w:val="24"/>
        </w:rPr>
        <w:t>Members views are sought.</w:t>
      </w:r>
    </w:p>
    <w:p w14:paraId="6D43614A" w14:textId="77777777" w:rsidR="00C96DBE" w:rsidRDefault="00C96DBE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08407CA6" w14:textId="2CFA8F86" w:rsidR="00DB6133" w:rsidRDefault="00DB6133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C0B532A" w14:textId="45D62147" w:rsidR="0094581A" w:rsidRPr="00266F5A" w:rsidRDefault="00DB6133" w:rsidP="0094581A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    </w:t>
      </w:r>
    </w:p>
    <w:p w14:paraId="4EFFE00A" w14:textId="54589C28" w:rsidR="00266F5A" w:rsidRPr="00266F5A" w:rsidRDefault="00266F5A" w:rsidP="00874CC4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sectPr w:rsidR="00266F5A" w:rsidRPr="00266F5A" w:rsidSect="004D7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171C" w14:textId="77777777" w:rsidR="00766BBA" w:rsidRDefault="00766BBA" w:rsidP="00DD29A3">
      <w:r>
        <w:separator/>
      </w:r>
    </w:p>
  </w:endnote>
  <w:endnote w:type="continuationSeparator" w:id="0">
    <w:p w14:paraId="0EC1A77D" w14:textId="77777777" w:rsidR="00766BBA" w:rsidRDefault="00766BBA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A" w14:textId="77777777" w:rsidR="00D44EB9" w:rsidRDefault="00D44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B" w14:textId="77777777" w:rsidR="00D44EB9" w:rsidRDefault="00D44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B5" w14:textId="77777777" w:rsidR="00D44EB9" w:rsidRDefault="00D44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33AF" w14:textId="77777777" w:rsidR="00766BBA" w:rsidRDefault="00766BBA" w:rsidP="00DD29A3">
      <w:r>
        <w:separator/>
      </w:r>
    </w:p>
  </w:footnote>
  <w:footnote w:type="continuationSeparator" w:id="0">
    <w:p w14:paraId="0D5BAA82" w14:textId="77777777" w:rsidR="00766BBA" w:rsidRDefault="00766BBA" w:rsidP="00DD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8" w14:textId="77777777" w:rsidR="00D44EB9" w:rsidRDefault="00D44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9" w14:textId="77777777" w:rsidR="00D44EB9" w:rsidRDefault="00D4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FAAC" w14:textId="77777777" w:rsidR="00DB2514" w:rsidRPr="00540876" w:rsidRDefault="00DB2514" w:rsidP="00DB2514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noProof/>
        <w:sz w:val="22"/>
        <w:szCs w:val="22"/>
        <w:lang w:val="en-GB" w:eastAsia="en-GB"/>
      </w:rPr>
      <w:drawing>
        <wp:anchor distT="0" distB="0" distL="114300" distR="114300" simplePos="0" relativeHeight="251657216" behindDoc="1" locked="0" layoutInCell="1" allowOverlap="1" wp14:anchorId="7C52FAB6" wp14:editId="7C52FAB7">
          <wp:simplePos x="0" y="0"/>
          <wp:positionH relativeFrom="column">
            <wp:posOffset>-47625</wp:posOffset>
          </wp:positionH>
          <wp:positionV relativeFrom="paragraph">
            <wp:posOffset>-208280</wp:posOffset>
          </wp:positionV>
          <wp:extent cx="1133475" cy="1104900"/>
          <wp:effectExtent l="0" t="0" r="0" b="0"/>
          <wp:wrapNone/>
          <wp:docPr id="2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C72">
      <w:rPr>
        <w:noProof/>
        <w:sz w:val="22"/>
        <w:szCs w:val="22"/>
      </w:rPr>
      <w:pict w14:anchorId="7C52FA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100.7pt;margin-top:-128.55pt;width:323.5pt;height:37.05pt;z-index:-251645952;mso-position-horizontal-relative:margin;mso-position-vertical-relative:margin" fillcolor="#76923c [2406]" stroked="f">
          <v:fill color2="#4e6128 [1606]" recolor="t" type="gradient"/>
          <v:stroke r:id="rId2" o:title=""/>
          <v:shadow on="t" color="#bfbfbf [2412]" opacity="52429f" offset=",3pt"/>
          <v:textpath style="font-family:&quot;Arial Black&quot;;v-text-spacing:78650f;v-text-kern:t" trim="t" fitpath="t" string="Pinxton Parish Council"/>
          <w10:wrap type="square" anchorx="margin" anchory="margin"/>
        </v:shape>
      </w:pict>
    </w:r>
    <w:r w:rsidRPr="00540876">
      <w:rPr>
        <w:rFonts w:asciiTheme="minorHAnsi" w:hAnsiTheme="minorHAnsi" w:cstheme="minorHAnsi"/>
        <w:sz w:val="22"/>
        <w:szCs w:val="22"/>
      </w:rPr>
      <w:t>Pinxton Village Hall</w:t>
    </w:r>
  </w:p>
  <w:p w14:paraId="7C52FAAD" w14:textId="77777777" w:rsidR="00DB2514" w:rsidRPr="00540876" w:rsidRDefault="00DB2514" w:rsidP="00DB2514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>3 Kirkstead Road</w:t>
    </w:r>
  </w:p>
  <w:p w14:paraId="7C52FAAE" w14:textId="77777777" w:rsidR="00DB2514" w:rsidRPr="00540876" w:rsidRDefault="00DB2514" w:rsidP="00E80679">
    <w:pPr>
      <w:pStyle w:val="Header"/>
      <w:tabs>
        <w:tab w:val="clear" w:pos="9360"/>
        <w:tab w:val="left" w:pos="480"/>
        <w:tab w:val="left" w:pos="740"/>
        <w:tab w:val="right" w:pos="10620"/>
        <w:tab w:val="right" w:pos="10710"/>
      </w:tabs>
      <w:ind w:left="1440" w:right="-70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 xml:space="preserve">       </w:t>
    </w:r>
    <w:r w:rsidR="00E80679">
      <w:rPr>
        <w:rFonts w:asciiTheme="minorHAnsi" w:hAnsiTheme="minorHAnsi" w:cstheme="minorHAnsi"/>
        <w:sz w:val="22"/>
        <w:szCs w:val="22"/>
      </w:rPr>
      <w:t xml:space="preserve">              </w:t>
    </w:r>
    <w:r w:rsidR="001524C5" w:rsidRPr="00540876">
      <w:rPr>
        <w:rFonts w:asciiTheme="minorHAnsi" w:hAnsiTheme="minorHAnsi" w:cstheme="minorHAnsi"/>
        <w:sz w:val="22"/>
        <w:szCs w:val="22"/>
      </w:rPr>
      <w:t>Pinxton</w:t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ab/>
    </w:r>
    <w:r w:rsidR="001524C5">
      <w:rPr>
        <w:rFonts w:asciiTheme="minorHAnsi" w:hAnsiTheme="minorHAnsi" w:cstheme="minorHAnsi"/>
        <w:sz w:val="22"/>
        <w:szCs w:val="22"/>
      </w:rPr>
      <w:tab/>
      <w:t xml:space="preserve">    </w:t>
    </w:r>
    <w:r w:rsidR="00E80679">
      <w:rPr>
        <w:rFonts w:asciiTheme="minorHAnsi" w:hAnsiTheme="minorHAnsi" w:cstheme="minorHAnsi"/>
        <w:sz w:val="22"/>
        <w:szCs w:val="22"/>
      </w:rPr>
      <w:t xml:space="preserve">    </w:t>
    </w:r>
    <w:r w:rsidR="001524C5" w:rsidRPr="00540876">
      <w:rPr>
        <w:rFonts w:asciiTheme="minorHAnsi" w:hAnsiTheme="minorHAnsi" w:cstheme="minorHAnsi"/>
        <w:sz w:val="22"/>
        <w:szCs w:val="22"/>
      </w:rPr>
      <w:t>Derbyshire</w:t>
    </w:r>
    <w:r>
      <w:rPr>
        <w:rFonts w:asciiTheme="minorHAnsi" w:hAnsiTheme="minorHAnsi" w:cstheme="minorHAnsi"/>
        <w:sz w:val="22"/>
        <w:szCs w:val="22"/>
      </w:rPr>
      <w:tab/>
      <w:t xml:space="preserve">             </w:t>
    </w:r>
    <w:r w:rsidR="006E4993">
      <w:rPr>
        <w:rFonts w:asciiTheme="minorHAnsi" w:hAnsiTheme="minorHAnsi" w:cstheme="minorHAnsi"/>
        <w:sz w:val="22"/>
        <w:szCs w:val="22"/>
      </w:rPr>
      <w:t xml:space="preserve">     </w:t>
    </w:r>
  </w:p>
  <w:p w14:paraId="7C52FAAF" w14:textId="77777777" w:rsidR="00E80679" w:rsidRPr="00540876" w:rsidRDefault="00DB2514" w:rsidP="00E80679">
    <w:pPr>
      <w:pStyle w:val="Header"/>
      <w:jc w:val="right"/>
      <w:rPr>
        <w:rFonts w:asciiTheme="minorHAnsi" w:hAnsiTheme="minorHAnsi" w:cstheme="minorHAnsi"/>
        <w:sz w:val="22"/>
        <w:szCs w:val="22"/>
      </w:rPr>
    </w:pPr>
    <w:r w:rsidRPr="00540876">
      <w:rPr>
        <w:rFonts w:asciiTheme="minorHAnsi" w:hAnsiTheme="minorHAnsi" w:cstheme="minorHAnsi"/>
        <w:sz w:val="22"/>
        <w:szCs w:val="22"/>
      </w:rPr>
      <w:tab/>
    </w:r>
    <w:r w:rsidRPr="00540876">
      <w:rPr>
        <w:rFonts w:asciiTheme="minorHAnsi" w:hAnsiTheme="minorHAnsi" w:cstheme="minorHAnsi"/>
        <w:sz w:val="22"/>
        <w:szCs w:val="22"/>
      </w:rPr>
      <w:tab/>
    </w:r>
    <w:r w:rsidR="00E80679" w:rsidRPr="00540876">
      <w:rPr>
        <w:rFonts w:asciiTheme="minorHAnsi" w:hAnsiTheme="minorHAnsi" w:cstheme="minorHAnsi"/>
        <w:sz w:val="22"/>
        <w:szCs w:val="22"/>
      </w:rPr>
      <w:t>NG16</w:t>
    </w:r>
    <w:r w:rsidR="00E80679">
      <w:rPr>
        <w:rFonts w:asciiTheme="minorHAnsi" w:hAnsiTheme="minorHAnsi" w:cstheme="minorHAnsi"/>
        <w:sz w:val="22"/>
        <w:szCs w:val="22"/>
      </w:rPr>
      <w:t xml:space="preserve"> </w:t>
    </w:r>
    <w:r w:rsidR="00E80679" w:rsidRPr="00540876">
      <w:rPr>
        <w:rFonts w:asciiTheme="minorHAnsi" w:hAnsiTheme="minorHAnsi" w:cstheme="minorHAnsi"/>
        <w:sz w:val="22"/>
        <w:szCs w:val="22"/>
      </w:rPr>
      <w:t>6NA</w:t>
    </w:r>
  </w:p>
  <w:p w14:paraId="7C52FAB0" w14:textId="77777777" w:rsidR="00DB2514" w:rsidRDefault="003E4C72" w:rsidP="00DB2514">
    <w:pPr>
      <w:pStyle w:val="Header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noProof/>
        <w:sz w:val="24"/>
        <w:szCs w:val="24"/>
        <w:lang w:val="en-GB" w:eastAsia="en-GB"/>
      </w:rPr>
      <w:pict w14:anchorId="7C52FAB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2" type="#_x0000_t32" style="position:absolute;left:0;text-align:left;margin-left:-.55pt;margin-top:9.75pt;width:527.25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" strokecolor="#4e6128 [1606]" strokeweight="1.5pt"/>
      </w:pict>
    </w:r>
  </w:p>
  <w:p w14:paraId="7C52FAB1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Email: </w:t>
    </w:r>
    <w:hyperlink r:id="rId3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info@pinxtonparishcouncil.co.uk</w:t>
      </w:r>
    </w:hyperlink>
  </w:p>
  <w:p w14:paraId="7C52FAB2" w14:textId="77777777" w:rsidR="00DB2514" w:rsidRPr="009A246C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 xml:space="preserve">Website: </w:t>
    </w:r>
    <w:hyperlink r:id="rId4" w:history="1">
      <w:r w:rsidRPr="009A246C">
        <w:rPr>
          <w:rStyle w:val="Hyperlink"/>
          <w:rFonts w:asciiTheme="minorHAnsi" w:hAnsiTheme="minorHAnsi" w:cstheme="minorHAnsi"/>
          <w:sz w:val="20"/>
          <w:szCs w:val="20"/>
        </w:rPr>
        <w:t>www.pinxton-pc.bolsover.gov.uk</w:t>
      </w:r>
    </w:hyperlink>
  </w:p>
  <w:p w14:paraId="7C52FAB3" w14:textId="77777777" w:rsidR="00DB2514" w:rsidRDefault="00DB2514" w:rsidP="00DB2514">
    <w:pPr>
      <w:pStyle w:val="Header"/>
      <w:jc w:val="center"/>
      <w:rPr>
        <w:rFonts w:asciiTheme="minorHAnsi" w:hAnsiTheme="minorHAnsi" w:cstheme="minorHAnsi"/>
        <w:sz w:val="20"/>
        <w:szCs w:val="20"/>
      </w:rPr>
    </w:pPr>
    <w:r w:rsidRPr="009A246C">
      <w:rPr>
        <w:rFonts w:asciiTheme="minorHAnsi" w:hAnsiTheme="minorHAnsi" w:cstheme="minorHAnsi"/>
        <w:sz w:val="20"/>
        <w:szCs w:val="20"/>
      </w:rPr>
      <w:t>Tel: (017</w:t>
    </w:r>
    <w:r>
      <w:rPr>
        <w:rFonts w:asciiTheme="minorHAnsi" w:hAnsiTheme="minorHAnsi" w:cstheme="minorHAnsi"/>
        <w:sz w:val="20"/>
        <w:szCs w:val="20"/>
      </w:rPr>
      <w:t>7</w:t>
    </w:r>
    <w:r w:rsidRPr="009A246C">
      <w:rPr>
        <w:rFonts w:asciiTheme="minorHAnsi" w:hAnsiTheme="minorHAnsi" w:cstheme="minorHAnsi"/>
        <w:sz w:val="20"/>
        <w:szCs w:val="20"/>
      </w:rPr>
      <w:t>3) 580046</w:t>
    </w:r>
  </w:p>
  <w:p w14:paraId="7C52FAB4" w14:textId="77777777" w:rsidR="00B568E7" w:rsidRDefault="00B56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74F"/>
    <w:multiLevelType w:val="hybridMultilevel"/>
    <w:tmpl w:val="50705398"/>
    <w:lvl w:ilvl="0" w:tplc="EA52D344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6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8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1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2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9E576B"/>
    <w:multiLevelType w:val="hybridMultilevel"/>
    <w:tmpl w:val="C0B80C5A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6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3A7A"/>
    <w:multiLevelType w:val="hybridMultilevel"/>
    <w:tmpl w:val="0C021C24"/>
    <w:lvl w:ilvl="0" w:tplc="F72A8B56">
      <w:start w:val="1"/>
      <w:numFmt w:val="lowerLetter"/>
      <w:lvlText w:val="(%1)"/>
      <w:lvlJc w:val="left"/>
      <w:pPr>
        <w:ind w:left="3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7" w:hanging="360"/>
      </w:pPr>
    </w:lvl>
    <w:lvl w:ilvl="2" w:tplc="0809001B" w:tentative="1">
      <w:start w:val="1"/>
      <w:numFmt w:val="lowerRoman"/>
      <w:lvlText w:val="%3."/>
      <w:lvlJc w:val="right"/>
      <w:pPr>
        <w:ind w:left="4647" w:hanging="180"/>
      </w:pPr>
    </w:lvl>
    <w:lvl w:ilvl="3" w:tplc="0809000F" w:tentative="1">
      <w:start w:val="1"/>
      <w:numFmt w:val="decimal"/>
      <w:lvlText w:val="%4."/>
      <w:lvlJc w:val="left"/>
      <w:pPr>
        <w:ind w:left="5367" w:hanging="360"/>
      </w:pPr>
    </w:lvl>
    <w:lvl w:ilvl="4" w:tplc="08090019" w:tentative="1">
      <w:start w:val="1"/>
      <w:numFmt w:val="lowerLetter"/>
      <w:lvlText w:val="%5."/>
      <w:lvlJc w:val="left"/>
      <w:pPr>
        <w:ind w:left="6087" w:hanging="360"/>
      </w:pPr>
    </w:lvl>
    <w:lvl w:ilvl="5" w:tplc="0809001B" w:tentative="1">
      <w:start w:val="1"/>
      <w:numFmt w:val="lowerRoman"/>
      <w:lvlText w:val="%6."/>
      <w:lvlJc w:val="right"/>
      <w:pPr>
        <w:ind w:left="6807" w:hanging="180"/>
      </w:pPr>
    </w:lvl>
    <w:lvl w:ilvl="6" w:tplc="0809000F" w:tentative="1">
      <w:start w:val="1"/>
      <w:numFmt w:val="decimal"/>
      <w:lvlText w:val="%7."/>
      <w:lvlJc w:val="left"/>
      <w:pPr>
        <w:ind w:left="7527" w:hanging="360"/>
      </w:pPr>
    </w:lvl>
    <w:lvl w:ilvl="7" w:tplc="08090019" w:tentative="1">
      <w:start w:val="1"/>
      <w:numFmt w:val="lowerLetter"/>
      <w:lvlText w:val="%8."/>
      <w:lvlJc w:val="left"/>
      <w:pPr>
        <w:ind w:left="8247" w:hanging="360"/>
      </w:pPr>
    </w:lvl>
    <w:lvl w:ilvl="8" w:tplc="0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0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22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2FB5"/>
    <w:multiLevelType w:val="hybridMultilevel"/>
    <w:tmpl w:val="CAD262DA"/>
    <w:lvl w:ilvl="0" w:tplc="ACA8406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25"/>
  </w:num>
  <w:num w:numId="5">
    <w:abstractNumId w:val="17"/>
  </w:num>
  <w:num w:numId="6">
    <w:abstractNumId w:val="3"/>
  </w:num>
  <w:num w:numId="7">
    <w:abstractNumId w:val="28"/>
  </w:num>
  <w:num w:numId="8">
    <w:abstractNumId w:val="10"/>
  </w:num>
  <w:num w:numId="9">
    <w:abstractNumId w:val="29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18"/>
  </w:num>
  <w:num w:numId="15">
    <w:abstractNumId w:val="6"/>
  </w:num>
  <w:num w:numId="16">
    <w:abstractNumId w:val="23"/>
  </w:num>
  <w:num w:numId="17">
    <w:abstractNumId w:val="27"/>
  </w:num>
  <w:num w:numId="18">
    <w:abstractNumId w:val="5"/>
  </w:num>
  <w:num w:numId="19">
    <w:abstractNumId w:val="11"/>
  </w:num>
  <w:num w:numId="20">
    <w:abstractNumId w:val="13"/>
  </w:num>
  <w:num w:numId="21">
    <w:abstractNumId w:val="2"/>
  </w:num>
  <w:num w:numId="22">
    <w:abstractNumId w:val="1"/>
  </w:num>
  <w:num w:numId="23">
    <w:abstractNumId w:val="22"/>
  </w:num>
  <w:num w:numId="24">
    <w:abstractNumId w:val="21"/>
  </w:num>
  <w:num w:numId="25">
    <w:abstractNumId w:val="9"/>
  </w:num>
  <w:num w:numId="26">
    <w:abstractNumId w:val="26"/>
  </w:num>
  <w:num w:numId="27">
    <w:abstractNumId w:val="24"/>
  </w:num>
  <w:num w:numId="28">
    <w:abstractNumId w:val="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086"/>
    <w:rsid w:val="00002776"/>
    <w:rsid w:val="00003A4E"/>
    <w:rsid w:val="0000481C"/>
    <w:rsid w:val="000057D5"/>
    <w:rsid w:val="00005B87"/>
    <w:rsid w:val="00005C6C"/>
    <w:rsid w:val="00006C00"/>
    <w:rsid w:val="00011DF1"/>
    <w:rsid w:val="00020D96"/>
    <w:rsid w:val="000222CA"/>
    <w:rsid w:val="000273FB"/>
    <w:rsid w:val="00027EE8"/>
    <w:rsid w:val="00030961"/>
    <w:rsid w:val="00030DCA"/>
    <w:rsid w:val="0003269D"/>
    <w:rsid w:val="000328D8"/>
    <w:rsid w:val="000329CB"/>
    <w:rsid w:val="0003711F"/>
    <w:rsid w:val="00037BDA"/>
    <w:rsid w:val="000401D6"/>
    <w:rsid w:val="000409D8"/>
    <w:rsid w:val="00041714"/>
    <w:rsid w:val="00041CFE"/>
    <w:rsid w:val="00042454"/>
    <w:rsid w:val="00043EDE"/>
    <w:rsid w:val="00044507"/>
    <w:rsid w:val="000459FF"/>
    <w:rsid w:val="00045FF4"/>
    <w:rsid w:val="00047974"/>
    <w:rsid w:val="000527D4"/>
    <w:rsid w:val="00053FC2"/>
    <w:rsid w:val="000552B7"/>
    <w:rsid w:val="00056AF7"/>
    <w:rsid w:val="00057B31"/>
    <w:rsid w:val="00057C7C"/>
    <w:rsid w:val="00057FF8"/>
    <w:rsid w:val="000603D3"/>
    <w:rsid w:val="00063EC7"/>
    <w:rsid w:val="00065621"/>
    <w:rsid w:val="00067FBD"/>
    <w:rsid w:val="00070FB6"/>
    <w:rsid w:val="00071C51"/>
    <w:rsid w:val="00072D3C"/>
    <w:rsid w:val="000748A6"/>
    <w:rsid w:val="000776C9"/>
    <w:rsid w:val="00081253"/>
    <w:rsid w:val="00081EB1"/>
    <w:rsid w:val="0008276E"/>
    <w:rsid w:val="000835D2"/>
    <w:rsid w:val="00083DAE"/>
    <w:rsid w:val="00085A75"/>
    <w:rsid w:val="00086DDD"/>
    <w:rsid w:val="00093DA5"/>
    <w:rsid w:val="0009414D"/>
    <w:rsid w:val="00095595"/>
    <w:rsid w:val="00095E2E"/>
    <w:rsid w:val="000A19D2"/>
    <w:rsid w:val="000A2F13"/>
    <w:rsid w:val="000A411C"/>
    <w:rsid w:val="000B0CAA"/>
    <w:rsid w:val="000B1A31"/>
    <w:rsid w:val="000B1BC4"/>
    <w:rsid w:val="000B2931"/>
    <w:rsid w:val="000B448B"/>
    <w:rsid w:val="000B5DF3"/>
    <w:rsid w:val="000C036A"/>
    <w:rsid w:val="000C0788"/>
    <w:rsid w:val="000C3869"/>
    <w:rsid w:val="000C6422"/>
    <w:rsid w:val="000C7220"/>
    <w:rsid w:val="000D1A63"/>
    <w:rsid w:val="000D208E"/>
    <w:rsid w:val="000D2D28"/>
    <w:rsid w:val="000D389B"/>
    <w:rsid w:val="000D4E84"/>
    <w:rsid w:val="000D5FC2"/>
    <w:rsid w:val="000D69EC"/>
    <w:rsid w:val="000D6AC9"/>
    <w:rsid w:val="000D7A67"/>
    <w:rsid w:val="000E03CE"/>
    <w:rsid w:val="000E2C0E"/>
    <w:rsid w:val="000E3DC4"/>
    <w:rsid w:val="000E49C8"/>
    <w:rsid w:val="000E5B46"/>
    <w:rsid w:val="000E7E07"/>
    <w:rsid w:val="000F1D82"/>
    <w:rsid w:val="000F34C7"/>
    <w:rsid w:val="000F3DAD"/>
    <w:rsid w:val="000F4C3D"/>
    <w:rsid w:val="000F5EA0"/>
    <w:rsid w:val="000F62F8"/>
    <w:rsid w:val="000F75D3"/>
    <w:rsid w:val="000F7C8F"/>
    <w:rsid w:val="000F7DC9"/>
    <w:rsid w:val="0010263D"/>
    <w:rsid w:val="00103DC0"/>
    <w:rsid w:val="00104075"/>
    <w:rsid w:val="00106E08"/>
    <w:rsid w:val="00110259"/>
    <w:rsid w:val="00112A68"/>
    <w:rsid w:val="001138D7"/>
    <w:rsid w:val="001148A6"/>
    <w:rsid w:val="00114E27"/>
    <w:rsid w:val="001150C1"/>
    <w:rsid w:val="00120097"/>
    <w:rsid w:val="0012055A"/>
    <w:rsid w:val="00121057"/>
    <w:rsid w:val="00121E61"/>
    <w:rsid w:val="001252E2"/>
    <w:rsid w:val="00127C8F"/>
    <w:rsid w:val="00130A12"/>
    <w:rsid w:val="00132000"/>
    <w:rsid w:val="0013393E"/>
    <w:rsid w:val="0013421D"/>
    <w:rsid w:val="0014079C"/>
    <w:rsid w:val="00141409"/>
    <w:rsid w:val="00142D39"/>
    <w:rsid w:val="001436C1"/>
    <w:rsid w:val="0014703A"/>
    <w:rsid w:val="00147053"/>
    <w:rsid w:val="001475DC"/>
    <w:rsid w:val="00147CB9"/>
    <w:rsid w:val="00150F87"/>
    <w:rsid w:val="00151583"/>
    <w:rsid w:val="00151C12"/>
    <w:rsid w:val="00151E63"/>
    <w:rsid w:val="001524C5"/>
    <w:rsid w:val="00154676"/>
    <w:rsid w:val="00154CE4"/>
    <w:rsid w:val="00154FF5"/>
    <w:rsid w:val="001567D9"/>
    <w:rsid w:val="00160FC2"/>
    <w:rsid w:val="001639CD"/>
    <w:rsid w:val="001653EF"/>
    <w:rsid w:val="00167155"/>
    <w:rsid w:val="001729C8"/>
    <w:rsid w:val="00173A46"/>
    <w:rsid w:val="00174277"/>
    <w:rsid w:val="001777CE"/>
    <w:rsid w:val="00177836"/>
    <w:rsid w:val="00182375"/>
    <w:rsid w:val="0018483F"/>
    <w:rsid w:val="001854A7"/>
    <w:rsid w:val="001856D1"/>
    <w:rsid w:val="00190474"/>
    <w:rsid w:val="001A2086"/>
    <w:rsid w:val="001A43BE"/>
    <w:rsid w:val="001A4957"/>
    <w:rsid w:val="001B0418"/>
    <w:rsid w:val="001B08C8"/>
    <w:rsid w:val="001B0DAB"/>
    <w:rsid w:val="001B199B"/>
    <w:rsid w:val="001B3936"/>
    <w:rsid w:val="001B3BEE"/>
    <w:rsid w:val="001B4E44"/>
    <w:rsid w:val="001B5233"/>
    <w:rsid w:val="001B53DD"/>
    <w:rsid w:val="001B6325"/>
    <w:rsid w:val="001C0578"/>
    <w:rsid w:val="001C0A86"/>
    <w:rsid w:val="001C1B8F"/>
    <w:rsid w:val="001C3265"/>
    <w:rsid w:val="001C3321"/>
    <w:rsid w:val="001C3966"/>
    <w:rsid w:val="001C4301"/>
    <w:rsid w:val="001C4C53"/>
    <w:rsid w:val="001C4DF4"/>
    <w:rsid w:val="001C71DA"/>
    <w:rsid w:val="001C7397"/>
    <w:rsid w:val="001D040B"/>
    <w:rsid w:val="001D1DB4"/>
    <w:rsid w:val="001D2196"/>
    <w:rsid w:val="001D251A"/>
    <w:rsid w:val="001D2C85"/>
    <w:rsid w:val="001D309D"/>
    <w:rsid w:val="001D3369"/>
    <w:rsid w:val="001E0014"/>
    <w:rsid w:val="001E0393"/>
    <w:rsid w:val="001E20A5"/>
    <w:rsid w:val="001E2345"/>
    <w:rsid w:val="001E38A9"/>
    <w:rsid w:val="001E7CC8"/>
    <w:rsid w:val="001F1110"/>
    <w:rsid w:val="001F26D4"/>
    <w:rsid w:val="001F2EC1"/>
    <w:rsid w:val="001F375E"/>
    <w:rsid w:val="001F4432"/>
    <w:rsid w:val="001F498A"/>
    <w:rsid w:val="001F5DCF"/>
    <w:rsid w:val="001F6D59"/>
    <w:rsid w:val="00200DD7"/>
    <w:rsid w:val="00200EB2"/>
    <w:rsid w:val="00202377"/>
    <w:rsid w:val="002046A4"/>
    <w:rsid w:val="00204E9C"/>
    <w:rsid w:val="002055F9"/>
    <w:rsid w:val="00207236"/>
    <w:rsid w:val="002079E8"/>
    <w:rsid w:val="00211A9E"/>
    <w:rsid w:val="00212E3B"/>
    <w:rsid w:val="00214981"/>
    <w:rsid w:val="00214E40"/>
    <w:rsid w:val="00220B6C"/>
    <w:rsid w:val="00220E5F"/>
    <w:rsid w:val="00221A0F"/>
    <w:rsid w:val="00222E46"/>
    <w:rsid w:val="00224486"/>
    <w:rsid w:val="002270B6"/>
    <w:rsid w:val="00231A71"/>
    <w:rsid w:val="00232D7B"/>
    <w:rsid w:val="00235681"/>
    <w:rsid w:val="00240F47"/>
    <w:rsid w:val="002414A5"/>
    <w:rsid w:val="00242F8D"/>
    <w:rsid w:val="00243527"/>
    <w:rsid w:val="00243BCC"/>
    <w:rsid w:val="00244330"/>
    <w:rsid w:val="00244484"/>
    <w:rsid w:val="002450EA"/>
    <w:rsid w:val="002474F8"/>
    <w:rsid w:val="00247711"/>
    <w:rsid w:val="002479D9"/>
    <w:rsid w:val="00253B04"/>
    <w:rsid w:val="00255067"/>
    <w:rsid w:val="00266F5A"/>
    <w:rsid w:val="00267374"/>
    <w:rsid w:val="00271FC1"/>
    <w:rsid w:val="002748B6"/>
    <w:rsid w:val="00275FF2"/>
    <w:rsid w:val="0027612A"/>
    <w:rsid w:val="002764ED"/>
    <w:rsid w:val="00276561"/>
    <w:rsid w:val="002777E4"/>
    <w:rsid w:val="00277BA5"/>
    <w:rsid w:val="00280094"/>
    <w:rsid w:val="002809ED"/>
    <w:rsid w:val="002814CB"/>
    <w:rsid w:val="00282509"/>
    <w:rsid w:val="00283AC9"/>
    <w:rsid w:val="00286E7B"/>
    <w:rsid w:val="002872C1"/>
    <w:rsid w:val="0028799B"/>
    <w:rsid w:val="00292452"/>
    <w:rsid w:val="002939DA"/>
    <w:rsid w:val="00293C28"/>
    <w:rsid w:val="00297435"/>
    <w:rsid w:val="00297C57"/>
    <w:rsid w:val="002A0599"/>
    <w:rsid w:val="002A0642"/>
    <w:rsid w:val="002A1F94"/>
    <w:rsid w:val="002A4016"/>
    <w:rsid w:val="002A72A4"/>
    <w:rsid w:val="002A7D92"/>
    <w:rsid w:val="002B1CF7"/>
    <w:rsid w:val="002B23FC"/>
    <w:rsid w:val="002B30FE"/>
    <w:rsid w:val="002B5A69"/>
    <w:rsid w:val="002B7660"/>
    <w:rsid w:val="002C1816"/>
    <w:rsid w:val="002C5D88"/>
    <w:rsid w:val="002C6235"/>
    <w:rsid w:val="002C70DD"/>
    <w:rsid w:val="002D1D79"/>
    <w:rsid w:val="002D3875"/>
    <w:rsid w:val="002D545A"/>
    <w:rsid w:val="002E4A5F"/>
    <w:rsid w:val="002E6E89"/>
    <w:rsid w:val="002E7420"/>
    <w:rsid w:val="002E74DF"/>
    <w:rsid w:val="002F154B"/>
    <w:rsid w:val="002F278F"/>
    <w:rsid w:val="002F4E4D"/>
    <w:rsid w:val="002F6FF5"/>
    <w:rsid w:val="003002F4"/>
    <w:rsid w:val="00300A45"/>
    <w:rsid w:val="00301D65"/>
    <w:rsid w:val="00304A64"/>
    <w:rsid w:val="00306AEF"/>
    <w:rsid w:val="0031022C"/>
    <w:rsid w:val="00310321"/>
    <w:rsid w:val="003110B8"/>
    <w:rsid w:val="0031284A"/>
    <w:rsid w:val="00315262"/>
    <w:rsid w:val="00316FC9"/>
    <w:rsid w:val="0032099A"/>
    <w:rsid w:val="003211B3"/>
    <w:rsid w:val="00324F17"/>
    <w:rsid w:val="003250D3"/>
    <w:rsid w:val="0033013A"/>
    <w:rsid w:val="003327C8"/>
    <w:rsid w:val="003354CA"/>
    <w:rsid w:val="00335604"/>
    <w:rsid w:val="00336C28"/>
    <w:rsid w:val="003370FE"/>
    <w:rsid w:val="00340D16"/>
    <w:rsid w:val="00340E7B"/>
    <w:rsid w:val="003425BE"/>
    <w:rsid w:val="00342861"/>
    <w:rsid w:val="003428CF"/>
    <w:rsid w:val="00342DAD"/>
    <w:rsid w:val="0034787E"/>
    <w:rsid w:val="00354AC6"/>
    <w:rsid w:val="00360F6C"/>
    <w:rsid w:val="00362A00"/>
    <w:rsid w:val="00362D96"/>
    <w:rsid w:val="003650CC"/>
    <w:rsid w:val="003651BE"/>
    <w:rsid w:val="00365BD1"/>
    <w:rsid w:val="00366537"/>
    <w:rsid w:val="00370CCD"/>
    <w:rsid w:val="00375FD9"/>
    <w:rsid w:val="00376985"/>
    <w:rsid w:val="00377658"/>
    <w:rsid w:val="00380A45"/>
    <w:rsid w:val="00380DF0"/>
    <w:rsid w:val="00381C63"/>
    <w:rsid w:val="003855BE"/>
    <w:rsid w:val="0038786A"/>
    <w:rsid w:val="00387AFE"/>
    <w:rsid w:val="00390004"/>
    <w:rsid w:val="003907E8"/>
    <w:rsid w:val="003911A5"/>
    <w:rsid w:val="00391846"/>
    <w:rsid w:val="003919CA"/>
    <w:rsid w:val="003927B2"/>
    <w:rsid w:val="00393F4A"/>
    <w:rsid w:val="00394816"/>
    <w:rsid w:val="00395D0B"/>
    <w:rsid w:val="003974E7"/>
    <w:rsid w:val="00397F6B"/>
    <w:rsid w:val="003A1329"/>
    <w:rsid w:val="003A64ED"/>
    <w:rsid w:val="003B02FE"/>
    <w:rsid w:val="003B037B"/>
    <w:rsid w:val="003B0D5C"/>
    <w:rsid w:val="003B124A"/>
    <w:rsid w:val="003B270E"/>
    <w:rsid w:val="003B4009"/>
    <w:rsid w:val="003B528C"/>
    <w:rsid w:val="003B7E58"/>
    <w:rsid w:val="003C30B0"/>
    <w:rsid w:val="003C3547"/>
    <w:rsid w:val="003C5266"/>
    <w:rsid w:val="003C5E8B"/>
    <w:rsid w:val="003D05BF"/>
    <w:rsid w:val="003D12FE"/>
    <w:rsid w:val="003D17E1"/>
    <w:rsid w:val="003D1ED7"/>
    <w:rsid w:val="003D2A4D"/>
    <w:rsid w:val="003D357A"/>
    <w:rsid w:val="003D4E9D"/>
    <w:rsid w:val="003E1733"/>
    <w:rsid w:val="003E26DD"/>
    <w:rsid w:val="003E4C72"/>
    <w:rsid w:val="003E59C0"/>
    <w:rsid w:val="003E6C15"/>
    <w:rsid w:val="003E79E8"/>
    <w:rsid w:val="003F084B"/>
    <w:rsid w:val="003F2186"/>
    <w:rsid w:val="003F3348"/>
    <w:rsid w:val="003F35A1"/>
    <w:rsid w:val="003F3C12"/>
    <w:rsid w:val="003F5D07"/>
    <w:rsid w:val="003F66BD"/>
    <w:rsid w:val="003F6ED5"/>
    <w:rsid w:val="003F6FB3"/>
    <w:rsid w:val="003F7928"/>
    <w:rsid w:val="003F7B9B"/>
    <w:rsid w:val="00400C81"/>
    <w:rsid w:val="00405CC1"/>
    <w:rsid w:val="00406D86"/>
    <w:rsid w:val="00406F4B"/>
    <w:rsid w:val="00407202"/>
    <w:rsid w:val="00407DD9"/>
    <w:rsid w:val="004116B6"/>
    <w:rsid w:val="004132E2"/>
    <w:rsid w:val="00413A14"/>
    <w:rsid w:val="0041704A"/>
    <w:rsid w:val="0041704F"/>
    <w:rsid w:val="00417C5A"/>
    <w:rsid w:val="00420758"/>
    <w:rsid w:val="00424122"/>
    <w:rsid w:val="004252D8"/>
    <w:rsid w:val="004265F0"/>
    <w:rsid w:val="00426D0A"/>
    <w:rsid w:val="004319A1"/>
    <w:rsid w:val="00432E94"/>
    <w:rsid w:val="00434E2B"/>
    <w:rsid w:val="004354B1"/>
    <w:rsid w:val="00436F8E"/>
    <w:rsid w:val="00442B98"/>
    <w:rsid w:val="00444FED"/>
    <w:rsid w:val="00447098"/>
    <w:rsid w:val="00447103"/>
    <w:rsid w:val="0045040B"/>
    <w:rsid w:val="00450F47"/>
    <w:rsid w:val="004513E6"/>
    <w:rsid w:val="00452F24"/>
    <w:rsid w:val="004613FE"/>
    <w:rsid w:val="00471CA2"/>
    <w:rsid w:val="0047249C"/>
    <w:rsid w:val="00474D41"/>
    <w:rsid w:val="00475625"/>
    <w:rsid w:val="004763E6"/>
    <w:rsid w:val="00477A7C"/>
    <w:rsid w:val="00481E88"/>
    <w:rsid w:val="004833E6"/>
    <w:rsid w:val="00483877"/>
    <w:rsid w:val="004915FB"/>
    <w:rsid w:val="004929DC"/>
    <w:rsid w:val="004949E2"/>
    <w:rsid w:val="00495AB9"/>
    <w:rsid w:val="00496C92"/>
    <w:rsid w:val="00497050"/>
    <w:rsid w:val="004A02A2"/>
    <w:rsid w:val="004A22D8"/>
    <w:rsid w:val="004A78E2"/>
    <w:rsid w:val="004B66BE"/>
    <w:rsid w:val="004B7205"/>
    <w:rsid w:val="004C1102"/>
    <w:rsid w:val="004C1169"/>
    <w:rsid w:val="004C2C85"/>
    <w:rsid w:val="004C3A00"/>
    <w:rsid w:val="004C5846"/>
    <w:rsid w:val="004D2F74"/>
    <w:rsid w:val="004D3875"/>
    <w:rsid w:val="004D7B18"/>
    <w:rsid w:val="004D7EF4"/>
    <w:rsid w:val="004E0202"/>
    <w:rsid w:val="004E37FA"/>
    <w:rsid w:val="004E4241"/>
    <w:rsid w:val="004E44D5"/>
    <w:rsid w:val="004E629A"/>
    <w:rsid w:val="004E743B"/>
    <w:rsid w:val="004E75DD"/>
    <w:rsid w:val="004E78CD"/>
    <w:rsid w:val="004E7915"/>
    <w:rsid w:val="004F225D"/>
    <w:rsid w:val="004F2F41"/>
    <w:rsid w:val="004F374E"/>
    <w:rsid w:val="004F3E1F"/>
    <w:rsid w:val="004F562E"/>
    <w:rsid w:val="004F5F84"/>
    <w:rsid w:val="004F6CF1"/>
    <w:rsid w:val="004F6D78"/>
    <w:rsid w:val="004F7A4C"/>
    <w:rsid w:val="00501FEA"/>
    <w:rsid w:val="00502848"/>
    <w:rsid w:val="0050438F"/>
    <w:rsid w:val="00505C22"/>
    <w:rsid w:val="00511A23"/>
    <w:rsid w:val="005126FB"/>
    <w:rsid w:val="00513EFD"/>
    <w:rsid w:val="00514753"/>
    <w:rsid w:val="00517904"/>
    <w:rsid w:val="00524CB8"/>
    <w:rsid w:val="00530276"/>
    <w:rsid w:val="0053111B"/>
    <w:rsid w:val="00532ED6"/>
    <w:rsid w:val="005337E6"/>
    <w:rsid w:val="0053459C"/>
    <w:rsid w:val="00534D2B"/>
    <w:rsid w:val="00534FC5"/>
    <w:rsid w:val="0053502A"/>
    <w:rsid w:val="00535305"/>
    <w:rsid w:val="00540876"/>
    <w:rsid w:val="00542DE4"/>
    <w:rsid w:val="005453FE"/>
    <w:rsid w:val="00545B3E"/>
    <w:rsid w:val="00547FB7"/>
    <w:rsid w:val="005505D1"/>
    <w:rsid w:val="005508BE"/>
    <w:rsid w:val="00550C18"/>
    <w:rsid w:val="00551BBB"/>
    <w:rsid w:val="00553D4B"/>
    <w:rsid w:val="0055423B"/>
    <w:rsid w:val="00556598"/>
    <w:rsid w:val="00556E92"/>
    <w:rsid w:val="005620F8"/>
    <w:rsid w:val="00565855"/>
    <w:rsid w:val="00565C6B"/>
    <w:rsid w:val="00567055"/>
    <w:rsid w:val="00572007"/>
    <w:rsid w:val="005722E9"/>
    <w:rsid w:val="00575EC1"/>
    <w:rsid w:val="005770D4"/>
    <w:rsid w:val="005800A3"/>
    <w:rsid w:val="00580B8B"/>
    <w:rsid w:val="00583A85"/>
    <w:rsid w:val="005842C6"/>
    <w:rsid w:val="00584F2D"/>
    <w:rsid w:val="0058533A"/>
    <w:rsid w:val="00587014"/>
    <w:rsid w:val="005905C1"/>
    <w:rsid w:val="00593CF6"/>
    <w:rsid w:val="0059637D"/>
    <w:rsid w:val="005963F1"/>
    <w:rsid w:val="00597139"/>
    <w:rsid w:val="005A0097"/>
    <w:rsid w:val="005A01A6"/>
    <w:rsid w:val="005A4168"/>
    <w:rsid w:val="005A4B58"/>
    <w:rsid w:val="005A5CF5"/>
    <w:rsid w:val="005A628F"/>
    <w:rsid w:val="005A6BB5"/>
    <w:rsid w:val="005A7CDE"/>
    <w:rsid w:val="005B1E33"/>
    <w:rsid w:val="005B2C22"/>
    <w:rsid w:val="005B46E1"/>
    <w:rsid w:val="005C15F7"/>
    <w:rsid w:val="005C1E5A"/>
    <w:rsid w:val="005C3683"/>
    <w:rsid w:val="005C6304"/>
    <w:rsid w:val="005C75EB"/>
    <w:rsid w:val="005D0380"/>
    <w:rsid w:val="005D0C59"/>
    <w:rsid w:val="005D25F0"/>
    <w:rsid w:val="005D2B21"/>
    <w:rsid w:val="005D2D73"/>
    <w:rsid w:val="005D7ECD"/>
    <w:rsid w:val="005E0BDB"/>
    <w:rsid w:val="005E3250"/>
    <w:rsid w:val="005E371D"/>
    <w:rsid w:val="005E4061"/>
    <w:rsid w:val="005E5249"/>
    <w:rsid w:val="005E557D"/>
    <w:rsid w:val="005E592D"/>
    <w:rsid w:val="005E6B03"/>
    <w:rsid w:val="005E726D"/>
    <w:rsid w:val="005F036B"/>
    <w:rsid w:val="005F0F55"/>
    <w:rsid w:val="005F22BE"/>
    <w:rsid w:val="005F2DE8"/>
    <w:rsid w:val="005F3C6E"/>
    <w:rsid w:val="005F4A09"/>
    <w:rsid w:val="005F4EEA"/>
    <w:rsid w:val="005F62C5"/>
    <w:rsid w:val="005F671E"/>
    <w:rsid w:val="005F7F9C"/>
    <w:rsid w:val="0060023F"/>
    <w:rsid w:val="0060069A"/>
    <w:rsid w:val="00601270"/>
    <w:rsid w:val="006026EE"/>
    <w:rsid w:val="006029F1"/>
    <w:rsid w:val="0060610F"/>
    <w:rsid w:val="00606ED3"/>
    <w:rsid w:val="006121A9"/>
    <w:rsid w:val="00615662"/>
    <w:rsid w:val="00616983"/>
    <w:rsid w:val="0062217D"/>
    <w:rsid w:val="006228B2"/>
    <w:rsid w:val="006236BE"/>
    <w:rsid w:val="00624875"/>
    <w:rsid w:val="00631BCD"/>
    <w:rsid w:val="00632BC9"/>
    <w:rsid w:val="00634955"/>
    <w:rsid w:val="00634D97"/>
    <w:rsid w:val="00634E8D"/>
    <w:rsid w:val="00635D33"/>
    <w:rsid w:val="00635D58"/>
    <w:rsid w:val="00637ABD"/>
    <w:rsid w:val="00637DC7"/>
    <w:rsid w:val="0064168A"/>
    <w:rsid w:val="00642370"/>
    <w:rsid w:val="00642B48"/>
    <w:rsid w:val="00645237"/>
    <w:rsid w:val="00650BF8"/>
    <w:rsid w:val="00653C25"/>
    <w:rsid w:val="00661746"/>
    <w:rsid w:val="00662416"/>
    <w:rsid w:val="006658AF"/>
    <w:rsid w:val="00665A16"/>
    <w:rsid w:val="00666A68"/>
    <w:rsid w:val="00671834"/>
    <w:rsid w:val="006718B5"/>
    <w:rsid w:val="00675D7F"/>
    <w:rsid w:val="006765CD"/>
    <w:rsid w:val="00680110"/>
    <w:rsid w:val="00680231"/>
    <w:rsid w:val="006822FC"/>
    <w:rsid w:val="00682BE0"/>
    <w:rsid w:val="006832B7"/>
    <w:rsid w:val="0068791D"/>
    <w:rsid w:val="00690F54"/>
    <w:rsid w:val="006921B8"/>
    <w:rsid w:val="006921F6"/>
    <w:rsid w:val="00692505"/>
    <w:rsid w:val="006929D7"/>
    <w:rsid w:val="00693146"/>
    <w:rsid w:val="00693155"/>
    <w:rsid w:val="00693229"/>
    <w:rsid w:val="006933AF"/>
    <w:rsid w:val="00693478"/>
    <w:rsid w:val="00694273"/>
    <w:rsid w:val="006951D5"/>
    <w:rsid w:val="00695F57"/>
    <w:rsid w:val="006961A2"/>
    <w:rsid w:val="006A05FD"/>
    <w:rsid w:val="006A3EAC"/>
    <w:rsid w:val="006A4962"/>
    <w:rsid w:val="006A4BA9"/>
    <w:rsid w:val="006A65BD"/>
    <w:rsid w:val="006B17AB"/>
    <w:rsid w:val="006B2051"/>
    <w:rsid w:val="006B476B"/>
    <w:rsid w:val="006B4C0E"/>
    <w:rsid w:val="006B531F"/>
    <w:rsid w:val="006B5B41"/>
    <w:rsid w:val="006C0B56"/>
    <w:rsid w:val="006C3041"/>
    <w:rsid w:val="006C33AB"/>
    <w:rsid w:val="006C46A7"/>
    <w:rsid w:val="006C5D93"/>
    <w:rsid w:val="006C63B3"/>
    <w:rsid w:val="006C6F51"/>
    <w:rsid w:val="006D081E"/>
    <w:rsid w:val="006D15B8"/>
    <w:rsid w:val="006D1A62"/>
    <w:rsid w:val="006D3143"/>
    <w:rsid w:val="006D5FE3"/>
    <w:rsid w:val="006D75B7"/>
    <w:rsid w:val="006E04FF"/>
    <w:rsid w:val="006E1901"/>
    <w:rsid w:val="006E1E97"/>
    <w:rsid w:val="006E2435"/>
    <w:rsid w:val="006E2A18"/>
    <w:rsid w:val="006E38C4"/>
    <w:rsid w:val="006E4993"/>
    <w:rsid w:val="006E6D5D"/>
    <w:rsid w:val="006E783B"/>
    <w:rsid w:val="006F1998"/>
    <w:rsid w:val="006F2E87"/>
    <w:rsid w:val="006F315B"/>
    <w:rsid w:val="006F61E1"/>
    <w:rsid w:val="006F6D0C"/>
    <w:rsid w:val="00701956"/>
    <w:rsid w:val="0070391D"/>
    <w:rsid w:val="00703D90"/>
    <w:rsid w:val="007112ED"/>
    <w:rsid w:val="00717C84"/>
    <w:rsid w:val="0072113A"/>
    <w:rsid w:val="00723790"/>
    <w:rsid w:val="00725864"/>
    <w:rsid w:val="007264EC"/>
    <w:rsid w:val="007273B0"/>
    <w:rsid w:val="00732726"/>
    <w:rsid w:val="00736D9C"/>
    <w:rsid w:val="0073786C"/>
    <w:rsid w:val="00740043"/>
    <w:rsid w:val="007414C0"/>
    <w:rsid w:val="00743C98"/>
    <w:rsid w:val="00744AF2"/>
    <w:rsid w:val="007458EC"/>
    <w:rsid w:val="00746AFB"/>
    <w:rsid w:val="00750CDB"/>
    <w:rsid w:val="007518EF"/>
    <w:rsid w:val="00756193"/>
    <w:rsid w:val="00756CA5"/>
    <w:rsid w:val="00757300"/>
    <w:rsid w:val="0076280B"/>
    <w:rsid w:val="00762FB5"/>
    <w:rsid w:val="00763EC3"/>
    <w:rsid w:val="0076507F"/>
    <w:rsid w:val="00766BBA"/>
    <w:rsid w:val="007716C5"/>
    <w:rsid w:val="00771AE5"/>
    <w:rsid w:val="00771F83"/>
    <w:rsid w:val="0077374B"/>
    <w:rsid w:val="00773AE6"/>
    <w:rsid w:val="00774167"/>
    <w:rsid w:val="00774670"/>
    <w:rsid w:val="00777226"/>
    <w:rsid w:val="00777530"/>
    <w:rsid w:val="0078028B"/>
    <w:rsid w:val="007804C5"/>
    <w:rsid w:val="0078276A"/>
    <w:rsid w:val="0078341F"/>
    <w:rsid w:val="00785802"/>
    <w:rsid w:val="0079011D"/>
    <w:rsid w:val="00790317"/>
    <w:rsid w:val="007903A4"/>
    <w:rsid w:val="00790C1E"/>
    <w:rsid w:val="00791269"/>
    <w:rsid w:val="00792F0A"/>
    <w:rsid w:val="007A1088"/>
    <w:rsid w:val="007A1D70"/>
    <w:rsid w:val="007A2AB2"/>
    <w:rsid w:val="007A461D"/>
    <w:rsid w:val="007A4EB2"/>
    <w:rsid w:val="007A575E"/>
    <w:rsid w:val="007B11BF"/>
    <w:rsid w:val="007B2061"/>
    <w:rsid w:val="007B356B"/>
    <w:rsid w:val="007B400F"/>
    <w:rsid w:val="007B458F"/>
    <w:rsid w:val="007B7C43"/>
    <w:rsid w:val="007C0494"/>
    <w:rsid w:val="007C1040"/>
    <w:rsid w:val="007C317D"/>
    <w:rsid w:val="007C4A3A"/>
    <w:rsid w:val="007C4F96"/>
    <w:rsid w:val="007C67FC"/>
    <w:rsid w:val="007C6AC2"/>
    <w:rsid w:val="007C703F"/>
    <w:rsid w:val="007D067A"/>
    <w:rsid w:val="007D09C7"/>
    <w:rsid w:val="007D13E3"/>
    <w:rsid w:val="007D4CF9"/>
    <w:rsid w:val="007D5289"/>
    <w:rsid w:val="007D52E9"/>
    <w:rsid w:val="007D56DC"/>
    <w:rsid w:val="007E04C2"/>
    <w:rsid w:val="007E34AA"/>
    <w:rsid w:val="007E448E"/>
    <w:rsid w:val="007E72FB"/>
    <w:rsid w:val="007F40F6"/>
    <w:rsid w:val="007F5F60"/>
    <w:rsid w:val="007F7DEC"/>
    <w:rsid w:val="00800590"/>
    <w:rsid w:val="0080376F"/>
    <w:rsid w:val="00806C33"/>
    <w:rsid w:val="008071CD"/>
    <w:rsid w:val="0081208E"/>
    <w:rsid w:val="008132B4"/>
    <w:rsid w:val="00813AD1"/>
    <w:rsid w:val="008140A2"/>
    <w:rsid w:val="008169E9"/>
    <w:rsid w:val="00816B9A"/>
    <w:rsid w:val="008174CC"/>
    <w:rsid w:val="0082260E"/>
    <w:rsid w:val="0082357A"/>
    <w:rsid w:val="00825751"/>
    <w:rsid w:val="0082682B"/>
    <w:rsid w:val="00826C3E"/>
    <w:rsid w:val="0082746E"/>
    <w:rsid w:val="00831E65"/>
    <w:rsid w:val="0083773B"/>
    <w:rsid w:val="008414E3"/>
    <w:rsid w:val="00841B5F"/>
    <w:rsid w:val="00844A31"/>
    <w:rsid w:val="00846535"/>
    <w:rsid w:val="0084729C"/>
    <w:rsid w:val="008516E8"/>
    <w:rsid w:val="008525F5"/>
    <w:rsid w:val="00852B5F"/>
    <w:rsid w:val="008541E4"/>
    <w:rsid w:val="00854519"/>
    <w:rsid w:val="00855A0B"/>
    <w:rsid w:val="00856EE7"/>
    <w:rsid w:val="00857AA6"/>
    <w:rsid w:val="00857BB2"/>
    <w:rsid w:val="00860DA7"/>
    <w:rsid w:val="00866B06"/>
    <w:rsid w:val="00870BA5"/>
    <w:rsid w:val="00871A74"/>
    <w:rsid w:val="008721AE"/>
    <w:rsid w:val="00872AF7"/>
    <w:rsid w:val="0087495B"/>
    <w:rsid w:val="00874CC4"/>
    <w:rsid w:val="008759EB"/>
    <w:rsid w:val="0087629F"/>
    <w:rsid w:val="00881273"/>
    <w:rsid w:val="0088268E"/>
    <w:rsid w:val="00882EF8"/>
    <w:rsid w:val="00884AD5"/>
    <w:rsid w:val="00890C4B"/>
    <w:rsid w:val="00891E7A"/>
    <w:rsid w:val="008929BA"/>
    <w:rsid w:val="00893E3D"/>
    <w:rsid w:val="008958C7"/>
    <w:rsid w:val="00895941"/>
    <w:rsid w:val="00895B59"/>
    <w:rsid w:val="008A00EE"/>
    <w:rsid w:val="008A0119"/>
    <w:rsid w:val="008A114F"/>
    <w:rsid w:val="008A23EA"/>
    <w:rsid w:val="008A38D2"/>
    <w:rsid w:val="008A3B0C"/>
    <w:rsid w:val="008A4EAB"/>
    <w:rsid w:val="008A4F7C"/>
    <w:rsid w:val="008A5400"/>
    <w:rsid w:val="008A63F4"/>
    <w:rsid w:val="008A7AE4"/>
    <w:rsid w:val="008A7EC9"/>
    <w:rsid w:val="008B0694"/>
    <w:rsid w:val="008B375F"/>
    <w:rsid w:val="008B3E1D"/>
    <w:rsid w:val="008B3F43"/>
    <w:rsid w:val="008B4B80"/>
    <w:rsid w:val="008B4D75"/>
    <w:rsid w:val="008B5098"/>
    <w:rsid w:val="008B709B"/>
    <w:rsid w:val="008C1010"/>
    <w:rsid w:val="008C2B3D"/>
    <w:rsid w:val="008C44D4"/>
    <w:rsid w:val="008C7DF1"/>
    <w:rsid w:val="008C7F9B"/>
    <w:rsid w:val="008D16EC"/>
    <w:rsid w:val="008D21E9"/>
    <w:rsid w:val="008D47F1"/>
    <w:rsid w:val="008D58DA"/>
    <w:rsid w:val="008D6285"/>
    <w:rsid w:val="008D6C3C"/>
    <w:rsid w:val="008D709B"/>
    <w:rsid w:val="008D7D8E"/>
    <w:rsid w:val="008E06C5"/>
    <w:rsid w:val="008E0D40"/>
    <w:rsid w:val="008E32B1"/>
    <w:rsid w:val="008E4001"/>
    <w:rsid w:val="008E7CBB"/>
    <w:rsid w:val="008F3942"/>
    <w:rsid w:val="008F62D6"/>
    <w:rsid w:val="008F7734"/>
    <w:rsid w:val="008F7F57"/>
    <w:rsid w:val="00901CE0"/>
    <w:rsid w:val="00901E1C"/>
    <w:rsid w:val="00903F98"/>
    <w:rsid w:val="009064B0"/>
    <w:rsid w:val="0091048C"/>
    <w:rsid w:val="009116D3"/>
    <w:rsid w:val="0091207A"/>
    <w:rsid w:val="00912687"/>
    <w:rsid w:val="00924288"/>
    <w:rsid w:val="009256EE"/>
    <w:rsid w:val="00926126"/>
    <w:rsid w:val="00931DAD"/>
    <w:rsid w:val="00932C47"/>
    <w:rsid w:val="00933007"/>
    <w:rsid w:val="009336FF"/>
    <w:rsid w:val="00933F63"/>
    <w:rsid w:val="00940E75"/>
    <w:rsid w:val="00941D4C"/>
    <w:rsid w:val="00942964"/>
    <w:rsid w:val="00944F1E"/>
    <w:rsid w:val="009455C8"/>
    <w:rsid w:val="0094581A"/>
    <w:rsid w:val="00946FF7"/>
    <w:rsid w:val="00951390"/>
    <w:rsid w:val="0095467A"/>
    <w:rsid w:val="009551F8"/>
    <w:rsid w:val="00955BE6"/>
    <w:rsid w:val="00956547"/>
    <w:rsid w:val="0096025E"/>
    <w:rsid w:val="00962212"/>
    <w:rsid w:val="00962366"/>
    <w:rsid w:val="00964384"/>
    <w:rsid w:val="009648DD"/>
    <w:rsid w:val="00970C6F"/>
    <w:rsid w:val="0097200E"/>
    <w:rsid w:val="009722ED"/>
    <w:rsid w:val="00972C05"/>
    <w:rsid w:val="0097311C"/>
    <w:rsid w:val="00975385"/>
    <w:rsid w:val="00975D6A"/>
    <w:rsid w:val="00976A70"/>
    <w:rsid w:val="00977515"/>
    <w:rsid w:val="00981F87"/>
    <w:rsid w:val="0098393E"/>
    <w:rsid w:val="0098575B"/>
    <w:rsid w:val="00985C6E"/>
    <w:rsid w:val="00986CAB"/>
    <w:rsid w:val="00987B31"/>
    <w:rsid w:val="00990209"/>
    <w:rsid w:val="00990783"/>
    <w:rsid w:val="00991826"/>
    <w:rsid w:val="00991921"/>
    <w:rsid w:val="0099316A"/>
    <w:rsid w:val="00993773"/>
    <w:rsid w:val="009957C3"/>
    <w:rsid w:val="009A0DFF"/>
    <w:rsid w:val="009A1828"/>
    <w:rsid w:val="009A246C"/>
    <w:rsid w:val="009A28E1"/>
    <w:rsid w:val="009A783F"/>
    <w:rsid w:val="009B1E1D"/>
    <w:rsid w:val="009B2BD3"/>
    <w:rsid w:val="009B3897"/>
    <w:rsid w:val="009B4A63"/>
    <w:rsid w:val="009B6ED1"/>
    <w:rsid w:val="009C01D3"/>
    <w:rsid w:val="009C2464"/>
    <w:rsid w:val="009C2725"/>
    <w:rsid w:val="009C3292"/>
    <w:rsid w:val="009C57E9"/>
    <w:rsid w:val="009C6DE4"/>
    <w:rsid w:val="009C70C3"/>
    <w:rsid w:val="009C7109"/>
    <w:rsid w:val="009C7FC9"/>
    <w:rsid w:val="009D384F"/>
    <w:rsid w:val="009D4ED7"/>
    <w:rsid w:val="009E2F2E"/>
    <w:rsid w:val="009F05FB"/>
    <w:rsid w:val="009F2A3B"/>
    <w:rsid w:val="009F3D95"/>
    <w:rsid w:val="009F4B45"/>
    <w:rsid w:val="00A01BA5"/>
    <w:rsid w:val="00A028D7"/>
    <w:rsid w:val="00A03E37"/>
    <w:rsid w:val="00A0746F"/>
    <w:rsid w:val="00A0760F"/>
    <w:rsid w:val="00A07AB6"/>
    <w:rsid w:val="00A10F3E"/>
    <w:rsid w:val="00A137A0"/>
    <w:rsid w:val="00A175CD"/>
    <w:rsid w:val="00A21612"/>
    <w:rsid w:val="00A24EB8"/>
    <w:rsid w:val="00A32866"/>
    <w:rsid w:val="00A32872"/>
    <w:rsid w:val="00A33A0A"/>
    <w:rsid w:val="00A36483"/>
    <w:rsid w:val="00A37527"/>
    <w:rsid w:val="00A37E53"/>
    <w:rsid w:val="00A42B7F"/>
    <w:rsid w:val="00A446F9"/>
    <w:rsid w:val="00A44D8B"/>
    <w:rsid w:val="00A478EA"/>
    <w:rsid w:val="00A505AD"/>
    <w:rsid w:val="00A5117B"/>
    <w:rsid w:val="00A51626"/>
    <w:rsid w:val="00A5196C"/>
    <w:rsid w:val="00A51983"/>
    <w:rsid w:val="00A537E0"/>
    <w:rsid w:val="00A54359"/>
    <w:rsid w:val="00A54B6C"/>
    <w:rsid w:val="00A60514"/>
    <w:rsid w:val="00A61374"/>
    <w:rsid w:val="00A61BDE"/>
    <w:rsid w:val="00A64315"/>
    <w:rsid w:val="00A64428"/>
    <w:rsid w:val="00A6777A"/>
    <w:rsid w:val="00A70CCF"/>
    <w:rsid w:val="00A722F0"/>
    <w:rsid w:val="00A764C7"/>
    <w:rsid w:val="00A767DB"/>
    <w:rsid w:val="00A77903"/>
    <w:rsid w:val="00A84349"/>
    <w:rsid w:val="00A85468"/>
    <w:rsid w:val="00A85B48"/>
    <w:rsid w:val="00A879E1"/>
    <w:rsid w:val="00A900BF"/>
    <w:rsid w:val="00A95467"/>
    <w:rsid w:val="00A96216"/>
    <w:rsid w:val="00A96BB0"/>
    <w:rsid w:val="00A97398"/>
    <w:rsid w:val="00A979A0"/>
    <w:rsid w:val="00AA17EC"/>
    <w:rsid w:val="00AA3380"/>
    <w:rsid w:val="00AA389A"/>
    <w:rsid w:val="00AA4395"/>
    <w:rsid w:val="00AA4731"/>
    <w:rsid w:val="00AA4A77"/>
    <w:rsid w:val="00AB235C"/>
    <w:rsid w:val="00AB3A23"/>
    <w:rsid w:val="00AB5077"/>
    <w:rsid w:val="00AC4CDE"/>
    <w:rsid w:val="00AC7ABC"/>
    <w:rsid w:val="00AD16F4"/>
    <w:rsid w:val="00AD30D4"/>
    <w:rsid w:val="00AD3EC5"/>
    <w:rsid w:val="00AD42A5"/>
    <w:rsid w:val="00AD615D"/>
    <w:rsid w:val="00AD6993"/>
    <w:rsid w:val="00AD6B1E"/>
    <w:rsid w:val="00AD6BD0"/>
    <w:rsid w:val="00AD7103"/>
    <w:rsid w:val="00AE157C"/>
    <w:rsid w:val="00AE21C3"/>
    <w:rsid w:val="00AE2BA5"/>
    <w:rsid w:val="00AE3F6E"/>
    <w:rsid w:val="00AE425C"/>
    <w:rsid w:val="00AE68DB"/>
    <w:rsid w:val="00AE6D4A"/>
    <w:rsid w:val="00AF1633"/>
    <w:rsid w:val="00AF22A3"/>
    <w:rsid w:val="00AF5C45"/>
    <w:rsid w:val="00AF5FE7"/>
    <w:rsid w:val="00AF778C"/>
    <w:rsid w:val="00B00C5E"/>
    <w:rsid w:val="00B011A4"/>
    <w:rsid w:val="00B012F4"/>
    <w:rsid w:val="00B01586"/>
    <w:rsid w:val="00B03F5A"/>
    <w:rsid w:val="00B049CD"/>
    <w:rsid w:val="00B051F5"/>
    <w:rsid w:val="00B07E97"/>
    <w:rsid w:val="00B10A2D"/>
    <w:rsid w:val="00B12725"/>
    <w:rsid w:val="00B12B08"/>
    <w:rsid w:val="00B228BF"/>
    <w:rsid w:val="00B230C4"/>
    <w:rsid w:val="00B339EA"/>
    <w:rsid w:val="00B359C5"/>
    <w:rsid w:val="00B36D68"/>
    <w:rsid w:val="00B370E1"/>
    <w:rsid w:val="00B425E5"/>
    <w:rsid w:val="00B433FD"/>
    <w:rsid w:val="00B46946"/>
    <w:rsid w:val="00B510A5"/>
    <w:rsid w:val="00B522D7"/>
    <w:rsid w:val="00B5477D"/>
    <w:rsid w:val="00B55BFC"/>
    <w:rsid w:val="00B55E0B"/>
    <w:rsid w:val="00B55E40"/>
    <w:rsid w:val="00B56427"/>
    <w:rsid w:val="00B568E7"/>
    <w:rsid w:val="00B618EB"/>
    <w:rsid w:val="00B61DD3"/>
    <w:rsid w:val="00B64594"/>
    <w:rsid w:val="00B64883"/>
    <w:rsid w:val="00B66D71"/>
    <w:rsid w:val="00B679D0"/>
    <w:rsid w:val="00B711A5"/>
    <w:rsid w:val="00B73480"/>
    <w:rsid w:val="00B73AD4"/>
    <w:rsid w:val="00B74A1C"/>
    <w:rsid w:val="00B75F94"/>
    <w:rsid w:val="00B80413"/>
    <w:rsid w:val="00B8078E"/>
    <w:rsid w:val="00B80D15"/>
    <w:rsid w:val="00B815F3"/>
    <w:rsid w:val="00B82F9D"/>
    <w:rsid w:val="00B838FE"/>
    <w:rsid w:val="00B841D8"/>
    <w:rsid w:val="00B843D2"/>
    <w:rsid w:val="00B85BC5"/>
    <w:rsid w:val="00B876F5"/>
    <w:rsid w:val="00B87890"/>
    <w:rsid w:val="00B87E0A"/>
    <w:rsid w:val="00B91652"/>
    <w:rsid w:val="00B91B59"/>
    <w:rsid w:val="00B92A1E"/>
    <w:rsid w:val="00B92CC3"/>
    <w:rsid w:val="00B93535"/>
    <w:rsid w:val="00B93678"/>
    <w:rsid w:val="00B95229"/>
    <w:rsid w:val="00B95D86"/>
    <w:rsid w:val="00B962E7"/>
    <w:rsid w:val="00B979EB"/>
    <w:rsid w:val="00BA31E8"/>
    <w:rsid w:val="00BA4A54"/>
    <w:rsid w:val="00BA674D"/>
    <w:rsid w:val="00BA7F1F"/>
    <w:rsid w:val="00BB08EA"/>
    <w:rsid w:val="00BB511A"/>
    <w:rsid w:val="00BB5CDF"/>
    <w:rsid w:val="00BC130D"/>
    <w:rsid w:val="00BC166E"/>
    <w:rsid w:val="00BC19D8"/>
    <w:rsid w:val="00BD3EBA"/>
    <w:rsid w:val="00BD446C"/>
    <w:rsid w:val="00BD54F1"/>
    <w:rsid w:val="00BD60BB"/>
    <w:rsid w:val="00BD7C25"/>
    <w:rsid w:val="00BE0204"/>
    <w:rsid w:val="00BE13B3"/>
    <w:rsid w:val="00BE4389"/>
    <w:rsid w:val="00BE5A3B"/>
    <w:rsid w:val="00BE6D6B"/>
    <w:rsid w:val="00BE7D40"/>
    <w:rsid w:val="00BF107C"/>
    <w:rsid w:val="00BF3E17"/>
    <w:rsid w:val="00BF47A1"/>
    <w:rsid w:val="00BF697A"/>
    <w:rsid w:val="00C00720"/>
    <w:rsid w:val="00C0081E"/>
    <w:rsid w:val="00C00906"/>
    <w:rsid w:val="00C039A3"/>
    <w:rsid w:val="00C03C5D"/>
    <w:rsid w:val="00C06952"/>
    <w:rsid w:val="00C06E9C"/>
    <w:rsid w:val="00C1085B"/>
    <w:rsid w:val="00C11004"/>
    <w:rsid w:val="00C1139E"/>
    <w:rsid w:val="00C11DE4"/>
    <w:rsid w:val="00C126A3"/>
    <w:rsid w:val="00C13073"/>
    <w:rsid w:val="00C154CB"/>
    <w:rsid w:val="00C16BBA"/>
    <w:rsid w:val="00C173BA"/>
    <w:rsid w:val="00C176DC"/>
    <w:rsid w:val="00C2138B"/>
    <w:rsid w:val="00C239AA"/>
    <w:rsid w:val="00C23FA2"/>
    <w:rsid w:val="00C24DCE"/>
    <w:rsid w:val="00C34406"/>
    <w:rsid w:val="00C34728"/>
    <w:rsid w:val="00C34FB7"/>
    <w:rsid w:val="00C35878"/>
    <w:rsid w:val="00C36F93"/>
    <w:rsid w:val="00C37C6D"/>
    <w:rsid w:val="00C403D9"/>
    <w:rsid w:val="00C40903"/>
    <w:rsid w:val="00C4103D"/>
    <w:rsid w:val="00C4131B"/>
    <w:rsid w:val="00C436DE"/>
    <w:rsid w:val="00C436EC"/>
    <w:rsid w:val="00C43D64"/>
    <w:rsid w:val="00C4470A"/>
    <w:rsid w:val="00C50658"/>
    <w:rsid w:val="00C516FF"/>
    <w:rsid w:val="00C51A64"/>
    <w:rsid w:val="00C5211F"/>
    <w:rsid w:val="00C52523"/>
    <w:rsid w:val="00C52FB7"/>
    <w:rsid w:val="00C540F8"/>
    <w:rsid w:val="00C55717"/>
    <w:rsid w:val="00C56B83"/>
    <w:rsid w:val="00C5748E"/>
    <w:rsid w:val="00C6390F"/>
    <w:rsid w:val="00C65D0D"/>
    <w:rsid w:val="00C671C5"/>
    <w:rsid w:val="00C7006D"/>
    <w:rsid w:val="00C7074F"/>
    <w:rsid w:val="00C732B0"/>
    <w:rsid w:val="00C73548"/>
    <w:rsid w:val="00C750BE"/>
    <w:rsid w:val="00C75EC9"/>
    <w:rsid w:val="00C77E62"/>
    <w:rsid w:val="00C81241"/>
    <w:rsid w:val="00C81CD6"/>
    <w:rsid w:val="00C81DDD"/>
    <w:rsid w:val="00C82B0F"/>
    <w:rsid w:val="00C8695B"/>
    <w:rsid w:val="00C90C7D"/>
    <w:rsid w:val="00C915B0"/>
    <w:rsid w:val="00C91FDD"/>
    <w:rsid w:val="00C95A8B"/>
    <w:rsid w:val="00C96222"/>
    <w:rsid w:val="00C968EC"/>
    <w:rsid w:val="00C9699D"/>
    <w:rsid w:val="00C96DBE"/>
    <w:rsid w:val="00CA1E1B"/>
    <w:rsid w:val="00CA1F47"/>
    <w:rsid w:val="00CA54CD"/>
    <w:rsid w:val="00CA5B92"/>
    <w:rsid w:val="00CB12B4"/>
    <w:rsid w:val="00CB1BAF"/>
    <w:rsid w:val="00CB2509"/>
    <w:rsid w:val="00CB2D32"/>
    <w:rsid w:val="00CB47A8"/>
    <w:rsid w:val="00CB718D"/>
    <w:rsid w:val="00CB7CB2"/>
    <w:rsid w:val="00CC1443"/>
    <w:rsid w:val="00CC3CBD"/>
    <w:rsid w:val="00CC3FC4"/>
    <w:rsid w:val="00CC43A3"/>
    <w:rsid w:val="00CC6821"/>
    <w:rsid w:val="00CC6E22"/>
    <w:rsid w:val="00CC7309"/>
    <w:rsid w:val="00CD2FDD"/>
    <w:rsid w:val="00CD406B"/>
    <w:rsid w:val="00CD5716"/>
    <w:rsid w:val="00CD7861"/>
    <w:rsid w:val="00CE165F"/>
    <w:rsid w:val="00CE17B2"/>
    <w:rsid w:val="00CE3EB2"/>
    <w:rsid w:val="00CF1DE0"/>
    <w:rsid w:val="00CF2DC2"/>
    <w:rsid w:val="00CF49CF"/>
    <w:rsid w:val="00CF7528"/>
    <w:rsid w:val="00D0081A"/>
    <w:rsid w:val="00D00A49"/>
    <w:rsid w:val="00D00C04"/>
    <w:rsid w:val="00D01923"/>
    <w:rsid w:val="00D019C1"/>
    <w:rsid w:val="00D02541"/>
    <w:rsid w:val="00D043E0"/>
    <w:rsid w:val="00D070B3"/>
    <w:rsid w:val="00D07451"/>
    <w:rsid w:val="00D118F1"/>
    <w:rsid w:val="00D1323D"/>
    <w:rsid w:val="00D15E45"/>
    <w:rsid w:val="00D16535"/>
    <w:rsid w:val="00D17807"/>
    <w:rsid w:val="00D20155"/>
    <w:rsid w:val="00D217CE"/>
    <w:rsid w:val="00D253A0"/>
    <w:rsid w:val="00D25656"/>
    <w:rsid w:val="00D2613C"/>
    <w:rsid w:val="00D261C8"/>
    <w:rsid w:val="00D26610"/>
    <w:rsid w:val="00D30FFE"/>
    <w:rsid w:val="00D32DF2"/>
    <w:rsid w:val="00D340C8"/>
    <w:rsid w:val="00D3467D"/>
    <w:rsid w:val="00D36F00"/>
    <w:rsid w:val="00D37009"/>
    <w:rsid w:val="00D37086"/>
    <w:rsid w:val="00D37DEA"/>
    <w:rsid w:val="00D402FD"/>
    <w:rsid w:val="00D4216A"/>
    <w:rsid w:val="00D42B03"/>
    <w:rsid w:val="00D43878"/>
    <w:rsid w:val="00D44A75"/>
    <w:rsid w:val="00D44EB9"/>
    <w:rsid w:val="00D455F7"/>
    <w:rsid w:val="00D502E0"/>
    <w:rsid w:val="00D50953"/>
    <w:rsid w:val="00D51481"/>
    <w:rsid w:val="00D55827"/>
    <w:rsid w:val="00D625B1"/>
    <w:rsid w:val="00D62E06"/>
    <w:rsid w:val="00D6521D"/>
    <w:rsid w:val="00D65FD6"/>
    <w:rsid w:val="00D7265F"/>
    <w:rsid w:val="00D73285"/>
    <w:rsid w:val="00D73D9C"/>
    <w:rsid w:val="00D74114"/>
    <w:rsid w:val="00D74B29"/>
    <w:rsid w:val="00D74C38"/>
    <w:rsid w:val="00D76082"/>
    <w:rsid w:val="00D85978"/>
    <w:rsid w:val="00D868AF"/>
    <w:rsid w:val="00D874A4"/>
    <w:rsid w:val="00D87BB4"/>
    <w:rsid w:val="00D90DC8"/>
    <w:rsid w:val="00D93363"/>
    <w:rsid w:val="00D939B6"/>
    <w:rsid w:val="00D94D99"/>
    <w:rsid w:val="00D968A8"/>
    <w:rsid w:val="00D9697F"/>
    <w:rsid w:val="00D96A39"/>
    <w:rsid w:val="00D96BFB"/>
    <w:rsid w:val="00D96E7E"/>
    <w:rsid w:val="00D96EDF"/>
    <w:rsid w:val="00D97054"/>
    <w:rsid w:val="00D97253"/>
    <w:rsid w:val="00DA0FAF"/>
    <w:rsid w:val="00DA1950"/>
    <w:rsid w:val="00DA2468"/>
    <w:rsid w:val="00DA2546"/>
    <w:rsid w:val="00DA3352"/>
    <w:rsid w:val="00DA3440"/>
    <w:rsid w:val="00DA6052"/>
    <w:rsid w:val="00DA6E97"/>
    <w:rsid w:val="00DA7670"/>
    <w:rsid w:val="00DB0F89"/>
    <w:rsid w:val="00DB2514"/>
    <w:rsid w:val="00DB48BC"/>
    <w:rsid w:val="00DB50BA"/>
    <w:rsid w:val="00DB5A49"/>
    <w:rsid w:val="00DB5F41"/>
    <w:rsid w:val="00DB6133"/>
    <w:rsid w:val="00DB7C7A"/>
    <w:rsid w:val="00DC0E03"/>
    <w:rsid w:val="00DC1173"/>
    <w:rsid w:val="00DC158D"/>
    <w:rsid w:val="00DC1A70"/>
    <w:rsid w:val="00DC2C43"/>
    <w:rsid w:val="00DC387C"/>
    <w:rsid w:val="00DC3FCB"/>
    <w:rsid w:val="00DC79BF"/>
    <w:rsid w:val="00DC7A73"/>
    <w:rsid w:val="00DD02F6"/>
    <w:rsid w:val="00DD0BBC"/>
    <w:rsid w:val="00DD0DAF"/>
    <w:rsid w:val="00DD1C7B"/>
    <w:rsid w:val="00DD20B5"/>
    <w:rsid w:val="00DD29A3"/>
    <w:rsid w:val="00DD4E87"/>
    <w:rsid w:val="00DD786B"/>
    <w:rsid w:val="00DE0362"/>
    <w:rsid w:val="00DE1087"/>
    <w:rsid w:val="00DE193C"/>
    <w:rsid w:val="00DE1B38"/>
    <w:rsid w:val="00DE1F10"/>
    <w:rsid w:val="00DE1F94"/>
    <w:rsid w:val="00DE2600"/>
    <w:rsid w:val="00DE30FC"/>
    <w:rsid w:val="00DE434C"/>
    <w:rsid w:val="00DE5779"/>
    <w:rsid w:val="00DE74EE"/>
    <w:rsid w:val="00DE7ECE"/>
    <w:rsid w:val="00DF0C24"/>
    <w:rsid w:val="00DF17A2"/>
    <w:rsid w:val="00DF21DC"/>
    <w:rsid w:val="00DF66EB"/>
    <w:rsid w:val="00E012A6"/>
    <w:rsid w:val="00E01D4F"/>
    <w:rsid w:val="00E03FA3"/>
    <w:rsid w:val="00E040F8"/>
    <w:rsid w:val="00E04E15"/>
    <w:rsid w:val="00E12269"/>
    <w:rsid w:val="00E134B9"/>
    <w:rsid w:val="00E154D4"/>
    <w:rsid w:val="00E200DC"/>
    <w:rsid w:val="00E20263"/>
    <w:rsid w:val="00E20C57"/>
    <w:rsid w:val="00E20CA4"/>
    <w:rsid w:val="00E21A7E"/>
    <w:rsid w:val="00E24DEC"/>
    <w:rsid w:val="00E25692"/>
    <w:rsid w:val="00E277F6"/>
    <w:rsid w:val="00E27AA9"/>
    <w:rsid w:val="00E30337"/>
    <w:rsid w:val="00E32A2A"/>
    <w:rsid w:val="00E35E00"/>
    <w:rsid w:val="00E36F4F"/>
    <w:rsid w:val="00E36F93"/>
    <w:rsid w:val="00E45993"/>
    <w:rsid w:val="00E47480"/>
    <w:rsid w:val="00E52203"/>
    <w:rsid w:val="00E55753"/>
    <w:rsid w:val="00E57A8C"/>
    <w:rsid w:val="00E57E99"/>
    <w:rsid w:val="00E61EBC"/>
    <w:rsid w:val="00E639CF"/>
    <w:rsid w:val="00E6527A"/>
    <w:rsid w:val="00E677E0"/>
    <w:rsid w:val="00E71083"/>
    <w:rsid w:val="00E727BB"/>
    <w:rsid w:val="00E72F4B"/>
    <w:rsid w:val="00E73E8B"/>
    <w:rsid w:val="00E74315"/>
    <w:rsid w:val="00E75DEA"/>
    <w:rsid w:val="00E80679"/>
    <w:rsid w:val="00E80B77"/>
    <w:rsid w:val="00E80BFE"/>
    <w:rsid w:val="00E80F66"/>
    <w:rsid w:val="00E82D39"/>
    <w:rsid w:val="00E83005"/>
    <w:rsid w:val="00E837C4"/>
    <w:rsid w:val="00E83D83"/>
    <w:rsid w:val="00E84BB8"/>
    <w:rsid w:val="00E84EB6"/>
    <w:rsid w:val="00E86F3D"/>
    <w:rsid w:val="00E90231"/>
    <w:rsid w:val="00E90D8F"/>
    <w:rsid w:val="00E9264F"/>
    <w:rsid w:val="00E92B24"/>
    <w:rsid w:val="00E94783"/>
    <w:rsid w:val="00E94E1F"/>
    <w:rsid w:val="00E964B5"/>
    <w:rsid w:val="00EA10CD"/>
    <w:rsid w:val="00EA2AB1"/>
    <w:rsid w:val="00EA3F65"/>
    <w:rsid w:val="00EA42FB"/>
    <w:rsid w:val="00EA4A50"/>
    <w:rsid w:val="00EA66B7"/>
    <w:rsid w:val="00EA6794"/>
    <w:rsid w:val="00EB21FE"/>
    <w:rsid w:val="00EB2367"/>
    <w:rsid w:val="00EB27B9"/>
    <w:rsid w:val="00EB2CC2"/>
    <w:rsid w:val="00EB44C5"/>
    <w:rsid w:val="00EB62F9"/>
    <w:rsid w:val="00EB75DC"/>
    <w:rsid w:val="00EC13F7"/>
    <w:rsid w:val="00EC1759"/>
    <w:rsid w:val="00EC4973"/>
    <w:rsid w:val="00ED0390"/>
    <w:rsid w:val="00ED299F"/>
    <w:rsid w:val="00ED2CA6"/>
    <w:rsid w:val="00ED3BF1"/>
    <w:rsid w:val="00ED47D7"/>
    <w:rsid w:val="00ED50B2"/>
    <w:rsid w:val="00ED5F93"/>
    <w:rsid w:val="00ED6701"/>
    <w:rsid w:val="00ED7DEA"/>
    <w:rsid w:val="00EE100E"/>
    <w:rsid w:val="00EE2132"/>
    <w:rsid w:val="00EE3401"/>
    <w:rsid w:val="00EE5F37"/>
    <w:rsid w:val="00EE6589"/>
    <w:rsid w:val="00EE7232"/>
    <w:rsid w:val="00EF0EA8"/>
    <w:rsid w:val="00EF2759"/>
    <w:rsid w:val="00EF2CE9"/>
    <w:rsid w:val="00EF5736"/>
    <w:rsid w:val="00EF587F"/>
    <w:rsid w:val="00EF6CDA"/>
    <w:rsid w:val="00F00372"/>
    <w:rsid w:val="00F01071"/>
    <w:rsid w:val="00F012BC"/>
    <w:rsid w:val="00F02725"/>
    <w:rsid w:val="00F02A29"/>
    <w:rsid w:val="00F11B03"/>
    <w:rsid w:val="00F127AF"/>
    <w:rsid w:val="00F155B6"/>
    <w:rsid w:val="00F16B4B"/>
    <w:rsid w:val="00F20175"/>
    <w:rsid w:val="00F20D6D"/>
    <w:rsid w:val="00F2179D"/>
    <w:rsid w:val="00F22D8F"/>
    <w:rsid w:val="00F32766"/>
    <w:rsid w:val="00F3291B"/>
    <w:rsid w:val="00F344BA"/>
    <w:rsid w:val="00F3459B"/>
    <w:rsid w:val="00F35D83"/>
    <w:rsid w:val="00F363C8"/>
    <w:rsid w:val="00F37B56"/>
    <w:rsid w:val="00F37BE3"/>
    <w:rsid w:val="00F4334B"/>
    <w:rsid w:val="00F443AA"/>
    <w:rsid w:val="00F45001"/>
    <w:rsid w:val="00F47DB5"/>
    <w:rsid w:val="00F5152E"/>
    <w:rsid w:val="00F52C20"/>
    <w:rsid w:val="00F53FE5"/>
    <w:rsid w:val="00F55509"/>
    <w:rsid w:val="00F556D0"/>
    <w:rsid w:val="00F57AEA"/>
    <w:rsid w:val="00F62C7A"/>
    <w:rsid w:val="00F6615C"/>
    <w:rsid w:val="00F676D1"/>
    <w:rsid w:val="00F71AD3"/>
    <w:rsid w:val="00F7210B"/>
    <w:rsid w:val="00F73852"/>
    <w:rsid w:val="00F74D7F"/>
    <w:rsid w:val="00F759B2"/>
    <w:rsid w:val="00F77B0F"/>
    <w:rsid w:val="00F84158"/>
    <w:rsid w:val="00F84B2D"/>
    <w:rsid w:val="00F86283"/>
    <w:rsid w:val="00F8674A"/>
    <w:rsid w:val="00F86DE7"/>
    <w:rsid w:val="00F87B53"/>
    <w:rsid w:val="00F90C13"/>
    <w:rsid w:val="00F923A0"/>
    <w:rsid w:val="00F9350F"/>
    <w:rsid w:val="00F9379A"/>
    <w:rsid w:val="00F94516"/>
    <w:rsid w:val="00F94DE5"/>
    <w:rsid w:val="00F96E11"/>
    <w:rsid w:val="00F97396"/>
    <w:rsid w:val="00FA1F03"/>
    <w:rsid w:val="00FA4F86"/>
    <w:rsid w:val="00FA5886"/>
    <w:rsid w:val="00FA60F4"/>
    <w:rsid w:val="00FB018D"/>
    <w:rsid w:val="00FB1A7D"/>
    <w:rsid w:val="00FB3CA0"/>
    <w:rsid w:val="00FB525F"/>
    <w:rsid w:val="00FC04E4"/>
    <w:rsid w:val="00FC0D71"/>
    <w:rsid w:val="00FC1AA3"/>
    <w:rsid w:val="00FC2483"/>
    <w:rsid w:val="00FC561F"/>
    <w:rsid w:val="00FC5C0F"/>
    <w:rsid w:val="00FC62BD"/>
    <w:rsid w:val="00FD01B3"/>
    <w:rsid w:val="00FD15DF"/>
    <w:rsid w:val="00FD1792"/>
    <w:rsid w:val="00FD205E"/>
    <w:rsid w:val="00FD5A12"/>
    <w:rsid w:val="00FD5CF6"/>
    <w:rsid w:val="00FD759E"/>
    <w:rsid w:val="00FE0B53"/>
    <w:rsid w:val="00FE152D"/>
    <w:rsid w:val="00FE1F0A"/>
    <w:rsid w:val="00FE3CE6"/>
    <w:rsid w:val="00FF3632"/>
    <w:rsid w:val="00FF3EA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ockticker"/>
  <w:shapeDefaults>
    <o:shapedefaults v:ext="edit" spidmax="2054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inxtonparishcouncil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pinxton-pc.bolsover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388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292</cp:revision>
  <cp:lastPrinted>2019-03-20T10:14:00Z</cp:lastPrinted>
  <dcterms:created xsi:type="dcterms:W3CDTF">2019-03-01T07:38:00Z</dcterms:created>
  <dcterms:modified xsi:type="dcterms:W3CDTF">2019-04-10T06:47:00Z</dcterms:modified>
</cp:coreProperties>
</file>