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FA11" w14:textId="30DA4E48" w:rsidR="00762FB5" w:rsidRDefault="0006108C" w:rsidP="00292452">
      <w:pPr>
        <w:rPr>
          <w:rFonts w:ascii="Arial" w:hAnsi="Arial"/>
          <w:snapToGrid w:val="0"/>
          <w:sz w:val="23"/>
        </w:rPr>
      </w:pPr>
      <w:r>
        <w:rPr>
          <w:rFonts w:ascii="Arial" w:hAnsi="Arial"/>
          <w:snapToGrid w:val="0"/>
          <w:sz w:val="23"/>
        </w:rPr>
        <w:t xml:space="preserve"> </w:t>
      </w:r>
      <w:r w:rsidR="00C408C3">
        <w:rPr>
          <w:rFonts w:ascii="Arial" w:hAnsi="Arial"/>
          <w:snapToGrid w:val="0"/>
          <w:sz w:val="23"/>
        </w:rPr>
        <w:t xml:space="preserve"> </w:t>
      </w:r>
    </w:p>
    <w:p w14:paraId="7C52FA12" w14:textId="77777777" w:rsidR="00057B31" w:rsidRDefault="00057B31" w:rsidP="00292452">
      <w:pPr>
        <w:rPr>
          <w:rFonts w:ascii="Arial" w:hAnsi="Arial"/>
          <w:snapToGrid w:val="0"/>
          <w:sz w:val="23"/>
        </w:rPr>
      </w:pPr>
    </w:p>
    <w:p w14:paraId="7C52FA15" w14:textId="6D2A4777" w:rsidR="00405CC1" w:rsidRDefault="00405CC1" w:rsidP="00292452">
      <w:pPr>
        <w:rPr>
          <w:rFonts w:ascii="Arial" w:hAnsi="Arial"/>
          <w:snapToGrid w:val="0"/>
          <w:sz w:val="23"/>
        </w:rPr>
      </w:pPr>
    </w:p>
    <w:p w14:paraId="582BDD17" w14:textId="7EBC90BE" w:rsidR="00C8588A" w:rsidRPr="00C8588A" w:rsidRDefault="00C50620" w:rsidP="00C8588A">
      <w:pPr>
        <w:tabs>
          <w:tab w:val="center" w:pos="4680"/>
          <w:tab w:val="right" w:pos="9360"/>
        </w:tabs>
        <w:jc w:val="right"/>
        <w:rPr>
          <w:rFonts w:asciiTheme="minorHAnsi" w:hAnsiTheme="minorHAnsi" w:cstheme="minorHAnsi"/>
          <w:noProof w:val="0"/>
          <w:spacing w:val="4"/>
          <w:sz w:val="22"/>
          <w:szCs w:val="22"/>
        </w:rPr>
      </w:pPr>
      <w:r w:rsidRPr="00C50620">
        <w:rPr>
          <w:rFonts w:ascii="Trebuchet MS" w:hAnsi="Trebuchet MS"/>
          <w:spacing w:val="4"/>
          <w:sz w:val="22"/>
          <w:szCs w:val="22"/>
        </w:rPr>
        <mc:AlternateContent>
          <mc:Choice Requires="wps">
            <w:drawing>
              <wp:anchor distT="0" distB="0" distL="114300" distR="114300" simplePos="0" relativeHeight="251664384" behindDoc="1" locked="0" layoutInCell="1" allowOverlap="1" wp14:anchorId="236BC0C0" wp14:editId="2309D704">
                <wp:simplePos x="0" y="0"/>
                <wp:positionH relativeFrom="page">
                  <wp:align>center</wp:align>
                </wp:positionH>
                <wp:positionV relativeFrom="margin">
                  <wp:posOffset>511810</wp:posOffset>
                </wp:positionV>
                <wp:extent cx="4133850" cy="55689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type w14:anchorId="236BC0C0" id="_x0000_t202" coordsize="21600,21600" o:spt="202" path="m,l,21600r21600,l21600,xe">
                <v:stroke joinstyle="miter"/>
                <v:path gradientshapeok="t" o:connecttype="rect"/>
              </v:shapetype>
              <v:shape id="WordArt 2" o:spid="_x0000_s1026" type="#_x0000_t202" style="position:absolute;left:0;text-align:left;margin-left:0;margin-top:40.3pt;width:325.5pt;height:43.8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2q7gEAALU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" filled="f" stroked="f">
                <v:stroke joinstyle="round"/>
                <o:lock v:ext="edit" shapetype="t"/>
                <v:textbo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page" anchory="margin"/>
              </v:shape>
            </w:pict>
          </mc:Fallback>
        </mc:AlternateContent>
      </w:r>
      <w:r w:rsidR="00C8588A" w:rsidRPr="00C8588A">
        <w:rPr>
          <w:rFonts w:ascii="Trebuchet MS" w:hAnsi="Trebuchet MS"/>
          <w:spacing w:val="4"/>
          <w:sz w:val="22"/>
          <w:szCs w:val="22"/>
        </w:rPr>
        <mc:AlternateContent>
          <mc:Choice Requires="wps">
            <w:drawing>
              <wp:anchor distT="0" distB="0" distL="114300" distR="114300" simplePos="0" relativeHeight="251662336" behindDoc="1" locked="0" layoutInCell="1" allowOverlap="1" wp14:anchorId="14B54837" wp14:editId="09A02872">
                <wp:simplePos x="0" y="0"/>
                <wp:positionH relativeFrom="margin">
                  <wp:posOffset>1278890</wp:posOffset>
                </wp:positionH>
                <wp:positionV relativeFrom="margin">
                  <wp:posOffset>-1557021</wp:posOffset>
                </wp:positionV>
                <wp:extent cx="4133850" cy="55689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 w14:anchorId="14B54837" id="_x0000_s1027" type="#_x0000_t202" style="position:absolute;left:0;text-align:left;margin-left:100.7pt;margin-top:-122.6pt;width:325.5pt;height:43.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r88AEAALw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" filled="f" stroked="f">
                <v:stroke joinstyle="round"/>
                <o:lock v:ext="edit" shapetype="t"/>
                <v:textbo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margin" anchory="margin"/>
              </v:shape>
            </w:pict>
          </mc:Fallback>
        </mc:AlternateContent>
      </w:r>
      <w:r w:rsidR="00C8588A" w:rsidRPr="00C8588A">
        <w:rPr>
          <w:rFonts w:asciiTheme="minorHAnsi" w:hAnsiTheme="minorHAnsi" w:cstheme="minorHAnsi"/>
          <w:spacing w:val="4"/>
          <w:sz w:val="22"/>
          <w:szCs w:val="22"/>
          <w:lang w:val="en-GB" w:eastAsia="en-GB"/>
        </w:rPr>
        <w:drawing>
          <wp:anchor distT="0" distB="0" distL="114300" distR="114300" simplePos="0" relativeHeight="251661312" behindDoc="1" locked="0" layoutInCell="1" allowOverlap="1" wp14:anchorId="603C554F" wp14:editId="05A1A4E0">
            <wp:simplePos x="0" y="0"/>
            <wp:positionH relativeFrom="column">
              <wp:posOffset>0</wp:posOffset>
            </wp:positionH>
            <wp:positionV relativeFrom="paragraph">
              <wp:posOffset>-227330</wp:posOffset>
            </wp:positionV>
            <wp:extent cx="1133475" cy="1104900"/>
            <wp:effectExtent l="0" t="0" r="0"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r w:rsidR="00C8588A" w:rsidRPr="00C8588A">
        <w:rPr>
          <w:rFonts w:asciiTheme="minorHAnsi" w:hAnsiTheme="minorHAnsi" w:cstheme="minorHAnsi"/>
          <w:noProof w:val="0"/>
          <w:spacing w:val="4"/>
          <w:sz w:val="22"/>
          <w:szCs w:val="22"/>
        </w:rPr>
        <w:t>Pinxton Village Hall</w:t>
      </w:r>
    </w:p>
    <w:p w14:paraId="25CDB1F8" w14:textId="50F9158D"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3 Kirkstead Road</w:t>
      </w:r>
    </w:p>
    <w:p w14:paraId="5F313F2C" w14:textId="77777777" w:rsidR="00C8588A" w:rsidRPr="00C8588A" w:rsidRDefault="00C8588A" w:rsidP="00C8588A">
      <w:pPr>
        <w:tabs>
          <w:tab w:val="left" w:pos="480"/>
          <w:tab w:val="left" w:pos="740"/>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Pinxton</w:t>
      </w:r>
    </w:p>
    <w:p w14:paraId="7F517125" w14:textId="77777777" w:rsidR="00C8588A" w:rsidRPr="00C8588A" w:rsidRDefault="00C8588A" w:rsidP="00C8588A">
      <w:pPr>
        <w:tabs>
          <w:tab w:val="left" w:pos="4575"/>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Derbyshire</w:t>
      </w:r>
    </w:p>
    <w:p w14:paraId="726E8370" w14:textId="77777777" w:rsid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NG16 6NA</w:t>
      </w:r>
    </w:p>
    <w:p w14:paraId="42C14CAF" w14:textId="0C9DE7A5" w:rsidR="00DB1ADB" w:rsidRPr="00C8588A" w:rsidRDefault="00BD3E5E" w:rsidP="00C8588A">
      <w:pPr>
        <w:tabs>
          <w:tab w:val="center" w:pos="4680"/>
          <w:tab w:val="right" w:pos="9360"/>
        </w:tabs>
        <w:jc w:val="right"/>
        <w:rPr>
          <w:rFonts w:asciiTheme="minorHAnsi" w:hAnsiTheme="minorHAnsi" w:cstheme="minorHAnsi"/>
          <w:noProof w:val="0"/>
          <w:spacing w:val="4"/>
          <w:sz w:val="22"/>
          <w:szCs w:val="22"/>
        </w:rPr>
      </w:pPr>
      <w:r>
        <w:rPr>
          <w:rFonts w:asciiTheme="minorHAnsi" w:hAnsiTheme="minorHAnsi" w:cstheme="minorHAnsi"/>
          <w:noProof w:val="0"/>
          <w:spacing w:val="4"/>
          <w:sz w:val="22"/>
          <w:szCs w:val="22"/>
        </w:rPr>
        <w:t>01773 580046</w:t>
      </w:r>
    </w:p>
    <w:p w14:paraId="7ED538D2" w14:textId="77777777" w:rsidR="00DC0512" w:rsidRDefault="00DC0512" w:rsidP="00292452">
      <w:pPr>
        <w:rPr>
          <w:rFonts w:ascii="Arial" w:hAnsi="Arial"/>
          <w:snapToGrid w:val="0"/>
          <w:sz w:val="23"/>
        </w:rPr>
      </w:pPr>
    </w:p>
    <w:p w14:paraId="589C68C4" w14:textId="77777777" w:rsidR="00DC0512" w:rsidRDefault="00DC0512" w:rsidP="00292452">
      <w:pPr>
        <w:rPr>
          <w:rFonts w:ascii="Arial" w:hAnsi="Arial"/>
          <w:snapToGrid w:val="0"/>
          <w:sz w:val="23"/>
        </w:rPr>
      </w:pPr>
    </w:p>
    <w:p w14:paraId="620EED8E" w14:textId="77777777" w:rsidR="00DC0512" w:rsidRDefault="00DC0512" w:rsidP="00292452">
      <w:pPr>
        <w:rPr>
          <w:rFonts w:ascii="Arial" w:hAnsi="Arial"/>
          <w:snapToGrid w:val="0"/>
          <w:sz w:val="23"/>
        </w:rPr>
      </w:pPr>
    </w:p>
    <w:p w14:paraId="5D9013F7" w14:textId="77777777" w:rsidR="00DC0512" w:rsidRDefault="00DC0512" w:rsidP="00292452">
      <w:pPr>
        <w:rPr>
          <w:rFonts w:ascii="Arial" w:hAnsi="Arial"/>
          <w:snapToGrid w:val="0"/>
          <w:sz w:val="23"/>
        </w:rPr>
      </w:pPr>
    </w:p>
    <w:p w14:paraId="67923FE9" w14:textId="77777777" w:rsidR="00DC0512" w:rsidRDefault="00DC0512" w:rsidP="00292452">
      <w:pPr>
        <w:rPr>
          <w:rFonts w:ascii="Arial" w:hAnsi="Arial"/>
          <w:snapToGrid w:val="0"/>
          <w:sz w:val="23"/>
        </w:rPr>
      </w:pPr>
    </w:p>
    <w:p w14:paraId="7C52FA16" w14:textId="06D59364" w:rsidR="00405CC1" w:rsidRDefault="001E5856" w:rsidP="00292452">
      <w:pPr>
        <w:rPr>
          <w:rFonts w:ascii="Arial" w:hAnsi="Arial"/>
          <w:snapToGrid w:val="0"/>
          <w:sz w:val="23"/>
        </w:rPr>
      </w:pPr>
      <w:r>
        <w:rPr>
          <w:rFonts w:ascii="Arial" w:hAnsi="Arial"/>
          <w:snapToGrid w:val="0"/>
          <w:sz w:val="23"/>
        </w:rPr>
        <w:t>1</w:t>
      </w:r>
      <w:r w:rsidR="000C7EB2">
        <w:rPr>
          <w:rFonts w:ascii="Arial" w:hAnsi="Arial"/>
          <w:snapToGrid w:val="0"/>
          <w:sz w:val="23"/>
        </w:rPr>
        <w:t>1</w:t>
      </w:r>
      <w:r w:rsidR="000F5F46">
        <w:rPr>
          <w:rFonts w:ascii="Arial" w:hAnsi="Arial"/>
          <w:snapToGrid w:val="0"/>
          <w:sz w:val="23"/>
          <w:vertAlign w:val="superscript"/>
        </w:rPr>
        <w:t>th</w:t>
      </w:r>
      <w:r w:rsidR="004D2844">
        <w:rPr>
          <w:rFonts w:ascii="Arial" w:hAnsi="Arial"/>
          <w:snapToGrid w:val="0"/>
          <w:sz w:val="23"/>
        </w:rPr>
        <w:t xml:space="preserve"> </w:t>
      </w:r>
      <w:r w:rsidR="00DA069A">
        <w:rPr>
          <w:rFonts w:ascii="Arial" w:hAnsi="Arial"/>
          <w:snapToGrid w:val="0"/>
          <w:sz w:val="23"/>
        </w:rPr>
        <w:t>May</w:t>
      </w:r>
      <w:r w:rsidR="00712AA4">
        <w:rPr>
          <w:rFonts w:ascii="Arial" w:hAnsi="Arial"/>
          <w:snapToGrid w:val="0"/>
          <w:sz w:val="23"/>
        </w:rPr>
        <w:t xml:space="preserve"> 202</w:t>
      </w:r>
      <w:r w:rsidR="000C7EB2">
        <w:rPr>
          <w:rFonts w:ascii="Arial" w:hAnsi="Arial"/>
          <w:snapToGrid w:val="0"/>
          <w:sz w:val="23"/>
        </w:rPr>
        <w:t>2</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7C52FA20" w14:textId="476A8DF3" w:rsidR="00405CC1" w:rsidRDefault="00292452" w:rsidP="00292452">
      <w:pPr>
        <w:rPr>
          <w:rFonts w:ascii="Arial" w:hAnsi="Arial"/>
          <w:snapToGrid w:val="0"/>
          <w:sz w:val="23"/>
        </w:rPr>
      </w:pP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p>
    <w:p w14:paraId="7C52FA21" w14:textId="77777777" w:rsidR="00292452" w:rsidRDefault="00292452" w:rsidP="00292452">
      <w:pPr>
        <w:rPr>
          <w:rFonts w:ascii="Arial" w:hAnsi="Arial"/>
          <w:snapToGrid w:val="0"/>
          <w:sz w:val="23"/>
        </w:rPr>
      </w:pPr>
      <w:r>
        <w:rPr>
          <w:rFonts w:ascii="Arial" w:hAnsi="Arial"/>
          <w:snapToGrid w:val="0"/>
          <w:sz w:val="23"/>
        </w:rPr>
        <w:t xml:space="preserve"> </w:t>
      </w:r>
    </w:p>
    <w:p w14:paraId="5A9FF84E" w14:textId="18D8F416" w:rsidR="00403BC4" w:rsidRDefault="0034787E" w:rsidP="0034787E">
      <w:pPr>
        <w:rPr>
          <w:rStyle w:val="Strong"/>
          <w:rFonts w:ascii="Arial" w:hAnsi="Arial" w:cs="Arial"/>
          <w:b w:val="0"/>
          <w:sz w:val="22"/>
          <w:szCs w:val="22"/>
        </w:rPr>
      </w:pPr>
      <w:r w:rsidRPr="006F5DD3">
        <w:rPr>
          <w:rStyle w:val="Strong"/>
          <w:rFonts w:ascii="Arial" w:hAnsi="Arial" w:cs="Arial"/>
          <w:b w:val="0"/>
          <w:sz w:val="22"/>
          <w:szCs w:val="22"/>
        </w:rPr>
        <w:t xml:space="preserve">You are </w:t>
      </w:r>
      <w:r w:rsidR="00750CDB">
        <w:rPr>
          <w:rStyle w:val="Strong"/>
          <w:rFonts w:ascii="Arial" w:hAnsi="Arial" w:cs="Arial"/>
          <w:b w:val="0"/>
          <w:sz w:val="22"/>
          <w:szCs w:val="22"/>
        </w:rPr>
        <w:t>summoned</w:t>
      </w:r>
      <w:r w:rsidR="0062217D">
        <w:rPr>
          <w:rStyle w:val="Strong"/>
          <w:rFonts w:ascii="Arial" w:hAnsi="Arial" w:cs="Arial"/>
          <w:b w:val="0"/>
          <w:sz w:val="22"/>
          <w:szCs w:val="22"/>
        </w:rPr>
        <w:t xml:space="preserve"> </w:t>
      </w:r>
      <w:r>
        <w:rPr>
          <w:rStyle w:val="Strong"/>
          <w:rFonts w:ascii="Arial" w:hAnsi="Arial" w:cs="Arial"/>
          <w:b w:val="0"/>
          <w:sz w:val="22"/>
          <w:szCs w:val="22"/>
        </w:rPr>
        <w:t xml:space="preserve">to </w:t>
      </w:r>
      <w:r w:rsidR="00DA069A">
        <w:rPr>
          <w:rStyle w:val="Strong"/>
          <w:rFonts w:ascii="Arial" w:hAnsi="Arial" w:cs="Arial"/>
          <w:b w:val="0"/>
          <w:sz w:val="22"/>
          <w:szCs w:val="22"/>
        </w:rPr>
        <w:t>the Annual</w:t>
      </w:r>
      <w:r w:rsidR="00CC54B3">
        <w:rPr>
          <w:rStyle w:val="Strong"/>
          <w:rFonts w:ascii="Arial" w:hAnsi="Arial" w:cs="Arial"/>
          <w:b w:val="0"/>
          <w:sz w:val="22"/>
          <w:szCs w:val="22"/>
        </w:rPr>
        <w:t xml:space="preserve"> meeting of the Parish </w:t>
      </w:r>
      <w:r w:rsidR="00843859">
        <w:rPr>
          <w:rStyle w:val="Strong"/>
          <w:rFonts w:ascii="Arial" w:hAnsi="Arial" w:cs="Arial"/>
          <w:b w:val="0"/>
          <w:sz w:val="22"/>
          <w:szCs w:val="22"/>
        </w:rPr>
        <w:t>C</w:t>
      </w:r>
      <w:r w:rsidR="00CC54B3">
        <w:rPr>
          <w:rStyle w:val="Strong"/>
          <w:rFonts w:ascii="Arial" w:hAnsi="Arial" w:cs="Arial"/>
          <w:b w:val="0"/>
          <w:sz w:val="22"/>
          <w:szCs w:val="22"/>
        </w:rPr>
        <w:t>ouncil</w:t>
      </w:r>
      <w:r w:rsidR="00725E97">
        <w:rPr>
          <w:rStyle w:val="Strong"/>
          <w:rFonts w:ascii="Arial" w:hAnsi="Arial" w:cs="Arial"/>
          <w:b w:val="0"/>
          <w:sz w:val="22"/>
          <w:szCs w:val="22"/>
        </w:rPr>
        <w:t xml:space="preserve"> on Wednesday </w:t>
      </w:r>
      <w:r w:rsidR="00254DC5">
        <w:rPr>
          <w:rStyle w:val="Strong"/>
          <w:rFonts w:ascii="Arial" w:hAnsi="Arial" w:cs="Arial"/>
          <w:b w:val="0"/>
          <w:sz w:val="22"/>
          <w:szCs w:val="22"/>
        </w:rPr>
        <w:t>1</w:t>
      </w:r>
      <w:r w:rsidR="000C7EB2">
        <w:rPr>
          <w:rStyle w:val="Strong"/>
          <w:rFonts w:ascii="Arial" w:hAnsi="Arial" w:cs="Arial"/>
          <w:b w:val="0"/>
          <w:sz w:val="22"/>
          <w:szCs w:val="22"/>
        </w:rPr>
        <w:t>8</w:t>
      </w:r>
      <w:r w:rsidR="00254DC5" w:rsidRPr="00254DC5">
        <w:rPr>
          <w:rStyle w:val="Strong"/>
          <w:rFonts w:ascii="Arial" w:hAnsi="Arial" w:cs="Arial"/>
          <w:b w:val="0"/>
          <w:sz w:val="22"/>
          <w:szCs w:val="22"/>
          <w:vertAlign w:val="superscript"/>
        </w:rPr>
        <w:t>th</w:t>
      </w:r>
      <w:r w:rsidR="00254DC5">
        <w:rPr>
          <w:rStyle w:val="Strong"/>
          <w:rFonts w:ascii="Arial" w:hAnsi="Arial" w:cs="Arial"/>
          <w:b w:val="0"/>
          <w:sz w:val="22"/>
          <w:szCs w:val="22"/>
        </w:rPr>
        <w:t xml:space="preserve"> May</w:t>
      </w:r>
      <w:r w:rsidR="00725E97">
        <w:rPr>
          <w:rStyle w:val="Strong"/>
          <w:rFonts w:ascii="Arial" w:hAnsi="Arial" w:cs="Arial"/>
          <w:b w:val="0"/>
          <w:sz w:val="22"/>
          <w:szCs w:val="22"/>
        </w:rPr>
        <w:t xml:space="preserve"> 202</w:t>
      </w:r>
      <w:r w:rsidR="000C7EB2">
        <w:rPr>
          <w:rStyle w:val="Strong"/>
          <w:rFonts w:ascii="Arial" w:hAnsi="Arial" w:cs="Arial"/>
          <w:b w:val="0"/>
          <w:sz w:val="22"/>
          <w:szCs w:val="22"/>
        </w:rPr>
        <w:t>2</w:t>
      </w:r>
      <w:r w:rsidR="00B50070">
        <w:rPr>
          <w:rStyle w:val="Strong"/>
          <w:rFonts w:ascii="Arial" w:hAnsi="Arial" w:cs="Arial"/>
          <w:b w:val="0"/>
          <w:sz w:val="22"/>
          <w:szCs w:val="22"/>
        </w:rPr>
        <w:t>, t</w:t>
      </w:r>
      <w:r w:rsidR="00BD74B0">
        <w:rPr>
          <w:rStyle w:val="Strong"/>
          <w:rFonts w:ascii="Arial" w:hAnsi="Arial" w:cs="Arial"/>
          <w:b w:val="0"/>
          <w:sz w:val="22"/>
          <w:szCs w:val="22"/>
        </w:rPr>
        <w:t xml:space="preserve">he meeting will </w:t>
      </w:r>
      <w:r w:rsidR="008779CA">
        <w:rPr>
          <w:rStyle w:val="Strong"/>
          <w:rFonts w:ascii="Arial" w:hAnsi="Arial" w:cs="Arial"/>
          <w:b w:val="0"/>
          <w:sz w:val="22"/>
          <w:szCs w:val="22"/>
        </w:rPr>
        <w:t>commence</w:t>
      </w:r>
      <w:r w:rsidR="00D66875">
        <w:rPr>
          <w:rStyle w:val="Strong"/>
          <w:rFonts w:ascii="Arial" w:hAnsi="Arial" w:cs="Arial"/>
          <w:b w:val="0"/>
          <w:sz w:val="22"/>
          <w:szCs w:val="22"/>
        </w:rPr>
        <w:t xml:space="preserve"> at </w:t>
      </w:r>
      <w:r w:rsidR="000C7EB2">
        <w:rPr>
          <w:rStyle w:val="Strong"/>
          <w:rFonts w:ascii="Arial" w:hAnsi="Arial" w:cs="Arial"/>
          <w:b w:val="0"/>
          <w:sz w:val="22"/>
          <w:szCs w:val="22"/>
        </w:rPr>
        <w:t xml:space="preserve">approximately </w:t>
      </w:r>
      <w:r w:rsidR="00D66875">
        <w:rPr>
          <w:rStyle w:val="Strong"/>
          <w:rFonts w:ascii="Arial" w:hAnsi="Arial" w:cs="Arial"/>
          <w:b w:val="0"/>
          <w:sz w:val="22"/>
          <w:szCs w:val="22"/>
        </w:rPr>
        <w:t>7.00pm</w:t>
      </w:r>
      <w:r w:rsidR="00B50070">
        <w:rPr>
          <w:rStyle w:val="Strong"/>
          <w:rFonts w:ascii="Arial" w:hAnsi="Arial" w:cs="Arial"/>
          <w:b w:val="0"/>
          <w:sz w:val="22"/>
          <w:szCs w:val="22"/>
        </w:rPr>
        <w:t xml:space="preserve"> straight after the Annual Parish meeting</w:t>
      </w:r>
      <w:r w:rsidR="007778D9">
        <w:rPr>
          <w:rStyle w:val="Strong"/>
          <w:rFonts w:ascii="Arial" w:hAnsi="Arial" w:cs="Arial"/>
          <w:b w:val="0"/>
          <w:sz w:val="22"/>
          <w:szCs w:val="22"/>
        </w:rPr>
        <w:t xml:space="preserve"> which commences at 6.30pm.</w:t>
      </w:r>
    </w:p>
    <w:p w14:paraId="2A3A590E" w14:textId="77777777" w:rsidR="008C1DEE" w:rsidRDefault="008C1DEE" w:rsidP="0034787E">
      <w:pPr>
        <w:rPr>
          <w:rStyle w:val="Strong"/>
          <w:rFonts w:ascii="Arial" w:hAnsi="Arial" w:cs="Arial"/>
          <w:b w:val="0"/>
          <w:sz w:val="22"/>
          <w:szCs w:val="22"/>
        </w:rPr>
      </w:pPr>
    </w:p>
    <w:p w14:paraId="144F637F" w14:textId="6569594C" w:rsidR="003E4944" w:rsidRDefault="007778D9" w:rsidP="0034787E">
      <w:pPr>
        <w:rPr>
          <w:rStyle w:val="Strong"/>
          <w:rFonts w:ascii="Arial" w:hAnsi="Arial" w:cs="Arial"/>
          <w:b w:val="0"/>
          <w:sz w:val="22"/>
          <w:szCs w:val="22"/>
        </w:rPr>
      </w:pPr>
      <w:r>
        <w:rPr>
          <w:rStyle w:val="Strong"/>
          <w:rFonts w:ascii="Arial" w:hAnsi="Arial" w:cs="Arial"/>
          <w:b w:val="0"/>
          <w:sz w:val="22"/>
          <w:szCs w:val="22"/>
        </w:rPr>
        <w:t xml:space="preserve">This meeting will be held in the </w:t>
      </w:r>
      <w:r w:rsidR="00E62C59">
        <w:rPr>
          <w:rStyle w:val="Strong"/>
          <w:rFonts w:ascii="Arial" w:hAnsi="Arial" w:cs="Arial"/>
          <w:b w:val="0"/>
          <w:sz w:val="22"/>
          <w:szCs w:val="22"/>
        </w:rPr>
        <w:t>Village Hall, 3 Kirkstead Road, Pinxton, NG16 6NA</w:t>
      </w:r>
      <w:r w:rsidR="007A3CBC">
        <w:rPr>
          <w:rStyle w:val="Strong"/>
          <w:rFonts w:ascii="Arial" w:hAnsi="Arial" w:cs="Arial"/>
          <w:b w:val="0"/>
          <w:sz w:val="22"/>
          <w:szCs w:val="22"/>
        </w:rPr>
        <w:t>.</w:t>
      </w:r>
    </w:p>
    <w:p w14:paraId="1593A09D" w14:textId="5B855F01" w:rsidR="007A3CBC" w:rsidRDefault="007A3CBC" w:rsidP="0034787E">
      <w:pPr>
        <w:rPr>
          <w:rStyle w:val="Strong"/>
          <w:rFonts w:ascii="Arial" w:hAnsi="Arial" w:cs="Arial"/>
          <w:b w:val="0"/>
          <w:sz w:val="22"/>
          <w:szCs w:val="22"/>
        </w:rPr>
      </w:pPr>
    </w:p>
    <w:p w14:paraId="166F5D52" w14:textId="74BED548" w:rsidR="0084410B" w:rsidRDefault="0084410B" w:rsidP="0034787E">
      <w:pPr>
        <w:rPr>
          <w:rStyle w:val="Strong"/>
          <w:rFonts w:ascii="Arial" w:hAnsi="Arial" w:cs="Arial"/>
          <w:b w:val="0"/>
          <w:sz w:val="22"/>
          <w:szCs w:val="22"/>
        </w:rPr>
      </w:pPr>
    </w:p>
    <w:p w14:paraId="26FEC09E" w14:textId="163027EC" w:rsidR="003A7D79" w:rsidRDefault="003A7D79"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D" w14:textId="7F1BB08B" w:rsidR="00405CC1" w:rsidRPr="002100EB" w:rsidRDefault="00DE45C7" w:rsidP="0034787E">
      <w:pPr>
        <w:rPr>
          <w:rStyle w:val="Strong"/>
          <w:rFonts w:ascii="Forte" w:hAnsi="Forte" w:cs="Arial"/>
          <w:b w:val="0"/>
          <w:sz w:val="28"/>
          <w:szCs w:val="28"/>
        </w:rPr>
      </w:pPr>
      <w:r w:rsidRPr="00DE45C7">
        <w:rPr>
          <w:rStyle w:val="Strong"/>
          <w:rFonts w:ascii="Forte" w:hAnsi="Forte" w:cs="Arial"/>
          <w:b w:val="0"/>
          <w:sz w:val="28"/>
          <w:szCs w:val="28"/>
        </w:rPr>
        <w:drawing>
          <wp:inline distT="0" distB="0" distL="0" distR="0" wp14:anchorId="70C2D7BD" wp14:editId="6F82037F">
            <wp:extent cx="18192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p w14:paraId="52A62DBE" w14:textId="77777777" w:rsidR="0025297A" w:rsidRDefault="0025297A" w:rsidP="0034787E">
      <w:pPr>
        <w:rPr>
          <w:rStyle w:val="Strong"/>
          <w:rFonts w:ascii="Arial" w:hAnsi="Arial" w:cs="Arial"/>
          <w:b w:val="0"/>
          <w:sz w:val="22"/>
          <w:szCs w:val="22"/>
        </w:rPr>
      </w:pPr>
    </w:p>
    <w:p w14:paraId="7C52FA30" w14:textId="68233C06" w:rsidR="00405CC1" w:rsidRDefault="00043D40" w:rsidP="0034787E">
      <w:pPr>
        <w:rPr>
          <w:rStyle w:val="Strong"/>
          <w:rFonts w:ascii="Arial" w:hAnsi="Arial" w:cs="Arial"/>
          <w:b w:val="0"/>
          <w:sz w:val="22"/>
          <w:szCs w:val="22"/>
        </w:rPr>
      </w:pPr>
      <w:r>
        <w:rPr>
          <w:rStyle w:val="Strong"/>
          <w:rFonts w:ascii="Arial" w:hAnsi="Arial" w:cs="Arial"/>
          <w:b w:val="0"/>
          <w:sz w:val="22"/>
          <w:szCs w:val="22"/>
        </w:rPr>
        <w:t>Lisa J Powell (Ms)</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3B6FF6D1" w:rsidR="00405CC1" w:rsidRDefault="00405CC1" w:rsidP="0034787E">
      <w:pPr>
        <w:rPr>
          <w:rStyle w:val="Strong"/>
          <w:rFonts w:ascii="Arial" w:hAnsi="Arial" w:cs="Arial"/>
          <w:b w:val="0"/>
          <w:sz w:val="22"/>
          <w:szCs w:val="22"/>
        </w:rPr>
      </w:pPr>
    </w:p>
    <w:p w14:paraId="515C8C03" w14:textId="667431FE" w:rsidR="008A2C5E" w:rsidRDefault="008A2C5E" w:rsidP="0034787E">
      <w:pPr>
        <w:rPr>
          <w:rStyle w:val="Strong"/>
          <w:rFonts w:ascii="Arial" w:hAnsi="Arial" w:cs="Arial"/>
          <w:b w:val="0"/>
          <w:sz w:val="22"/>
          <w:szCs w:val="22"/>
        </w:rPr>
      </w:pPr>
    </w:p>
    <w:p w14:paraId="36606523" w14:textId="77777777" w:rsidR="00E209B8" w:rsidRDefault="00E209B8" w:rsidP="0034787E">
      <w:pPr>
        <w:rPr>
          <w:rStyle w:val="Strong"/>
          <w:rFonts w:ascii="Arial" w:hAnsi="Arial" w:cs="Arial"/>
          <w:b w:val="0"/>
          <w:sz w:val="22"/>
          <w:szCs w:val="22"/>
        </w:rPr>
      </w:pPr>
    </w:p>
    <w:p w14:paraId="7C52FA3A" w14:textId="77777777" w:rsidR="00762FB5" w:rsidRDefault="00762FB5" w:rsidP="0034787E">
      <w:pPr>
        <w:rPr>
          <w:rStyle w:val="Strong"/>
          <w:rFonts w:ascii="Arial" w:hAnsi="Arial" w:cs="Arial"/>
          <w:b w:val="0"/>
          <w:sz w:val="22"/>
          <w:szCs w:val="22"/>
        </w:rPr>
      </w:pPr>
    </w:p>
    <w:p w14:paraId="7C52FA3B" w14:textId="29FC456A" w:rsidR="004F2F41" w:rsidRDefault="004F2F41" w:rsidP="0034787E">
      <w:pPr>
        <w:jc w:val="center"/>
        <w:rPr>
          <w:rStyle w:val="Strong"/>
          <w:rFonts w:ascii="Arial" w:hAnsi="Arial" w:cs="Arial"/>
          <w:b w:val="0"/>
          <w:sz w:val="22"/>
          <w:szCs w:val="22"/>
        </w:rPr>
      </w:pPr>
    </w:p>
    <w:p w14:paraId="4DFFAE53" w14:textId="64CF968B" w:rsidR="00304B3A" w:rsidRDefault="00304B3A" w:rsidP="0034787E">
      <w:pPr>
        <w:jc w:val="center"/>
        <w:rPr>
          <w:rStyle w:val="Strong"/>
          <w:rFonts w:ascii="Arial" w:hAnsi="Arial" w:cs="Arial"/>
          <w:b w:val="0"/>
          <w:sz w:val="22"/>
          <w:szCs w:val="22"/>
        </w:rPr>
      </w:pPr>
    </w:p>
    <w:p w14:paraId="0ACF3E06" w14:textId="4B8B1265" w:rsidR="00304B3A" w:rsidRDefault="00304B3A" w:rsidP="0034787E">
      <w:pPr>
        <w:jc w:val="center"/>
        <w:rPr>
          <w:rStyle w:val="Strong"/>
          <w:rFonts w:ascii="Arial" w:hAnsi="Arial" w:cs="Arial"/>
          <w:b w:val="0"/>
          <w:sz w:val="22"/>
          <w:szCs w:val="22"/>
        </w:rPr>
      </w:pPr>
    </w:p>
    <w:p w14:paraId="314D7898" w14:textId="77777777" w:rsidR="00304B3A" w:rsidRDefault="00304B3A" w:rsidP="0034787E">
      <w:pPr>
        <w:jc w:val="center"/>
        <w:rPr>
          <w:rStyle w:val="Strong"/>
          <w:rFonts w:ascii="Arial" w:hAnsi="Arial" w:cs="Arial"/>
          <w:b w:val="0"/>
          <w:sz w:val="22"/>
          <w:szCs w:val="22"/>
        </w:rPr>
      </w:pPr>
    </w:p>
    <w:p w14:paraId="19E4BFF2" w14:textId="77777777" w:rsidR="00931FBA" w:rsidRDefault="00931FBA" w:rsidP="008B0694">
      <w:pPr>
        <w:jc w:val="center"/>
        <w:rPr>
          <w:rStyle w:val="Strong"/>
          <w:rFonts w:ascii="Arial" w:hAnsi="Arial" w:cs="Arial"/>
          <w:sz w:val="24"/>
          <w:szCs w:val="24"/>
        </w:rPr>
      </w:pPr>
    </w:p>
    <w:p w14:paraId="7A76BA1B" w14:textId="35B567BD" w:rsidR="00931FBA" w:rsidRDefault="00786F0B" w:rsidP="008B0694">
      <w:pPr>
        <w:jc w:val="center"/>
        <w:rPr>
          <w:rStyle w:val="Strong"/>
          <w:rFonts w:ascii="Arial" w:hAnsi="Arial" w:cs="Arial"/>
          <w:sz w:val="24"/>
          <w:szCs w:val="24"/>
        </w:rPr>
      </w:pPr>
      <w:r>
        <w:rPr>
          <w:rStyle w:val="Strong"/>
          <w:rFonts w:ascii="Arial" w:hAnsi="Arial" w:cs="Arial"/>
          <w:sz w:val="24"/>
          <w:szCs w:val="24"/>
        </w:rPr>
        <w:t xml:space="preserve"> </w:t>
      </w:r>
    </w:p>
    <w:p w14:paraId="09C7CAEA" w14:textId="77777777" w:rsidR="00931FBA" w:rsidRDefault="00931FBA" w:rsidP="008B0694">
      <w:pPr>
        <w:jc w:val="center"/>
        <w:rPr>
          <w:rStyle w:val="Strong"/>
          <w:rFonts w:ascii="Arial" w:hAnsi="Arial" w:cs="Arial"/>
          <w:sz w:val="24"/>
          <w:szCs w:val="24"/>
        </w:rPr>
      </w:pPr>
    </w:p>
    <w:p w14:paraId="54FCD592" w14:textId="77777777" w:rsidR="007A3CBC" w:rsidRDefault="007A3CBC" w:rsidP="008B0694">
      <w:pPr>
        <w:jc w:val="center"/>
        <w:rPr>
          <w:rStyle w:val="Strong"/>
          <w:rFonts w:ascii="Arial" w:hAnsi="Arial" w:cs="Arial"/>
          <w:sz w:val="24"/>
          <w:szCs w:val="24"/>
        </w:rPr>
      </w:pPr>
    </w:p>
    <w:p w14:paraId="6C7180D0" w14:textId="77777777" w:rsidR="007A3CBC" w:rsidRDefault="007A3CBC" w:rsidP="008B0694">
      <w:pPr>
        <w:jc w:val="center"/>
        <w:rPr>
          <w:rStyle w:val="Strong"/>
          <w:rFonts w:ascii="Arial" w:hAnsi="Arial" w:cs="Arial"/>
          <w:sz w:val="24"/>
          <w:szCs w:val="24"/>
        </w:rPr>
      </w:pPr>
    </w:p>
    <w:p w14:paraId="790A48E4" w14:textId="77777777" w:rsidR="007A3CBC" w:rsidRDefault="007A3CBC" w:rsidP="008B0694">
      <w:pPr>
        <w:jc w:val="center"/>
        <w:rPr>
          <w:rStyle w:val="Strong"/>
          <w:rFonts w:ascii="Arial" w:hAnsi="Arial" w:cs="Arial"/>
          <w:sz w:val="24"/>
          <w:szCs w:val="24"/>
        </w:rPr>
      </w:pPr>
    </w:p>
    <w:p w14:paraId="512F69DC" w14:textId="77777777" w:rsidR="007A3CBC" w:rsidRDefault="007A3CBC" w:rsidP="008B0694">
      <w:pPr>
        <w:jc w:val="center"/>
        <w:rPr>
          <w:rStyle w:val="Strong"/>
          <w:rFonts w:ascii="Arial" w:hAnsi="Arial" w:cs="Arial"/>
          <w:sz w:val="24"/>
          <w:szCs w:val="24"/>
        </w:rPr>
      </w:pPr>
    </w:p>
    <w:p w14:paraId="5FC3EF4B" w14:textId="77777777" w:rsidR="007A3CBC" w:rsidRDefault="007A3CBC" w:rsidP="008B0694">
      <w:pPr>
        <w:jc w:val="center"/>
        <w:rPr>
          <w:rStyle w:val="Strong"/>
          <w:rFonts w:ascii="Arial" w:hAnsi="Arial" w:cs="Arial"/>
          <w:sz w:val="24"/>
          <w:szCs w:val="24"/>
        </w:rPr>
      </w:pPr>
    </w:p>
    <w:p w14:paraId="2FC07CF3" w14:textId="77777777" w:rsidR="007A3CBC" w:rsidRDefault="007A3CBC" w:rsidP="008B0694">
      <w:pPr>
        <w:jc w:val="center"/>
        <w:rPr>
          <w:rStyle w:val="Strong"/>
          <w:rFonts w:ascii="Arial" w:hAnsi="Arial" w:cs="Arial"/>
          <w:sz w:val="24"/>
          <w:szCs w:val="24"/>
        </w:rPr>
      </w:pPr>
    </w:p>
    <w:p w14:paraId="68357228" w14:textId="77777777" w:rsidR="007A3CBC" w:rsidRDefault="007A3CBC" w:rsidP="008B0694">
      <w:pPr>
        <w:jc w:val="center"/>
        <w:rPr>
          <w:rStyle w:val="Strong"/>
          <w:rFonts w:ascii="Arial" w:hAnsi="Arial" w:cs="Arial"/>
          <w:sz w:val="24"/>
          <w:szCs w:val="24"/>
        </w:rPr>
      </w:pPr>
    </w:p>
    <w:p w14:paraId="3DC6128E" w14:textId="77777777" w:rsidR="003922F4" w:rsidRDefault="003922F4" w:rsidP="008B0694">
      <w:pPr>
        <w:jc w:val="center"/>
        <w:rPr>
          <w:rStyle w:val="Strong"/>
          <w:rFonts w:ascii="Arial" w:hAnsi="Arial" w:cs="Arial"/>
          <w:sz w:val="24"/>
          <w:szCs w:val="24"/>
        </w:rPr>
      </w:pPr>
    </w:p>
    <w:p w14:paraId="2DC4CDF9" w14:textId="77777777" w:rsidR="003922F4" w:rsidRDefault="003922F4" w:rsidP="008B0694">
      <w:pPr>
        <w:jc w:val="center"/>
        <w:rPr>
          <w:rStyle w:val="Strong"/>
          <w:rFonts w:ascii="Arial" w:hAnsi="Arial" w:cs="Arial"/>
          <w:sz w:val="24"/>
          <w:szCs w:val="24"/>
        </w:rPr>
      </w:pPr>
    </w:p>
    <w:p w14:paraId="1C3D6E5A" w14:textId="77777777" w:rsidR="003922F4" w:rsidRDefault="003922F4" w:rsidP="008B0694">
      <w:pPr>
        <w:jc w:val="center"/>
        <w:rPr>
          <w:rStyle w:val="Strong"/>
          <w:rFonts w:ascii="Arial" w:hAnsi="Arial" w:cs="Arial"/>
          <w:sz w:val="24"/>
          <w:szCs w:val="24"/>
        </w:rPr>
      </w:pPr>
    </w:p>
    <w:p w14:paraId="548A783B" w14:textId="721EA218" w:rsidR="00CF72D4" w:rsidRDefault="00405CC1" w:rsidP="008B0694">
      <w:pPr>
        <w:jc w:val="center"/>
        <w:rPr>
          <w:rStyle w:val="Strong"/>
          <w:rFonts w:ascii="Arial" w:hAnsi="Arial" w:cs="Arial"/>
          <w:sz w:val="24"/>
          <w:szCs w:val="24"/>
        </w:rPr>
      </w:pPr>
      <w:r>
        <w:rPr>
          <w:rStyle w:val="Strong"/>
          <w:rFonts w:ascii="Arial" w:hAnsi="Arial" w:cs="Arial"/>
          <w:sz w:val="24"/>
          <w:szCs w:val="24"/>
        </w:rPr>
        <w:t>A</w:t>
      </w:r>
      <w:r w:rsidR="0034787E" w:rsidRPr="00750CDB">
        <w:rPr>
          <w:rStyle w:val="Strong"/>
          <w:rFonts w:ascii="Arial" w:hAnsi="Arial" w:cs="Arial"/>
          <w:sz w:val="24"/>
          <w:szCs w:val="24"/>
        </w:rPr>
        <w:t>GENDA</w:t>
      </w:r>
    </w:p>
    <w:p w14:paraId="56DDB050" w14:textId="77777777" w:rsidR="004265B2" w:rsidRDefault="004265B2" w:rsidP="008B0694">
      <w:pPr>
        <w:jc w:val="center"/>
        <w:rPr>
          <w:rStyle w:val="Strong"/>
          <w:rFonts w:ascii="Arial" w:hAnsi="Arial" w:cs="Arial"/>
          <w:sz w:val="24"/>
          <w:szCs w:val="24"/>
        </w:rPr>
      </w:pPr>
    </w:p>
    <w:p w14:paraId="6415554E" w14:textId="77777777" w:rsidR="004265B2" w:rsidRDefault="004265B2" w:rsidP="008B0694">
      <w:pPr>
        <w:jc w:val="center"/>
        <w:rPr>
          <w:rStyle w:val="Strong"/>
          <w:rFonts w:ascii="Arial" w:hAnsi="Arial" w:cs="Arial"/>
          <w:sz w:val="24"/>
          <w:szCs w:val="24"/>
        </w:rPr>
      </w:pPr>
    </w:p>
    <w:p w14:paraId="1CE0FCE1" w14:textId="6D757AA6" w:rsidR="00D0706C" w:rsidRDefault="00675C33" w:rsidP="00D0706C">
      <w:pPr>
        <w:tabs>
          <w:tab w:val="left" w:pos="3261"/>
        </w:tabs>
        <w:ind w:left="3260" w:hanging="2976"/>
        <w:rPr>
          <w:rStyle w:val="Strong"/>
          <w:rFonts w:ascii="Arial" w:hAnsi="Arial" w:cs="Arial"/>
          <w:sz w:val="24"/>
          <w:szCs w:val="24"/>
        </w:rPr>
      </w:pPr>
      <w:r>
        <w:rPr>
          <w:rStyle w:val="Strong"/>
          <w:rFonts w:ascii="Arial" w:hAnsi="Arial" w:cs="Arial"/>
          <w:sz w:val="24"/>
          <w:szCs w:val="24"/>
        </w:rPr>
        <w:t>2</w:t>
      </w:r>
      <w:r w:rsidR="003922F4">
        <w:rPr>
          <w:rStyle w:val="Strong"/>
          <w:rFonts w:ascii="Arial" w:hAnsi="Arial" w:cs="Arial"/>
          <w:sz w:val="24"/>
          <w:szCs w:val="24"/>
        </w:rPr>
        <w:t>2</w:t>
      </w:r>
      <w:r w:rsidR="00DD20B5">
        <w:rPr>
          <w:rStyle w:val="Strong"/>
          <w:rFonts w:ascii="Arial" w:hAnsi="Arial" w:cs="Arial"/>
          <w:sz w:val="24"/>
          <w:szCs w:val="24"/>
        </w:rPr>
        <w:t>/</w:t>
      </w:r>
      <w:bookmarkStart w:id="0" w:name="_Hlk71547695"/>
      <w:r w:rsidR="00820D01">
        <w:rPr>
          <w:rStyle w:val="Strong"/>
          <w:rFonts w:ascii="Arial" w:hAnsi="Arial" w:cs="Arial"/>
          <w:sz w:val="24"/>
          <w:szCs w:val="24"/>
        </w:rPr>
        <w:t>001</w:t>
      </w:r>
      <w:r w:rsidR="00225182">
        <w:rPr>
          <w:rStyle w:val="Strong"/>
          <w:rFonts w:ascii="Arial" w:hAnsi="Arial" w:cs="Arial"/>
          <w:sz w:val="24"/>
          <w:szCs w:val="24"/>
        </w:rPr>
        <w:t xml:space="preserve">  </w:t>
      </w:r>
      <w:r w:rsidR="0084410B">
        <w:rPr>
          <w:rStyle w:val="Strong"/>
          <w:rFonts w:ascii="Arial" w:hAnsi="Arial" w:cs="Arial"/>
          <w:sz w:val="24"/>
          <w:szCs w:val="24"/>
        </w:rPr>
        <w:t xml:space="preserve"> </w:t>
      </w:r>
      <w:r w:rsidR="008672E1">
        <w:rPr>
          <w:rStyle w:val="Strong"/>
          <w:rFonts w:ascii="Arial" w:hAnsi="Arial" w:cs="Arial"/>
          <w:sz w:val="24"/>
          <w:szCs w:val="24"/>
        </w:rPr>
        <w:t xml:space="preserve">Election of Chairman </w:t>
      </w:r>
      <w:r w:rsidR="00FD55DC">
        <w:rPr>
          <w:rStyle w:val="Strong"/>
          <w:rFonts w:ascii="Arial" w:hAnsi="Arial" w:cs="Arial"/>
          <w:sz w:val="24"/>
          <w:szCs w:val="24"/>
        </w:rPr>
        <w:t xml:space="preserve">of the Council </w:t>
      </w:r>
      <w:r w:rsidR="008672E1">
        <w:rPr>
          <w:rStyle w:val="Strong"/>
          <w:rFonts w:ascii="Arial" w:hAnsi="Arial" w:cs="Arial"/>
          <w:sz w:val="24"/>
          <w:szCs w:val="24"/>
        </w:rPr>
        <w:t>and Acceptance of Office</w:t>
      </w:r>
    </w:p>
    <w:p w14:paraId="703437BF" w14:textId="5D8B631B" w:rsidR="008672E1" w:rsidRPr="00DB374D" w:rsidRDefault="008672E1" w:rsidP="00D0706C">
      <w:pPr>
        <w:tabs>
          <w:tab w:val="left" w:pos="3261"/>
        </w:tabs>
        <w:ind w:left="3260" w:hanging="2976"/>
        <w:rPr>
          <w:rStyle w:val="Strong"/>
          <w:rFonts w:ascii="Arial" w:hAnsi="Arial" w:cs="Arial"/>
          <w:b w:val="0"/>
          <w:bCs w:val="0"/>
          <w:sz w:val="24"/>
          <w:szCs w:val="24"/>
        </w:rPr>
      </w:pPr>
      <w:r>
        <w:rPr>
          <w:rStyle w:val="Strong"/>
          <w:rFonts w:ascii="Arial" w:hAnsi="Arial" w:cs="Arial"/>
          <w:sz w:val="24"/>
          <w:szCs w:val="24"/>
        </w:rPr>
        <w:t xml:space="preserve">              </w:t>
      </w:r>
      <w:r w:rsidR="00DB374D" w:rsidRPr="00DB374D">
        <w:rPr>
          <w:rStyle w:val="Strong"/>
          <w:rFonts w:ascii="Arial" w:hAnsi="Arial" w:cs="Arial"/>
          <w:b w:val="0"/>
          <w:bCs w:val="0"/>
          <w:sz w:val="24"/>
          <w:szCs w:val="24"/>
        </w:rPr>
        <w:t>To elect a Chairman for the ensuing year.</w:t>
      </w:r>
    </w:p>
    <w:bookmarkEnd w:id="0"/>
    <w:p w14:paraId="2981D93B" w14:textId="15C09648" w:rsidR="00D0706C" w:rsidRPr="00750BE8" w:rsidRDefault="00D0706C" w:rsidP="0084410B">
      <w:pPr>
        <w:tabs>
          <w:tab w:val="left" w:pos="3261"/>
        </w:tabs>
        <w:ind w:left="3260" w:hanging="2976"/>
        <w:rPr>
          <w:rStyle w:val="Strong"/>
          <w:rFonts w:ascii="Arial" w:hAnsi="Arial" w:cs="Arial"/>
          <w:b w:val="0"/>
          <w:bCs w:val="0"/>
          <w:sz w:val="24"/>
          <w:szCs w:val="24"/>
        </w:rPr>
      </w:pPr>
      <w:r w:rsidRPr="00750BE8">
        <w:rPr>
          <w:rStyle w:val="Strong"/>
          <w:rFonts w:ascii="Arial" w:hAnsi="Arial" w:cs="Arial"/>
          <w:b w:val="0"/>
          <w:bCs w:val="0"/>
          <w:sz w:val="24"/>
          <w:szCs w:val="24"/>
        </w:rPr>
        <w:t xml:space="preserve">             </w:t>
      </w:r>
      <w:r w:rsidR="00225182">
        <w:rPr>
          <w:rStyle w:val="Strong"/>
          <w:rFonts w:ascii="Arial" w:hAnsi="Arial" w:cs="Arial"/>
          <w:b w:val="0"/>
          <w:bCs w:val="0"/>
          <w:sz w:val="24"/>
          <w:szCs w:val="24"/>
        </w:rPr>
        <w:t xml:space="preserve">  </w:t>
      </w:r>
      <w:r w:rsidRPr="00750BE8">
        <w:rPr>
          <w:rStyle w:val="Strong"/>
          <w:rFonts w:ascii="Arial" w:hAnsi="Arial" w:cs="Arial"/>
          <w:b w:val="0"/>
          <w:bCs w:val="0"/>
          <w:sz w:val="24"/>
          <w:szCs w:val="24"/>
        </w:rPr>
        <w:t xml:space="preserve"> </w:t>
      </w:r>
    </w:p>
    <w:p w14:paraId="19CFDEED" w14:textId="77777777" w:rsidR="00FD55DC" w:rsidRDefault="00FD55DC" w:rsidP="00FD55DC">
      <w:pPr>
        <w:tabs>
          <w:tab w:val="left" w:pos="3261"/>
        </w:tabs>
        <w:ind w:left="3260" w:hanging="2976"/>
        <w:rPr>
          <w:rStyle w:val="Strong"/>
          <w:rFonts w:ascii="Arial" w:hAnsi="Arial" w:cs="Arial"/>
          <w:sz w:val="24"/>
          <w:szCs w:val="24"/>
        </w:rPr>
      </w:pPr>
    </w:p>
    <w:p w14:paraId="64F3BA8B" w14:textId="640D083C" w:rsidR="00FD55DC" w:rsidRDefault="00DB374D" w:rsidP="00FD55DC">
      <w:pPr>
        <w:tabs>
          <w:tab w:val="left" w:pos="3261"/>
        </w:tabs>
        <w:ind w:left="3260" w:hanging="2976"/>
        <w:rPr>
          <w:rStyle w:val="Strong"/>
          <w:rFonts w:ascii="Arial" w:hAnsi="Arial" w:cs="Arial"/>
          <w:sz w:val="24"/>
          <w:szCs w:val="24"/>
        </w:rPr>
      </w:pPr>
      <w:r>
        <w:rPr>
          <w:rStyle w:val="Strong"/>
          <w:rFonts w:ascii="Arial" w:hAnsi="Arial" w:cs="Arial"/>
          <w:sz w:val="24"/>
          <w:szCs w:val="24"/>
        </w:rPr>
        <w:t>2</w:t>
      </w:r>
      <w:r w:rsidR="00820D01">
        <w:rPr>
          <w:rStyle w:val="Strong"/>
          <w:rFonts w:ascii="Arial" w:hAnsi="Arial" w:cs="Arial"/>
          <w:sz w:val="24"/>
          <w:szCs w:val="24"/>
        </w:rPr>
        <w:t>2</w:t>
      </w:r>
      <w:r w:rsidR="006B4916">
        <w:rPr>
          <w:rStyle w:val="Strong"/>
          <w:rFonts w:ascii="Arial" w:hAnsi="Arial" w:cs="Arial"/>
          <w:sz w:val="24"/>
          <w:szCs w:val="24"/>
        </w:rPr>
        <w:t>/</w:t>
      </w:r>
      <w:r w:rsidR="00820D01">
        <w:rPr>
          <w:rStyle w:val="Strong"/>
          <w:rFonts w:ascii="Arial" w:hAnsi="Arial" w:cs="Arial"/>
          <w:sz w:val="24"/>
          <w:szCs w:val="24"/>
        </w:rPr>
        <w:t>002</w:t>
      </w:r>
      <w:r w:rsidR="00FD55DC">
        <w:rPr>
          <w:rStyle w:val="Strong"/>
          <w:rFonts w:ascii="Arial" w:hAnsi="Arial" w:cs="Arial"/>
          <w:sz w:val="24"/>
          <w:szCs w:val="24"/>
        </w:rPr>
        <w:t xml:space="preserve">   Election of </w:t>
      </w:r>
      <w:r w:rsidR="00891108">
        <w:rPr>
          <w:rStyle w:val="Strong"/>
          <w:rFonts w:ascii="Arial" w:hAnsi="Arial" w:cs="Arial"/>
          <w:sz w:val="24"/>
          <w:szCs w:val="24"/>
        </w:rPr>
        <w:t xml:space="preserve">Vice </w:t>
      </w:r>
      <w:r w:rsidR="00FD55DC">
        <w:rPr>
          <w:rStyle w:val="Strong"/>
          <w:rFonts w:ascii="Arial" w:hAnsi="Arial" w:cs="Arial"/>
          <w:sz w:val="24"/>
          <w:szCs w:val="24"/>
        </w:rPr>
        <w:t>Chairman of the Council and Acceptance of Office</w:t>
      </w:r>
    </w:p>
    <w:p w14:paraId="75484235" w14:textId="36018B1F" w:rsidR="00FD55DC" w:rsidRPr="00DB374D" w:rsidRDefault="00FD55DC" w:rsidP="00FD55DC">
      <w:pPr>
        <w:tabs>
          <w:tab w:val="left" w:pos="3261"/>
        </w:tabs>
        <w:ind w:left="3260" w:hanging="2976"/>
        <w:rPr>
          <w:rStyle w:val="Strong"/>
          <w:rFonts w:ascii="Arial" w:hAnsi="Arial" w:cs="Arial"/>
          <w:b w:val="0"/>
          <w:bCs w:val="0"/>
          <w:sz w:val="24"/>
          <w:szCs w:val="24"/>
        </w:rPr>
      </w:pPr>
      <w:r>
        <w:rPr>
          <w:rStyle w:val="Strong"/>
          <w:rFonts w:ascii="Arial" w:hAnsi="Arial" w:cs="Arial"/>
          <w:sz w:val="24"/>
          <w:szCs w:val="24"/>
        </w:rPr>
        <w:t xml:space="preserve">              </w:t>
      </w:r>
      <w:r w:rsidRPr="00DB374D">
        <w:rPr>
          <w:rStyle w:val="Strong"/>
          <w:rFonts w:ascii="Arial" w:hAnsi="Arial" w:cs="Arial"/>
          <w:b w:val="0"/>
          <w:bCs w:val="0"/>
          <w:sz w:val="24"/>
          <w:szCs w:val="24"/>
        </w:rPr>
        <w:t xml:space="preserve">To elect a </w:t>
      </w:r>
      <w:r w:rsidR="00891108">
        <w:rPr>
          <w:rStyle w:val="Strong"/>
          <w:rFonts w:ascii="Arial" w:hAnsi="Arial" w:cs="Arial"/>
          <w:b w:val="0"/>
          <w:bCs w:val="0"/>
          <w:sz w:val="24"/>
          <w:szCs w:val="24"/>
        </w:rPr>
        <w:t xml:space="preserve">Vice </w:t>
      </w:r>
      <w:r w:rsidRPr="00DB374D">
        <w:rPr>
          <w:rStyle w:val="Strong"/>
          <w:rFonts w:ascii="Arial" w:hAnsi="Arial" w:cs="Arial"/>
          <w:b w:val="0"/>
          <w:bCs w:val="0"/>
          <w:sz w:val="24"/>
          <w:szCs w:val="24"/>
        </w:rPr>
        <w:t>Chairman for the ensuing year.</w:t>
      </w:r>
    </w:p>
    <w:p w14:paraId="636C6C04" w14:textId="7020D1AE" w:rsidR="00FD55DC" w:rsidRDefault="00FD55DC" w:rsidP="00082313">
      <w:pPr>
        <w:rPr>
          <w:rStyle w:val="Strong"/>
          <w:rFonts w:ascii="Arial" w:hAnsi="Arial" w:cs="Arial"/>
          <w:sz w:val="24"/>
          <w:szCs w:val="24"/>
        </w:rPr>
      </w:pPr>
    </w:p>
    <w:p w14:paraId="512B6792" w14:textId="77777777" w:rsidR="00FD55DC" w:rsidRDefault="00FD55DC" w:rsidP="00082313">
      <w:pPr>
        <w:rPr>
          <w:rStyle w:val="Strong"/>
          <w:rFonts w:ascii="Arial" w:hAnsi="Arial" w:cs="Arial"/>
          <w:sz w:val="24"/>
          <w:szCs w:val="24"/>
        </w:rPr>
      </w:pPr>
    </w:p>
    <w:p w14:paraId="5FF77663" w14:textId="2D795F20" w:rsidR="00961E8F" w:rsidRDefault="006B4916" w:rsidP="00082313">
      <w:pPr>
        <w:rPr>
          <w:rStyle w:val="Strong"/>
          <w:rFonts w:ascii="Arial" w:hAnsi="Arial" w:cs="Arial"/>
          <w:b w:val="0"/>
          <w:bCs w:val="0"/>
          <w:sz w:val="24"/>
          <w:szCs w:val="24"/>
        </w:rPr>
      </w:pPr>
      <w:r>
        <w:rPr>
          <w:rStyle w:val="Strong"/>
          <w:rFonts w:ascii="Arial" w:hAnsi="Arial" w:cs="Arial"/>
          <w:sz w:val="24"/>
          <w:szCs w:val="24"/>
        </w:rPr>
        <w:t xml:space="preserve">    </w:t>
      </w:r>
      <w:r w:rsidR="00863465">
        <w:rPr>
          <w:rStyle w:val="Strong"/>
          <w:rFonts w:ascii="Arial" w:hAnsi="Arial" w:cs="Arial"/>
          <w:sz w:val="24"/>
          <w:szCs w:val="24"/>
        </w:rPr>
        <w:t>2</w:t>
      </w:r>
      <w:r w:rsidR="007F10AB">
        <w:rPr>
          <w:rStyle w:val="Strong"/>
          <w:rFonts w:ascii="Arial" w:hAnsi="Arial" w:cs="Arial"/>
          <w:sz w:val="24"/>
          <w:szCs w:val="24"/>
        </w:rPr>
        <w:t>2</w:t>
      </w:r>
      <w:r w:rsidR="00863465">
        <w:rPr>
          <w:rStyle w:val="Strong"/>
          <w:rFonts w:ascii="Arial" w:hAnsi="Arial" w:cs="Arial"/>
          <w:sz w:val="24"/>
          <w:szCs w:val="24"/>
        </w:rPr>
        <w:t>/</w:t>
      </w:r>
      <w:r w:rsidR="007F10AB">
        <w:rPr>
          <w:rStyle w:val="Strong"/>
          <w:rFonts w:ascii="Arial" w:hAnsi="Arial" w:cs="Arial"/>
          <w:sz w:val="24"/>
          <w:szCs w:val="24"/>
        </w:rPr>
        <w:t>003</w:t>
      </w:r>
      <w:r w:rsidR="003A6F42">
        <w:rPr>
          <w:rStyle w:val="Strong"/>
          <w:rFonts w:ascii="Arial" w:hAnsi="Arial" w:cs="Arial"/>
          <w:sz w:val="24"/>
          <w:szCs w:val="24"/>
        </w:rPr>
        <w:t xml:space="preserve">  </w:t>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9626AD">
        <w:rPr>
          <w:rStyle w:val="Strong"/>
          <w:rFonts w:ascii="Arial" w:hAnsi="Arial" w:cs="Arial"/>
          <w:sz w:val="24"/>
          <w:szCs w:val="24"/>
        </w:rPr>
        <w:t xml:space="preserve"> </w:t>
      </w:r>
      <w:r w:rsidR="00374E76" w:rsidRPr="00C44863">
        <w:rPr>
          <w:rStyle w:val="Strong"/>
          <w:rFonts w:ascii="Arial" w:hAnsi="Arial" w:cs="Arial"/>
          <w:b w:val="0"/>
          <w:bCs w:val="0"/>
          <w:sz w:val="24"/>
          <w:szCs w:val="24"/>
        </w:rPr>
        <w:t>–</w:t>
      </w:r>
      <w:r w:rsidR="009626AD" w:rsidRPr="00C44863">
        <w:rPr>
          <w:rStyle w:val="Strong"/>
          <w:rFonts w:ascii="Arial" w:hAnsi="Arial" w:cs="Arial"/>
          <w:b w:val="0"/>
          <w:bCs w:val="0"/>
          <w:sz w:val="24"/>
          <w:szCs w:val="24"/>
        </w:rPr>
        <w:t xml:space="preserve"> </w:t>
      </w:r>
      <w:r w:rsidR="00374E76" w:rsidRPr="00C44863">
        <w:rPr>
          <w:rStyle w:val="Strong"/>
          <w:rFonts w:ascii="Arial" w:hAnsi="Arial" w:cs="Arial"/>
          <w:b w:val="0"/>
          <w:bCs w:val="0"/>
          <w:sz w:val="24"/>
          <w:szCs w:val="24"/>
        </w:rPr>
        <w:t xml:space="preserve">When giving apologies please ensure reasons </w:t>
      </w:r>
      <w:r w:rsidR="00C44863" w:rsidRPr="00C44863">
        <w:rPr>
          <w:rStyle w:val="Strong"/>
          <w:rFonts w:ascii="Arial" w:hAnsi="Arial" w:cs="Arial"/>
          <w:b w:val="0"/>
          <w:bCs w:val="0"/>
          <w:sz w:val="24"/>
          <w:szCs w:val="24"/>
        </w:rPr>
        <w:t xml:space="preserve">for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3A6F42">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 xml:space="preserve">non attendance </w:t>
      </w:r>
      <w:r w:rsidR="00374E76" w:rsidRPr="00C44863">
        <w:rPr>
          <w:rStyle w:val="Strong"/>
          <w:rFonts w:ascii="Arial" w:hAnsi="Arial" w:cs="Arial"/>
          <w:b w:val="0"/>
          <w:bCs w:val="0"/>
          <w:sz w:val="24"/>
          <w:szCs w:val="24"/>
        </w:rPr>
        <w:t xml:space="preserve">are given </w:t>
      </w:r>
      <w:r w:rsidR="00567C26" w:rsidRPr="00C44863">
        <w:rPr>
          <w:rStyle w:val="Strong"/>
          <w:rFonts w:ascii="Arial" w:hAnsi="Arial" w:cs="Arial"/>
          <w:b w:val="0"/>
          <w:bCs w:val="0"/>
          <w:sz w:val="24"/>
          <w:szCs w:val="24"/>
        </w:rPr>
        <w:t xml:space="preserve">and apologies are with the Clerk by </w:t>
      </w:r>
      <w:r w:rsidR="00C44863" w:rsidRPr="00C44863">
        <w:rPr>
          <w:rStyle w:val="Strong"/>
          <w:rFonts w:ascii="Arial" w:hAnsi="Arial" w:cs="Arial"/>
          <w:b w:val="0"/>
          <w:bCs w:val="0"/>
          <w:sz w:val="24"/>
          <w:szCs w:val="24"/>
        </w:rPr>
        <w:t xml:space="preserve">4pm on the day of the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5F4ABD">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meeting.</w:t>
      </w:r>
    </w:p>
    <w:p w14:paraId="149E9BD3" w14:textId="77777777" w:rsidR="005F4ABD" w:rsidRPr="00C44863" w:rsidRDefault="005F4ABD" w:rsidP="00082313">
      <w:pPr>
        <w:rPr>
          <w:rStyle w:val="Strong"/>
          <w:rFonts w:ascii="Arial" w:hAnsi="Arial" w:cs="Arial"/>
          <w:b w:val="0"/>
          <w:bCs w:val="0"/>
          <w:sz w:val="24"/>
          <w:szCs w:val="24"/>
        </w:rPr>
      </w:pPr>
    </w:p>
    <w:p w14:paraId="7C52FA46" w14:textId="77777777" w:rsidR="00513EFD" w:rsidRDefault="00513EFD" w:rsidP="0034787E">
      <w:pPr>
        <w:ind w:left="1276" w:hanging="1276"/>
        <w:rPr>
          <w:rStyle w:val="Strong"/>
          <w:rFonts w:ascii="Arial" w:hAnsi="Arial" w:cs="Arial"/>
          <w:sz w:val="24"/>
          <w:szCs w:val="24"/>
        </w:rPr>
      </w:pPr>
    </w:p>
    <w:p w14:paraId="7C52FA47" w14:textId="37F4ADD4" w:rsidR="004F7A4C" w:rsidRDefault="005F4AB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7F10AB">
        <w:rPr>
          <w:rStyle w:val="Strong"/>
          <w:rFonts w:ascii="Arial" w:hAnsi="Arial" w:cs="Arial"/>
          <w:sz w:val="24"/>
          <w:szCs w:val="24"/>
        </w:rPr>
        <w:t>2</w:t>
      </w:r>
      <w:r w:rsidR="00DD20B5">
        <w:rPr>
          <w:rStyle w:val="Strong"/>
          <w:rFonts w:ascii="Arial" w:hAnsi="Arial" w:cs="Arial"/>
          <w:sz w:val="24"/>
          <w:szCs w:val="24"/>
        </w:rPr>
        <w:t>/</w:t>
      </w:r>
      <w:r w:rsidR="007F10AB">
        <w:rPr>
          <w:rStyle w:val="Strong"/>
          <w:rFonts w:ascii="Arial" w:hAnsi="Arial" w:cs="Arial"/>
          <w:sz w:val="24"/>
          <w:szCs w:val="24"/>
        </w:rPr>
        <w:t>004</w:t>
      </w:r>
      <w:r w:rsidR="00513EFD">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sidR="00513EFD">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0A95EFAB" w14:textId="03883AF9" w:rsidR="00961E8F"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ab/>
      </w:r>
      <w:r w:rsidR="00513EFD">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r>
        <w:rPr>
          <w:rStyle w:val="Strong"/>
          <w:rFonts w:ascii="Arial" w:hAnsi="Arial" w:cs="Arial"/>
          <w:b w:val="0"/>
          <w:sz w:val="24"/>
          <w:szCs w:val="24"/>
        </w:rPr>
        <w:t xml:space="preserve"> </w:t>
      </w:r>
      <w:r w:rsidR="00447098">
        <w:rPr>
          <w:rStyle w:val="Strong"/>
          <w:rFonts w:ascii="Arial" w:hAnsi="Arial" w:cs="Arial"/>
          <w:b w:val="0"/>
          <w:sz w:val="24"/>
          <w:szCs w:val="24"/>
        </w:rPr>
        <w:t>event, by no later than 5pm two working days before the day of the meetin</w:t>
      </w:r>
      <w:r w:rsidR="00E56AF5">
        <w:rPr>
          <w:rStyle w:val="Strong"/>
          <w:rFonts w:ascii="Arial" w:hAnsi="Arial" w:cs="Arial"/>
          <w:b w:val="0"/>
          <w:sz w:val="24"/>
          <w:szCs w:val="24"/>
        </w:rPr>
        <w:t>g</w:t>
      </w:r>
    </w:p>
    <w:p w14:paraId="2C6589C9" w14:textId="340D6D79" w:rsidR="00FC32E5"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ab/>
      </w:r>
      <w:r w:rsidR="00447098">
        <w:rPr>
          <w:rStyle w:val="Strong"/>
          <w:rFonts w:ascii="Arial" w:hAnsi="Arial" w:cs="Arial"/>
          <w:sz w:val="24"/>
          <w:szCs w:val="24"/>
        </w:rPr>
        <w:t xml:space="preserve">Please note: </w:t>
      </w:r>
      <w:r w:rsidR="00447098">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r>
        <w:rPr>
          <w:rStyle w:val="Strong"/>
          <w:rFonts w:ascii="Arial" w:hAnsi="Arial" w:cs="Arial"/>
          <w:b w:val="0"/>
          <w:sz w:val="24"/>
          <w:szCs w:val="24"/>
        </w:rPr>
        <w:t xml:space="preserve"> </w:t>
      </w:r>
      <w:r w:rsidR="00447098">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r w:rsidR="00223E4E">
        <w:rPr>
          <w:rStyle w:val="Strong"/>
          <w:rFonts w:ascii="Arial" w:hAnsi="Arial" w:cs="Arial"/>
          <w:b w:val="0"/>
          <w:sz w:val="24"/>
          <w:szCs w:val="24"/>
        </w:rPr>
        <w:t xml:space="preserve"> </w:t>
      </w:r>
      <w:r w:rsidR="00447098">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022D9C98" w14:textId="77777777" w:rsidR="005861D3" w:rsidRPr="00004254" w:rsidRDefault="005861D3" w:rsidP="00447098">
      <w:pPr>
        <w:tabs>
          <w:tab w:val="left" w:pos="3261"/>
        </w:tabs>
        <w:ind w:left="1276" w:hanging="992"/>
        <w:rPr>
          <w:rStyle w:val="Strong"/>
          <w:rFonts w:ascii="Arial" w:hAnsi="Arial" w:cs="Arial"/>
          <w:b w:val="0"/>
          <w:sz w:val="24"/>
          <w:szCs w:val="24"/>
        </w:rPr>
      </w:pPr>
    </w:p>
    <w:p w14:paraId="03418ED1" w14:textId="77777777" w:rsidR="00961E8F" w:rsidRDefault="00961E8F" w:rsidP="00447098">
      <w:pPr>
        <w:tabs>
          <w:tab w:val="left" w:pos="3261"/>
        </w:tabs>
        <w:ind w:left="1276" w:hanging="992"/>
        <w:rPr>
          <w:rStyle w:val="Strong"/>
          <w:rFonts w:ascii="Arial" w:hAnsi="Arial" w:cs="Arial"/>
          <w:b w:val="0"/>
          <w:sz w:val="24"/>
          <w:szCs w:val="24"/>
        </w:rPr>
      </w:pPr>
    </w:p>
    <w:p w14:paraId="51F002DB" w14:textId="425233AB" w:rsidR="00961E8F" w:rsidRDefault="003D285A"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087AC0">
        <w:rPr>
          <w:rStyle w:val="Strong"/>
          <w:rFonts w:ascii="Arial" w:hAnsi="Arial" w:cs="Arial"/>
          <w:sz w:val="24"/>
          <w:szCs w:val="24"/>
        </w:rPr>
        <w:t>2</w:t>
      </w:r>
      <w:r w:rsidR="00DD20B5">
        <w:rPr>
          <w:rStyle w:val="Strong"/>
          <w:rFonts w:ascii="Arial" w:hAnsi="Arial" w:cs="Arial"/>
          <w:sz w:val="24"/>
          <w:szCs w:val="24"/>
        </w:rPr>
        <w:t>/</w:t>
      </w:r>
      <w:r w:rsidR="00087AC0">
        <w:rPr>
          <w:rStyle w:val="Strong"/>
          <w:rFonts w:ascii="Arial" w:hAnsi="Arial" w:cs="Arial"/>
          <w:sz w:val="24"/>
          <w:szCs w:val="24"/>
        </w:rPr>
        <w:t>005</w:t>
      </w:r>
      <w:r w:rsidR="005C3683">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2D2D350B" w14:textId="77777777" w:rsidR="00CB3414" w:rsidRDefault="00CB3414" w:rsidP="00BD446C">
      <w:pPr>
        <w:tabs>
          <w:tab w:val="left" w:pos="3261"/>
        </w:tabs>
        <w:ind w:left="1276" w:hanging="992"/>
        <w:rPr>
          <w:rStyle w:val="Strong"/>
          <w:rFonts w:ascii="Arial" w:hAnsi="Arial" w:cs="Arial"/>
          <w:sz w:val="24"/>
          <w:szCs w:val="24"/>
        </w:rPr>
      </w:pPr>
    </w:p>
    <w:p w14:paraId="74262E28" w14:textId="77C5BD6C" w:rsidR="00495649" w:rsidRDefault="00495649" w:rsidP="00BD446C">
      <w:pPr>
        <w:tabs>
          <w:tab w:val="left" w:pos="3261"/>
        </w:tabs>
        <w:ind w:left="1276" w:hanging="992"/>
        <w:rPr>
          <w:rStyle w:val="Strong"/>
          <w:rFonts w:ascii="Arial" w:hAnsi="Arial" w:cs="Arial"/>
          <w:sz w:val="24"/>
          <w:szCs w:val="24"/>
        </w:rPr>
      </w:pPr>
    </w:p>
    <w:p w14:paraId="7800D30A" w14:textId="0DDF2DFA" w:rsidR="00495649" w:rsidRDefault="00F37190" w:rsidP="00BD446C">
      <w:pPr>
        <w:tabs>
          <w:tab w:val="left" w:pos="3261"/>
        </w:tabs>
        <w:ind w:left="1276" w:hanging="992"/>
        <w:rPr>
          <w:rFonts w:ascii="Arial" w:hAnsi="Arial" w:cs="Arial"/>
          <w:b/>
          <w:bCs/>
          <w:sz w:val="24"/>
          <w:szCs w:val="24"/>
        </w:rPr>
      </w:pPr>
      <w:r>
        <w:rPr>
          <w:rFonts w:ascii="Arial" w:hAnsi="Arial" w:cs="Arial"/>
          <w:b/>
          <w:bCs/>
          <w:sz w:val="24"/>
          <w:szCs w:val="24"/>
        </w:rPr>
        <w:t>2</w:t>
      </w:r>
      <w:r w:rsidR="00087AC0">
        <w:rPr>
          <w:rFonts w:ascii="Arial" w:hAnsi="Arial" w:cs="Arial"/>
          <w:b/>
          <w:bCs/>
          <w:sz w:val="24"/>
          <w:szCs w:val="24"/>
        </w:rPr>
        <w:t>2</w:t>
      </w:r>
      <w:r w:rsidR="00895298" w:rsidRPr="00D25615">
        <w:rPr>
          <w:rFonts w:ascii="Arial" w:hAnsi="Arial" w:cs="Arial"/>
          <w:b/>
          <w:bCs/>
          <w:sz w:val="24"/>
          <w:szCs w:val="24"/>
        </w:rPr>
        <w:t>/</w:t>
      </w:r>
      <w:r w:rsidR="00087AC0">
        <w:rPr>
          <w:rFonts w:ascii="Arial" w:hAnsi="Arial" w:cs="Arial"/>
          <w:b/>
          <w:bCs/>
          <w:sz w:val="24"/>
          <w:szCs w:val="24"/>
        </w:rPr>
        <w:t>006</w:t>
      </w:r>
      <w:r w:rsidR="00895298" w:rsidRPr="00D25615">
        <w:rPr>
          <w:rFonts w:ascii="Arial" w:hAnsi="Arial" w:cs="Arial"/>
          <w:b/>
          <w:bCs/>
          <w:sz w:val="24"/>
          <w:szCs w:val="24"/>
        </w:rPr>
        <w:t xml:space="preserve">  </w:t>
      </w:r>
      <w:r w:rsidR="00575919" w:rsidRPr="00D25615">
        <w:rPr>
          <w:rFonts w:ascii="Arial" w:hAnsi="Arial" w:cs="Arial"/>
          <w:b/>
          <w:bCs/>
          <w:sz w:val="24"/>
          <w:szCs w:val="24"/>
        </w:rPr>
        <w:t>To determine which items, if any, should be taken with the public excluded. If the Council decides to exclude the public it will be necessary to pass a resolution in the following terms: “In view of the confidential nature of some items, it may be necessary to discuss these items with the Public and Press excluded in accordance with the Public Bodies (Admission to Meetings) Act 1960, S1.</w:t>
      </w:r>
    </w:p>
    <w:p w14:paraId="0206F7F5" w14:textId="77777777" w:rsidR="009A7AF0" w:rsidRPr="00D25615" w:rsidRDefault="009A7AF0" w:rsidP="00BD446C">
      <w:pPr>
        <w:tabs>
          <w:tab w:val="left" w:pos="3261"/>
        </w:tabs>
        <w:ind w:left="1276" w:hanging="992"/>
        <w:rPr>
          <w:rStyle w:val="Strong"/>
          <w:rFonts w:ascii="Arial" w:hAnsi="Arial" w:cs="Arial"/>
          <w:b w:val="0"/>
          <w:bCs w:val="0"/>
          <w:sz w:val="24"/>
          <w:szCs w:val="24"/>
        </w:rPr>
      </w:pPr>
    </w:p>
    <w:p w14:paraId="7C52FA50" w14:textId="77777777" w:rsidR="004F7A4C" w:rsidRDefault="004F7A4C" w:rsidP="00447098">
      <w:pPr>
        <w:tabs>
          <w:tab w:val="left" w:pos="3261"/>
        </w:tabs>
        <w:ind w:left="1276" w:hanging="992"/>
        <w:rPr>
          <w:rStyle w:val="Strong"/>
          <w:rFonts w:ascii="Arial" w:hAnsi="Arial" w:cs="Arial"/>
          <w:sz w:val="24"/>
          <w:szCs w:val="24"/>
        </w:rPr>
      </w:pPr>
    </w:p>
    <w:p w14:paraId="017396EA" w14:textId="2199BA5E" w:rsidR="00A52A18" w:rsidRDefault="00343A24"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9D7BFB">
        <w:rPr>
          <w:rStyle w:val="Strong"/>
          <w:rFonts w:ascii="Arial" w:hAnsi="Arial" w:cs="Arial"/>
          <w:sz w:val="24"/>
          <w:szCs w:val="24"/>
        </w:rPr>
        <w:t>2</w:t>
      </w:r>
      <w:r w:rsidR="007923BD">
        <w:rPr>
          <w:rStyle w:val="Strong"/>
          <w:rFonts w:ascii="Arial" w:hAnsi="Arial" w:cs="Arial"/>
          <w:sz w:val="24"/>
          <w:szCs w:val="24"/>
        </w:rPr>
        <w:t>/</w:t>
      </w:r>
      <w:r w:rsidR="009D7BFB">
        <w:rPr>
          <w:rStyle w:val="Strong"/>
          <w:rFonts w:ascii="Arial" w:hAnsi="Arial" w:cs="Arial"/>
          <w:sz w:val="24"/>
          <w:szCs w:val="24"/>
        </w:rPr>
        <w:t>007</w:t>
      </w:r>
      <w:r w:rsidR="00A52A18">
        <w:rPr>
          <w:rStyle w:val="Strong"/>
          <w:rFonts w:ascii="Arial" w:hAnsi="Arial" w:cs="Arial"/>
          <w:sz w:val="24"/>
          <w:szCs w:val="24"/>
        </w:rPr>
        <w:t xml:space="preserve">   </w:t>
      </w:r>
      <w:r w:rsidR="00815378">
        <w:rPr>
          <w:rStyle w:val="Strong"/>
          <w:rFonts w:ascii="Arial" w:hAnsi="Arial" w:cs="Arial"/>
          <w:sz w:val="24"/>
          <w:szCs w:val="24"/>
        </w:rPr>
        <w:t xml:space="preserve"> </w:t>
      </w:r>
      <w:r w:rsidR="00A52A18">
        <w:rPr>
          <w:rStyle w:val="Strong"/>
          <w:rFonts w:ascii="Arial" w:hAnsi="Arial" w:cs="Arial"/>
          <w:sz w:val="24"/>
          <w:szCs w:val="24"/>
        </w:rPr>
        <w:t>M</w:t>
      </w:r>
      <w:r w:rsidR="009A2276">
        <w:rPr>
          <w:rStyle w:val="Strong"/>
          <w:rFonts w:ascii="Arial" w:hAnsi="Arial" w:cs="Arial"/>
          <w:sz w:val="24"/>
          <w:szCs w:val="24"/>
        </w:rPr>
        <w:t>i</w:t>
      </w:r>
      <w:r w:rsidR="00A52A18">
        <w:rPr>
          <w:rStyle w:val="Strong"/>
          <w:rFonts w:ascii="Arial" w:hAnsi="Arial" w:cs="Arial"/>
          <w:sz w:val="24"/>
          <w:szCs w:val="24"/>
        </w:rPr>
        <w:t>nutes</w:t>
      </w:r>
      <w:r w:rsidR="007923BD">
        <w:rPr>
          <w:rStyle w:val="Strong"/>
          <w:rFonts w:ascii="Arial" w:hAnsi="Arial" w:cs="Arial"/>
          <w:sz w:val="24"/>
          <w:szCs w:val="24"/>
        </w:rPr>
        <w:t xml:space="preserve">   </w:t>
      </w:r>
      <w:r w:rsidR="004F7A4C">
        <w:rPr>
          <w:rStyle w:val="Strong"/>
          <w:rFonts w:ascii="Arial" w:hAnsi="Arial" w:cs="Arial"/>
          <w:sz w:val="24"/>
          <w:szCs w:val="24"/>
        </w:rPr>
        <w:tab/>
      </w:r>
    </w:p>
    <w:p w14:paraId="58728A94" w14:textId="1BC6C8DC" w:rsidR="00421718" w:rsidRDefault="009A2276" w:rsidP="00421718">
      <w:pPr>
        <w:tabs>
          <w:tab w:val="left" w:pos="3261"/>
        </w:tabs>
        <w:ind w:left="1276" w:hanging="992"/>
        <w:rPr>
          <w:rStyle w:val="Strong"/>
          <w:rFonts w:ascii="Arial" w:hAnsi="Arial" w:cs="Arial"/>
          <w:sz w:val="24"/>
          <w:szCs w:val="24"/>
        </w:rPr>
      </w:pPr>
      <w:r>
        <w:rPr>
          <w:rStyle w:val="Strong"/>
          <w:rFonts w:ascii="Arial" w:hAnsi="Arial" w:cs="Arial"/>
          <w:b w:val="0"/>
          <w:bCs w:val="0"/>
          <w:sz w:val="24"/>
          <w:szCs w:val="24"/>
        </w:rPr>
        <w:tab/>
      </w:r>
      <w:r w:rsidR="00421718" w:rsidRPr="009A2276">
        <w:rPr>
          <w:rStyle w:val="Strong"/>
          <w:rFonts w:ascii="Arial" w:hAnsi="Arial" w:cs="Arial"/>
          <w:b w:val="0"/>
          <w:bCs w:val="0"/>
          <w:sz w:val="24"/>
          <w:szCs w:val="24"/>
        </w:rPr>
        <w:t>To confirm or amend, as appropriate, minutes of the</w:t>
      </w:r>
      <w:r w:rsidR="004269FB">
        <w:rPr>
          <w:rStyle w:val="Strong"/>
          <w:rFonts w:ascii="Arial" w:hAnsi="Arial" w:cs="Arial"/>
          <w:b w:val="0"/>
          <w:bCs w:val="0"/>
          <w:sz w:val="24"/>
          <w:szCs w:val="24"/>
        </w:rPr>
        <w:t xml:space="preserve"> Extraordinary</w:t>
      </w:r>
      <w:r w:rsidR="00421718" w:rsidRPr="009A2276">
        <w:rPr>
          <w:rStyle w:val="Strong"/>
          <w:rFonts w:ascii="Arial" w:hAnsi="Arial" w:cs="Arial"/>
          <w:b w:val="0"/>
          <w:bCs w:val="0"/>
          <w:sz w:val="24"/>
          <w:szCs w:val="24"/>
        </w:rPr>
        <w:t xml:space="preserve"> Parish Council meeting held Wednesday </w:t>
      </w:r>
      <w:r w:rsidR="00EE11C5">
        <w:rPr>
          <w:rStyle w:val="Strong"/>
          <w:rFonts w:ascii="Arial" w:hAnsi="Arial" w:cs="Arial"/>
          <w:b w:val="0"/>
          <w:bCs w:val="0"/>
          <w:sz w:val="24"/>
          <w:szCs w:val="24"/>
        </w:rPr>
        <w:t>2</w:t>
      </w:r>
      <w:r w:rsidR="00EE11C5" w:rsidRPr="00EE11C5">
        <w:rPr>
          <w:rStyle w:val="Strong"/>
          <w:rFonts w:ascii="Arial" w:hAnsi="Arial" w:cs="Arial"/>
          <w:b w:val="0"/>
          <w:bCs w:val="0"/>
          <w:sz w:val="24"/>
          <w:szCs w:val="24"/>
          <w:vertAlign w:val="superscript"/>
        </w:rPr>
        <w:t>nd</w:t>
      </w:r>
      <w:r w:rsidR="00EE11C5">
        <w:rPr>
          <w:rStyle w:val="Strong"/>
          <w:rFonts w:ascii="Arial" w:hAnsi="Arial" w:cs="Arial"/>
          <w:b w:val="0"/>
          <w:bCs w:val="0"/>
          <w:sz w:val="24"/>
          <w:szCs w:val="24"/>
        </w:rPr>
        <w:t xml:space="preserve"> March</w:t>
      </w:r>
      <w:r w:rsidR="00421718" w:rsidRPr="009A2276">
        <w:rPr>
          <w:rStyle w:val="Strong"/>
          <w:rFonts w:ascii="Arial" w:hAnsi="Arial" w:cs="Arial"/>
          <w:b w:val="0"/>
          <w:bCs w:val="0"/>
          <w:sz w:val="24"/>
          <w:szCs w:val="24"/>
        </w:rPr>
        <w:t xml:space="preserve"> 202</w:t>
      </w:r>
      <w:r w:rsidR="00EE11C5">
        <w:rPr>
          <w:rStyle w:val="Strong"/>
          <w:rFonts w:ascii="Arial" w:hAnsi="Arial" w:cs="Arial"/>
          <w:b w:val="0"/>
          <w:bCs w:val="0"/>
          <w:sz w:val="24"/>
          <w:szCs w:val="24"/>
        </w:rPr>
        <w:t>2</w:t>
      </w:r>
      <w:r w:rsidR="00421718" w:rsidRPr="009A2276">
        <w:rPr>
          <w:rStyle w:val="Strong"/>
          <w:rFonts w:ascii="Arial" w:hAnsi="Arial" w:cs="Arial"/>
          <w:b w:val="0"/>
          <w:bCs w:val="0"/>
          <w:sz w:val="24"/>
          <w:szCs w:val="24"/>
        </w:rPr>
        <w:t xml:space="preserve"> </w:t>
      </w:r>
      <w:r w:rsidR="00421718">
        <w:rPr>
          <w:rStyle w:val="Strong"/>
          <w:rFonts w:ascii="Arial" w:hAnsi="Arial" w:cs="Arial"/>
          <w:sz w:val="24"/>
          <w:szCs w:val="24"/>
        </w:rPr>
        <w:t xml:space="preserve">– Appendix </w:t>
      </w:r>
      <w:r w:rsidR="00815378">
        <w:rPr>
          <w:rStyle w:val="Strong"/>
          <w:rFonts w:ascii="Arial" w:hAnsi="Arial" w:cs="Arial"/>
          <w:sz w:val="24"/>
          <w:szCs w:val="24"/>
        </w:rPr>
        <w:t>1</w:t>
      </w:r>
      <w:r w:rsidR="00421718">
        <w:rPr>
          <w:rStyle w:val="Strong"/>
          <w:rFonts w:ascii="Arial" w:hAnsi="Arial" w:cs="Arial"/>
          <w:sz w:val="24"/>
          <w:szCs w:val="24"/>
        </w:rPr>
        <w:t xml:space="preserve">  </w:t>
      </w:r>
    </w:p>
    <w:p w14:paraId="571D1165" w14:textId="27DE23B8" w:rsidR="00EE11C5" w:rsidRDefault="00EE11C5" w:rsidP="00EE11C5">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Pr="009A2276">
        <w:rPr>
          <w:rStyle w:val="Strong"/>
          <w:rFonts w:ascii="Arial" w:hAnsi="Arial" w:cs="Arial"/>
          <w:b w:val="0"/>
          <w:bCs w:val="0"/>
          <w:sz w:val="24"/>
          <w:szCs w:val="24"/>
        </w:rPr>
        <w:t>To confirm or amend, as appropriate, minutes of the</w:t>
      </w:r>
      <w:r>
        <w:rPr>
          <w:rStyle w:val="Strong"/>
          <w:rFonts w:ascii="Arial" w:hAnsi="Arial" w:cs="Arial"/>
          <w:b w:val="0"/>
          <w:bCs w:val="0"/>
          <w:sz w:val="24"/>
          <w:szCs w:val="24"/>
        </w:rPr>
        <w:t xml:space="preserve"> Extraordinary</w:t>
      </w:r>
      <w:r w:rsidRPr="009A2276">
        <w:rPr>
          <w:rStyle w:val="Strong"/>
          <w:rFonts w:ascii="Arial" w:hAnsi="Arial" w:cs="Arial"/>
          <w:b w:val="0"/>
          <w:bCs w:val="0"/>
          <w:sz w:val="24"/>
          <w:szCs w:val="24"/>
        </w:rPr>
        <w:t xml:space="preserve"> Parish Council meeting held Wednesday </w:t>
      </w:r>
      <w:r w:rsidR="00315747">
        <w:rPr>
          <w:rStyle w:val="Strong"/>
          <w:rFonts w:ascii="Arial" w:hAnsi="Arial" w:cs="Arial"/>
          <w:b w:val="0"/>
          <w:bCs w:val="0"/>
          <w:sz w:val="24"/>
          <w:szCs w:val="24"/>
        </w:rPr>
        <w:t>9</w:t>
      </w:r>
      <w:r w:rsidR="00315747" w:rsidRPr="00315747">
        <w:rPr>
          <w:rStyle w:val="Strong"/>
          <w:rFonts w:ascii="Arial" w:hAnsi="Arial" w:cs="Arial"/>
          <w:b w:val="0"/>
          <w:bCs w:val="0"/>
          <w:sz w:val="24"/>
          <w:szCs w:val="24"/>
          <w:vertAlign w:val="superscript"/>
        </w:rPr>
        <w:t>th</w:t>
      </w:r>
      <w:r w:rsidR="00315747">
        <w:rPr>
          <w:rStyle w:val="Strong"/>
          <w:rFonts w:ascii="Arial" w:hAnsi="Arial" w:cs="Arial"/>
          <w:b w:val="0"/>
          <w:bCs w:val="0"/>
          <w:sz w:val="24"/>
          <w:szCs w:val="24"/>
        </w:rPr>
        <w:t xml:space="preserve"> </w:t>
      </w:r>
      <w:r>
        <w:rPr>
          <w:rStyle w:val="Strong"/>
          <w:rFonts w:ascii="Arial" w:hAnsi="Arial" w:cs="Arial"/>
          <w:b w:val="0"/>
          <w:bCs w:val="0"/>
          <w:sz w:val="24"/>
          <w:szCs w:val="24"/>
        </w:rPr>
        <w:t>March</w:t>
      </w:r>
      <w:r w:rsidRPr="009A2276">
        <w:rPr>
          <w:rStyle w:val="Strong"/>
          <w:rFonts w:ascii="Arial" w:hAnsi="Arial" w:cs="Arial"/>
          <w:b w:val="0"/>
          <w:bCs w:val="0"/>
          <w:sz w:val="24"/>
          <w:szCs w:val="24"/>
        </w:rPr>
        <w:t xml:space="preserve"> 202</w:t>
      </w:r>
      <w:r>
        <w:rPr>
          <w:rStyle w:val="Strong"/>
          <w:rFonts w:ascii="Arial" w:hAnsi="Arial" w:cs="Arial"/>
          <w:b w:val="0"/>
          <w:bCs w:val="0"/>
          <w:sz w:val="24"/>
          <w:szCs w:val="24"/>
        </w:rPr>
        <w:t>2</w:t>
      </w:r>
      <w:r w:rsidRPr="009A2276">
        <w:rPr>
          <w:rStyle w:val="Strong"/>
          <w:rFonts w:ascii="Arial" w:hAnsi="Arial" w:cs="Arial"/>
          <w:b w:val="0"/>
          <w:bCs w:val="0"/>
          <w:sz w:val="24"/>
          <w:szCs w:val="24"/>
        </w:rPr>
        <w:t xml:space="preserve"> </w:t>
      </w:r>
      <w:r>
        <w:rPr>
          <w:rStyle w:val="Strong"/>
          <w:rFonts w:ascii="Arial" w:hAnsi="Arial" w:cs="Arial"/>
          <w:sz w:val="24"/>
          <w:szCs w:val="24"/>
        </w:rPr>
        <w:t xml:space="preserve">– Appendix 2  </w:t>
      </w:r>
    </w:p>
    <w:p w14:paraId="2EA300C1" w14:textId="17A28421" w:rsidR="00315747" w:rsidRDefault="00315747" w:rsidP="00315747">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Pr="009A2276">
        <w:rPr>
          <w:rStyle w:val="Strong"/>
          <w:rFonts w:ascii="Arial" w:hAnsi="Arial" w:cs="Arial"/>
          <w:b w:val="0"/>
          <w:bCs w:val="0"/>
          <w:sz w:val="24"/>
          <w:szCs w:val="24"/>
        </w:rPr>
        <w:t>To confirm or amend, as appropriate, minutes of the</w:t>
      </w:r>
      <w:r>
        <w:rPr>
          <w:rStyle w:val="Strong"/>
          <w:rFonts w:ascii="Arial" w:hAnsi="Arial" w:cs="Arial"/>
          <w:b w:val="0"/>
          <w:bCs w:val="0"/>
          <w:sz w:val="24"/>
          <w:szCs w:val="24"/>
        </w:rPr>
        <w:t xml:space="preserve"> Full</w:t>
      </w:r>
      <w:r w:rsidRPr="009A2276">
        <w:rPr>
          <w:rStyle w:val="Strong"/>
          <w:rFonts w:ascii="Arial" w:hAnsi="Arial" w:cs="Arial"/>
          <w:b w:val="0"/>
          <w:bCs w:val="0"/>
          <w:sz w:val="24"/>
          <w:szCs w:val="24"/>
        </w:rPr>
        <w:t xml:space="preserve"> Parish Council meeting held Wednesday </w:t>
      </w:r>
      <w:r w:rsidR="00A11755">
        <w:rPr>
          <w:rStyle w:val="Strong"/>
          <w:rFonts w:ascii="Arial" w:hAnsi="Arial" w:cs="Arial"/>
          <w:b w:val="0"/>
          <w:bCs w:val="0"/>
          <w:sz w:val="24"/>
          <w:szCs w:val="24"/>
        </w:rPr>
        <w:t>16</w:t>
      </w:r>
      <w:r w:rsidR="00A11755" w:rsidRPr="00A11755">
        <w:rPr>
          <w:rStyle w:val="Strong"/>
          <w:rFonts w:ascii="Arial" w:hAnsi="Arial" w:cs="Arial"/>
          <w:b w:val="0"/>
          <w:bCs w:val="0"/>
          <w:sz w:val="24"/>
          <w:szCs w:val="24"/>
          <w:vertAlign w:val="superscript"/>
        </w:rPr>
        <w:t>th</w:t>
      </w:r>
      <w:r w:rsidR="00A11755">
        <w:rPr>
          <w:rStyle w:val="Strong"/>
          <w:rFonts w:ascii="Arial" w:hAnsi="Arial" w:cs="Arial"/>
          <w:b w:val="0"/>
          <w:bCs w:val="0"/>
          <w:sz w:val="24"/>
          <w:szCs w:val="24"/>
        </w:rPr>
        <w:t xml:space="preserve"> </w:t>
      </w:r>
      <w:r>
        <w:rPr>
          <w:rStyle w:val="Strong"/>
          <w:rFonts w:ascii="Arial" w:hAnsi="Arial" w:cs="Arial"/>
          <w:b w:val="0"/>
          <w:bCs w:val="0"/>
          <w:sz w:val="24"/>
          <w:szCs w:val="24"/>
        </w:rPr>
        <w:t>March</w:t>
      </w:r>
      <w:r w:rsidRPr="009A2276">
        <w:rPr>
          <w:rStyle w:val="Strong"/>
          <w:rFonts w:ascii="Arial" w:hAnsi="Arial" w:cs="Arial"/>
          <w:b w:val="0"/>
          <w:bCs w:val="0"/>
          <w:sz w:val="24"/>
          <w:szCs w:val="24"/>
        </w:rPr>
        <w:t xml:space="preserve"> 202</w:t>
      </w:r>
      <w:r>
        <w:rPr>
          <w:rStyle w:val="Strong"/>
          <w:rFonts w:ascii="Arial" w:hAnsi="Arial" w:cs="Arial"/>
          <w:b w:val="0"/>
          <w:bCs w:val="0"/>
          <w:sz w:val="24"/>
          <w:szCs w:val="24"/>
        </w:rPr>
        <w:t>2</w:t>
      </w:r>
      <w:r w:rsidRPr="009A2276">
        <w:rPr>
          <w:rStyle w:val="Strong"/>
          <w:rFonts w:ascii="Arial" w:hAnsi="Arial" w:cs="Arial"/>
          <w:b w:val="0"/>
          <w:bCs w:val="0"/>
          <w:sz w:val="24"/>
          <w:szCs w:val="24"/>
        </w:rPr>
        <w:t xml:space="preserve"> </w:t>
      </w:r>
      <w:r>
        <w:rPr>
          <w:rStyle w:val="Strong"/>
          <w:rFonts w:ascii="Arial" w:hAnsi="Arial" w:cs="Arial"/>
          <w:sz w:val="24"/>
          <w:szCs w:val="24"/>
        </w:rPr>
        <w:t xml:space="preserve">– Appendix </w:t>
      </w:r>
      <w:r w:rsidR="00A11755">
        <w:rPr>
          <w:rStyle w:val="Strong"/>
          <w:rFonts w:ascii="Arial" w:hAnsi="Arial" w:cs="Arial"/>
          <w:sz w:val="24"/>
          <w:szCs w:val="24"/>
        </w:rPr>
        <w:t>3</w:t>
      </w:r>
      <w:r>
        <w:rPr>
          <w:rStyle w:val="Strong"/>
          <w:rFonts w:ascii="Arial" w:hAnsi="Arial" w:cs="Arial"/>
          <w:sz w:val="24"/>
          <w:szCs w:val="24"/>
        </w:rPr>
        <w:t xml:space="preserve">  </w:t>
      </w:r>
    </w:p>
    <w:p w14:paraId="613EB7D7" w14:textId="3E60B23F" w:rsidR="00315747" w:rsidRDefault="00315747" w:rsidP="00EE11C5">
      <w:pPr>
        <w:tabs>
          <w:tab w:val="left" w:pos="3261"/>
        </w:tabs>
        <w:ind w:left="1276" w:hanging="992"/>
        <w:rPr>
          <w:rStyle w:val="Strong"/>
          <w:rFonts w:ascii="Arial" w:hAnsi="Arial" w:cs="Arial"/>
          <w:sz w:val="24"/>
          <w:szCs w:val="24"/>
        </w:rPr>
      </w:pPr>
    </w:p>
    <w:p w14:paraId="1726D5A5" w14:textId="3D3B2542" w:rsidR="00421718" w:rsidRDefault="00421718" w:rsidP="00E56AF5">
      <w:pPr>
        <w:tabs>
          <w:tab w:val="left" w:pos="3261"/>
        </w:tabs>
        <w:ind w:left="1276" w:hanging="992"/>
        <w:rPr>
          <w:rStyle w:val="Strong"/>
          <w:rFonts w:ascii="Arial" w:hAnsi="Arial" w:cs="Arial"/>
          <w:sz w:val="24"/>
          <w:szCs w:val="24"/>
        </w:rPr>
      </w:pPr>
    </w:p>
    <w:p w14:paraId="1EC0F831" w14:textId="3D042F26" w:rsidR="00961E8F" w:rsidRDefault="007F5FF1" w:rsidP="00E56AF5">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747820">
        <w:rPr>
          <w:rStyle w:val="Strong"/>
          <w:rFonts w:ascii="Arial" w:hAnsi="Arial" w:cs="Arial"/>
          <w:sz w:val="24"/>
          <w:szCs w:val="24"/>
        </w:rPr>
        <w:t>2</w:t>
      </w:r>
      <w:r w:rsidR="002A3AF1">
        <w:rPr>
          <w:rStyle w:val="Strong"/>
          <w:rFonts w:ascii="Arial" w:hAnsi="Arial" w:cs="Arial"/>
          <w:sz w:val="24"/>
          <w:szCs w:val="24"/>
        </w:rPr>
        <w:t>/</w:t>
      </w:r>
      <w:r w:rsidR="00747820">
        <w:rPr>
          <w:rStyle w:val="Strong"/>
          <w:rFonts w:ascii="Arial" w:hAnsi="Arial" w:cs="Arial"/>
          <w:sz w:val="24"/>
          <w:szCs w:val="24"/>
        </w:rPr>
        <w:t>008</w:t>
      </w:r>
      <w:r w:rsidR="002A3AF1">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A264FD">
        <w:rPr>
          <w:rStyle w:val="Strong"/>
          <w:rFonts w:ascii="Arial" w:hAnsi="Arial" w:cs="Arial"/>
          <w:b w:val="0"/>
          <w:sz w:val="24"/>
          <w:szCs w:val="24"/>
        </w:rPr>
        <w:t>)</w:t>
      </w:r>
    </w:p>
    <w:p w14:paraId="54808E9E" w14:textId="77777777" w:rsidR="009A7AF0" w:rsidRDefault="009A7AF0" w:rsidP="00E56AF5">
      <w:pPr>
        <w:tabs>
          <w:tab w:val="left" w:pos="3261"/>
        </w:tabs>
        <w:ind w:left="1276" w:hanging="992"/>
        <w:rPr>
          <w:rStyle w:val="Strong"/>
          <w:rFonts w:ascii="Arial" w:hAnsi="Arial" w:cs="Arial"/>
          <w:b w:val="0"/>
          <w:sz w:val="24"/>
          <w:szCs w:val="24"/>
        </w:rPr>
      </w:pPr>
    </w:p>
    <w:p w14:paraId="722AB732" w14:textId="6BC2EDAD" w:rsidR="004B7464" w:rsidRDefault="004B7464" w:rsidP="00E56AF5">
      <w:pPr>
        <w:tabs>
          <w:tab w:val="left" w:pos="3261"/>
        </w:tabs>
        <w:ind w:left="1276" w:hanging="992"/>
        <w:rPr>
          <w:rStyle w:val="Strong"/>
          <w:rFonts w:ascii="Arial" w:hAnsi="Arial" w:cs="Arial"/>
          <w:sz w:val="24"/>
          <w:szCs w:val="24"/>
        </w:rPr>
      </w:pPr>
    </w:p>
    <w:p w14:paraId="7C52FA57" w14:textId="77587600" w:rsidR="00B510A5" w:rsidRDefault="00D55F67"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747820">
        <w:rPr>
          <w:rStyle w:val="Strong"/>
          <w:rFonts w:ascii="Arial" w:hAnsi="Arial" w:cs="Arial"/>
          <w:sz w:val="24"/>
          <w:szCs w:val="24"/>
        </w:rPr>
        <w:t>2</w:t>
      </w:r>
      <w:r w:rsidR="00DD20B5">
        <w:rPr>
          <w:rStyle w:val="Strong"/>
          <w:rFonts w:ascii="Arial" w:hAnsi="Arial" w:cs="Arial"/>
          <w:sz w:val="24"/>
          <w:szCs w:val="24"/>
        </w:rPr>
        <w:t>/</w:t>
      </w:r>
      <w:r w:rsidR="00287165">
        <w:rPr>
          <w:rStyle w:val="Strong"/>
          <w:rFonts w:ascii="Arial" w:hAnsi="Arial" w:cs="Arial"/>
          <w:sz w:val="24"/>
          <w:szCs w:val="24"/>
        </w:rPr>
        <w:t>009</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7F33685F" w14:textId="5DB58A53" w:rsidR="00300B04" w:rsidRDefault="00B510A5"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287165">
        <w:rPr>
          <w:rStyle w:val="Strong"/>
          <w:rFonts w:ascii="Arial" w:hAnsi="Arial" w:cs="Arial"/>
          <w:sz w:val="24"/>
          <w:szCs w:val="24"/>
        </w:rPr>
        <w:t>009</w:t>
      </w:r>
      <w:r>
        <w:rPr>
          <w:rStyle w:val="Strong"/>
          <w:rFonts w:ascii="Arial" w:hAnsi="Arial" w:cs="Arial"/>
          <w:sz w:val="24"/>
          <w:szCs w:val="24"/>
        </w:rPr>
        <w:t>.1</w:t>
      </w:r>
      <w:r>
        <w:rPr>
          <w:rStyle w:val="Strong"/>
          <w:rFonts w:ascii="Arial" w:hAnsi="Arial" w:cs="Arial"/>
          <w:sz w:val="24"/>
          <w:szCs w:val="24"/>
        </w:rPr>
        <w:tab/>
        <w:t>Parishioner Matters</w:t>
      </w:r>
    </w:p>
    <w:p w14:paraId="680BA9D1" w14:textId="77777777" w:rsidR="00300B04" w:rsidRDefault="00300B04" w:rsidP="00BD446C">
      <w:pPr>
        <w:tabs>
          <w:tab w:val="left" w:pos="3261"/>
        </w:tabs>
        <w:ind w:left="1276" w:hanging="992"/>
        <w:rPr>
          <w:rStyle w:val="Strong"/>
          <w:rFonts w:ascii="Arial" w:hAnsi="Arial" w:cs="Arial"/>
          <w:sz w:val="24"/>
          <w:szCs w:val="24"/>
        </w:rPr>
      </w:pPr>
    </w:p>
    <w:p w14:paraId="60904991" w14:textId="673C85DC" w:rsidR="00961E8F"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287165">
        <w:rPr>
          <w:rStyle w:val="Strong"/>
          <w:rFonts w:ascii="Arial" w:hAnsi="Arial" w:cs="Arial"/>
          <w:sz w:val="24"/>
          <w:szCs w:val="24"/>
        </w:rPr>
        <w:t>009</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61F3A352" w14:textId="77777777" w:rsidR="00300B04" w:rsidRDefault="00300B04" w:rsidP="00BD446C">
      <w:pPr>
        <w:tabs>
          <w:tab w:val="left" w:pos="3261"/>
        </w:tabs>
        <w:rPr>
          <w:rStyle w:val="Strong"/>
          <w:rFonts w:ascii="Arial" w:hAnsi="Arial" w:cs="Arial"/>
          <w:sz w:val="24"/>
          <w:szCs w:val="24"/>
        </w:rPr>
      </w:pPr>
    </w:p>
    <w:p w14:paraId="1EBDACAC" w14:textId="4E49A894" w:rsidR="00961E8F"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lastRenderedPageBreak/>
        <w:tab/>
      </w:r>
      <w:r w:rsidR="00287165">
        <w:rPr>
          <w:rStyle w:val="Strong"/>
          <w:rFonts w:ascii="Arial" w:hAnsi="Arial" w:cs="Arial"/>
          <w:sz w:val="24"/>
          <w:szCs w:val="24"/>
        </w:rPr>
        <w:t>009</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0E134C5C" w14:textId="77777777" w:rsidR="00300B04" w:rsidRDefault="00300B04" w:rsidP="00BD446C">
      <w:pPr>
        <w:tabs>
          <w:tab w:val="left" w:pos="3261"/>
        </w:tabs>
        <w:ind w:left="1276" w:hanging="992"/>
        <w:rPr>
          <w:rStyle w:val="Strong"/>
          <w:rFonts w:ascii="Arial" w:hAnsi="Arial" w:cs="Arial"/>
          <w:sz w:val="24"/>
          <w:szCs w:val="24"/>
        </w:rPr>
      </w:pPr>
    </w:p>
    <w:p w14:paraId="7660E1AC" w14:textId="728F0A2C" w:rsidR="0043770B" w:rsidRDefault="005C3683" w:rsidP="00D0706C">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287165">
        <w:rPr>
          <w:rStyle w:val="Strong"/>
          <w:rFonts w:ascii="Arial" w:hAnsi="Arial" w:cs="Arial"/>
          <w:sz w:val="24"/>
          <w:szCs w:val="24"/>
        </w:rPr>
        <w:t>009</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r w:rsidR="00130096">
        <w:rPr>
          <w:rStyle w:val="Strong"/>
          <w:rFonts w:ascii="Arial" w:hAnsi="Arial" w:cs="Arial"/>
          <w:sz w:val="24"/>
          <w:szCs w:val="24"/>
        </w:rPr>
        <w:t xml:space="preserve"> </w:t>
      </w:r>
    </w:p>
    <w:p w14:paraId="42DF791E" w14:textId="77777777" w:rsidR="00FD5EBD" w:rsidRPr="00387AA5" w:rsidRDefault="00FD5EBD" w:rsidP="00D0706C">
      <w:pPr>
        <w:tabs>
          <w:tab w:val="left" w:pos="3261"/>
        </w:tabs>
        <w:ind w:left="3260" w:hanging="2976"/>
        <w:rPr>
          <w:rStyle w:val="Strong"/>
          <w:rFonts w:ascii="Arial" w:hAnsi="Arial" w:cs="Arial"/>
          <w:sz w:val="24"/>
          <w:szCs w:val="24"/>
        </w:rPr>
      </w:pPr>
    </w:p>
    <w:p w14:paraId="399ADD65" w14:textId="77777777" w:rsidR="00515AA8" w:rsidRDefault="00515AA8" w:rsidP="00BD446C">
      <w:pPr>
        <w:tabs>
          <w:tab w:val="left" w:pos="3261"/>
        </w:tabs>
        <w:rPr>
          <w:rStyle w:val="Strong"/>
          <w:rFonts w:ascii="Arial" w:hAnsi="Arial" w:cs="Arial"/>
          <w:sz w:val="24"/>
          <w:szCs w:val="24"/>
        </w:rPr>
      </w:pPr>
    </w:p>
    <w:p w14:paraId="426D1630" w14:textId="3D013F22" w:rsidR="00641114" w:rsidRDefault="00FA4F2D" w:rsidP="00CA21F5">
      <w:pPr>
        <w:pStyle w:val="ListParagraph"/>
        <w:ind w:left="284"/>
        <w:rPr>
          <w:rStyle w:val="Strong"/>
          <w:rFonts w:ascii="Arial" w:hAnsi="Arial" w:cs="Arial"/>
        </w:rPr>
      </w:pPr>
      <w:r>
        <w:rPr>
          <w:rStyle w:val="Strong"/>
          <w:rFonts w:ascii="Arial" w:hAnsi="Arial" w:cs="Arial"/>
        </w:rPr>
        <w:t>2</w:t>
      </w:r>
      <w:r w:rsidR="00287165">
        <w:rPr>
          <w:rStyle w:val="Strong"/>
          <w:rFonts w:ascii="Arial" w:hAnsi="Arial" w:cs="Arial"/>
        </w:rPr>
        <w:t>2</w:t>
      </w:r>
      <w:r w:rsidR="00DD20B5">
        <w:rPr>
          <w:rStyle w:val="Strong"/>
          <w:rFonts w:ascii="Arial" w:hAnsi="Arial" w:cs="Arial"/>
        </w:rPr>
        <w:t>/</w:t>
      </w:r>
      <w:r w:rsidR="00773A72">
        <w:rPr>
          <w:rStyle w:val="Strong"/>
          <w:rFonts w:ascii="Arial" w:hAnsi="Arial" w:cs="Arial"/>
        </w:rPr>
        <w:t>010</w:t>
      </w:r>
      <w:r w:rsidR="006B17AB">
        <w:rPr>
          <w:rStyle w:val="Strong"/>
          <w:rFonts w:ascii="Arial" w:hAnsi="Arial" w:cs="Arial"/>
        </w:rPr>
        <w:t xml:space="preserve">    Planning Applications</w:t>
      </w:r>
    </w:p>
    <w:p w14:paraId="41BA9EB0" w14:textId="65654DB9" w:rsidR="00DC6DF7" w:rsidRDefault="004A22D8" w:rsidP="00CA21F5">
      <w:pPr>
        <w:pStyle w:val="ListParagraph"/>
        <w:ind w:left="284"/>
        <w:rPr>
          <w:rStyle w:val="Strong"/>
          <w:rFonts w:ascii="Arial" w:hAnsi="Arial" w:cs="Arial"/>
        </w:rPr>
      </w:pPr>
      <w:r w:rsidRPr="00C62B98">
        <w:rPr>
          <w:rStyle w:val="Strong"/>
          <w:rFonts w:ascii="Arial" w:hAnsi="Arial" w:cs="Arial"/>
          <w:b w:val="0"/>
          <w:bCs w:val="0"/>
        </w:rPr>
        <w:t>T</w:t>
      </w:r>
      <w:r w:rsidR="006B17AB" w:rsidRPr="00C62B98">
        <w:rPr>
          <w:rStyle w:val="Strong"/>
          <w:rFonts w:ascii="Arial" w:hAnsi="Arial" w:cs="Arial"/>
          <w:b w:val="0"/>
          <w:bCs w:val="0"/>
        </w:rPr>
        <w:t>o receive, and where appropriate comment on</w:t>
      </w:r>
      <w:r w:rsidR="00DC72A3">
        <w:rPr>
          <w:rStyle w:val="Strong"/>
          <w:rFonts w:ascii="Arial" w:hAnsi="Arial" w:cs="Arial"/>
          <w:b w:val="0"/>
          <w:bCs w:val="0"/>
        </w:rPr>
        <w:t xml:space="preserve"> recent planning </w:t>
      </w:r>
      <w:r w:rsidR="006B17AB" w:rsidRPr="00C62B98">
        <w:rPr>
          <w:rStyle w:val="Strong"/>
          <w:rFonts w:ascii="Arial" w:hAnsi="Arial" w:cs="Arial"/>
          <w:b w:val="0"/>
          <w:bCs w:val="0"/>
        </w:rPr>
        <w:t>application</w:t>
      </w:r>
      <w:r w:rsidR="00D96BFB" w:rsidRPr="00C62B98">
        <w:rPr>
          <w:rStyle w:val="Strong"/>
          <w:rFonts w:ascii="Arial" w:hAnsi="Arial" w:cs="Arial"/>
          <w:b w:val="0"/>
          <w:bCs w:val="0"/>
        </w:rPr>
        <w:t>s</w:t>
      </w:r>
      <w:r w:rsidR="00A66250">
        <w:rPr>
          <w:rStyle w:val="Strong"/>
          <w:rFonts w:ascii="Arial" w:hAnsi="Arial" w:cs="Arial"/>
        </w:rPr>
        <w:t xml:space="preserve"> </w:t>
      </w:r>
      <w:r w:rsidR="003A1EE3" w:rsidRPr="003A1EE3">
        <w:rPr>
          <w:rStyle w:val="Strong"/>
          <w:rFonts w:ascii="Arial" w:hAnsi="Arial" w:cs="Arial"/>
          <w:b w:val="0"/>
          <w:bCs w:val="0"/>
        </w:rPr>
        <w:t>and</w:t>
      </w:r>
      <w:r w:rsidR="00860E06">
        <w:rPr>
          <w:rStyle w:val="Strong"/>
          <w:rFonts w:ascii="Arial" w:hAnsi="Arial" w:cs="Arial"/>
          <w:b w:val="0"/>
          <w:bCs w:val="0"/>
        </w:rPr>
        <w:t xml:space="preserve"> d</w:t>
      </w:r>
      <w:r w:rsidR="003A1EE3" w:rsidRPr="003A1EE3">
        <w:rPr>
          <w:rStyle w:val="Strong"/>
          <w:rFonts w:ascii="Arial" w:hAnsi="Arial" w:cs="Arial"/>
          <w:b w:val="0"/>
          <w:bCs w:val="0"/>
        </w:rPr>
        <w:t>ecisions</w:t>
      </w:r>
      <w:r w:rsidR="00AC05C1">
        <w:rPr>
          <w:rStyle w:val="Strong"/>
          <w:rFonts w:ascii="Arial" w:hAnsi="Arial" w:cs="Arial"/>
          <w:b w:val="0"/>
          <w:bCs w:val="0"/>
        </w:rPr>
        <w:t xml:space="preserve"> </w:t>
      </w:r>
      <w:r w:rsidR="00CF080E" w:rsidRPr="003A1EE3">
        <w:rPr>
          <w:rStyle w:val="Strong"/>
          <w:rFonts w:ascii="Arial" w:hAnsi="Arial" w:cs="Arial"/>
          <w:b w:val="0"/>
          <w:bCs w:val="0"/>
        </w:rPr>
        <w:t>–</w:t>
      </w:r>
      <w:r w:rsidR="00A66250" w:rsidRPr="003A1EE3">
        <w:rPr>
          <w:rStyle w:val="Strong"/>
          <w:rFonts w:ascii="Arial" w:hAnsi="Arial" w:cs="Arial"/>
          <w:b w:val="0"/>
          <w:bCs w:val="0"/>
        </w:rPr>
        <w:t xml:space="preserve"> </w:t>
      </w:r>
      <w:r w:rsidR="00CF080E">
        <w:rPr>
          <w:rStyle w:val="Strong"/>
          <w:rFonts w:ascii="Arial" w:hAnsi="Arial" w:cs="Arial"/>
        </w:rPr>
        <w:t xml:space="preserve">Appendix </w:t>
      </w:r>
      <w:r w:rsidR="00287165">
        <w:rPr>
          <w:rStyle w:val="Strong"/>
          <w:rFonts w:ascii="Arial" w:hAnsi="Arial" w:cs="Arial"/>
        </w:rPr>
        <w:t>4</w:t>
      </w:r>
    </w:p>
    <w:p w14:paraId="03923F29" w14:textId="77777777" w:rsidR="009A7AF0" w:rsidRDefault="009A7AF0" w:rsidP="00CA21F5">
      <w:pPr>
        <w:pStyle w:val="ListParagraph"/>
        <w:ind w:left="284"/>
        <w:rPr>
          <w:rStyle w:val="Strong"/>
          <w:rFonts w:ascii="Arial" w:hAnsi="Arial" w:cs="Arial"/>
        </w:rPr>
      </w:pPr>
    </w:p>
    <w:p w14:paraId="0DDBB4AD" w14:textId="77777777" w:rsidR="00DC6DF7" w:rsidRDefault="00DC6DF7" w:rsidP="00DC6DF7">
      <w:pPr>
        <w:pStyle w:val="ListParagraph"/>
        <w:ind w:left="284"/>
        <w:rPr>
          <w:rStyle w:val="Strong"/>
          <w:rFonts w:ascii="Arial" w:hAnsi="Arial" w:cs="Arial"/>
        </w:rPr>
      </w:pPr>
    </w:p>
    <w:p w14:paraId="7C52FA75" w14:textId="4037EF09" w:rsidR="006B17AB" w:rsidRDefault="009C40DA" w:rsidP="00DC6DF7">
      <w:pPr>
        <w:pStyle w:val="ListParagraph"/>
        <w:ind w:left="284"/>
        <w:rPr>
          <w:rStyle w:val="Strong"/>
          <w:rFonts w:ascii="Arial" w:hAnsi="Arial" w:cs="Arial"/>
        </w:rPr>
      </w:pPr>
      <w:r>
        <w:rPr>
          <w:rStyle w:val="Strong"/>
          <w:rFonts w:ascii="Arial" w:hAnsi="Arial" w:cs="Arial"/>
        </w:rPr>
        <w:t>2</w:t>
      </w:r>
      <w:r w:rsidR="00773A72">
        <w:rPr>
          <w:rStyle w:val="Strong"/>
          <w:rFonts w:ascii="Arial" w:hAnsi="Arial" w:cs="Arial"/>
        </w:rPr>
        <w:t>2</w:t>
      </w:r>
      <w:r w:rsidR="00DD20B5">
        <w:rPr>
          <w:rStyle w:val="Strong"/>
          <w:rFonts w:ascii="Arial" w:hAnsi="Arial" w:cs="Arial"/>
        </w:rPr>
        <w:t>/</w:t>
      </w:r>
      <w:r w:rsidR="00773A72">
        <w:rPr>
          <w:rStyle w:val="Strong"/>
          <w:rFonts w:ascii="Arial" w:hAnsi="Arial" w:cs="Arial"/>
        </w:rPr>
        <w:t>011</w:t>
      </w:r>
      <w:r w:rsidR="00DE1F10" w:rsidRPr="004A22D8">
        <w:rPr>
          <w:rStyle w:val="Strong"/>
          <w:rFonts w:ascii="Arial" w:hAnsi="Arial" w:cs="Arial"/>
        </w:rPr>
        <w:t xml:space="preserve"> </w:t>
      </w:r>
      <w:r w:rsidR="006B17AB" w:rsidRPr="004A22D8">
        <w:rPr>
          <w:rStyle w:val="Strong"/>
          <w:rFonts w:ascii="Arial" w:hAnsi="Arial" w:cs="Arial"/>
        </w:rPr>
        <w:t xml:space="preserve">   </w:t>
      </w:r>
      <w:r w:rsidR="004A22D8">
        <w:rPr>
          <w:rStyle w:val="Strong"/>
          <w:rFonts w:ascii="Arial" w:hAnsi="Arial" w:cs="Arial"/>
        </w:rPr>
        <w:t>Parish Council – Items for Decision/Action</w:t>
      </w:r>
    </w:p>
    <w:p w14:paraId="60CAD106" w14:textId="542921DC" w:rsidR="00641114" w:rsidRDefault="00C769F2" w:rsidP="002A1F94">
      <w:pPr>
        <w:ind w:left="284"/>
        <w:rPr>
          <w:rStyle w:val="Strong"/>
          <w:rFonts w:ascii="Arial" w:hAnsi="Arial" w:cs="Arial"/>
          <w:b w:val="0"/>
          <w:bCs w:val="0"/>
          <w:sz w:val="24"/>
          <w:szCs w:val="24"/>
        </w:rPr>
      </w:pPr>
      <w:r>
        <w:rPr>
          <w:rStyle w:val="Strong"/>
          <w:rFonts w:ascii="Arial" w:hAnsi="Arial" w:cs="Arial"/>
          <w:b w:val="0"/>
          <w:bCs w:val="0"/>
          <w:sz w:val="24"/>
          <w:szCs w:val="24"/>
        </w:rPr>
        <w:t>=</w:t>
      </w:r>
    </w:p>
    <w:p w14:paraId="325C8D1E" w14:textId="342D1117" w:rsidR="00552943" w:rsidRDefault="00B4356B" w:rsidP="002A1F94">
      <w:pPr>
        <w:ind w:left="284"/>
        <w:rPr>
          <w:rStyle w:val="Strong"/>
          <w:rFonts w:ascii="Arial" w:hAnsi="Arial" w:cs="Arial"/>
          <w:sz w:val="24"/>
          <w:szCs w:val="24"/>
        </w:rPr>
      </w:pPr>
      <w:r>
        <w:rPr>
          <w:rStyle w:val="Strong"/>
          <w:rFonts w:ascii="Arial" w:hAnsi="Arial" w:cs="Arial"/>
          <w:b w:val="0"/>
          <w:bCs w:val="0"/>
          <w:sz w:val="24"/>
          <w:szCs w:val="24"/>
        </w:rPr>
        <w:t>0</w:t>
      </w:r>
      <w:r w:rsidR="00073342">
        <w:rPr>
          <w:rStyle w:val="Strong"/>
          <w:rFonts w:ascii="Arial" w:hAnsi="Arial" w:cs="Arial"/>
          <w:b w:val="0"/>
          <w:bCs w:val="0"/>
          <w:sz w:val="24"/>
          <w:szCs w:val="24"/>
        </w:rPr>
        <w:t>1</w:t>
      </w:r>
      <w:r w:rsidR="009E24B4">
        <w:rPr>
          <w:rStyle w:val="Strong"/>
          <w:rFonts w:ascii="Arial" w:hAnsi="Arial" w:cs="Arial"/>
          <w:b w:val="0"/>
          <w:bCs w:val="0"/>
          <w:sz w:val="24"/>
          <w:szCs w:val="24"/>
        </w:rPr>
        <w:t>1</w:t>
      </w:r>
      <w:r w:rsidR="003D17B2" w:rsidRPr="0092225C">
        <w:rPr>
          <w:rStyle w:val="Strong"/>
          <w:rFonts w:ascii="Arial" w:hAnsi="Arial" w:cs="Arial"/>
          <w:b w:val="0"/>
          <w:bCs w:val="0"/>
          <w:sz w:val="24"/>
          <w:szCs w:val="24"/>
        </w:rPr>
        <w:t>.01</w:t>
      </w:r>
      <w:r w:rsidR="003D17B2">
        <w:rPr>
          <w:rStyle w:val="Strong"/>
          <w:rFonts w:ascii="Arial" w:hAnsi="Arial" w:cs="Arial"/>
          <w:sz w:val="24"/>
          <w:szCs w:val="24"/>
        </w:rPr>
        <w:t xml:space="preserve"> </w:t>
      </w:r>
      <w:r w:rsidR="00EF3704">
        <w:rPr>
          <w:rStyle w:val="Strong"/>
          <w:rFonts w:ascii="Arial" w:hAnsi="Arial" w:cs="Arial"/>
          <w:sz w:val="24"/>
          <w:szCs w:val="24"/>
        </w:rPr>
        <w:t>Standing Orders</w:t>
      </w:r>
    </w:p>
    <w:p w14:paraId="534996B2" w14:textId="11B0A2CA" w:rsidR="003D17B2" w:rsidRPr="003D17B2" w:rsidRDefault="003D17B2" w:rsidP="002A1F94">
      <w:pPr>
        <w:ind w:left="284"/>
        <w:rPr>
          <w:rStyle w:val="Strong"/>
          <w:rFonts w:ascii="Arial" w:hAnsi="Arial" w:cs="Arial"/>
          <w:b w:val="0"/>
          <w:bCs w:val="0"/>
          <w:sz w:val="24"/>
          <w:szCs w:val="24"/>
        </w:rPr>
      </w:pPr>
      <w:r w:rsidRPr="003D17B2">
        <w:rPr>
          <w:rStyle w:val="Strong"/>
          <w:rFonts w:ascii="Arial" w:hAnsi="Arial" w:cs="Arial"/>
          <w:b w:val="0"/>
          <w:bCs w:val="0"/>
          <w:sz w:val="24"/>
          <w:szCs w:val="24"/>
        </w:rPr>
        <w:t xml:space="preserve">To </w:t>
      </w:r>
      <w:r w:rsidR="00EF3704">
        <w:rPr>
          <w:rStyle w:val="Strong"/>
          <w:rFonts w:ascii="Arial" w:hAnsi="Arial" w:cs="Arial"/>
          <w:b w:val="0"/>
          <w:bCs w:val="0"/>
          <w:sz w:val="24"/>
          <w:szCs w:val="24"/>
        </w:rPr>
        <w:t>review Standing Orders</w:t>
      </w:r>
      <w:r w:rsidR="00320DA3">
        <w:rPr>
          <w:rStyle w:val="Strong"/>
          <w:rFonts w:ascii="Arial" w:hAnsi="Arial" w:cs="Arial"/>
          <w:b w:val="0"/>
          <w:bCs w:val="0"/>
          <w:sz w:val="24"/>
          <w:szCs w:val="24"/>
        </w:rPr>
        <w:t xml:space="preserve"> – </w:t>
      </w:r>
      <w:r w:rsidR="00320DA3" w:rsidRPr="00320DA3">
        <w:rPr>
          <w:rStyle w:val="Strong"/>
          <w:rFonts w:ascii="Arial" w:hAnsi="Arial" w:cs="Arial"/>
          <w:sz w:val="24"/>
          <w:szCs w:val="24"/>
        </w:rPr>
        <w:t xml:space="preserve">Appendix </w:t>
      </w:r>
      <w:r w:rsidR="00773A72">
        <w:rPr>
          <w:rStyle w:val="Strong"/>
          <w:rFonts w:ascii="Arial" w:hAnsi="Arial" w:cs="Arial"/>
          <w:sz w:val="24"/>
          <w:szCs w:val="24"/>
        </w:rPr>
        <w:t>5</w:t>
      </w:r>
    </w:p>
    <w:p w14:paraId="3BAF9A6F" w14:textId="10CE840D" w:rsidR="00815378" w:rsidRDefault="00552943" w:rsidP="00815378">
      <w:pPr>
        <w:ind w:left="284"/>
        <w:rPr>
          <w:rStyle w:val="Strong"/>
          <w:rFonts w:ascii="Arial" w:hAnsi="Arial" w:cs="Arial"/>
          <w:sz w:val="24"/>
          <w:szCs w:val="24"/>
        </w:rPr>
      </w:pPr>
      <w:r>
        <w:rPr>
          <w:rStyle w:val="Strong"/>
          <w:rFonts w:ascii="Arial" w:hAnsi="Arial" w:cs="Arial"/>
          <w:sz w:val="24"/>
          <w:szCs w:val="24"/>
        </w:rPr>
        <w:t xml:space="preserve">     </w:t>
      </w:r>
      <w:r w:rsidR="00BD31EB">
        <w:rPr>
          <w:rStyle w:val="Strong"/>
          <w:rFonts w:ascii="Arial" w:hAnsi="Arial" w:cs="Arial"/>
          <w:sz w:val="24"/>
          <w:szCs w:val="24"/>
        </w:rPr>
        <w:tab/>
      </w:r>
      <w:r w:rsidR="00BD31EB">
        <w:rPr>
          <w:rStyle w:val="Strong"/>
          <w:rFonts w:ascii="Arial" w:hAnsi="Arial" w:cs="Arial"/>
          <w:sz w:val="24"/>
          <w:szCs w:val="24"/>
        </w:rPr>
        <w:tab/>
      </w:r>
    </w:p>
    <w:p w14:paraId="744FA11A" w14:textId="45294801" w:rsidR="003D17B2" w:rsidRDefault="00B4356B" w:rsidP="00815378">
      <w:pPr>
        <w:ind w:left="284"/>
        <w:rPr>
          <w:rStyle w:val="Strong"/>
          <w:rFonts w:ascii="Arial" w:hAnsi="Arial" w:cs="Arial"/>
          <w:sz w:val="24"/>
          <w:szCs w:val="24"/>
        </w:rPr>
      </w:pPr>
      <w:r>
        <w:rPr>
          <w:rStyle w:val="Strong"/>
          <w:rFonts w:ascii="Arial" w:hAnsi="Arial" w:cs="Arial"/>
          <w:b w:val="0"/>
          <w:bCs w:val="0"/>
          <w:sz w:val="24"/>
          <w:szCs w:val="24"/>
        </w:rPr>
        <w:t>0</w:t>
      </w:r>
      <w:r w:rsidR="00073342">
        <w:rPr>
          <w:rStyle w:val="Strong"/>
          <w:rFonts w:ascii="Arial" w:hAnsi="Arial" w:cs="Arial"/>
          <w:b w:val="0"/>
          <w:bCs w:val="0"/>
          <w:sz w:val="24"/>
          <w:szCs w:val="24"/>
        </w:rPr>
        <w:t>1</w:t>
      </w:r>
      <w:r w:rsidR="009E24B4">
        <w:rPr>
          <w:rStyle w:val="Strong"/>
          <w:rFonts w:ascii="Arial" w:hAnsi="Arial" w:cs="Arial"/>
          <w:b w:val="0"/>
          <w:bCs w:val="0"/>
          <w:sz w:val="24"/>
          <w:szCs w:val="24"/>
        </w:rPr>
        <w:t>1</w:t>
      </w:r>
      <w:r w:rsidR="003D17B2" w:rsidRPr="0092225C">
        <w:rPr>
          <w:rStyle w:val="Strong"/>
          <w:rFonts w:ascii="Arial" w:hAnsi="Arial" w:cs="Arial"/>
          <w:b w:val="0"/>
          <w:bCs w:val="0"/>
          <w:sz w:val="24"/>
          <w:szCs w:val="24"/>
        </w:rPr>
        <w:t>.02</w:t>
      </w:r>
      <w:r w:rsidR="003D17B2">
        <w:rPr>
          <w:rStyle w:val="Strong"/>
          <w:rFonts w:ascii="Arial" w:hAnsi="Arial" w:cs="Arial"/>
          <w:sz w:val="24"/>
          <w:szCs w:val="24"/>
        </w:rPr>
        <w:t xml:space="preserve"> </w:t>
      </w:r>
      <w:r w:rsidR="00073342">
        <w:rPr>
          <w:rStyle w:val="Strong"/>
          <w:rFonts w:ascii="Arial" w:hAnsi="Arial" w:cs="Arial"/>
          <w:sz w:val="24"/>
          <w:szCs w:val="24"/>
        </w:rPr>
        <w:t>Financial Regulations</w:t>
      </w:r>
    </w:p>
    <w:p w14:paraId="5376A410" w14:textId="21A1B1E1" w:rsidR="003D17B2" w:rsidRDefault="00073342" w:rsidP="00815378">
      <w:pPr>
        <w:ind w:left="284"/>
        <w:rPr>
          <w:rStyle w:val="Strong"/>
          <w:rFonts w:ascii="Arial" w:hAnsi="Arial" w:cs="Arial"/>
          <w:b w:val="0"/>
          <w:bCs w:val="0"/>
          <w:sz w:val="24"/>
          <w:szCs w:val="24"/>
        </w:rPr>
      </w:pPr>
      <w:r>
        <w:rPr>
          <w:rStyle w:val="Strong"/>
          <w:rFonts w:ascii="Arial" w:hAnsi="Arial" w:cs="Arial"/>
          <w:b w:val="0"/>
          <w:bCs w:val="0"/>
          <w:sz w:val="24"/>
          <w:szCs w:val="24"/>
        </w:rPr>
        <w:t>To review Financial Regulations</w:t>
      </w:r>
      <w:r w:rsidR="00E61343">
        <w:rPr>
          <w:rStyle w:val="Strong"/>
          <w:rFonts w:ascii="Arial" w:hAnsi="Arial" w:cs="Arial"/>
          <w:b w:val="0"/>
          <w:bCs w:val="0"/>
          <w:sz w:val="24"/>
          <w:szCs w:val="24"/>
        </w:rPr>
        <w:t xml:space="preserve"> – </w:t>
      </w:r>
      <w:r w:rsidR="00E61343" w:rsidRPr="00E61343">
        <w:rPr>
          <w:rStyle w:val="Strong"/>
          <w:rFonts w:ascii="Arial" w:hAnsi="Arial" w:cs="Arial"/>
          <w:sz w:val="24"/>
          <w:szCs w:val="24"/>
        </w:rPr>
        <w:t xml:space="preserve">Appendix </w:t>
      </w:r>
      <w:r w:rsidR="009E24B4">
        <w:rPr>
          <w:rStyle w:val="Strong"/>
          <w:rFonts w:ascii="Arial" w:hAnsi="Arial" w:cs="Arial"/>
          <w:sz w:val="24"/>
          <w:szCs w:val="24"/>
        </w:rPr>
        <w:t>6</w:t>
      </w:r>
    </w:p>
    <w:p w14:paraId="66392836" w14:textId="39C8884B" w:rsidR="003D17B2" w:rsidRDefault="003D17B2" w:rsidP="00815378">
      <w:pPr>
        <w:ind w:left="284"/>
        <w:rPr>
          <w:rStyle w:val="Strong"/>
          <w:rFonts w:ascii="Arial" w:hAnsi="Arial" w:cs="Arial"/>
          <w:b w:val="0"/>
          <w:bCs w:val="0"/>
          <w:sz w:val="24"/>
          <w:szCs w:val="24"/>
        </w:rPr>
      </w:pPr>
    </w:p>
    <w:p w14:paraId="5D217591" w14:textId="0ABE4194" w:rsidR="003D17B2" w:rsidRPr="00F32011" w:rsidRDefault="00E2079C" w:rsidP="00815378">
      <w:pPr>
        <w:ind w:left="284"/>
        <w:rPr>
          <w:rStyle w:val="Strong"/>
          <w:rFonts w:ascii="Arial" w:hAnsi="Arial" w:cs="Arial"/>
          <w:sz w:val="24"/>
          <w:szCs w:val="24"/>
        </w:rPr>
      </w:pPr>
      <w:r>
        <w:rPr>
          <w:rStyle w:val="Strong"/>
          <w:rFonts w:ascii="Arial" w:hAnsi="Arial" w:cs="Arial"/>
          <w:b w:val="0"/>
          <w:bCs w:val="0"/>
          <w:sz w:val="24"/>
          <w:szCs w:val="24"/>
        </w:rPr>
        <w:t>011</w:t>
      </w:r>
      <w:r w:rsidR="003D17B2" w:rsidRPr="0092225C">
        <w:rPr>
          <w:rStyle w:val="Strong"/>
          <w:rFonts w:ascii="Arial" w:hAnsi="Arial" w:cs="Arial"/>
          <w:b w:val="0"/>
          <w:bCs w:val="0"/>
          <w:sz w:val="24"/>
          <w:szCs w:val="24"/>
        </w:rPr>
        <w:t>.03</w:t>
      </w:r>
      <w:r w:rsidR="003D17B2" w:rsidRPr="00F32011">
        <w:rPr>
          <w:rStyle w:val="Strong"/>
          <w:rFonts w:ascii="Arial" w:hAnsi="Arial" w:cs="Arial"/>
          <w:sz w:val="24"/>
          <w:szCs w:val="24"/>
        </w:rPr>
        <w:t xml:space="preserve"> </w:t>
      </w:r>
      <w:r w:rsidR="007E3A50">
        <w:rPr>
          <w:rStyle w:val="Strong"/>
          <w:rFonts w:ascii="Arial" w:hAnsi="Arial" w:cs="Arial"/>
          <w:sz w:val="24"/>
          <w:szCs w:val="24"/>
        </w:rPr>
        <w:t>Cemetery Changes</w:t>
      </w:r>
    </w:p>
    <w:p w14:paraId="7DC06763" w14:textId="7A63A48B" w:rsidR="003D17B2" w:rsidRDefault="00E7202F" w:rsidP="00815378">
      <w:pPr>
        <w:ind w:left="284"/>
        <w:rPr>
          <w:rStyle w:val="Strong"/>
          <w:rFonts w:ascii="Arial" w:hAnsi="Arial" w:cs="Arial"/>
          <w:sz w:val="24"/>
          <w:szCs w:val="24"/>
        </w:rPr>
      </w:pPr>
      <w:r>
        <w:rPr>
          <w:rStyle w:val="Strong"/>
          <w:rFonts w:ascii="Arial" w:hAnsi="Arial" w:cs="Arial"/>
          <w:b w:val="0"/>
          <w:bCs w:val="0"/>
          <w:sz w:val="24"/>
          <w:szCs w:val="24"/>
        </w:rPr>
        <w:t>At the request of of Cllr Hinman,</w:t>
      </w:r>
      <w:r w:rsidR="000B64AC">
        <w:rPr>
          <w:rStyle w:val="Strong"/>
          <w:rFonts w:ascii="Arial" w:hAnsi="Arial" w:cs="Arial"/>
          <w:b w:val="0"/>
          <w:bCs w:val="0"/>
          <w:sz w:val="24"/>
          <w:szCs w:val="24"/>
        </w:rPr>
        <w:t xml:space="preserve"> t</w:t>
      </w:r>
      <w:r w:rsidR="003D17B2">
        <w:rPr>
          <w:rStyle w:val="Strong"/>
          <w:rFonts w:ascii="Arial" w:hAnsi="Arial" w:cs="Arial"/>
          <w:b w:val="0"/>
          <w:bCs w:val="0"/>
          <w:sz w:val="24"/>
          <w:szCs w:val="24"/>
        </w:rPr>
        <w:t xml:space="preserve">o consider </w:t>
      </w:r>
      <w:r w:rsidR="006740B9">
        <w:rPr>
          <w:rStyle w:val="Strong"/>
          <w:rFonts w:ascii="Arial" w:hAnsi="Arial" w:cs="Arial"/>
          <w:b w:val="0"/>
          <w:bCs w:val="0"/>
          <w:sz w:val="24"/>
          <w:szCs w:val="24"/>
        </w:rPr>
        <w:t>wha</w:t>
      </w:r>
      <w:r w:rsidR="004C1EC8">
        <w:rPr>
          <w:rStyle w:val="Strong"/>
          <w:rFonts w:ascii="Arial" w:hAnsi="Arial" w:cs="Arial"/>
          <w:b w:val="0"/>
          <w:bCs w:val="0"/>
          <w:sz w:val="24"/>
          <w:szCs w:val="24"/>
        </w:rPr>
        <w:t>t</w:t>
      </w:r>
      <w:r w:rsidR="007E3A50">
        <w:rPr>
          <w:rStyle w:val="Strong"/>
          <w:rFonts w:ascii="Arial" w:hAnsi="Arial" w:cs="Arial"/>
          <w:b w:val="0"/>
          <w:bCs w:val="0"/>
          <w:sz w:val="24"/>
          <w:szCs w:val="24"/>
        </w:rPr>
        <w:t xml:space="preserve"> </w:t>
      </w:r>
      <w:r>
        <w:rPr>
          <w:rStyle w:val="Strong"/>
          <w:rFonts w:ascii="Arial" w:hAnsi="Arial" w:cs="Arial"/>
          <w:b w:val="0"/>
          <w:bCs w:val="0"/>
          <w:sz w:val="24"/>
          <w:szCs w:val="24"/>
        </w:rPr>
        <w:t>changes can be made to the cemetery.</w:t>
      </w:r>
    </w:p>
    <w:p w14:paraId="1D339E10" w14:textId="60438847" w:rsidR="0039070E" w:rsidRDefault="0039070E" w:rsidP="00815378">
      <w:pPr>
        <w:ind w:left="284"/>
        <w:rPr>
          <w:rStyle w:val="Strong"/>
          <w:rFonts w:ascii="Arial" w:hAnsi="Arial" w:cs="Arial"/>
          <w:sz w:val="24"/>
          <w:szCs w:val="24"/>
        </w:rPr>
      </w:pPr>
    </w:p>
    <w:p w14:paraId="19CFFC0A" w14:textId="1398A3B2" w:rsidR="0039070E" w:rsidRDefault="000B64AC" w:rsidP="00815378">
      <w:pPr>
        <w:ind w:left="284"/>
        <w:rPr>
          <w:rStyle w:val="Strong"/>
          <w:rFonts w:ascii="Arial" w:hAnsi="Arial" w:cs="Arial"/>
          <w:sz w:val="24"/>
          <w:szCs w:val="24"/>
        </w:rPr>
      </w:pPr>
      <w:r>
        <w:rPr>
          <w:rStyle w:val="Strong"/>
          <w:rFonts w:ascii="Arial" w:hAnsi="Arial" w:cs="Arial"/>
          <w:b w:val="0"/>
          <w:bCs w:val="0"/>
          <w:sz w:val="24"/>
          <w:szCs w:val="24"/>
        </w:rPr>
        <w:t>011</w:t>
      </w:r>
      <w:r w:rsidR="0039070E" w:rsidRPr="0092225C">
        <w:rPr>
          <w:rStyle w:val="Strong"/>
          <w:rFonts w:ascii="Arial" w:hAnsi="Arial" w:cs="Arial"/>
          <w:b w:val="0"/>
          <w:bCs w:val="0"/>
          <w:sz w:val="24"/>
          <w:szCs w:val="24"/>
        </w:rPr>
        <w:t>.04</w:t>
      </w:r>
      <w:r w:rsidR="0039070E">
        <w:rPr>
          <w:rStyle w:val="Strong"/>
          <w:rFonts w:ascii="Arial" w:hAnsi="Arial" w:cs="Arial"/>
          <w:sz w:val="24"/>
          <w:szCs w:val="24"/>
        </w:rPr>
        <w:t xml:space="preserve"> </w:t>
      </w:r>
      <w:r w:rsidR="00B26632">
        <w:rPr>
          <w:rStyle w:val="Strong"/>
          <w:rFonts w:ascii="Arial" w:hAnsi="Arial" w:cs="Arial"/>
          <w:sz w:val="24"/>
          <w:szCs w:val="24"/>
        </w:rPr>
        <w:t>Defibrilators</w:t>
      </w:r>
    </w:p>
    <w:p w14:paraId="67D91B72" w14:textId="1673079E" w:rsidR="0039070E" w:rsidRDefault="00EB5FDC" w:rsidP="00815378">
      <w:pPr>
        <w:ind w:left="284"/>
        <w:rPr>
          <w:rStyle w:val="Strong"/>
          <w:rFonts w:ascii="Arial" w:hAnsi="Arial" w:cs="Arial"/>
          <w:b w:val="0"/>
          <w:bCs w:val="0"/>
          <w:sz w:val="24"/>
          <w:szCs w:val="24"/>
        </w:rPr>
      </w:pPr>
      <w:r>
        <w:rPr>
          <w:rStyle w:val="Strong"/>
          <w:rFonts w:ascii="Arial" w:hAnsi="Arial" w:cs="Arial"/>
          <w:b w:val="0"/>
          <w:bCs w:val="0"/>
          <w:sz w:val="24"/>
          <w:szCs w:val="24"/>
        </w:rPr>
        <w:t>T</w:t>
      </w:r>
      <w:r w:rsidR="0039070E" w:rsidRPr="0039070E">
        <w:rPr>
          <w:rStyle w:val="Strong"/>
          <w:rFonts w:ascii="Arial" w:hAnsi="Arial" w:cs="Arial"/>
          <w:b w:val="0"/>
          <w:bCs w:val="0"/>
          <w:sz w:val="24"/>
          <w:szCs w:val="24"/>
        </w:rPr>
        <w:t xml:space="preserve">o consider </w:t>
      </w:r>
      <w:r>
        <w:rPr>
          <w:rStyle w:val="Strong"/>
          <w:rFonts w:ascii="Arial" w:hAnsi="Arial" w:cs="Arial"/>
          <w:b w:val="0"/>
          <w:bCs w:val="0"/>
          <w:sz w:val="24"/>
          <w:szCs w:val="24"/>
        </w:rPr>
        <w:t>wh</w:t>
      </w:r>
      <w:r w:rsidR="00B26632">
        <w:rPr>
          <w:rStyle w:val="Strong"/>
          <w:rFonts w:ascii="Arial" w:hAnsi="Arial" w:cs="Arial"/>
          <w:b w:val="0"/>
          <w:bCs w:val="0"/>
          <w:sz w:val="24"/>
          <w:szCs w:val="24"/>
        </w:rPr>
        <w:t xml:space="preserve">o will be responsible for </w:t>
      </w:r>
      <w:r w:rsidR="00617B0B">
        <w:rPr>
          <w:rStyle w:val="Strong"/>
          <w:rFonts w:ascii="Arial" w:hAnsi="Arial" w:cs="Arial"/>
          <w:b w:val="0"/>
          <w:bCs w:val="0"/>
          <w:sz w:val="24"/>
          <w:szCs w:val="24"/>
        </w:rPr>
        <w:t>checks on the defribalators (two persons required)</w:t>
      </w:r>
      <w:r w:rsidR="0039070E" w:rsidRPr="0039070E">
        <w:rPr>
          <w:rStyle w:val="Strong"/>
          <w:rFonts w:ascii="Arial" w:hAnsi="Arial" w:cs="Arial"/>
          <w:b w:val="0"/>
          <w:bCs w:val="0"/>
          <w:sz w:val="24"/>
          <w:szCs w:val="24"/>
        </w:rPr>
        <w:t>.</w:t>
      </w:r>
    </w:p>
    <w:p w14:paraId="7E3A76D2" w14:textId="23ED54EC" w:rsidR="0039070E" w:rsidRDefault="0039070E" w:rsidP="00815378">
      <w:pPr>
        <w:ind w:left="284"/>
        <w:rPr>
          <w:rStyle w:val="Strong"/>
          <w:rFonts w:ascii="Arial" w:hAnsi="Arial" w:cs="Arial"/>
          <w:b w:val="0"/>
          <w:bCs w:val="0"/>
          <w:sz w:val="24"/>
          <w:szCs w:val="24"/>
        </w:rPr>
      </w:pPr>
    </w:p>
    <w:p w14:paraId="62DF944F" w14:textId="5889BE3A" w:rsidR="0039070E" w:rsidRPr="0039070E" w:rsidRDefault="00B26632" w:rsidP="00815378">
      <w:pPr>
        <w:ind w:left="284"/>
        <w:rPr>
          <w:rStyle w:val="Strong"/>
          <w:rFonts w:ascii="Arial" w:hAnsi="Arial" w:cs="Arial"/>
          <w:sz w:val="24"/>
          <w:szCs w:val="24"/>
        </w:rPr>
      </w:pPr>
      <w:r>
        <w:rPr>
          <w:rStyle w:val="Strong"/>
          <w:rFonts w:ascii="Arial" w:hAnsi="Arial" w:cs="Arial"/>
          <w:b w:val="0"/>
          <w:bCs w:val="0"/>
          <w:sz w:val="24"/>
          <w:szCs w:val="24"/>
        </w:rPr>
        <w:t>011</w:t>
      </w:r>
      <w:r w:rsidR="0039070E" w:rsidRPr="00CB18C1">
        <w:rPr>
          <w:rStyle w:val="Strong"/>
          <w:rFonts w:ascii="Arial" w:hAnsi="Arial" w:cs="Arial"/>
          <w:b w:val="0"/>
          <w:bCs w:val="0"/>
          <w:sz w:val="24"/>
          <w:szCs w:val="24"/>
        </w:rPr>
        <w:t>.05</w:t>
      </w:r>
      <w:r w:rsidR="0039070E" w:rsidRPr="0039070E">
        <w:rPr>
          <w:rStyle w:val="Strong"/>
          <w:rFonts w:ascii="Arial" w:hAnsi="Arial" w:cs="Arial"/>
          <w:sz w:val="24"/>
          <w:szCs w:val="24"/>
        </w:rPr>
        <w:t xml:space="preserve"> </w:t>
      </w:r>
      <w:r w:rsidR="00E92A63">
        <w:rPr>
          <w:rStyle w:val="Strong"/>
          <w:rFonts w:ascii="Arial" w:hAnsi="Arial" w:cs="Arial"/>
          <w:sz w:val="24"/>
          <w:szCs w:val="24"/>
        </w:rPr>
        <w:t>Hilltop Net Basket</w:t>
      </w:r>
    </w:p>
    <w:p w14:paraId="0E9492C3" w14:textId="508C1636" w:rsidR="0039070E" w:rsidRPr="00350E0C" w:rsidRDefault="0039070E" w:rsidP="00815378">
      <w:pPr>
        <w:ind w:left="284"/>
        <w:rPr>
          <w:rStyle w:val="Strong"/>
          <w:rFonts w:ascii="Arial" w:hAnsi="Arial" w:cs="Arial"/>
          <w:sz w:val="24"/>
          <w:szCs w:val="24"/>
        </w:rPr>
      </w:pPr>
      <w:r>
        <w:rPr>
          <w:rStyle w:val="Strong"/>
          <w:rFonts w:ascii="Arial" w:hAnsi="Arial" w:cs="Arial"/>
          <w:b w:val="0"/>
          <w:bCs w:val="0"/>
          <w:sz w:val="24"/>
          <w:szCs w:val="24"/>
        </w:rPr>
        <w:t>To consider</w:t>
      </w:r>
      <w:r w:rsidR="00B22322">
        <w:rPr>
          <w:rStyle w:val="Strong"/>
          <w:rFonts w:ascii="Arial" w:hAnsi="Arial" w:cs="Arial"/>
          <w:b w:val="0"/>
          <w:bCs w:val="0"/>
          <w:sz w:val="24"/>
          <w:szCs w:val="24"/>
        </w:rPr>
        <w:t xml:space="preserve"> </w:t>
      </w:r>
      <w:r w:rsidR="00E92A63">
        <w:rPr>
          <w:rStyle w:val="Strong"/>
          <w:rFonts w:ascii="Arial" w:hAnsi="Arial" w:cs="Arial"/>
          <w:b w:val="0"/>
          <w:bCs w:val="0"/>
          <w:sz w:val="24"/>
          <w:szCs w:val="24"/>
        </w:rPr>
        <w:t xml:space="preserve">the quote of </w:t>
      </w:r>
      <w:r w:rsidR="00547EF2">
        <w:rPr>
          <w:rStyle w:val="Strong"/>
          <w:rFonts w:ascii="Arial" w:hAnsi="Arial" w:cs="Arial"/>
          <w:b w:val="0"/>
          <w:bCs w:val="0"/>
          <w:sz w:val="24"/>
          <w:szCs w:val="24"/>
        </w:rPr>
        <w:t>£2607.00 plus VAT to install a new net basket at Hilltop.</w:t>
      </w:r>
    </w:p>
    <w:p w14:paraId="7208271B" w14:textId="3DD11AFD" w:rsidR="009B5780" w:rsidRPr="00350E0C" w:rsidRDefault="009B5780" w:rsidP="00815378">
      <w:pPr>
        <w:ind w:left="284"/>
        <w:rPr>
          <w:rStyle w:val="Strong"/>
          <w:rFonts w:ascii="Arial" w:hAnsi="Arial" w:cs="Arial"/>
          <w:sz w:val="24"/>
          <w:szCs w:val="24"/>
        </w:rPr>
      </w:pPr>
    </w:p>
    <w:p w14:paraId="1A053035" w14:textId="4E974B85" w:rsidR="009B5780" w:rsidRPr="009B5780" w:rsidRDefault="00A76FCF" w:rsidP="00815378">
      <w:pPr>
        <w:ind w:left="284"/>
        <w:rPr>
          <w:rStyle w:val="Strong"/>
          <w:rFonts w:ascii="Arial" w:hAnsi="Arial" w:cs="Arial"/>
          <w:sz w:val="24"/>
          <w:szCs w:val="24"/>
        </w:rPr>
      </w:pPr>
      <w:r>
        <w:rPr>
          <w:rStyle w:val="Strong"/>
          <w:rFonts w:ascii="Arial" w:hAnsi="Arial" w:cs="Arial"/>
          <w:b w:val="0"/>
          <w:bCs w:val="0"/>
          <w:sz w:val="24"/>
          <w:szCs w:val="24"/>
        </w:rPr>
        <w:t>011</w:t>
      </w:r>
      <w:r w:rsidR="009B5780" w:rsidRPr="00CB18C1">
        <w:rPr>
          <w:rStyle w:val="Strong"/>
          <w:rFonts w:ascii="Arial" w:hAnsi="Arial" w:cs="Arial"/>
          <w:b w:val="0"/>
          <w:bCs w:val="0"/>
          <w:sz w:val="24"/>
          <w:szCs w:val="24"/>
        </w:rPr>
        <w:t>.06</w:t>
      </w:r>
      <w:r w:rsidR="009B5780" w:rsidRPr="009B5780">
        <w:rPr>
          <w:rStyle w:val="Strong"/>
          <w:rFonts w:ascii="Arial" w:hAnsi="Arial" w:cs="Arial"/>
          <w:sz w:val="24"/>
          <w:szCs w:val="24"/>
        </w:rPr>
        <w:t xml:space="preserve"> </w:t>
      </w:r>
      <w:r w:rsidR="00775FDE">
        <w:rPr>
          <w:rStyle w:val="Strong"/>
          <w:rFonts w:ascii="Arial" w:hAnsi="Arial" w:cs="Arial"/>
          <w:sz w:val="24"/>
          <w:szCs w:val="24"/>
        </w:rPr>
        <w:t>Letter from Mark Fletcher MP</w:t>
      </w:r>
    </w:p>
    <w:p w14:paraId="11E1CB29" w14:textId="0BF6A833" w:rsidR="009B5780" w:rsidRPr="00FA4380" w:rsidRDefault="009B5780" w:rsidP="00815378">
      <w:pPr>
        <w:ind w:left="284"/>
        <w:rPr>
          <w:rStyle w:val="Strong"/>
          <w:rFonts w:ascii="Arial" w:hAnsi="Arial" w:cs="Arial"/>
          <w:sz w:val="24"/>
          <w:szCs w:val="24"/>
        </w:rPr>
      </w:pPr>
      <w:r>
        <w:rPr>
          <w:rStyle w:val="Strong"/>
          <w:rFonts w:ascii="Arial" w:hAnsi="Arial" w:cs="Arial"/>
          <w:b w:val="0"/>
          <w:bCs w:val="0"/>
          <w:sz w:val="24"/>
          <w:szCs w:val="24"/>
        </w:rPr>
        <w:t xml:space="preserve">To consider </w:t>
      </w:r>
      <w:r w:rsidR="00FA4380">
        <w:rPr>
          <w:rStyle w:val="Strong"/>
          <w:rFonts w:ascii="Arial" w:hAnsi="Arial" w:cs="Arial"/>
          <w:b w:val="0"/>
          <w:bCs w:val="0"/>
          <w:sz w:val="24"/>
          <w:szCs w:val="24"/>
        </w:rPr>
        <w:t>the letter from</w:t>
      </w:r>
      <w:r w:rsidR="00775FDE">
        <w:rPr>
          <w:rStyle w:val="Strong"/>
          <w:rFonts w:ascii="Arial" w:hAnsi="Arial" w:cs="Arial"/>
          <w:b w:val="0"/>
          <w:bCs w:val="0"/>
          <w:sz w:val="24"/>
          <w:szCs w:val="24"/>
        </w:rPr>
        <w:t xml:space="preserve"> Mark Fletcher MP concerning Junction 28 and whether to </w:t>
      </w:r>
      <w:r w:rsidR="00FA4380">
        <w:rPr>
          <w:rStyle w:val="Strong"/>
          <w:rFonts w:ascii="Arial" w:hAnsi="Arial" w:cs="Arial"/>
          <w:b w:val="0"/>
          <w:bCs w:val="0"/>
          <w:sz w:val="24"/>
          <w:szCs w:val="24"/>
        </w:rPr>
        <w:t xml:space="preserve">offer support </w:t>
      </w:r>
      <w:r w:rsidR="00FA4380" w:rsidRPr="00FA4380">
        <w:rPr>
          <w:rStyle w:val="Strong"/>
          <w:rFonts w:ascii="Arial" w:hAnsi="Arial" w:cs="Arial"/>
          <w:sz w:val="24"/>
          <w:szCs w:val="24"/>
        </w:rPr>
        <w:t>– Appendix 7</w:t>
      </w:r>
      <w:r w:rsidRPr="00FA4380">
        <w:rPr>
          <w:rStyle w:val="Strong"/>
          <w:rFonts w:ascii="Arial" w:hAnsi="Arial" w:cs="Arial"/>
          <w:sz w:val="24"/>
          <w:szCs w:val="24"/>
        </w:rPr>
        <w:t>.</w:t>
      </w:r>
    </w:p>
    <w:p w14:paraId="5EBB2DE1" w14:textId="4DDBFAC3" w:rsidR="009B5780" w:rsidRDefault="009B5780" w:rsidP="00815378">
      <w:pPr>
        <w:ind w:left="284"/>
        <w:rPr>
          <w:rStyle w:val="Strong"/>
          <w:rFonts w:ascii="Arial" w:hAnsi="Arial" w:cs="Arial"/>
          <w:b w:val="0"/>
          <w:bCs w:val="0"/>
          <w:sz w:val="24"/>
          <w:szCs w:val="24"/>
        </w:rPr>
      </w:pPr>
    </w:p>
    <w:p w14:paraId="0B2FE582" w14:textId="3252445C" w:rsidR="009B5780" w:rsidRPr="009B5780" w:rsidRDefault="00D876D8" w:rsidP="00815378">
      <w:pPr>
        <w:ind w:left="284"/>
        <w:rPr>
          <w:rStyle w:val="Strong"/>
          <w:rFonts w:ascii="Arial" w:hAnsi="Arial" w:cs="Arial"/>
          <w:sz w:val="24"/>
          <w:szCs w:val="24"/>
        </w:rPr>
      </w:pPr>
      <w:r>
        <w:rPr>
          <w:rStyle w:val="Strong"/>
          <w:rFonts w:ascii="Arial" w:hAnsi="Arial" w:cs="Arial"/>
          <w:b w:val="0"/>
          <w:bCs w:val="0"/>
          <w:sz w:val="24"/>
          <w:szCs w:val="24"/>
        </w:rPr>
        <w:t>011</w:t>
      </w:r>
      <w:r w:rsidR="009B5780" w:rsidRPr="00CB18C1">
        <w:rPr>
          <w:rStyle w:val="Strong"/>
          <w:rFonts w:ascii="Arial" w:hAnsi="Arial" w:cs="Arial"/>
          <w:b w:val="0"/>
          <w:bCs w:val="0"/>
          <w:sz w:val="24"/>
          <w:szCs w:val="24"/>
        </w:rPr>
        <w:t>.07</w:t>
      </w:r>
      <w:r w:rsidR="009B5780" w:rsidRPr="009B5780">
        <w:rPr>
          <w:rStyle w:val="Strong"/>
          <w:rFonts w:ascii="Arial" w:hAnsi="Arial" w:cs="Arial"/>
          <w:sz w:val="24"/>
          <w:szCs w:val="24"/>
        </w:rPr>
        <w:t xml:space="preserve"> </w:t>
      </w:r>
      <w:r w:rsidR="002A0CAE">
        <w:rPr>
          <w:rStyle w:val="Strong"/>
          <w:rFonts w:ascii="Arial" w:hAnsi="Arial" w:cs="Arial"/>
          <w:sz w:val="24"/>
          <w:szCs w:val="24"/>
        </w:rPr>
        <w:t>General Power of Competance</w:t>
      </w:r>
    </w:p>
    <w:p w14:paraId="20B76DB5" w14:textId="04ABA799" w:rsidR="009B5780" w:rsidRPr="00C8343C" w:rsidRDefault="006D2D15" w:rsidP="00815378">
      <w:pPr>
        <w:ind w:left="284"/>
        <w:rPr>
          <w:rStyle w:val="Strong"/>
          <w:rFonts w:ascii="Arial" w:hAnsi="Arial" w:cs="Arial"/>
          <w:b w:val="0"/>
          <w:bCs w:val="0"/>
          <w:sz w:val="24"/>
          <w:szCs w:val="24"/>
        </w:rPr>
      </w:pPr>
      <w:r w:rsidRPr="004A28A1">
        <w:rPr>
          <w:rFonts w:ascii="Arial" w:hAnsi="Arial" w:cs="Arial"/>
          <w:sz w:val="24"/>
          <w:szCs w:val="24"/>
        </w:rPr>
        <w:t xml:space="preserve">To resolve from </w:t>
      </w:r>
      <w:r w:rsidR="00102600">
        <w:rPr>
          <w:rFonts w:ascii="Arial" w:hAnsi="Arial" w:cs="Arial"/>
          <w:sz w:val="24"/>
          <w:szCs w:val="24"/>
        </w:rPr>
        <w:t>1</w:t>
      </w:r>
      <w:r w:rsidR="00AD11D8">
        <w:rPr>
          <w:rFonts w:ascii="Arial" w:hAnsi="Arial" w:cs="Arial"/>
          <w:sz w:val="24"/>
          <w:szCs w:val="24"/>
        </w:rPr>
        <w:t>8</w:t>
      </w:r>
      <w:r w:rsidR="00102600" w:rsidRPr="00102600">
        <w:rPr>
          <w:rFonts w:ascii="Arial" w:hAnsi="Arial" w:cs="Arial"/>
          <w:sz w:val="24"/>
          <w:szCs w:val="24"/>
          <w:vertAlign w:val="superscript"/>
        </w:rPr>
        <w:t>th</w:t>
      </w:r>
      <w:r w:rsidR="00102600">
        <w:rPr>
          <w:rFonts w:ascii="Arial" w:hAnsi="Arial" w:cs="Arial"/>
          <w:sz w:val="24"/>
          <w:szCs w:val="24"/>
        </w:rPr>
        <w:t xml:space="preserve"> May 202</w:t>
      </w:r>
      <w:r w:rsidR="00AD11D8">
        <w:rPr>
          <w:rFonts w:ascii="Arial" w:hAnsi="Arial" w:cs="Arial"/>
          <w:sz w:val="24"/>
          <w:szCs w:val="24"/>
        </w:rPr>
        <w:t>2</w:t>
      </w:r>
      <w:r w:rsidRPr="004A28A1">
        <w:rPr>
          <w:rFonts w:ascii="Arial" w:hAnsi="Arial" w:cs="Arial"/>
          <w:sz w:val="24"/>
          <w:szCs w:val="24"/>
        </w:rPr>
        <w:t>, until the next relevant Annual Meeting of the Council in May 202</w:t>
      </w:r>
      <w:r w:rsidR="00AD11D8">
        <w:rPr>
          <w:rFonts w:ascii="Arial" w:hAnsi="Arial" w:cs="Arial"/>
          <w:sz w:val="24"/>
          <w:szCs w:val="24"/>
        </w:rPr>
        <w:t>3</w:t>
      </w:r>
      <w:r w:rsidRPr="004A28A1">
        <w:rPr>
          <w:rFonts w:ascii="Arial" w:hAnsi="Arial" w:cs="Arial"/>
          <w:sz w:val="24"/>
          <w:szCs w:val="24"/>
        </w:rPr>
        <w:t>, that the Council is eligible to use and adopt the General Power of Competence (Localism Act 2011 sections 1-8) as the number of members elected at the 2019 ordinary elections is equal to or greater than two thirds of the total number of seats on the Council and that the Council has a qualified Clerk, as defined in section 2 of The Parish Councils (General Power of Competence) (Prescribed Conditions) Order 2012 (Statutory Instrument 2012 No. 965)</w:t>
      </w:r>
      <w:r w:rsidR="00A55492">
        <w:rPr>
          <w:rFonts w:ascii="Arial" w:hAnsi="Arial" w:cs="Arial"/>
          <w:sz w:val="24"/>
          <w:szCs w:val="24"/>
        </w:rPr>
        <w:t xml:space="preserve"> – </w:t>
      </w:r>
      <w:r w:rsidR="00A55492" w:rsidRPr="00C8343C">
        <w:rPr>
          <w:rFonts w:ascii="Arial" w:hAnsi="Arial" w:cs="Arial"/>
          <w:b/>
          <w:bCs/>
          <w:sz w:val="24"/>
          <w:szCs w:val="24"/>
        </w:rPr>
        <w:t xml:space="preserve">Appendix </w:t>
      </w:r>
      <w:r w:rsidR="00AD11D8">
        <w:rPr>
          <w:rFonts w:ascii="Arial" w:hAnsi="Arial" w:cs="Arial"/>
          <w:b/>
          <w:bCs/>
          <w:sz w:val="24"/>
          <w:szCs w:val="24"/>
        </w:rPr>
        <w:t>8</w:t>
      </w:r>
    </w:p>
    <w:p w14:paraId="454A5AA7" w14:textId="50849880" w:rsidR="009B5780" w:rsidRDefault="009B5780" w:rsidP="00815378">
      <w:pPr>
        <w:ind w:left="284"/>
        <w:rPr>
          <w:rStyle w:val="Strong"/>
          <w:rFonts w:ascii="Arial" w:hAnsi="Arial" w:cs="Arial"/>
          <w:b w:val="0"/>
          <w:bCs w:val="0"/>
          <w:sz w:val="24"/>
          <w:szCs w:val="24"/>
        </w:rPr>
      </w:pPr>
    </w:p>
    <w:p w14:paraId="09DB4C8E" w14:textId="66DAA1FF" w:rsidR="009B5780" w:rsidRPr="009B5780" w:rsidRDefault="008837EF" w:rsidP="00815378">
      <w:pPr>
        <w:ind w:left="284"/>
        <w:rPr>
          <w:rStyle w:val="Strong"/>
          <w:rFonts w:ascii="Arial" w:hAnsi="Arial" w:cs="Arial"/>
          <w:sz w:val="24"/>
          <w:szCs w:val="24"/>
        </w:rPr>
      </w:pPr>
      <w:r>
        <w:rPr>
          <w:rStyle w:val="Strong"/>
          <w:rFonts w:ascii="Arial" w:hAnsi="Arial" w:cs="Arial"/>
          <w:b w:val="0"/>
          <w:bCs w:val="0"/>
          <w:sz w:val="24"/>
          <w:szCs w:val="24"/>
        </w:rPr>
        <w:t>011</w:t>
      </w:r>
      <w:r w:rsidR="009B5780" w:rsidRPr="00CB18C1">
        <w:rPr>
          <w:rStyle w:val="Strong"/>
          <w:rFonts w:ascii="Arial" w:hAnsi="Arial" w:cs="Arial"/>
          <w:b w:val="0"/>
          <w:bCs w:val="0"/>
          <w:sz w:val="24"/>
          <w:szCs w:val="24"/>
        </w:rPr>
        <w:t>.08</w:t>
      </w:r>
      <w:r w:rsidR="009B5780" w:rsidRPr="009B5780">
        <w:rPr>
          <w:rStyle w:val="Strong"/>
          <w:rFonts w:ascii="Arial" w:hAnsi="Arial" w:cs="Arial"/>
          <w:sz w:val="24"/>
          <w:szCs w:val="24"/>
        </w:rPr>
        <w:t xml:space="preserve"> Footpaths</w:t>
      </w:r>
    </w:p>
    <w:p w14:paraId="262E7AFB" w14:textId="3A21AC12" w:rsidR="009B5780" w:rsidRDefault="009B5780"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w:t>
      </w:r>
      <w:r w:rsidR="008837EF">
        <w:rPr>
          <w:rStyle w:val="Strong"/>
          <w:rFonts w:ascii="Arial" w:hAnsi="Arial" w:cs="Arial"/>
          <w:b w:val="0"/>
          <w:bCs w:val="0"/>
          <w:sz w:val="24"/>
          <w:szCs w:val="24"/>
        </w:rPr>
        <w:t>receive an update on footpaths in the area</w:t>
      </w:r>
      <w:r>
        <w:rPr>
          <w:rStyle w:val="Strong"/>
          <w:rFonts w:ascii="Arial" w:hAnsi="Arial" w:cs="Arial"/>
          <w:b w:val="0"/>
          <w:bCs w:val="0"/>
          <w:sz w:val="24"/>
          <w:szCs w:val="24"/>
        </w:rPr>
        <w:t>.</w:t>
      </w:r>
    </w:p>
    <w:p w14:paraId="795534C7" w14:textId="2CD7B6A2" w:rsidR="00246337" w:rsidRPr="00DB16FE" w:rsidRDefault="008612BE" w:rsidP="00246337">
      <w:pPr>
        <w:ind w:left="284"/>
        <w:rPr>
          <w:rStyle w:val="Strong"/>
          <w:rFonts w:ascii="Arial" w:hAnsi="Arial" w:cs="Arial"/>
          <w:sz w:val="24"/>
          <w:szCs w:val="24"/>
        </w:rPr>
      </w:pPr>
      <w:r>
        <w:rPr>
          <w:rStyle w:val="Strong"/>
          <w:rFonts w:ascii="Arial" w:hAnsi="Arial" w:cs="Arial"/>
          <w:b w:val="0"/>
          <w:bCs w:val="0"/>
          <w:sz w:val="24"/>
          <w:szCs w:val="24"/>
        </w:rPr>
        <w:tab/>
      </w:r>
    </w:p>
    <w:p w14:paraId="3A85AE4D" w14:textId="6AB4F724" w:rsidR="0091057A" w:rsidRDefault="002D0D78" w:rsidP="006B60B5">
      <w:pPr>
        <w:ind w:left="284"/>
        <w:rPr>
          <w:rStyle w:val="Strong"/>
          <w:rFonts w:ascii="Arial" w:hAnsi="Arial" w:cs="Arial"/>
          <w:b w:val="0"/>
          <w:bCs w:val="0"/>
          <w:sz w:val="24"/>
          <w:szCs w:val="24"/>
        </w:rPr>
      </w:pPr>
      <w:r>
        <w:rPr>
          <w:rStyle w:val="Strong"/>
          <w:rFonts w:ascii="Arial" w:hAnsi="Arial" w:cs="Arial"/>
          <w:b w:val="0"/>
          <w:bCs w:val="0"/>
          <w:sz w:val="24"/>
          <w:szCs w:val="24"/>
        </w:rPr>
        <w:t>011</w:t>
      </w:r>
      <w:r w:rsidR="009B5780" w:rsidRPr="00CB18C1">
        <w:rPr>
          <w:rStyle w:val="Strong"/>
          <w:rFonts w:ascii="Arial" w:hAnsi="Arial" w:cs="Arial"/>
          <w:b w:val="0"/>
          <w:bCs w:val="0"/>
          <w:sz w:val="24"/>
          <w:szCs w:val="24"/>
        </w:rPr>
        <w:t>.09</w:t>
      </w:r>
      <w:r w:rsidR="007324C2">
        <w:rPr>
          <w:rStyle w:val="Strong"/>
          <w:rFonts w:ascii="Arial" w:hAnsi="Arial" w:cs="Arial"/>
          <w:b w:val="0"/>
          <w:bCs w:val="0"/>
          <w:sz w:val="24"/>
          <w:szCs w:val="24"/>
        </w:rPr>
        <w:t xml:space="preserve"> </w:t>
      </w:r>
      <w:r w:rsidRPr="00AD063F">
        <w:rPr>
          <w:rStyle w:val="Strong"/>
          <w:rFonts w:ascii="Arial" w:hAnsi="Arial" w:cs="Arial"/>
          <w:sz w:val="24"/>
          <w:szCs w:val="24"/>
        </w:rPr>
        <w:t xml:space="preserve">Ukraine </w:t>
      </w:r>
      <w:r w:rsidR="00557361" w:rsidRPr="00AD063F">
        <w:rPr>
          <w:rStyle w:val="Strong"/>
          <w:rFonts w:ascii="Arial" w:hAnsi="Arial" w:cs="Arial"/>
          <w:sz w:val="24"/>
          <w:szCs w:val="24"/>
        </w:rPr>
        <w:t>Support</w:t>
      </w:r>
    </w:p>
    <w:p w14:paraId="029847F8" w14:textId="2B55B746" w:rsidR="00A737B5" w:rsidRDefault="00557361" w:rsidP="005B4277">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using the General Power of Competence to support </w:t>
      </w:r>
      <w:r w:rsidR="00AD063F">
        <w:rPr>
          <w:rStyle w:val="Strong"/>
          <w:rFonts w:ascii="Arial" w:hAnsi="Arial" w:cs="Arial"/>
          <w:b w:val="0"/>
          <w:bCs w:val="0"/>
          <w:sz w:val="24"/>
          <w:szCs w:val="24"/>
        </w:rPr>
        <w:t>the efforts for Ukraine in some way.</w:t>
      </w:r>
    </w:p>
    <w:p w14:paraId="408A56BF" w14:textId="77777777" w:rsidR="00AD063F" w:rsidRDefault="00AD063F" w:rsidP="005B4277">
      <w:pPr>
        <w:ind w:left="284"/>
        <w:rPr>
          <w:rStyle w:val="Strong"/>
          <w:rFonts w:ascii="Arial" w:hAnsi="Arial" w:cs="Arial"/>
          <w:b w:val="0"/>
          <w:bCs w:val="0"/>
          <w:sz w:val="24"/>
          <w:szCs w:val="24"/>
        </w:rPr>
      </w:pPr>
    </w:p>
    <w:p w14:paraId="18AB5E2C" w14:textId="0DC349B0" w:rsidR="00C37546" w:rsidRDefault="0069610A" w:rsidP="005B4277">
      <w:pPr>
        <w:ind w:left="284"/>
        <w:rPr>
          <w:rStyle w:val="Strong"/>
          <w:rFonts w:ascii="Arial" w:hAnsi="Arial" w:cs="Arial"/>
          <w:b w:val="0"/>
          <w:bCs w:val="0"/>
          <w:sz w:val="24"/>
          <w:szCs w:val="24"/>
        </w:rPr>
      </w:pPr>
      <w:r>
        <w:rPr>
          <w:rStyle w:val="Strong"/>
          <w:rFonts w:ascii="Arial" w:hAnsi="Arial" w:cs="Arial"/>
          <w:b w:val="0"/>
          <w:bCs w:val="0"/>
          <w:sz w:val="24"/>
          <w:szCs w:val="24"/>
        </w:rPr>
        <w:t>011</w:t>
      </w:r>
      <w:r w:rsidR="00876C44">
        <w:rPr>
          <w:rStyle w:val="Strong"/>
          <w:rFonts w:ascii="Arial" w:hAnsi="Arial" w:cs="Arial"/>
          <w:b w:val="0"/>
          <w:bCs w:val="0"/>
          <w:sz w:val="24"/>
          <w:szCs w:val="24"/>
        </w:rPr>
        <w:t xml:space="preserve">.10 </w:t>
      </w:r>
      <w:r w:rsidR="00C37546" w:rsidRPr="005D2809">
        <w:rPr>
          <w:rStyle w:val="Strong"/>
          <w:rFonts w:ascii="Arial" w:hAnsi="Arial" w:cs="Arial"/>
          <w:sz w:val="24"/>
          <w:szCs w:val="24"/>
        </w:rPr>
        <w:t>Village Hall</w:t>
      </w:r>
      <w:r w:rsidR="00915742" w:rsidRPr="005D2809">
        <w:rPr>
          <w:rStyle w:val="Strong"/>
          <w:rFonts w:ascii="Arial" w:hAnsi="Arial" w:cs="Arial"/>
          <w:sz w:val="24"/>
          <w:szCs w:val="24"/>
        </w:rPr>
        <w:t xml:space="preserve"> Fire Doors</w:t>
      </w:r>
    </w:p>
    <w:p w14:paraId="124C0211" w14:textId="61A1B772" w:rsidR="00F8736C" w:rsidRDefault="00E403EE" w:rsidP="005B4277">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t>
      </w:r>
      <w:r w:rsidR="005D2809">
        <w:rPr>
          <w:rStyle w:val="Strong"/>
          <w:rFonts w:ascii="Arial" w:hAnsi="Arial" w:cs="Arial"/>
          <w:b w:val="0"/>
          <w:bCs w:val="0"/>
          <w:sz w:val="24"/>
          <w:szCs w:val="24"/>
        </w:rPr>
        <w:t xml:space="preserve">the </w:t>
      </w:r>
      <w:r w:rsidR="0069610A">
        <w:rPr>
          <w:rStyle w:val="Strong"/>
          <w:rFonts w:ascii="Arial" w:hAnsi="Arial" w:cs="Arial"/>
          <w:b w:val="0"/>
          <w:bCs w:val="0"/>
          <w:sz w:val="24"/>
          <w:szCs w:val="24"/>
        </w:rPr>
        <w:t xml:space="preserve">new Health &amp; Safety Policy as prepared by the Clerk </w:t>
      </w:r>
      <w:r w:rsidR="0069610A" w:rsidRPr="00FA37E2">
        <w:rPr>
          <w:rStyle w:val="Strong"/>
          <w:rFonts w:ascii="Arial" w:hAnsi="Arial" w:cs="Arial"/>
          <w:sz w:val="24"/>
          <w:szCs w:val="24"/>
        </w:rPr>
        <w:t xml:space="preserve">– Appendix </w:t>
      </w:r>
      <w:r w:rsidR="00985941" w:rsidRPr="00FA37E2">
        <w:rPr>
          <w:rStyle w:val="Strong"/>
          <w:rFonts w:ascii="Arial" w:hAnsi="Arial" w:cs="Arial"/>
          <w:sz w:val="24"/>
          <w:szCs w:val="24"/>
        </w:rPr>
        <w:t>9</w:t>
      </w:r>
      <w:r w:rsidR="00331DBB" w:rsidRPr="00FA37E2">
        <w:rPr>
          <w:rStyle w:val="Strong"/>
          <w:rFonts w:ascii="Arial" w:hAnsi="Arial" w:cs="Arial"/>
          <w:sz w:val="24"/>
          <w:szCs w:val="24"/>
        </w:rPr>
        <w:t>.</w:t>
      </w:r>
    </w:p>
    <w:p w14:paraId="2B3CF856" w14:textId="77777777" w:rsidR="00F8736C" w:rsidRDefault="00F8736C" w:rsidP="005B4277">
      <w:pPr>
        <w:ind w:left="284"/>
        <w:rPr>
          <w:rStyle w:val="Strong"/>
          <w:rFonts w:ascii="Arial" w:hAnsi="Arial" w:cs="Arial"/>
          <w:b w:val="0"/>
          <w:bCs w:val="0"/>
          <w:sz w:val="24"/>
          <w:szCs w:val="24"/>
        </w:rPr>
      </w:pPr>
    </w:p>
    <w:p w14:paraId="3F7268F4" w14:textId="4982D56C" w:rsidR="00F8736C" w:rsidRDefault="002D4C56" w:rsidP="005B4277">
      <w:pPr>
        <w:ind w:left="284"/>
        <w:rPr>
          <w:rStyle w:val="Strong"/>
          <w:rFonts w:ascii="Arial" w:hAnsi="Arial" w:cs="Arial"/>
          <w:b w:val="0"/>
          <w:bCs w:val="0"/>
          <w:sz w:val="24"/>
          <w:szCs w:val="24"/>
        </w:rPr>
      </w:pPr>
      <w:r>
        <w:rPr>
          <w:rStyle w:val="Strong"/>
          <w:rFonts w:ascii="Arial" w:hAnsi="Arial" w:cs="Arial"/>
          <w:b w:val="0"/>
          <w:bCs w:val="0"/>
          <w:sz w:val="24"/>
          <w:szCs w:val="24"/>
        </w:rPr>
        <w:t>01</w:t>
      </w:r>
      <w:r w:rsidR="00B205DF">
        <w:rPr>
          <w:rStyle w:val="Strong"/>
          <w:rFonts w:ascii="Arial" w:hAnsi="Arial" w:cs="Arial"/>
          <w:b w:val="0"/>
          <w:bCs w:val="0"/>
          <w:sz w:val="24"/>
          <w:szCs w:val="24"/>
        </w:rPr>
        <w:t>1</w:t>
      </w:r>
      <w:r w:rsidR="00F8736C">
        <w:rPr>
          <w:rStyle w:val="Strong"/>
          <w:rFonts w:ascii="Arial" w:hAnsi="Arial" w:cs="Arial"/>
          <w:b w:val="0"/>
          <w:bCs w:val="0"/>
          <w:sz w:val="24"/>
          <w:szCs w:val="24"/>
        </w:rPr>
        <w:t xml:space="preserve">.11 </w:t>
      </w:r>
      <w:r w:rsidR="00BA1249">
        <w:rPr>
          <w:rStyle w:val="Strong"/>
          <w:rFonts w:ascii="Arial" w:hAnsi="Arial" w:cs="Arial"/>
          <w:sz w:val="24"/>
          <w:szCs w:val="24"/>
        </w:rPr>
        <w:t xml:space="preserve">Letter from </w:t>
      </w:r>
      <w:r w:rsidR="00187E0B">
        <w:rPr>
          <w:rStyle w:val="Strong"/>
          <w:rFonts w:ascii="Arial" w:hAnsi="Arial" w:cs="Arial"/>
          <w:sz w:val="24"/>
          <w:szCs w:val="24"/>
        </w:rPr>
        <w:t>Police &amp; Crime Commissioner</w:t>
      </w:r>
    </w:p>
    <w:p w14:paraId="6385808C" w14:textId="4C40EFEE" w:rsidR="00181191" w:rsidRPr="00623B68" w:rsidRDefault="000D6BC9" w:rsidP="00187E0B">
      <w:pPr>
        <w:ind w:left="284"/>
        <w:rPr>
          <w:rStyle w:val="Strong"/>
          <w:rFonts w:ascii="Arial" w:hAnsi="Arial" w:cs="Arial"/>
          <w:sz w:val="24"/>
          <w:szCs w:val="24"/>
        </w:rPr>
      </w:pPr>
      <w:r>
        <w:rPr>
          <w:rStyle w:val="Strong"/>
          <w:rFonts w:ascii="Arial" w:hAnsi="Arial" w:cs="Arial"/>
          <w:b w:val="0"/>
          <w:bCs w:val="0"/>
          <w:sz w:val="24"/>
          <w:szCs w:val="24"/>
        </w:rPr>
        <w:t xml:space="preserve">To consider </w:t>
      </w:r>
      <w:r w:rsidR="00187E0B">
        <w:rPr>
          <w:rStyle w:val="Strong"/>
          <w:rFonts w:ascii="Arial" w:hAnsi="Arial" w:cs="Arial"/>
          <w:b w:val="0"/>
          <w:bCs w:val="0"/>
          <w:sz w:val="24"/>
          <w:szCs w:val="24"/>
        </w:rPr>
        <w:t xml:space="preserve">applying for a grant </w:t>
      </w:r>
      <w:r w:rsidR="007F5A49">
        <w:rPr>
          <w:rStyle w:val="Strong"/>
          <w:rFonts w:ascii="Arial" w:hAnsi="Arial" w:cs="Arial"/>
          <w:b w:val="0"/>
          <w:bCs w:val="0"/>
          <w:sz w:val="24"/>
          <w:szCs w:val="24"/>
        </w:rPr>
        <w:t>towards Special Indicator Devices in an at</w:t>
      </w:r>
      <w:r w:rsidR="004B3D38">
        <w:rPr>
          <w:rStyle w:val="Strong"/>
          <w:rFonts w:ascii="Arial" w:hAnsi="Arial" w:cs="Arial"/>
          <w:b w:val="0"/>
          <w:bCs w:val="0"/>
          <w:sz w:val="24"/>
          <w:szCs w:val="24"/>
        </w:rPr>
        <w:t>t</w:t>
      </w:r>
      <w:r w:rsidR="007F5A49">
        <w:rPr>
          <w:rStyle w:val="Strong"/>
          <w:rFonts w:ascii="Arial" w:hAnsi="Arial" w:cs="Arial"/>
          <w:b w:val="0"/>
          <w:bCs w:val="0"/>
          <w:sz w:val="24"/>
          <w:szCs w:val="24"/>
        </w:rPr>
        <w:t>empt against speeding</w:t>
      </w:r>
      <w:r w:rsidR="00E25FDA">
        <w:rPr>
          <w:rStyle w:val="Strong"/>
          <w:rFonts w:ascii="Arial" w:hAnsi="Arial" w:cs="Arial"/>
          <w:b w:val="0"/>
          <w:bCs w:val="0"/>
          <w:sz w:val="24"/>
          <w:szCs w:val="24"/>
        </w:rPr>
        <w:t xml:space="preserve"> </w:t>
      </w:r>
      <w:r w:rsidR="00E25FDA" w:rsidRPr="00623B68">
        <w:rPr>
          <w:rStyle w:val="Strong"/>
          <w:rFonts w:ascii="Arial" w:hAnsi="Arial" w:cs="Arial"/>
          <w:sz w:val="24"/>
          <w:szCs w:val="24"/>
        </w:rPr>
        <w:t>– Appendix 10</w:t>
      </w:r>
    </w:p>
    <w:p w14:paraId="13192CA1" w14:textId="01295E8B" w:rsidR="00FD0AB2" w:rsidRDefault="00FD0AB2" w:rsidP="007324C2">
      <w:pPr>
        <w:ind w:left="284"/>
        <w:rPr>
          <w:rStyle w:val="Strong"/>
          <w:rFonts w:ascii="Arial" w:hAnsi="Arial" w:cs="Arial"/>
          <w:b w:val="0"/>
          <w:bCs w:val="0"/>
          <w:sz w:val="24"/>
          <w:szCs w:val="24"/>
        </w:rPr>
      </w:pPr>
    </w:p>
    <w:p w14:paraId="19CBF88F" w14:textId="77777777" w:rsidR="00965A70" w:rsidRDefault="00965A70" w:rsidP="007324C2">
      <w:pPr>
        <w:ind w:left="284"/>
        <w:rPr>
          <w:rStyle w:val="Strong"/>
          <w:rFonts w:ascii="Arial" w:hAnsi="Arial" w:cs="Arial"/>
          <w:sz w:val="24"/>
          <w:szCs w:val="24"/>
        </w:rPr>
      </w:pPr>
    </w:p>
    <w:p w14:paraId="258A1E29" w14:textId="27533CAA" w:rsidR="00616943" w:rsidRDefault="00616943" w:rsidP="00616943">
      <w:pPr>
        <w:ind w:left="284"/>
        <w:rPr>
          <w:rStyle w:val="Strong"/>
          <w:rFonts w:ascii="Arial" w:hAnsi="Arial" w:cs="Arial"/>
          <w:b w:val="0"/>
          <w:bCs w:val="0"/>
          <w:sz w:val="24"/>
          <w:szCs w:val="24"/>
        </w:rPr>
      </w:pPr>
      <w:r>
        <w:rPr>
          <w:rStyle w:val="Strong"/>
          <w:rFonts w:ascii="Arial" w:hAnsi="Arial" w:cs="Arial"/>
          <w:b w:val="0"/>
          <w:bCs w:val="0"/>
          <w:sz w:val="24"/>
          <w:szCs w:val="24"/>
        </w:rPr>
        <w:t>011.1</w:t>
      </w:r>
      <w:r>
        <w:rPr>
          <w:rStyle w:val="Strong"/>
          <w:rFonts w:ascii="Arial" w:hAnsi="Arial" w:cs="Arial"/>
          <w:b w:val="0"/>
          <w:bCs w:val="0"/>
          <w:sz w:val="24"/>
          <w:szCs w:val="24"/>
        </w:rPr>
        <w:t>2</w:t>
      </w:r>
      <w:r>
        <w:rPr>
          <w:rStyle w:val="Strong"/>
          <w:rFonts w:ascii="Arial" w:hAnsi="Arial" w:cs="Arial"/>
          <w:b w:val="0"/>
          <w:bCs w:val="0"/>
          <w:sz w:val="24"/>
          <w:szCs w:val="24"/>
        </w:rPr>
        <w:t xml:space="preserve"> </w:t>
      </w:r>
      <w:r>
        <w:rPr>
          <w:rStyle w:val="Strong"/>
          <w:rFonts w:ascii="Arial" w:hAnsi="Arial" w:cs="Arial"/>
          <w:sz w:val="24"/>
          <w:szCs w:val="24"/>
        </w:rPr>
        <w:t>Letter from P</w:t>
      </w:r>
      <w:r w:rsidR="00A65222">
        <w:rPr>
          <w:rStyle w:val="Strong"/>
          <w:rFonts w:ascii="Arial" w:hAnsi="Arial" w:cs="Arial"/>
          <w:sz w:val="24"/>
          <w:szCs w:val="24"/>
        </w:rPr>
        <w:t xml:space="preserve">inxton </w:t>
      </w:r>
      <w:r w:rsidR="001D652C">
        <w:rPr>
          <w:rStyle w:val="Strong"/>
          <w:rFonts w:ascii="Arial" w:hAnsi="Arial" w:cs="Arial"/>
          <w:sz w:val="24"/>
          <w:szCs w:val="24"/>
        </w:rPr>
        <w:t>Flying Club</w:t>
      </w:r>
    </w:p>
    <w:p w14:paraId="3EB3D85F" w14:textId="5598221F" w:rsidR="00616943" w:rsidRPr="00623B68" w:rsidRDefault="00616943" w:rsidP="00616943">
      <w:pPr>
        <w:ind w:left="284"/>
        <w:rPr>
          <w:rStyle w:val="Strong"/>
          <w:rFonts w:ascii="Arial" w:hAnsi="Arial" w:cs="Arial"/>
          <w:sz w:val="24"/>
          <w:szCs w:val="24"/>
        </w:rPr>
      </w:pPr>
      <w:r>
        <w:rPr>
          <w:rStyle w:val="Strong"/>
          <w:rFonts w:ascii="Arial" w:hAnsi="Arial" w:cs="Arial"/>
          <w:b w:val="0"/>
          <w:bCs w:val="0"/>
          <w:sz w:val="24"/>
          <w:szCs w:val="24"/>
        </w:rPr>
        <w:t xml:space="preserve">To consider </w:t>
      </w:r>
      <w:r w:rsidR="001D652C">
        <w:rPr>
          <w:rStyle w:val="Strong"/>
          <w:rFonts w:ascii="Arial" w:hAnsi="Arial" w:cs="Arial"/>
          <w:b w:val="0"/>
          <w:bCs w:val="0"/>
          <w:sz w:val="24"/>
          <w:szCs w:val="24"/>
        </w:rPr>
        <w:t xml:space="preserve">permitting the </w:t>
      </w:r>
      <w:r w:rsidR="00D305A2">
        <w:rPr>
          <w:rStyle w:val="Strong"/>
          <w:rFonts w:ascii="Arial" w:hAnsi="Arial" w:cs="Arial"/>
          <w:b w:val="0"/>
          <w:bCs w:val="0"/>
          <w:sz w:val="24"/>
          <w:szCs w:val="24"/>
        </w:rPr>
        <w:t>Pinxton Flying Club to use the Village Hall under preferred Group Status</w:t>
      </w:r>
      <w:r>
        <w:rPr>
          <w:rStyle w:val="Strong"/>
          <w:rFonts w:ascii="Arial" w:hAnsi="Arial" w:cs="Arial"/>
          <w:b w:val="0"/>
          <w:bCs w:val="0"/>
          <w:sz w:val="24"/>
          <w:szCs w:val="24"/>
        </w:rPr>
        <w:t xml:space="preserve"> </w:t>
      </w:r>
      <w:r w:rsidRPr="00623B68">
        <w:rPr>
          <w:rStyle w:val="Strong"/>
          <w:rFonts w:ascii="Arial" w:hAnsi="Arial" w:cs="Arial"/>
          <w:sz w:val="24"/>
          <w:szCs w:val="24"/>
        </w:rPr>
        <w:t>– Appendix 1</w:t>
      </w:r>
      <w:r w:rsidR="001D652C">
        <w:rPr>
          <w:rStyle w:val="Strong"/>
          <w:rFonts w:ascii="Arial" w:hAnsi="Arial" w:cs="Arial"/>
          <w:sz w:val="24"/>
          <w:szCs w:val="24"/>
        </w:rPr>
        <w:t>1</w:t>
      </w:r>
    </w:p>
    <w:p w14:paraId="6A55B664" w14:textId="77777777" w:rsidR="00616943" w:rsidRDefault="00616943" w:rsidP="007324C2">
      <w:pPr>
        <w:ind w:left="284"/>
        <w:rPr>
          <w:rStyle w:val="Strong"/>
          <w:rFonts w:ascii="Arial" w:hAnsi="Arial" w:cs="Arial"/>
          <w:sz w:val="24"/>
          <w:szCs w:val="24"/>
        </w:rPr>
      </w:pPr>
    </w:p>
    <w:p w14:paraId="2901D4BA" w14:textId="77777777" w:rsidR="00616943" w:rsidRDefault="00616943" w:rsidP="007324C2">
      <w:pPr>
        <w:ind w:left="284"/>
        <w:rPr>
          <w:rStyle w:val="Strong"/>
          <w:rFonts w:ascii="Arial" w:hAnsi="Arial" w:cs="Arial"/>
          <w:sz w:val="24"/>
          <w:szCs w:val="24"/>
        </w:rPr>
      </w:pPr>
    </w:p>
    <w:p w14:paraId="68B7C479" w14:textId="23D3B9A6" w:rsidR="00965A70" w:rsidRDefault="00933A99" w:rsidP="007324C2">
      <w:pPr>
        <w:ind w:left="284"/>
        <w:rPr>
          <w:rStyle w:val="Strong"/>
          <w:rFonts w:ascii="Arial" w:hAnsi="Arial" w:cs="Arial"/>
          <w:sz w:val="24"/>
          <w:szCs w:val="24"/>
        </w:rPr>
      </w:pPr>
      <w:r w:rsidRPr="00933A99">
        <w:rPr>
          <w:rStyle w:val="Strong"/>
          <w:rFonts w:ascii="Arial" w:hAnsi="Arial" w:cs="Arial"/>
          <w:sz w:val="24"/>
          <w:szCs w:val="24"/>
        </w:rPr>
        <w:t>2</w:t>
      </w:r>
      <w:r w:rsidR="00B31F32">
        <w:rPr>
          <w:rStyle w:val="Strong"/>
          <w:rFonts w:ascii="Arial" w:hAnsi="Arial" w:cs="Arial"/>
          <w:sz w:val="24"/>
          <w:szCs w:val="24"/>
        </w:rPr>
        <w:t>2</w:t>
      </w:r>
      <w:r w:rsidRPr="00933A99">
        <w:rPr>
          <w:rStyle w:val="Strong"/>
          <w:rFonts w:ascii="Arial" w:hAnsi="Arial" w:cs="Arial"/>
          <w:sz w:val="24"/>
          <w:szCs w:val="24"/>
        </w:rPr>
        <w:t>/</w:t>
      </w:r>
      <w:r w:rsidR="00A33616">
        <w:rPr>
          <w:rStyle w:val="Strong"/>
          <w:rFonts w:ascii="Arial" w:hAnsi="Arial" w:cs="Arial"/>
          <w:sz w:val="24"/>
          <w:szCs w:val="24"/>
        </w:rPr>
        <w:t>012</w:t>
      </w:r>
      <w:r w:rsidRPr="00933A99">
        <w:rPr>
          <w:rStyle w:val="Strong"/>
          <w:rFonts w:ascii="Arial" w:hAnsi="Arial" w:cs="Arial"/>
          <w:sz w:val="24"/>
          <w:szCs w:val="24"/>
        </w:rPr>
        <w:t xml:space="preserve"> </w:t>
      </w:r>
      <w:r w:rsidR="0020410A">
        <w:rPr>
          <w:rStyle w:val="Strong"/>
          <w:rFonts w:ascii="Arial" w:hAnsi="Arial" w:cs="Arial"/>
          <w:sz w:val="24"/>
          <w:szCs w:val="24"/>
        </w:rPr>
        <w:t>Financial Matters (</w:t>
      </w:r>
      <w:r w:rsidR="00C220BE">
        <w:rPr>
          <w:rStyle w:val="Strong"/>
          <w:rFonts w:ascii="Arial" w:hAnsi="Arial" w:cs="Arial"/>
          <w:sz w:val="24"/>
          <w:szCs w:val="24"/>
        </w:rPr>
        <w:t>March</w:t>
      </w:r>
      <w:r w:rsidR="004D2753">
        <w:rPr>
          <w:rStyle w:val="Strong"/>
          <w:rFonts w:ascii="Arial" w:hAnsi="Arial" w:cs="Arial"/>
          <w:sz w:val="24"/>
          <w:szCs w:val="24"/>
        </w:rPr>
        <w:t xml:space="preserve"> </w:t>
      </w:r>
      <w:r w:rsidR="00AB4820">
        <w:rPr>
          <w:rStyle w:val="Strong"/>
          <w:rFonts w:ascii="Arial" w:hAnsi="Arial" w:cs="Arial"/>
          <w:sz w:val="24"/>
          <w:szCs w:val="24"/>
        </w:rPr>
        <w:t>2</w:t>
      </w:r>
      <w:r w:rsidR="004D2753">
        <w:rPr>
          <w:rStyle w:val="Strong"/>
          <w:rFonts w:ascii="Arial" w:hAnsi="Arial" w:cs="Arial"/>
          <w:sz w:val="24"/>
          <w:szCs w:val="24"/>
        </w:rPr>
        <w:t>2</w:t>
      </w:r>
      <w:r w:rsidR="0020410A">
        <w:rPr>
          <w:rStyle w:val="Strong"/>
          <w:rFonts w:ascii="Arial" w:hAnsi="Arial" w:cs="Arial"/>
          <w:sz w:val="24"/>
          <w:szCs w:val="24"/>
        </w:rPr>
        <w:t xml:space="preserve">) – Appendix </w:t>
      </w:r>
      <w:r w:rsidR="004D2753">
        <w:rPr>
          <w:rStyle w:val="Strong"/>
          <w:rFonts w:ascii="Arial" w:hAnsi="Arial" w:cs="Arial"/>
          <w:sz w:val="24"/>
          <w:szCs w:val="24"/>
        </w:rPr>
        <w:t>12</w:t>
      </w:r>
    </w:p>
    <w:p w14:paraId="7A4F7F61" w14:textId="04CFF3C4" w:rsidR="00F50CC3" w:rsidRDefault="004D2753" w:rsidP="00F50CC3">
      <w:pPr>
        <w:ind w:left="284"/>
        <w:rPr>
          <w:rStyle w:val="Strong"/>
          <w:rFonts w:ascii="Arial" w:hAnsi="Arial" w:cs="Arial"/>
          <w:b w:val="0"/>
          <w:sz w:val="24"/>
          <w:szCs w:val="24"/>
        </w:rPr>
      </w:pPr>
      <w:r>
        <w:rPr>
          <w:rStyle w:val="Strong"/>
          <w:rFonts w:ascii="Arial" w:hAnsi="Arial" w:cs="Arial"/>
          <w:b w:val="0"/>
          <w:sz w:val="24"/>
          <w:szCs w:val="24"/>
        </w:rPr>
        <w:t>012</w:t>
      </w:r>
      <w:r w:rsidR="006B673F" w:rsidRPr="00F50CC3">
        <w:rPr>
          <w:rStyle w:val="Strong"/>
          <w:rFonts w:ascii="Arial" w:hAnsi="Arial" w:cs="Arial"/>
          <w:b w:val="0"/>
          <w:sz w:val="24"/>
          <w:szCs w:val="24"/>
        </w:rPr>
        <w:t xml:space="preserve">.1 Income and Expenditure Details for </w:t>
      </w:r>
      <w:r>
        <w:rPr>
          <w:rStyle w:val="Strong"/>
          <w:rFonts w:ascii="Arial" w:hAnsi="Arial" w:cs="Arial"/>
          <w:b w:val="0"/>
          <w:sz w:val="24"/>
          <w:szCs w:val="24"/>
        </w:rPr>
        <w:t>March</w:t>
      </w:r>
      <w:r w:rsidR="006B673F" w:rsidRPr="00F50CC3">
        <w:rPr>
          <w:rStyle w:val="Strong"/>
          <w:rFonts w:ascii="Arial" w:hAnsi="Arial" w:cs="Arial"/>
          <w:b w:val="0"/>
          <w:sz w:val="24"/>
          <w:szCs w:val="24"/>
        </w:rPr>
        <w:t xml:space="preserve"> 202</w:t>
      </w:r>
      <w:r>
        <w:rPr>
          <w:rStyle w:val="Strong"/>
          <w:rFonts w:ascii="Arial" w:hAnsi="Arial" w:cs="Arial"/>
          <w:b w:val="0"/>
          <w:sz w:val="24"/>
          <w:szCs w:val="24"/>
        </w:rPr>
        <w:t>2</w:t>
      </w:r>
    </w:p>
    <w:p w14:paraId="1A283BF6" w14:textId="75218290" w:rsidR="001F205A" w:rsidRDefault="004D2753" w:rsidP="001F205A">
      <w:pPr>
        <w:ind w:left="284"/>
        <w:rPr>
          <w:rStyle w:val="Strong"/>
          <w:rFonts w:ascii="Arial" w:hAnsi="Arial" w:cs="Arial"/>
          <w:b w:val="0"/>
          <w:sz w:val="24"/>
          <w:szCs w:val="24"/>
        </w:rPr>
      </w:pPr>
      <w:r>
        <w:rPr>
          <w:rStyle w:val="Strong"/>
          <w:rFonts w:ascii="Arial" w:hAnsi="Arial" w:cs="Arial"/>
          <w:b w:val="0"/>
          <w:sz w:val="24"/>
          <w:szCs w:val="24"/>
        </w:rPr>
        <w:t>012</w:t>
      </w:r>
      <w:r w:rsidR="00F61905" w:rsidRPr="00F50CC3">
        <w:rPr>
          <w:rStyle w:val="Strong"/>
          <w:rFonts w:ascii="Arial" w:hAnsi="Arial" w:cs="Arial"/>
          <w:b w:val="0"/>
          <w:sz w:val="24"/>
          <w:szCs w:val="24"/>
        </w:rPr>
        <w:t>.</w:t>
      </w:r>
      <w:r w:rsidR="001F205A">
        <w:rPr>
          <w:rStyle w:val="Strong"/>
          <w:rFonts w:ascii="Arial" w:hAnsi="Arial" w:cs="Arial"/>
          <w:b w:val="0"/>
          <w:sz w:val="24"/>
          <w:szCs w:val="24"/>
        </w:rPr>
        <w:t>2</w:t>
      </w:r>
      <w:r w:rsidR="00F61905" w:rsidRPr="00F50CC3">
        <w:rPr>
          <w:rStyle w:val="Strong"/>
          <w:rFonts w:ascii="Arial" w:hAnsi="Arial" w:cs="Arial"/>
          <w:b w:val="0"/>
          <w:sz w:val="24"/>
          <w:szCs w:val="24"/>
        </w:rPr>
        <w:t xml:space="preserve"> Statement of Parish Council Investment.</w:t>
      </w:r>
    </w:p>
    <w:p w14:paraId="73CD18DA" w14:textId="1355EF90" w:rsidR="00BD1E22" w:rsidRDefault="004D2753" w:rsidP="001F205A">
      <w:pPr>
        <w:ind w:left="284"/>
        <w:rPr>
          <w:rStyle w:val="Strong"/>
          <w:rFonts w:ascii="Arial" w:hAnsi="Arial" w:cs="Arial"/>
          <w:b w:val="0"/>
          <w:sz w:val="24"/>
          <w:szCs w:val="24"/>
        </w:rPr>
      </w:pPr>
      <w:r>
        <w:rPr>
          <w:rStyle w:val="Strong"/>
          <w:rFonts w:ascii="Arial" w:hAnsi="Arial" w:cs="Arial"/>
          <w:b w:val="0"/>
          <w:sz w:val="24"/>
          <w:szCs w:val="24"/>
        </w:rPr>
        <w:t>012</w:t>
      </w:r>
      <w:r w:rsidR="00BD1E22" w:rsidRPr="00F50CC3">
        <w:rPr>
          <w:rStyle w:val="Strong"/>
          <w:rFonts w:ascii="Arial" w:hAnsi="Arial" w:cs="Arial"/>
          <w:b w:val="0"/>
          <w:sz w:val="24"/>
          <w:szCs w:val="24"/>
        </w:rPr>
        <w:t>.</w:t>
      </w:r>
      <w:r w:rsidR="001F205A">
        <w:rPr>
          <w:rStyle w:val="Strong"/>
          <w:rFonts w:ascii="Arial" w:hAnsi="Arial" w:cs="Arial"/>
          <w:b w:val="0"/>
          <w:sz w:val="24"/>
          <w:szCs w:val="24"/>
        </w:rPr>
        <w:t>3</w:t>
      </w:r>
      <w:r w:rsidR="00BD1E22" w:rsidRPr="00F50CC3">
        <w:rPr>
          <w:rStyle w:val="Strong"/>
          <w:rFonts w:ascii="Arial" w:hAnsi="Arial" w:cs="Arial"/>
          <w:b w:val="0"/>
          <w:sz w:val="24"/>
          <w:szCs w:val="24"/>
        </w:rPr>
        <w:t xml:space="preserve"> Bank Statement for both accounts.</w:t>
      </w:r>
    </w:p>
    <w:p w14:paraId="259F85FF" w14:textId="49DE1488" w:rsidR="0032335A" w:rsidRDefault="0032335A" w:rsidP="001F205A">
      <w:pPr>
        <w:ind w:left="284"/>
        <w:rPr>
          <w:rStyle w:val="Strong"/>
          <w:rFonts w:ascii="Arial" w:hAnsi="Arial" w:cs="Arial"/>
          <w:b w:val="0"/>
          <w:sz w:val="24"/>
          <w:szCs w:val="24"/>
        </w:rPr>
      </w:pPr>
      <w:r>
        <w:rPr>
          <w:rStyle w:val="Strong"/>
          <w:rFonts w:ascii="Arial" w:hAnsi="Arial" w:cs="Arial"/>
          <w:b w:val="0"/>
          <w:sz w:val="24"/>
          <w:szCs w:val="24"/>
        </w:rPr>
        <w:t>012.4</w:t>
      </w:r>
      <w:r w:rsidR="00EC049C">
        <w:rPr>
          <w:rStyle w:val="Strong"/>
          <w:rFonts w:ascii="Arial" w:hAnsi="Arial" w:cs="Arial"/>
          <w:b w:val="0"/>
        </w:rPr>
        <w:t xml:space="preserve"> </w:t>
      </w:r>
      <w:r w:rsidR="00EC049C" w:rsidRPr="00A61DDD">
        <w:rPr>
          <w:rStyle w:val="Strong"/>
          <w:rFonts w:ascii="Arial" w:hAnsi="Arial" w:cs="Arial"/>
          <w:b w:val="0"/>
          <w:sz w:val="24"/>
          <w:szCs w:val="24"/>
        </w:rPr>
        <w:t>Budget to date/End of year</w:t>
      </w:r>
    </w:p>
    <w:p w14:paraId="28F71099" w14:textId="6A951C7D" w:rsidR="00A61DDD" w:rsidRDefault="00D45FE1" w:rsidP="001F205A">
      <w:pPr>
        <w:ind w:left="284"/>
        <w:rPr>
          <w:rStyle w:val="Strong"/>
          <w:rFonts w:ascii="Arial" w:hAnsi="Arial" w:cs="Arial"/>
          <w:b w:val="0"/>
          <w:sz w:val="24"/>
          <w:szCs w:val="24"/>
        </w:rPr>
      </w:pPr>
      <w:r>
        <w:rPr>
          <w:rStyle w:val="Strong"/>
          <w:rFonts w:ascii="Arial" w:hAnsi="Arial" w:cs="Arial"/>
          <w:b w:val="0"/>
          <w:sz w:val="24"/>
          <w:szCs w:val="24"/>
        </w:rPr>
        <w:t xml:space="preserve">012.5 </w:t>
      </w:r>
      <w:r w:rsidRPr="00D45FE1">
        <w:rPr>
          <w:rStyle w:val="Strong"/>
          <w:rFonts w:ascii="Arial" w:hAnsi="Arial" w:cs="Arial"/>
          <w:b w:val="0"/>
          <w:sz w:val="24"/>
          <w:szCs w:val="24"/>
        </w:rPr>
        <w:t>Bank Reconciliation</w:t>
      </w:r>
    </w:p>
    <w:p w14:paraId="57A2B77C" w14:textId="77777777" w:rsidR="00036061" w:rsidRPr="00F50CC3" w:rsidRDefault="00036061" w:rsidP="001F205A">
      <w:pPr>
        <w:ind w:left="284"/>
        <w:rPr>
          <w:rStyle w:val="Strong"/>
          <w:rFonts w:ascii="Arial" w:hAnsi="Arial" w:cs="Arial"/>
          <w:b w:val="0"/>
          <w:sz w:val="24"/>
          <w:szCs w:val="24"/>
        </w:rPr>
      </w:pPr>
    </w:p>
    <w:p w14:paraId="26225D64" w14:textId="77777777" w:rsidR="00F61905" w:rsidRDefault="00F61905" w:rsidP="007324C2">
      <w:pPr>
        <w:ind w:left="284"/>
        <w:rPr>
          <w:rStyle w:val="Strong"/>
          <w:rFonts w:ascii="Arial" w:hAnsi="Arial" w:cs="Arial"/>
          <w:sz w:val="24"/>
          <w:szCs w:val="24"/>
        </w:rPr>
      </w:pPr>
    </w:p>
    <w:p w14:paraId="405FDC3E" w14:textId="11FA432F" w:rsidR="00473B4C" w:rsidRPr="006256FE" w:rsidRDefault="00473B4C" w:rsidP="00706735">
      <w:pPr>
        <w:rPr>
          <w:rStyle w:val="Strong"/>
          <w:rFonts w:ascii="Arial" w:hAnsi="Arial" w:cs="Arial"/>
          <w:sz w:val="24"/>
          <w:szCs w:val="24"/>
        </w:rPr>
      </w:pPr>
      <w:r w:rsidRPr="006256FE">
        <w:rPr>
          <w:rStyle w:val="Strong"/>
          <w:rFonts w:ascii="Arial" w:hAnsi="Arial" w:cs="Arial"/>
          <w:sz w:val="24"/>
          <w:szCs w:val="24"/>
        </w:rPr>
        <w:t xml:space="preserve">    2</w:t>
      </w:r>
      <w:r w:rsidR="00332BB2">
        <w:rPr>
          <w:rStyle w:val="Strong"/>
          <w:rFonts w:ascii="Arial" w:hAnsi="Arial" w:cs="Arial"/>
          <w:sz w:val="24"/>
          <w:szCs w:val="24"/>
        </w:rPr>
        <w:t>2</w:t>
      </w:r>
      <w:r w:rsidRPr="006256FE">
        <w:rPr>
          <w:rStyle w:val="Strong"/>
          <w:rFonts w:ascii="Arial" w:hAnsi="Arial" w:cs="Arial"/>
          <w:sz w:val="24"/>
          <w:szCs w:val="24"/>
        </w:rPr>
        <w:t>/</w:t>
      </w:r>
      <w:r w:rsidR="00332BB2">
        <w:rPr>
          <w:rStyle w:val="Strong"/>
          <w:rFonts w:ascii="Arial" w:hAnsi="Arial" w:cs="Arial"/>
          <w:sz w:val="24"/>
          <w:szCs w:val="24"/>
        </w:rPr>
        <w:t>013</w:t>
      </w:r>
      <w:r w:rsidRPr="006256FE">
        <w:rPr>
          <w:rStyle w:val="Strong"/>
          <w:rFonts w:ascii="Arial" w:hAnsi="Arial" w:cs="Arial"/>
          <w:sz w:val="24"/>
          <w:szCs w:val="24"/>
        </w:rPr>
        <w:t xml:space="preserve"> Annual Internal Audit Report 202</w:t>
      </w:r>
      <w:r w:rsidR="006D48D2">
        <w:rPr>
          <w:rStyle w:val="Strong"/>
          <w:rFonts w:ascii="Arial" w:hAnsi="Arial" w:cs="Arial"/>
          <w:sz w:val="24"/>
          <w:szCs w:val="24"/>
        </w:rPr>
        <w:t>1</w:t>
      </w:r>
      <w:r w:rsidRPr="006256FE">
        <w:rPr>
          <w:rStyle w:val="Strong"/>
          <w:rFonts w:ascii="Arial" w:hAnsi="Arial" w:cs="Arial"/>
          <w:sz w:val="24"/>
          <w:szCs w:val="24"/>
        </w:rPr>
        <w:t>/2</w:t>
      </w:r>
      <w:r w:rsidR="006D48D2">
        <w:rPr>
          <w:rStyle w:val="Strong"/>
          <w:rFonts w:ascii="Arial" w:hAnsi="Arial" w:cs="Arial"/>
          <w:sz w:val="24"/>
          <w:szCs w:val="24"/>
        </w:rPr>
        <w:t>2</w:t>
      </w:r>
    </w:p>
    <w:p w14:paraId="3E5AD6D7" w14:textId="1CC73B46" w:rsidR="00473B4C" w:rsidRDefault="00AF4A79" w:rsidP="00706735">
      <w:pPr>
        <w:rPr>
          <w:rStyle w:val="Strong"/>
          <w:rFonts w:ascii="Arial" w:hAnsi="Arial" w:cs="Arial"/>
          <w:sz w:val="24"/>
          <w:szCs w:val="24"/>
        </w:rPr>
      </w:pPr>
      <w:r>
        <w:rPr>
          <w:rStyle w:val="Strong"/>
          <w:rFonts w:ascii="Arial" w:hAnsi="Arial" w:cs="Arial"/>
          <w:b w:val="0"/>
          <w:bCs w:val="0"/>
          <w:sz w:val="24"/>
          <w:szCs w:val="24"/>
        </w:rPr>
        <w:t xml:space="preserve">    To consider the Annual Internal Audit Report 2020/21</w:t>
      </w:r>
      <w:r w:rsidR="006256FE">
        <w:rPr>
          <w:rStyle w:val="Strong"/>
          <w:rFonts w:ascii="Arial" w:hAnsi="Arial" w:cs="Arial"/>
          <w:b w:val="0"/>
          <w:bCs w:val="0"/>
          <w:sz w:val="24"/>
          <w:szCs w:val="24"/>
        </w:rPr>
        <w:t xml:space="preserve"> from Auditor Jo Taylor – </w:t>
      </w:r>
      <w:r w:rsidR="006256FE" w:rsidRPr="006256FE">
        <w:rPr>
          <w:rStyle w:val="Strong"/>
          <w:rFonts w:ascii="Arial" w:hAnsi="Arial" w:cs="Arial"/>
          <w:sz w:val="24"/>
          <w:szCs w:val="24"/>
        </w:rPr>
        <w:t xml:space="preserve">Appendix </w:t>
      </w:r>
      <w:r w:rsidR="00FA72BC">
        <w:rPr>
          <w:rStyle w:val="Strong"/>
          <w:rFonts w:ascii="Arial" w:hAnsi="Arial" w:cs="Arial"/>
          <w:sz w:val="24"/>
          <w:szCs w:val="24"/>
        </w:rPr>
        <w:t>1</w:t>
      </w:r>
      <w:r w:rsidR="00332BB2">
        <w:rPr>
          <w:rStyle w:val="Strong"/>
          <w:rFonts w:ascii="Arial" w:hAnsi="Arial" w:cs="Arial"/>
          <w:sz w:val="24"/>
          <w:szCs w:val="24"/>
        </w:rPr>
        <w:t>3</w:t>
      </w:r>
    </w:p>
    <w:p w14:paraId="169B5E0A" w14:textId="77777777" w:rsidR="00036061" w:rsidRPr="00B876F4" w:rsidRDefault="00036061" w:rsidP="00706735">
      <w:pPr>
        <w:rPr>
          <w:rStyle w:val="Strong"/>
          <w:rFonts w:ascii="Arial" w:hAnsi="Arial" w:cs="Arial"/>
          <w:b w:val="0"/>
          <w:bCs w:val="0"/>
          <w:sz w:val="24"/>
          <w:szCs w:val="24"/>
        </w:rPr>
      </w:pPr>
    </w:p>
    <w:p w14:paraId="601C520A" w14:textId="40769771" w:rsidR="00DD4E96" w:rsidRPr="006256FE" w:rsidRDefault="00DD4E96" w:rsidP="006256FE">
      <w:pPr>
        <w:pStyle w:val="ListParagraph"/>
        <w:ind w:left="1418" w:hanging="992"/>
        <w:rPr>
          <w:rStyle w:val="Strong"/>
          <w:rFonts w:ascii="Arial" w:hAnsi="Arial" w:cs="Arial"/>
          <w:b w:val="0"/>
        </w:rPr>
      </w:pPr>
      <w:r>
        <w:rPr>
          <w:rStyle w:val="Strong"/>
          <w:rFonts w:ascii="Arial" w:hAnsi="Arial" w:cs="Arial"/>
        </w:rPr>
        <w:t xml:space="preserve">              </w:t>
      </w:r>
      <w:r w:rsidR="00D45C33">
        <w:rPr>
          <w:rStyle w:val="Strong"/>
          <w:rFonts w:ascii="Arial" w:hAnsi="Arial" w:cs="Arial"/>
        </w:rPr>
        <w:t xml:space="preserve"> </w:t>
      </w:r>
    </w:p>
    <w:p w14:paraId="19646AD3" w14:textId="14C5A3DA" w:rsidR="00347B67" w:rsidRDefault="002C76A0" w:rsidP="00347B67">
      <w:pPr>
        <w:rPr>
          <w:rStyle w:val="Strong"/>
          <w:rFonts w:ascii="Arial" w:hAnsi="Arial" w:cs="Arial"/>
          <w:sz w:val="24"/>
          <w:szCs w:val="24"/>
        </w:rPr>
      </w:pPr>
      <w:r>
        <w:rPr>
          <w:rStyle w:val="Strong"/>
          <w:rFonts w:ascii="Arial" w:hAnsi="Arial" w:cs="Arial"/>
          <w:sz w:val="24"/>
          <w:szCs w:val="24"/>
        </w:rPr>
        <w:t xml:space="preserve">   </w:t>
      </w:r>
      <w:r w:rsidR="001104F0">
        <w:rPr>
          <w:rStyle w:val="Strong"/>
          <w:rFonts w:ascii="Arial" w:hAnsi="Arial" w:cs="Arial"/>
          <w:sz w:val="24"/>
          <w:szCs w:val="24"/>
        </w:rPr>
        <w:t>2</w:t>
      </w:r>
      <w:r w:rsidR="006D48D2">
        <w:rPr>
          <w:rStyle w:val="Strong"/>
          <w:rFonts w:ascii="Arial" w:hAnsi="Arial" w:cs="Arial"/>
          <w:sz w:val="24"/>
          <w:szCs w:val="24"/>
        </w:rPr>
        <w:t>2</w:t>
      </w:r>
      <w:r>
        <w:rPr>
          <w:rStyle w:val="Strong"/>
          <w:rFonts w:ascii="Arial" w:hAnsi="Arial" w:cs="Arial"/>
          <w:sz w:val="24"/>
          <w:szCs w:val="24"/>
        </w:rPr>
        <w:t>/</w:t>
      </w:r>
      <w:r w:rsidR="006D48D2">
        <w:rPr>
          <w:rStyle w:val="Strong"/>
          <w:rFonts w:ascii="Arial" w:hAnsi="Arial" w:cs="Arial"/>
          <w:sz w:val="24"/>
          <w:szCs w:val="24"/>
        </w:rPr>
        <w:t>014</w:t>
      </w:r>
      <w:r>
        <w:rPr>
          <w:rStyle w:val="Strong"/>
          <w:rFonts w:ascii="Arial" w:hAnsi="Arial" w:cs="Arial"/>
          <w:sz w:val="24"/>
          <w:szCs w:val="24"/>
        </w:rPr>
        <w:t xml:space="preserve">     </w:t>
      </w:r>
      <w:r w:rsidR="00235ADD" w:rsidRPr="00E90D8F">
        <w:rPr>
          <w:rStyle w:val="Strong"/>
          <w:rFonts w:ascii="Arial" w:hAnsi="Arial" w:cs="Arial"/>
          <w:sz w:val="24"/>
          <w:szCs w:val="24"/>
        </w:rPr>
        <w:t>To receive – Clerks Report</w:t>
      </w:r>
    </w:p>
    <w:p w14:paraId="7A7505D4" w14:textId="55D1C796" w:rsidR="00983CFD" w:rsidRDefault="003B5321" w:rsidP="00130E71">
      <w:pPr>
        <w:pStyle w:val="ListParagraph"/>
        <w:numPr>
          <w:ilvl w:val="0"/>
          <w:numId w:val="34"/>
        </w:numPr>
        <w:rPr>
          <w:rStyle w:val="Strong"/>
          <w:rFonts w:ascii="Arial" w:hAnsi="Arial" w:cs="Arial"/>
          <w:b w:val="0"/>
          <w:bCs w:val="0"/>
        </w:rPr>
      </w:pPr>
      <w:r w:rsidRPr="003B5321">
        <w:rPr>
          <w:rStyle w:val="Strong"/>
          <w:rFonts w:ascii="Arial" w:hAnsi="Arial" w:cs="Arial"/>
          <w:b w:val="0"/>
          <w:bCs w:val="0"/>
        </w:rPr>
        <w:t>All plans for the Platinum Jubilee are well under way. Cllrs are requested to help where possible.</w:t>
      </w:r>
      <w:r w:rsidR="004A0781" w:rsidRPr="003B5321">
        <w:rPr>
          <w:rStyle w:val="Strong"/>
          <w:rFonts w:ascii="Arial" w:hAnsi="Arial" w:cs="Arial"/>
          <w:b w:val="0"/>
          <w:bCs w:val="0"/>
        </w:rPr>
        <w:tab/>
      </w:r>
    </w:p>
    <w:p w14:paraId="72532710" w14:textId="59C83938" w:rsidR="003B5321" w:rsidRDefault="00DC5C60" w:rsidP="00130E71">
      <w:pPr>
        <w:pStyle w:val="ListParagraph"/>
        <w:numPr>
          <w:ilvl w:val="0"/>
          <w:numId w:val="34"/>
        </w:numPr>
        <w:rPr>
          <w:rStyle w:val="Strong"/>
          <w:rFonts w:ascii="Arial" w:hAnsi="Arial" w:cs="Arial"/>
          <w:b w:val="0"/>
          <w:bCs w:val="0"/>
        </w:rPr>
      </w:pPr>
      <w:r>
        <w:rPr>
          <w:rStyle w:val="Strong"/>
          <w:rFonts w:ascii="Arial" w:hAnsi="Arial" w:cs="Arial"/>
          <w:b w:val="0"/>
          <w:bCs w:val="0"/>
        </w:rPr>
        <w:t>A professional company has been brought in to cover whilst the Caretaker is off sick.</w:t>
      </w:r>
    </w:p>
    <w:p w14:paraId="6F96EBC3" w14:textId="3ADA8AF3" w:rsidR="00DC5C60" w:rsidRDefault="00B7512E" w:rsidP="00130E71">
      <w:pPr>
        <w:pStyle w:val="ListParagraph"/>
        <w:numPr>
          <w:ilvl w:val="0"/>
          <w:numId w:val="34"/>
        </w:numPr>
        <w:rPr>
          <w:rStyle w:val="Strong"/>
          <w:rFonts w:ascii="Arial" w:hAnsi="Arial" w:cs="Arial"/>
          <w:b w:val="0"/>
          <w:bCs w:val="0"/>
        </w:rPr>
      </w:pPr>
      <w:r>
        <w:rPr>
          <w:rStyle w:val="Strong"/>
          <w:rFonts w:ascii="Arial" w:hAnsi="Arial" w:cs="Arial"/>
          <w:b w:val="0"/>
          <w:bCs w:val="0"/>
        </w:rPr>
        <w:t xml:space="preserve">The </w:t>
      </w:r>
      <w:r w:rsidR="005C47AE">
        <w:rPr>
          <w:rStyle w:val="Strong"/>
          <w:rFonts w:ascii="Arial" w:hAnsi="Arial" w:cs="Arial"/>
          <w:b w:val="0"/>
          <w:bCs w:val="0"/>
        </w:rPr>
        <w:t>hall is getting very busy now bookings are being taken again.</w:t>
      </w:r>
    </w:p>
    <w:p w14:paraId="4CF23C51" w14:textId="4BC4D3E0" w:rsidR="005C47AE" w:rsidRDefault="00E774AA" w:rsidP="00130E71">
      <w:pPr>
        <w:pStyle w:val="ListParagraph"/>
        <w:numPr>
          <w:ilvl w:val="0"/>
          <w:numId w:val="34"/>
        </w:numPr>
        <w:rPr>
          <w:rStyle w:val="Strong"/>
          <w:rFonts w:ascii="Arial" w:hAnsi="Arial" w:cs="Arial"/>
          <w:b w:val="0"/>
          <w:bCs w:val="0"/>
        </w:rPr>
      </w:pPr>
      <w:r>
        <w:rPr>
          <w:rStyle w:val="Strong"/>
          <w:rFonts w:ascii="Arial" w:hAnsi="Arial" w:cs="Arial"/>
          <w:b w:val="0"/>
          <w:bCs w:val="0"/>
        </w:rPr>
        <w:t xml:space="preserve">The Porta loos have been </w:t>
      </w:r>
      <w:r w:rsidR="00E91B4D">
        <w:rPr>
          <w:rStyle w:val="Strong"/>
          <w:rFonts w:ascii="Arial" w:hAnsi="Arial" w:cs="Arial"/>
          <w:b w:val="0"/>
          <w:bCs w:val="0"/>
        </w:rPr>
        <w:t>removed</w:t>
      </w:r>
      <w:r>
        <w:rPr>
          <w:rStyle w:val="Strong"/>
          <w:rFonts w:ascii="Arial" w:hAnsi="Arial" w:cs="Arial"/>
          <w:b w:val="0"/>
          <w:bCs w:val="0"/>
        </w:rPr>
        <w:t>.</w:t>
      </w:r>
    </w:p>
    <w:p w14:paraId="6C337FE2" w14:textId="5A0D1A1E" w:rsidR="00C54799" w:rsidRDefault="00B76061" w:rsidP="00130E71">
      <w:pPr>
        <w:pStyle w:val="ListParagraph"/>
        <w:numPr>
          <w:ilvl w:val="0"/>
          <w:numId w:val="34"/>
        </w:numPr>
        <w:rPr>
          <w:rStyle w:val="Strong"/>
          <w:rFonts w:ascii="Arial" w:hAnsi="Arial" w:cs="Arial"/>
          <w:b w:val="0"/>
          <w:bCs w:val="0"/>
        </w:rPr>
      </w:pPr>
      <w:r>
        <w:rPr>
          <w:rStyle w:val="Strong"/>
          <w:rFonts w:ascii="Arial" w:hAnsi="Arial" w:cs="Arial"/>
          <w:b w:val="0"/>
          <w:bCs w:val="0"/>
        </w:rPr>
        <w:t xml:space="preserve">The </w:t>
      </w:r>
      <w:r w:rsidR="00BF730A">
        <w:rPr>
          <w:rStyle w:val="Strong"/>
          <w:rFonts w:ascii="Arial" w:hAnsi="Arial" w:cs="Arial"/>
          <w:b w:val="0"/>
          <w:bCs w:val="0"/>
        </w:rPr>
        <w:t xml:space="preserve">electrical testing has been carried out at all </w:t>
      </w:r>
      <w:r w:rsidR="004D4633">
        <w:rPr>
          <w:rStyle w:val="Strong"/>
          <w:rFonts w:ascii="Arial" w:hAnsi="Arial" w:cs="Arial"/>
          <w:b w:val="0"/>
          <w:bCs w:val="0"/>
        </w:rPr>
        <w:t>sites.</w:t>
      </w:r>
    </w:p>
    <w:p w14:paraId="4ACABD47" w14:textId="6418DEFF" w:rsidR="004D4633" w:rsidRPr="003B5321" w:rsidRDefault="00E8324C" w:rsidP="00130E71">
      <w:pPr>
        <w:pStyle w:val="ListParagraph"/>
        <w:numPr>
          <w:ilvl w:val="0"/>
          <w:numId w:val="34"/>
        </w:numPr>
        <w:rPr>
          <w:rStyle w:val="Strong"/>
          <w:rFonts w:ascii="Arial" w:hAnsi="Arial" w:cs="Arial"/>
          <w:b w:val="0"/>
          <w:bCs w:val="0"/>
        </w:rPr>
      </w:pPr>
      <w:r>
        <w:rPr>
          <w:rStyle w:val="Strong"/>
          <w:rFonts w:ascii="Arial" w:hAnsi="Arial" w:cs="Arial"/>
          <w:b w:val="0"/>
          <w:bCs w:val="0"/>
        </w:rPr>
        <w:t xml:space="preserve">Environmental Health </w:t>
      </w:r>
      <w:r w:rsidR="00F02CAD">
        <w:rPr>
          <w:rStyle w:val="Strong"/>
          <w:rFonts w:ascii="Arial" w:hAnsi="Arial" w:cs="Arial"/>
          <w:b w:val="0"/>
          <w:bCs w:val="0"/>
        </w:rPr>
        <w:t>carried out an inspection and have awarded the Village Hall a rating of five (the highest)</w:t>
      </w:r>
    </w:p>
    <w:p w14:paraId="38C3CCE4" w14:textId="61735A88" w:rsidR="00347B67" w:rsidRDefault="00347B67" w:rsidP="00347B67">
      <w:pPr>
        <w:rPr>
          <w:rStyle w:val="Strong"/>
          <w:rFonts w:ascii="Arial" w:hAnsi="Arial" w:cs="Arial"/>
          <w:sz w:val="24"/>
          <w:szCs w:val="24"/>
        </w:rPr>
      </w:pPr>
    </w:p>
    <w:p w14:paraId="2164F664" w14:textId="77777777" w:rsidR="00036061" w:rsidRDefault="00036061" w:rsidP="00347B67">
      <w:pPr>
        <w:rPr>
          <w:rStyle w:val="Strong"/>
          <w:rFonts w:ascii="Arial" w:hAnsi="Arial" w:cs="Arial"/>
          <w:sz w:val="24"/>
          <w:szCs w:val="24"/>
        </w:rPr>
      </w:pPr>
    </w:p>
    <w:p w14:paraId="1BCFA6CE" w14:textId="420D6E55" w:rsidR="00347B67" w:rsidRDefault="00347B67" w:rsidP="00347B67">
      <w:pPr>
        <w:rPr>
          <w:rStyle w:val="Strong"/>
          <w:rFonts w:ascii="Arial" w:hAnsi="Arial" w:cs="Arial"/>
          <w:b w:val="0"/>
          <w:bCs w:val="0"/>
          <w:sz w:val="24"/>
          <w:szCs w:val="24"/>
        </w:rPr>
      </w:pPr>
      <w:r>
        <w:rPr>
          <w:rStyle w:val="Strong"/>
          <w:rFonts w:ascii="Arial" w:hAnsi="Arial" w:cs="Arial"/>
          <w:sz w:val="24"/>
          <w:szCs w:val="24"/>
        </w:rPr>
        <w:t xml:space="preserve">   2</w:t>
      </w:r>
      <w:r w:rsidR="006D48D2">
        <w:rPr>
          <w:rStyle w:val="Strong"/>
          <w:rFonts w:ascii="Arial" w:hAnsi="Arial" w:cs="Arial"/>
          <w:sz w:val="24"/>
          <w:szCs w:val="24"/>
        </w:rPr>
        <w:t>2</w:t>
      </w:r>
      <w:r w:rsidR="00D2613C">
        <w:rPr>
          <w:rStyle w:val="Strong"/>
          <w:rFonts w:ascii="Arial" w:hAnsi="Arial" w:cs="Arial"/>
          <w:sz w:val="24"/>
          <w:szCs w:val="24"/>
        </w:rPr>
        <w:t>/</w:t>
      </w:r>
      <w:r w:rsidR="006D48D2">
        <w:rPr>
          <w:rStyle w:val="Strong"/>
          <w:rFonts w:ascii="Arial" w:hAnsi="Arial" w:cs="Arial"/>
          <w:sz w:val="24"/>
          <w:szCs w:val="24"/>
        </w:rPr>
        <w:t>015</w:t>
      </w:r>
      <w:r w:rsidR="005A6BB5" w:rsidRPr="00567055">
        <w:rPr>
          <w:rStyle w:val="Strong"/>
          <w:rFonts w:ascii="Arial" w:hAnsi="Arial" w:cs="Arial"/>
          <w:sz w:val="24"/>
          <w:szCs w:val="24"/>
        </w:rPr>
        <w:t xml:space="preserve">     To note – Correspondence received</w:t>
      </w:r>
      <w:r w:rsidR="00EE64F1">
        <w:rPr>
          <w:rStyle w:val="Strong"/>
          <w:rFonts w:ascii="Arial" w:hAnsi="Arial" w:cs="Arial"/>
          <w:sz w:val="24"/>
          <w:szCs w:val="24"/>
        </w:rPr>
        <w:t xml:space="preserve"> </w:t>
      </w:r>
      <w:r w:rsidR="00EE64F1" w:rsidRPr="00C15B5F">
        <w:rPr>
          <w:rStyle w:val="Strong"/>
          <w:rFonts w:ascii="Arial" w:hAnsi="Arial" w:cs="Arial"/>
          <w:b w:val="0"/>
          <w:bCs w:val="0"/>
          <w:sz w:val="24"/>
          <w:szCs w:val="24"/>
        </w:rPr>
        <w:t>(Copies available from Clerk upon request)</w:t>
      </w:r>
    </w:p>
    <w:p w14:paraId="295D58CF" w14:textId="47EA64EB" w:rsidR="00C15B5F" w:rsidRPr="003A1F4C" w:rsidRDefault="00242463" w:rsidP="003A1F4C">
      <w:pPr>
        <w:pStyle w:val="ListParagraph"/>
        <w:numPr>
          <w:ilvl w:val="0"/>
          <w:numId w:val="35"/>
        </w:numPr>
        <w:rPr>
          <w:rStyle w:val="Strong"/>
          <w:rFonts w:ascii="Arial" w:hAnsi="Arial" w:cs="Arial"/>
          <w:b w:val="0"/>
          <w:bCs w:val="0"/>
        </w:rPr>
      </w:pPr>
      <w:r w:rsidRPr="003A1F4C">
        <w:rPr>
          <w:rStyle w:val="Strong"/>
          <w:rFonts w:ascii="Arial" w:hAnsi="Arial" w:cs="Arial"/>
          <w:b w:val="0"/>
          <w:bCs w:val="0"/>
        </w:rPr>
        <w:t xml:space="preserve">DALC Newsletter </w:t>
      </w:r>
      <w:r w:rsidR="00E6385F">
        <w:rPr>
          <w:rStyle w:val="Strong"/>
          <w:rFonts w:ascii="Arial" w:hAnsi="Arial" w:cs="Arial"/>
          <w:b w:val="0"/>
          <w:bCs w:val="0"/>
        </w:rPr>
        <w:t>April 2022</w:t>
      </w:r>
    </w:p>
    <w:p w14:paraId="006BFE2E" w14:textId="54D324CB" w:rsidR="0052384B" w:rsidRPr="003A1F4C" w:rsidRDefault="0052384B" w:rsidP="003A1F4C">
      <w:pPr>
        <w:pStyle w:val="ListParagraph"/>
        <w:numPr>
          <w:ilvl w:val="0"/>
          <w:numId w:val="35"/>
        </w:numPr>
        <w:rPr>
          <w:rStyle w:val="Strong"/>
          <w:rFonts w:ascii="Arial" w:hAnsi="Arial" w:cs="Arial"/>
          <w:b w:val="0"/>
          <w:bCs w:val="0"/>
        </w:rPr>
      </w:pPr>
      <w:r w:rsidRPr="003A1F4C">
        <w:rPr>
          <w:rStyle w:val="Strong"/>
          <w:rFonts w:ascii="Arial" w:hAnsi="Arial" w:cs="Arial"/>
          <w:b w:val="0"/>
          <w:bCs w:val="0"/>
        </w:rPr>
        <w:t>Clerks &amp; Councils Direct Magazine</w:t>
      </w:r>
      <w:r w:rsidR="007E5A28">
        <w:rPr>
          <w:rStyle w:val="Strong"/>
          <w:rFonts w:ascii="Arial" w:hAnsi="Arial" w:cs="Arial"/>
          <w:b w:val="0"/>
          <w:bCs w:val="0"/>
        </w:rPr>
        <w:t xml:space="preserve"> May 2022</w:t>
      </w:r>
    </w:p>
    <w:p w14:paraId="1CEE45E0" w14:textId="163FF08B" w:rsidR="00F84AFB" w:rsidRPr="00F64C22" w:rsidRDefault="003206DD" w:rsidP="003A1F4C">
      <w:pPr>
        <w:pStyle w:val="ListParagraph"/>
        <w:numPr>
          <w:ilvl w:val="0"/>
          <w:numId w:val="35"/>
        </w:numPr>
        <w:rPr>
          <w:rStyle w:val="Strong"/>
          <w:rFonts w:ascii="Arial" w:hAnsi="Arial" w:cs="Arial"/>
        </w:rPr>
      </w:pPr>
      <w:r>
        <w:rPr>
          <w:rStyle w:val="Strong"/>
          <w:rFonts w:ascii="Arial" w:hAnsi="Arial" w:cs="Arial"/>
          <w:b w:val="0"/>
          <w:bCs w:val="0"/>
        </w:rPr>
        <w:t xml:space="preserve">NALC News </w:t>
      </w:r>
      <w:r w:rsidR="00F64C22">
        <w:rPr>
          <w:rStyle w:val="Strong"/>
          <w:rFonts w:ascii="Arial" w:hAnsi="Arial" w:cs="Arial"/>
          <w:b w:val="0"/>
          <w:bCs w:val="0"/>
        </w:rPr>
        <w:t>April</w:t>
      </w:r>
    </w:p>
    <w:p w14:paraId="2D5A76CB" w14:textId="49413979" w:rsidR="00F64C22" w:rsidRPr="00994248" w:rsidRDefault="00F64C22" w:rsidP="003A1F4C">
      <w:pPr>
        <w:pStyle w:val="ListParagraph"/>
        <w:numPr>
          <w:ilvl w:val="0"/>
          <w:numId w:val="35"/>
        </w:numPr>
        <w:rPr>
          <w:rStyle w:val="Strong"/>
          <w:rFonts w:ascii="Arial" w:hAnsi="Arial" w:cs="Arial"/>
        </w:rPr>
      </w:pPr>
      <w:r>
        <w:rPr>
          <w:rStyle w:val="Strong"/>
          <w:rFonts w:ascii="Arial" w:hAnsi="Arial" w:cs="Arial"/>
          <w:b w:val="0"/>
          <w:bCs w:val="0"/>
        </w:rPr>
        <w:t xml:space="preserve">Friends of Cromford Canal </w:t>
      </w:r>
      <w:r w:rsidR="00994248">
        <w:rPr>
          <w:rStyle w:val="Strong"/>
          <w:rFonts w:ascii="Arial" w:hAnsi="Arial" w:cs="Arial"/>
          <w:b w:val="0"/>
          <w:bCs w:val="0"/>
        </w:rPr>
        <w:t>AGM Briefing</w:t>
      </w:r>
    </w:p>
    <w:p w14:paraId="426F02F8" w14:textId="3FCDA25F" w:rsidR="00994248" w:rsidRPr="00F72DF5" w:rsidRDefault="00CA53FF" w:rsidP="003A1F4C">
      <w:pPr>
        <w:pStyle w:val="ListParagraph"/>
        <w:numPr>
          <w:ilvl w:val="0"/>
          <w:numId w:val="35"/>
        </w:numPr>
        <w:rPr>
          <w:rStyle w:val="Strong"/>
          <w:rFonts w:ascii="Arial" w:hAnsi="Arial" w:cs="Arial"/>
        </w:rPr>
      </w:pPr>
      <w:r>
        <w:rPr>
          <w:rStyle w:val="Strong"/>
          <w:rFonts w:ascii="Arial" w:hAnsi="Arial" w:cs="Arial"/>
          <w:b w:val="0"/>
          <w:bCs w:val="0"/>
        </w:rPr>
        <w:t xml:space="preserve">SNAP </w:t>
      </w:r>
      <w:r w:rsidR="00B72BC5">
        <w:rPr>
          <w:rStyle w:val="Strong"/>
          <w:rFonts w:ascii="Arial" w:hAnsi="Arial" w:cs="Arial"/>
          <w:b w:val="0"/>
          <w:bCs w:val="0"/>
        </w:rPr>
        <w:t>Team Newsletter March</w:t>
      </w:r>
    </w:p>
    <w:p w14:paraId="26092833" w14:textId="00EFE027" w:rsidR="00F72DF5" w:rsidRPr="00036061" w:rsidRDefault="00F72DF5" w:rsidP="003A1F4C">
      <w:pPr>
        <w:pStyle w:val="ListParagraph"/>
        <w:numPr>
          <w:ilvl w:val="0"/>
          <w:numId w:val="35"/>
        </w:numPr>
        <w:rPr>
          <w:rStyle w:val="Strong"/>
          <w:rFonts w:ascii="Arial" w:hAnsi="Arial" w:cs="Arial"/>
        </w:rPr>
      </w:pPr>
      <w:r>
        <w:rPr>
          <w:rStyle w:val="Strong"/>
          <w:rFonts w:ascii="Arial" w:hAnsi="Arial" w:cs="Arial"/>
          <w:b w:val="0"/>
          <w:bCs w:val="0"/>
        </w:rPr>
        <w:t xml:space="preserve">Rural Action Derbyshire </w:t>
      </w:r>
      <w:r w:rsidR="00E35461">
        <w:rPr>
          <w:rStyle w:val="Strong"/>
          <w:rFonts w:ascii="Arial" w:hAnsi="Arial" w:cs="Arial"/>
          <w:b w:val="0"/>
          <w:bCs w:val="0"/>
        </w:rPr>
        <w:t>– Fit for the Future Update April</w:t>
      </w:r>
    </w:p>
    <w:p w14:paraId="5BC9CD00" w14:textId="77777777" w:rsidR="00036061" w:rsidRPr="003A1F4C" w:rsidRDefault="00036061" w:rsidP="00036061">
      <w:pPr>
        <w:pStyle w:val="ListParagraph"/>
        <w:ind w:left="2040"/>
        <w:rPr>
          <w:rStyle w:val="Strong"/>
          <w:rFonts w:ascii="Arial" w:hAnsi="Arial" w:cs="Arial"/>
        </w:rPr>
      </w:pPr>
    </w:p>
    <w:p w14:paraId="72D384D4" w14:textId="77777777" w:rsidR="00347B67" w:rsidRDefault="00347B67" w:rsidP="00347B67">
      <w:pPr>
        <w:rPr>
          <w:rStyle w:val="Strong"/>
          <w:rFonts w:ascii="Arial" w:hAnsi="Arial" w:cs="Arial"/>
          <w:sz w:val="24"/>
          <w:szCs w:val="24"/>
        </w:rPr>
      </w:pPr>
    </w:p>
    <w:p w14:paraId="724C55F2" w14:textId="28459BF1" w:rsidR="00C10D80" w:rsidRDefault="00347B67" w:rsidP="00347B67">
      <w:pPr>
        <w:rPr>
          <w:rStyle w:val="Strong"/>
          <w:rFonts w:ascii="Arial" w:hAnsi="Arial" w:cs="Arial"/>
          <w:sz w:val="24"/>
          <w:szCs w:val="24"/>
        </w:rPr>
      </w:pPr>
      <w:r>
        <w:rPr>
          <w:rStyle w:val="Strong"/>
          <w:rFonts w:ascii="Arial" w:hAnsi="Arial" w:cs="Arial"/>
          <w:sz w:val="24"/>
          <w:szCs w:val="24"/>
        </w:rPr>
        <w:t xml:space="preserve">   2</w:t>
      </w:r>
      <w:r w:rsidR="006D48D2">
        <w:rPr>
          <w:rStyle w:val="Strong"/>
          <w:rFonts w:ascii="Arial" w:hAnsi="Arial" w:cs="Arial"/>
          <w:sz w:val="24"/>
          <w:szCs w:val="24"/>
        </w:rPr>
        <w:t>2</w:t>
      </w:r>
      <w:r w:rsidR="00D2613C">
        <w:rPr>
          <w:rStyle w:val="Strong"/>
          <w:rFonts w:ascii="Arial" w:hAnsi="Arial" w:cs="Arial"/>
          <w:sz w:val="24"/>
          <w:szCs w:val="24"/>
        </w:rPr>
        <w:t>/</w:t>
      </w:r>
      <w:r w:rsidR="006D48D2">
        <w:rPr>
          <w:rStyle w:val="Strong"/>
          <w:rFonts w:ascii="Arial" w:hAnsi="Arial" w:cs="Arial"/>
          <w:sz w:val="24"/>
          <w:szCs w:val="24"/>
        </w:rPr>
        <w:t>016</w:t>
      </w:r>
      <w:r w:rsidR="004908BE">
        <w:rPr>
          <w:rStyle w:val="Strong"/>
          <w:rFonts w:ascii="Arial" w:hAnsi="Arial" w:cs="Arial"/>
          <w:sz w:val="24"/>
          <w:szCs w:val="24"/>
        </w:rPr>
        <w:t xml:space="preserve">    </w:t>
      </w:r>
      <w:r w:rsidR="001C7397">
        <w:rPr>
          <w:rStyle w:val="Strong"/>
          <w:rFonts w:ascii="Arial" w:hAnsi="Arial" w:cs="Arial"/>
          <w:sz w:val="24"/>
          <w:szCs w:val="24"/>
        </w:rPr>
        <w:t xml:space="preserve"> </w:t>
      </w:r>
      <w:r w:rsidR="009723BD">
        <w:rPr>
          <w:rStyle w:val="Strong"/>
          <w:rFonts w:ascii="Arial" w:hAnsi="Arial" w:cs="Arial"/>
          <w:sz w:val="24"/>
          <w:szCs w:val="24"/>
        </w:rPr>
        <w:t>D</w:t>
      </w:r>
      <w:r w:rsidR="006B17AB" w:rsidRPr="00C13073">
        <w:rPr>
          <w:rStyle w:val="Strong"/>
          <w:rFonts w:ascii="Arial" w:hAnsi="Arial" w:cs="Arial"/>
          <w:sz w:val="24"/>
          <w:szCs w:val="24"/>
        </w:rPr>
        <w:t>ate of</w:t>
      </w:r>
      <w:r w:rsidR="00DD1C7B">
        <w:rPr>
          <w:rStyle w:val="Strong"/>
          <w:rFonts w:ascii="Arial" w:hAnsi="Arial" w:cs="Arial"/>
          <w:sz w:val="24"/>
          <w:szCs w:val="24"/>
        </w:rPr>
        <w:t xml:space="preserve"> the next Parish Council meeting</w:t>
      </w:r>
      <w:r w:rsidR="00615662">
        <w:rPr>
          <w:rStyle w:val="Strong"/>
          <w:rFonts w:ascii="Arial" w:hAnsi="Arial" w:cs="Arial"/>
          <w:sz w:val="24"/>
          <w:szCs w:val="24"/>
        </w:rPr>
        <w:t xml:space="preserve"> – </w:t>
      </w:r>
      <w:r w:rsidR="005721C7">
        <w:rPr>
          <w:rStyle w:val="Strong"/>
          <w:rFonts w:ascii="Arial" w:hAnsi="Arial" w:cs="Arial"/>
          <w:sz w:val="24"/>
          <w:szCs w:val="24"/>
        </w:rPr>
        <w:t xml:space="preserve"> </w:t>
      </w:r>
      <w:r w:rsidR="00B66B07">
        <w:rPr>
          <w:rStyle w:val="Strong"/>
          <w:rFonts w:ascii="Arial" w:hAnsi="Arial" w:cs="Arial"/>
          <w:sz w:val="24"/>
          <w:szCs w:val="24"/>
        </w:rPr>
        <w:t>1</w:t>
      </w:r>
      <w:r w:rsidR="00C54799">
        <w:rPr>
          <w:rStyle w:val="Strong"/>
          <w:rFonts w:ascii="Arial" w:hAnsi="Arial" w:cs="Arial"/>
          <w:sz w:val="24"/>
          <w:szCs w:val="24"/>
        </w:rPr>
        <w:t>5</w:t>
      </w:r>
      <w:r w:rsidR="00B66B07" w:rsidRPr="00B66B07">
        <w:rPr>
          <w:rStyle w:val="Strong"/>
          <w:rFonts w:ascii="Arial" w:hAnsi="Arial" w:cs="Arial"/>
          <w:sz w:val="24"/>
          <w:szCs w:val="24"/>
          <w:vertAlign w:val="superscript"/>
        </w:rPr>
        <w:t>th</w:t>
      </w:r>
      <w:r w:rsidR="00B66B07">
        <w:rPr>
          <w:rStyle w:val="Strong"/>
          <w:rFonts w:ascii="Arial" w:hAnsi="Arial" w:cs="Arial"/>
          <w:sz w:val="24"/>
          <w:szCs w:val="24"/>
        </w:rPr>
        <w:t xml:space="preserve"> </w:t>
      </w:r>
      <w:r w:rsidR="00EF09E6">
        <w:rPr>
          <w:rStyle w:val="Strong"/>
          <w:rFonts w:ascii="Arial" w:hAnsi="Arial" w:cs="Arial"/>
          <w:sz w:val="24"/>
          <w:szCs w:val="24"/>
        </w:rPr>
        <w:t>June</w:t>
      </w:r>
      <w:r w:rsidR="00B66B07">
        <w:rPr>
          <w:rStyle w:val="Strong"/>
          <w:rFonts w:ascii="Arial" w:hAnsi="Arial" w:cs="Arial"/>
          <w:sz w:val="24"/>
          <w:szCs w:val="24"/>
        </w:rPr>
        <w:t xml:space="preserve"> 202</w:t>
      </w:r>
      <w:r w:rsidR="00C54799">
        <w:rPr>
          <w:rStyle w:val="Strong"/>
          <w:rFonts w:ascii="Arial" w:hAnsi="Arial" w:cs="Arial"/>
          <w:sz w:val="24"/>
          <w:szCs w:val="24"/>
        </w:rPr>
        <w:t>2</w:t>
      </w:r>
      <w:r w:rsidR="00EF09E6">
        <w:rPr>
          <w:rStyle w:val="Strong"/>
          <w:rFonts w:ascii="Arial" w:hAnsi="Arial" w:cs="Arial"/>
          <w:sz w:val="24"/>
          <w:szCs w:val="24"/>
        </w:rPr>
        <w:t xml:space="preserve"> 7pm in the Village Hall, </w:t>
      </w:r>
    </w:p>
    <w:p w14:paraId="31974BA2" w14:textId="758A0C63" w:rsidR="00793104" w:rsidRDefault="00C10D80" w:rsidP="00B35B22">
      <w:pPr>
        <w:ind w:left="1418" w:hanging="1134"/>
        <w:rPr>
          <w:rStyle w:val="Strong"/>
          <w:rFonts w:ascii="Arial" w:hAnsi="Arial" w:cs="Arial"/>
          <w:sz w:val="24"/>
          <w:szCs w:val="24"/>
        </w:rPr>
      </w:pPr>
      <w:r>
        <w:rPr>
          <w:rStyle w:val="Strong"/>
          <w:rFonts w:ascii="Arial" w:hAnsi="Arial" w:cs="Arial"/>
          <w:sz w:val="24"/>
          <w:szCs w:val="24"/>
        </w:rPr>
        <w:tab/>
        <w:t>3 Kirkstead Road, Pinxton, NG16 6NA</w:t>
      </w:r>
    </w:p>
    <w:p w14:paraId="7E7272E4" w14:textId="2C4FA0B4" w:rsidR="00815378" w:rsidRDefault="00815378" w:rsidP="002E57AC">
      <w:pPr>
        <w:ind w:left="1418" w:hanging="1134"/>
        <w:rPr>
          <w:rStyle w:val="Strong"/>
          <w:rFonts w:ascii="Arial" w:hAnsi="Arial" w:cs="Arial"/>
          <w:sz w:val="24"/>
          <w:szCs w:val="24"/>
        </w:rPr>
      </w:pPr>
      <w:r>
        <w:rPr>
          <w:rStyle w:val="Strong"/>
          <w:rFonts w:ascii="Arial" w:hAnsi="Arial" w:cs="Arial"/>
          <w:sz w:val="24"/>
          <w:szCs w:val="24"/>
        </w:rPr>
        <w:tab/>
      </w:r>
    </w:p>
    <w:p w14:paraId="4FFD5F2C" w14:textId="4638FAF8" w:rsidR="00885B88" w:rsidRDefault="00885B88" w:rsidP="00B35B22">
      <w:pPr>
        <w:ind w:left="1418" w:hanging="1134"/>
        <w:rPr>
          <w:rStyle w:val="Strong"/>
          <w:rFonts w:ascii="Arial" w:hAnsi="Arial" w:cs="Arial"/>
          <w:sz w:val="24"/>
          <w:szCs w:val="24"/>
        </w:rPr>
      </w:pPr>
    </w:p>
    <w:p w14:paraId="70E98C58" w14:textId="4ABA1038" w:rsidR="00885B88" w:rsidRPr="00686C1C" w:rsidRDefault="00885B88" w:rsidP="00B35B22">
      <w:pPr>
        <w:ind w:left="1418" w:hanging="1134"/>
        <w:rPr>
          <w:rStyle w:val="Strong"/>
          <w:rFonts w:ascii="Arial" w:hAnsi="Arial" w:cs="Arial"/>
          <w:b w:val="0"/>
          <w:bCs w:val="0"/>
          <w:sz w:val="24"/>
          <w:szCs w:val="24"/>
        </w:rPr>
      </w:pPr>
    </w:p>
    <w:p w14:paraId="7CA5805C" w14:textId="0FCA99D2" w:rsidR="00657F83" w:rsidRPr="00D0706C" w:rsidRDefault="00686C1C" w:rsidP="00D0706C">
      <w:pPr>
        <w:ind w:left="1418" w:hanging="1134"/>
        <w:jc w:val="center"/>
        <w:rPr>
          <w:rFonts w:ascii="Arial" w:hAnsi="Arial" w:cs="Arial"/>
          <w:b/>
          <w:bCs/>
          <w:sz w:val="24"/>
          <w:szCs w:val="24"/>
        </w:rPr>
      </w:pPr>
      <w:r w:rsidRPr="00686C1C">
        <w:rPr>
          <w:rStyle w:val="Strong"/>
          <w:rFonts w:ascii="Arial" w:hAnsi="Arial" w:cs="Arial"/>
          <w:b w:val="0"/>
          <w:bCs w:val="0"/>
          <w:sz w:val="24"/>
          <w:szCs w:val="24"/>
        </w:rPr>
        <w:t>…………………</w:t>
      </w:r>
      <w:r w:rsidR="00A432AA">
        <w:rPr>
          <w:rStyle w:val="Strong"/>
          <w:rFonts w:ascii="Arial" w:hAnsi="Arial" w:cs="Arial"/>
          <w:b w:val="0"/>
          <w:bCs w:val="0"/>
          <w:sz w:val="24"/>
          <w:szCs w:val="24"/>
        </w:rPr>
        <w:t>……………………..</w:t>
      </w:r>
      <w:r w:rsidRPr="00686C1C">
        <w:rPr>
          <w:rStyle w:val="Strong"/>
          <w:rFonts w:ascii="Arial" w:hAnsi="Arial" w:cs="Arial"/>
          <w:b w:val="0"/>
          <w:bCs w:val="0"/>
          <w:sz w:val="24"/>
          <w:szCs w:val="24"/>
        </w:rPr>
        <w:t>………………..</w:t>
      </w:r>
      <w:r w:rsidR="00777C95">
        <w:rPr>
          <w:rStyle w:val="Strong"/>
          <w:rFonts w:ascii="Arial" w:hAnsi="Arial" w:cs="Arial"/>
          <w:sz w:val="24"/>
          <w:szCs w:val="24"/>
        </w:rPr>
        <w:t xml:space="preserve">        </w:t>
      </w:r>
      <w:r w:rsidR="00693264">
        <w:rPr>
          <w:rStyle w:val="Strong"/>
          <w:rFonts w:ascii="Arial" w:hAnsi="Arial" w:cs="Arial"/>
          <w:sz w:val="24"/>
          <w:szCs w:val="24"/>
        </w:rPr>
        <w:t xml:space="preserve">         </w:t>
      </w:r>
    </w:p>
    <w:sectPr w:rsidR="00657F83" w:rsidRPr="00D0706C" w:rsidSect="004D7EF4">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2677" w14:textId="77777777" w:rsidR="000B1546" w:rsidRDefault="000B1546" w:rsidP="00DD29A3">
      <w:r>
        <w:separator/>
      </w:r>
    </w:p>
  </w:endnote>
  <w:endnote w:type="continuationSeparator" w:id="0">
    <w:p w14:paraId="5899AE0B" w14:textId="77777777" w:rsidR="000B1546" w:rsidRDefault="000B1546"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1311" w14:textId="77777777" w:rsidR="000B1546" w:rsidRDefault="000B1546" w:rsidP="00DD29A3">
      <w:r>
        <w:separator/>
      </w:r>
    </w:p>
  </w:footnote>
  <w:footnote w:type="continuationSeparator" w:id="0">
    <w:p w14:paraId="34F19F45" w14:textId="77777777" w:rsidR="000B1546" w:rsidRDefault="000B1546" w:rsidP="00DD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971524A"/>
    <w:multiLevelType w:val="hybridMultilevel"/>
    <w:tmpl w:val="4CEC4EFC"/>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4"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6" w15:restartNumberingAfterBreak="0">
    <w:nsid w:val="21DD52AA"/>
    <w:multiLevelType w:val="hybridMultilevel"/>
    <w:tmpl w:val="30E2B25E"/>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7"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9"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10"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2" w15:restartNumberingAfterBreak="0">
    <w:nsid w:val="3EA5723D"/>
    <w:multiLevelType w:val="hybridMultilevel"/>
    <w:tmpl w:val="B0AC39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4"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272AF1"/>
    <w:multiLevelType w:val="hybridMultilevel"/>
    <w:tmpl w:val="1A64D29E"/>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16"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7"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F437647"/>
    <w:multiLevelType w:val="hybridMultilevel"/>
    <w:tmpl w:val="8D880344"/>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9" w15:restartNumberingAfterBreak="0">
    <w:nsid w:val="53996B10"/>
    <w:multiLevelType w:val="hybridMultilevel"/>
    <w:tmpl w:val="EF8EBA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CCA0004"/>
    <w:multiLevelType w:val="hybridMultilevel"/>
    <w:tmpl w:val="B48CE33C"/>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1"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26"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7"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16cid:durableId="814370800">
    <w:abstractNumId w:val="17"/>
  </w:num>
  <w:num w:numId="2" w16cid:durableId="1506283348">
    <w:abstractNumId w:val="0"/>
  </w:num>
  <w:num w:numId="3" w16cid:durableId="2012246783">
    <w:abstractNumId w:val="24"/>
  </w:num>
  <w:num w:numId="4" w16cid:durableId="1260717674">
    <w:abstractNumId w:val="28"/>
  </w:num>
  <w:num w:numId="5" w16cid:durableId="1922255088">
    <w:abstractNumId w:val="22"/>
  </w:num>
  <w:num w:numId="6" w16cid:durableId="1412316756">
    <w:abstractNumId w:val="4"/>
  </w:num>
  <w:num w:numId="7" w16cid:durableId="1918975844">
    <w:abstractNumId w:val="31"/>
  </w:num>
  <w:num w:numId="8" w16cid:durableId="43527975">
    <w:abstractNumId w:val="11"/>
  </w:num>
  <w:num w:numId="9" w16cid:durableId="397558504">
    <w:abstractNumId w:val="32"/>
  </w:num>
  <w:num w:numId="10" w16cid:durableId="791479064">
    <w:abstractNumId w:val="14"/>
  </w:num>
  <w:num w:numId="11" w16cid:durableId="670452745">
    <w:abstractNumId w:val="21"/>
  </w:num>
  <w:num w:numId="12" w16cid:durableId="159660123">
    <w:abstractNumId w:val="8"/>
  </w:num>
  <w:num w:numId="13" w16cid:durableId="993341618">
    <w:abstractNumId w:val="9"/>
  </w:num>
  <w:num w:numId="14" w16cid:durableId="2015179929">
    <w:abstractNumId w:val="23"/>
  </w:num>
  <w:num w:numId="15" w16cid:durableId="715550040">
    <w:abstractNumId w:val="7"/>
  </w:num>
  <w:num w:numId="16" w16cid:durableId="347678934">
    <w:abstractNumId w:val="27"/>
  </w:num>
  <w:num w:numId="17" w16cid:durableId="1766345584">
    <w:abstractNumId w:val="30"/>
  </w:num>
  <w:num w:numId="18" w16cid:durableId="655761249">
    <w:abstractNumId w:val="5"/>
  </w:num>
  <w:num w:numId="19" w16cid:durableId="1613855683">
    <w:abstractNumId w:val="13"/>
  </w:num>
  <w:num w:numId="20" w16cid:durableId="1447575607">
    <w:abstractNumId w:val="16"/>
  </w:num>
  <w:num w:numId="21" w16cid:durableId="1518736509">
    <w:abstractNumId w:val="2"/>
  </w:num>
  <w:num w:numId="22" w16cid:durableId="38670574">
    <w:abstractNumId w:val="1"/>
  </w:num>
  <w:num w:numId="23" w16cid:durableId="632951034">
    <w:abstractNumId w:val="26"/>
  </w:num>
  <w:num w:numId="24" w16cid:durableId="1571382754">
    <w:abstractNumId w:val="25"/>
  </w:num>
  <w:num w:numId="25" w16cid:durableId="1645309816">
    <w:abstractNumId w:val="10"/>
  </w:num>
  <w:num w:numId="26" w16cid:durableId="56445219">
    <w:abstractNumId w:val="29"/>
  </w:num>
  <w:num w:numId="27" w16cid:durableId="821393002">
    <w:abstractNumId w:val="15"/>
  </w:num>
  <w:num w:numId="28" w16cid:durableId="1928466830">
    <w:abstractNumId w:val="20"/>
  </w:num>
  <w:num w:numId="29" w16cid:durableId="1950430756">
    <w:abstractNumId w:val="6"/>
  </w:num>
  <w:num w:numId="30" w16cid:durableId="2137021979">
    <w:abstractNumId w:val="20"/>
  </w:num>
  <w:num w:numId="31" w16cid:durableId="2093045542">
    <w:abstractNumId w:val="6"/>
  </w:num>
  <w:num w:numId="32" w16cid:durableId="1549797256">
    <w:abstractNumId w:val="19"/>
  </w:num>
  <w:num w:numId="33" w16cid:durableId="1176265497">
    <w:abstractNumId w:val="12"/>
  </w:num>
  <w:num w:numId="34" w16cid:durableId="1361858199">
    <w:abstractNumId w:val="3"/>
  </w:num>
  <w:num w:numId="35" w16cid:durableId="17008854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86"/>
    <w:rsid w:val="000005B1"/>
    <w:rsid w:val="000006D3"/>
    <w:rsid w:val="000016BA"/>
    <w:rsid w:val="00001775"/>
    <w:rsid w:val="00001BA7"/>
    <w:rsid w:val="0000276C"/>
    <w:rsid w:val="00002776"/>
    <w:rsid w:val="000029EE"/>
    <w:rsid w:val="00003EA5"/>
    <w:rsid w:val="00004254"/>
    <w:rsid w:val="00004376"/>
    <w:rsid w:val="000049EB"/>
    <w:rsid w:val="00004C28"/>
    <w:rsid w:val="00004E58"/>
    <w:rsid w:val="00004F6F"/>
    <w:rsid w:val="0000565E"/>
    <w:rsid w:val="000057D5"/>
    <w:rsid w:val="00005B5C"/>
    <w:rsid w:val="00005B87"/>
    <w:rsid w:val="00005C6C"/>
    <w:rsid w:val="00006111"/>
    <w:rsid w:val="000061D8"/>
    <w:rsid w:val="0000653C"/>
    <w:rsid w:val="0000662A"/>
    <w:rsid w:val="00006DCF"/>
    <w:rsid w:val="0000720D"/>
    <w:rsid w:val="00010253"/>
    <w:rsid w:val="00010321"/>
    <w:rsid w:val="000106A6"/>
    <w:rsid w:val="00011A38"/>
    <w:rsid w:val="00011B63"/>
    <w:rsid w:val="000125C4"/>
    <w:rsid w:val="00012868"/>
    <w:rsid w:val="00012FDF"/>
    <w:rsid w:val="00013227"/>
    <w:rsid w:val="0001325D"/>
    <w:rsid w:val="000149AA"/>
    <w:rsid w:val="000150D8"/>
    <w:rsid w:val="00015801"/>
    <w:rsid w:val="00016E90"/>
    <w:rsid w:val="00017EEE"/>
    <w:rsid w:val="000201B9"/>
    <w:rsid w:val="00020582"/>
    <w:rsid w:val="000207DE"/>
    <w:rsid w:val="00020F78"/>
    <w:rsid w:val="00020FFC"/>
    <w:rsid w:val="000217B4"/>
    <w:rsid w:val="00021E67"/>
    <w:rsid w:val="000222CA"/>
    <w:rsid w:val="00022B8D"/>
    <w:rsid w:val="00022DA8"/>
    <w:rsid w:val="00023B34"/>
    <w:rsid w:val="00024535"/>
    <w:rsid w:val="00024B43"/>
    <w:rsid w:val="000250A3"/>
    <w:rsid w:val="0002519D"/>
    <w:rsid w:val="00025655"/>
    <w:rsid w:val="00025F7D"/>
    <w:rsid w:val="00027209"/>
    <w:rsid w:val="000274D6"/>
    <w:rsid w:val="00027D95"/>
    <w:rsid w:val="0003022D"/>
    <w:rsid w:val="00030961"/>
    <w:rsid w:val="00031060"/>
    <w:rsid w:val="00031A8E"/>
    <w:rsid w:val="00031E5C"/>
    <w:rsid w:val="000327BE"/>
    <w:rsid w:val="00032924"/>
    <w:rsid w:val="00033E16"/>
    <w:rsid w:val="000348F5"/>
    <w:rsid w:val="000349EE"/>
    <w:rsid w:val="00034A7E"/>
    <w:rsid w:val="00034B71"/>
    <w:rsid w:val="0003574F"/>
    <w:rsid w:val="000359A5"/>
    <w:rsid w:val="00035B71"/>
    <w:rsid w:val="00035F08"/>
    <w:rsid w:val="00036032"/>
    <w:rsid w:val="00036061"/>
    <w:rsid w:val="00036C62"/>
    <w:rsid w:val="0003711F"/>
    <w:rsid w:val="000377F8"/>
    <w:rsid w:val="00037DFC"/>
    <w:rsid w:val="00037EAF"/>
    <w:rsid w:val="000401D6"/>
    <w:rsid w:val="00042454"/>
    <w:rsid w:val="00043D40"/>
    <w:rsid w:val="00043EE1"/>
    <w:rsid w:val="00044BAF"/>
    <w:rsid w:val="000453E8"/>
    <w:rsid w:val="000468C4"/>
    <w:rsid w:val="00046A9E"/>
    <w:rsid w:val="000476D3"/>
    <w:rsid w:val="0004785B"/>
    <w:rsid w:val="00047974"/>
    <w:rsid w:val="00047F00"/>
    <w:rsid w:val="000500DA"/>
    <w:rsid w:val="00050729"/>
    <w:rsid w:val="00050F2D"/>
    <w:rsid w:val="00051018"/>
    <w:rsid w:val="00052364"/>
    <w:rsid w:val="00052E52"/>
    <w:rsid w:val="000537D2"/>
    <w:rsid w:val="0005519E"/>
    <w:rsid w:val="00055407"/>
    <w:rsid w:val="00055568"/>
    <w:rsid w:val="00055B5D"/>
    <w:rsid w:val="00056AF7"/>
    <w:rsid w:val="00056AFB"/>
    <w:rsid w:val="00056FFF"/>
    <w:rsid w:val="000570D3"/>
    <w:rsid w:val="000572A4"/>
    <w:rsid w:val="000573C5"/>
    <w:rsid w:val="00057759"/>
    <w:rsid w:val="0005782D"/>
    <w:rsid w:val="00057B31"/>
    <w:rsid w:val="00057C7C"/>
    <w:rsid w:val="000609E3"/>
    <w:rsid w:val="0006108C"/>
    <w:rsid w:val="0006114E"/>
    <w:rsid w:val="000622AC"/>
    <w:rsid w:val="00062825"/>
    <w:rsid w:val="00063EC7"/>
    <w:rsid w:val="00063F86"/>
    <w:rsid w:val="000646F5"/>
    <w:rsid w:val="0006500D"/>
    <w:rsid w:val="00065265"/>
    <w:rsid w:val="00065621"/>
    <w:rsid w:val="0006580E"/>
    <w:rsid w:val="00065A67"/>
    <w:rsid w:val="00070FB6"/>
    <w:rsid w:val="0007135C"/>
    <w:rsid w:val="000716BE"/>
    <w:rsid w:val="000716C2"/>
    <w:rsid w:val="00071C51"/>
    <w:rsid w:val="00071D32"/>
    <w:rsid w:val="00072392"/>
    <w:rsid w:val="00073342"/>
    <w:rsid w:val="00073FC6"/>
    <w:rsid w:val="000741DF"/>
    <w:rsid w:val="00074E82"/>
    <w:rsid w:val="000754C2"/>
    <w:rsid w:val="000756A6"/>
    <w:rsid w:val="00075AF6"/>
    <w:rsid w:val="000761D0"/>
    <w:rsid w:val="00076E6F"/>
    <w:rsid w:val="00077AC7"/>
    <w:rsid w:val="000809FA"/>
    <w:rsid w:val="00081C51"/>
    <w:rsid w:val="00081EB1"/>
    <w:rsid w:val="00082313"/>
    <w:rsid w:val="0008276E"/>
    <w:rsid w:val="00082C3C"/>
    <w:rsid w:val="00083374"/>
    <w:rsid w:val="00084248"/>
    <w:rsid w:val="000842B6"/>
    <w:rsid w:val="00084484"/>
    <w:rsid w:val="00084570"/>
    <w:rsid w:val="00085002"/>
    <w:rsid w:val="000855EC"/>
    <w:rsid w:val="00085A75"/>
    <w:rsid w:val="00085CE8"/>
    <w:rsid w:val="0008600E"/>
    <w:rsid w:val="000863E6"/>
    <w:rsid w:val="00086DDD"/>
    <w:rsid w:val="00087AC0"/>
    <w:rsid w:val="00090DD0"/>
    <w:rsid w:val="000919C4"/>
    <w:rsid w:val="00092036"/>
    <w:rsid w:val="0009258D"/>
    <w:rsid w:val="00093406"/>
    <w:rsid w:val="00093794"/>
    <w:rsid w:val="000937EC"/>
    <w:rsid w:val="00093B08"/>
    <w:rsid w:val="00093DA5"/>
    <w:rsid w:val="0009414D"/>
    <w:rsid w:val="00095B9E"/>
    <w:rsid w:val="00096146"/>
    <w:rsid w:val="00096AF0"/>
    <w:rsid w:val="00097D25"/>
    <w:rsid w:val="00097F84"/>
    <w:rsid w:val="000A0AC2"/>
    <w:rsid w:val="000A19D2"/>
    <w:rsid w:val="000A1D58"/>
    <w:rsid w:val="000A21B0"/>
    <w:rsid w:val="000A2612"/>
    <w:rsid w:val="000A29FA"/>
    <w:rsid w:val="000A2D90"/>
    <w:rsid w:val="000A2ED7"/>
    <w:rsid w:val="000A411C"/>
    <w:rsid w:val="000A46E1"/>
    <w:rsid w:val="000A49B6"/>
    <w:rsid w:val="000A5252"/>
    <w:rsid w:val="000A5A11"/>
    <w:rsid w:val="000A6972"/>
    <w:rsid w:val="000A69F6"/>
    <w:rsid w:val="000A6B27"/>
    <w:rsid w:val="000A6EDB"/>
    <w:rsid w:val="000A7277"/>
    <w:rsid w:val="000A7863"/>
    <w:rsid w:val="000B01AF"/>
    <w:rsid w:val="000B1546"/>
    <w:rsid w:val="000B1CE4"/>
    <w:rsid w:val="000B2931"/>
    <w:rsid w:val="000B38C3"/>
    <w:rsid w:val="000B3E62"/>
    <w:rsid w:val="000B3EB5"/>
    <w:rsid w:val="000B421E"/>
    <w:rsid w:val="000B448B"/>
    <w:rsid w:val="000B4A02"/>
    <w:rsid w:val="000B522B"/>
    <w:rsid w:val="000B6181"/>
    <w:rsid w:val="000B64AC"/>
    <w:rsid w:val="000B6A6F"/>
    <w:rsid w:val="000B6BFD"/>
    <w:rsid w:val="000B6CA3"/>
    <w:rsid w:val="000B71DB"/>
    <w:rsid w:val="000B72C9"/>
    <w:rsid w:val="000B7837"/>
    <w:rsid w:val="000B7A1B"/>
    <w:rsid w:val="000B7C7B"/>
    <w:rsid w:val="000C03AD"/>
    <w:rsid w:val="000C213E"/>
    <w:rsid w:val="000C29CE"/>
    <w:rsid w:val="000C2C3D"/>
    <w:rsid w:val="000C3310"/>
    <w:rsid w:val="000C3869"/>
    <w:rsid w:val="000C3F7F"/>
    <w:rsid w:val="000C45CD"/>
    <w:rsid w:val="000C4BC5"/>
    <w:rsid w:val="000C5761"/>
    <w:rsid w:val="000C5F0F"/>
    <w:rsid w:val="000C6004"/>
    <w:rsid w:val="000C6422"/>
    <w:rsid w:val="000C6524"/>
    <w:rsid w:val="000C70B5"/>
    <w:rsid w:val="000C7465"/>
    <w:rsid w:val="000C7B0D"/>
    <w:rsid w:val="000C7BFC"/>
    <w:rsid w:val="000C7EB2"/>
    <w:rsid w:val="000D0444"/>
    <w:rsid w:val="000D08E9"/>
    <w:rsid w:val="000D0BA1"/>
    <w:rsid w:val="000D1A63"/>
    <w:rsid w:val="000D1B21"/>
    <w:rsid w:val="000D2439"/>
    <w:rsid w:val="000D265B"/>
    <w:rsid w:val="000D27FC"/>
    <w:rsid w:val="000D2A7B"/>
    <w:rsid w:val="000D2D28"/>
    <w:rsid w:val="000D34B5"/>
    <w:rsid w:val="000D3B6C"/>
    <w:rsid w:val="000D3DFF"/>
    <w:rsid w:val="000D3E36"/>
    <w:rsid w:val="000D45BE"/>
    <w:rsid w:val="000D5347"/>
    <w:rsid w:val="000D57BE"/>
    <w:rsid w:val="000D5FC2"/>
    <w:rsid w:val="000D5FDB"/>
    <w:rsid w:val="000D6BC9"/>
    <w:rsid w:val="000D7481"/>
    <w:rsid w:val="000D7F1C"/>
    <w:rsid w:val="000E03CE"/>
    <w:rsid w:val="000E0689"/>
    <w:rsid w:val="000E13F2"/>
    <w:rsid w:val="000E19A3"/>
    <w:rsid w:val="000E222B"/>
    <w:rsid w:val="000E25B8"/>
    <w:rsid w:val="000E2C0A"/>
    <w:rsid w:val="000E3174"/>
    <w:rsid w:val="000E345A"/>
    <w:rsid w:val="000E3734"/>
    <w:rsid w:val="000E38BB"/>
    <w:rsid w:val="000E3DC4"/>
    <w:rsid w:val="000E49C8"/>
    <w:rsid w:val="000E4CBF"/>
    <w:rsid w:val="000E658B"/>
    <w:rsid w:val="000E67AA"/>
    <w:rsid w:val="000E6FFE"/>
    <w:rsid w:val="000E7E07"/>
    <w:rsid w:val="000F1C08"/>
    <w:rsid w:val="000F1D82"/>
    <w:rsid w:val="000F2B6C"/>
    <w:rsid w:val="000F3A01"/>
    <w:rsid w:val="000F44F1"/>
    <w:rsid w:val="000F4C3D"/>
    <w:rsid w:val="000F4C85"/>
    <w:rsid w:val="000F5282"/>
    <w:rsid w:val="000F54A7"/>
    <w:rsid w:val="000F5EA0"/>
    <w:rsid w:val="000F5F46"/>
    <w:rsid w:val="000F62B5"/>
    <w:rsid w:val="000F62F8"/>
    <w:rsid w:val="000F6692"/>
    <w:rsid w:val="000F67E7"/>
    <w:rsid w:val="000F67ED"/>
    <w:rsid w:val="000F6A94"/>
    <w:rsid w:val="000F6F62"/>
    <w:rsid w:val="000F7560"/>
    <w:rsid w:val="000F7562"/>
    <w:rsid w:val="000F75D3"/>
    <w:rsid w:val="000F7DC9"/>
    <w:rsid w:val="001004B0"/>
    <w:rsid w:val="001006F6"/>
    <w:rsid w:val="001007A7"/>
    <w:rsid w:val="0010090F"/>
    <w:rsid w:val="0010153E"/>
    <w:rsid w:val="00101F4E"/>
    <w:rsid w:val="00102600"/>
    <w:rsid w:val="0010324C"/>
    <w:rsid w:val="00105499"/>
    <w:rsid w:val="00105F76"/>
    <w:rsid w:val="00106000"/>
    <w:rsid w:val="001061B2"/>
    <w:rsid w:val="001067BA"/>
    <w:rsid w:val="00106EC5"/>
    <w:rsid w:val="00106F4B"/>
    <w:rsid w:val="00107083"/>
    <w:rsid w:val="001070BF"/>
    <w:rsid w:val="001073B3"/>
    <w:rsid w:val="00107C12"/>
    <w:rsid w:val="00110259"/>
    <w:rsid w:val="001104F0"/>
    <w:rsid w:val="0011144D"/>
    <w:rsid w:val="001120BB"/>
    <w:rsid w:val="001138D7"/>
    <w:rsid w:val="001142B7"/>
    <w:rsid w:val="001149A3"/>
    <w:rsid w:val="00114D48"/>
    <w:rsid w:val="00115190"/>
    <w:rsid w:val="00115489"/>
    <w:rsid w:val="001156DA"/>
    <w:rsid w:val="00115B67"/>
    <w:rsid w:val="00115BF7"/>
    <w:rsid w:val="001164D8"/>
    <w:rsid w:val="00116C07"/>
    <w:rsid w:val="00116DC4"/>
    <w:rsid w:val="0012019A"/>
    <w:rsid w:val="0012023F"/>
    <w:rsid w:val="0012055A"/>
    <w:rsid w:val="001205BB"/>
    <w:rsid w:val="00120644"/>
    <w:rsid w:val="0012068F"/>
    <w:rsid w:val="00121B65"/>
    <w:rsid w:val="00121C5F"/>
    <w:rsid w:val="00121E61"/>
    <w:rsid w:val="00121F49"/>
    <w:rsid w:val="001235EF"/>
    <w:rsid w:val="001244B0"/>
    <w:rsid w:val="00124626"/>
    <w:rsid w:val="001248E5"/>
    <w:rsid w:val="0012574F"/>
    <w:rsid w:val="00125F50"/>
    <w:rsid w:val="0012606A"/>
    <w:rsid w:val="0012647F"/>
    <w:rsid w:val="00130096"/>
    <w:rsid w:val="00130C96"/>
    <w:rsid w:val="00130E71"/>
    <w:rsid w:val="001314D9"/>
    <w:rsid w:val="00131847"/>
    <w:rsid w:val="00131980"/>
    <w:rsid w:val="00132000"/>
    <w:rsid w:val="00132277"/>
    <w:rsid w:val="0013254F"/>
    <w:rsid w:val="001327A2"/>
    <w:rsid w:val="00132D49"/>
    <w:rsid w:val="00133717"/>
    <w:rsid w:val="0013393E"/>
    <w:rsid w:val="00133F36"/>
    <w:rsid w:val="00134205"/>
    <w:rsid w:val="0013441A"/>
    <w:rsid w:val="00135976"/>
    <w:rsid w:val="00135A61"/>
    <w:rsid w:val="001362AB"/>
    <w:rsid w:val="001363AD"/>
    <w:rsid w:val="001364F5"/>
    <w:rsid w:val="00136C74"/>
    <w:rsid w:val="001370BD"/>
    <w:rsid w:val="00140099"/>
    <w:rsid w:val="0014083C"/>
    <w:rsid w:val="0014105C"/>
    <w:rsid w:val="001410C8"/>
    <w:rsid w:val="00141B64"/>
    <w:rsid w:val="00142617"/>
    <w:rsid w:val="00142B5A"/>
    <w:rsid w:val="00142C5C"/>
    <w:rsid w:val="00142D39"/>
    <w:rsid w:val="00142EFE"/>
    <w:rsid w:val="00142EFF"/>
    <w:rsid w:val="00143212"/>
    <w:rsid w:val="001438DC"/>
    <w:rsid w:val="00143B37"/>
    <w:rsid w:val="00144308"/>
    <w:rsid w:val="001450A1"/>
    <w:rsid w:val="001452BE"/>
    <w:rsid w:val="00145A9C"/>
    <w:rsid w:val="00145F3D"/>
    <w:rsid w:val="00146519"/>
    <w:rsid w:val="00147104"/>
    <w:rsid w:val="001479B0"/>
    <w:rsid w:val="001500AF"/>
    <w:rsid w:val="00150E36"/>
    <w:rsid w:val="0015127A"/>
    <w:rsid w:val="00151583"/>
    <w:rsid w:val="001517B5"/>
    <w:rsid w:val="00151C14"/>
    <w:rsid w:val="001524C5"/>
    <w:rsid w:val="00152898"/>
    <w:rsid w:val="0015291C"/>
    <w:rsid w:val="00153A8D"/>
    <w:rsid w:val="001545B8"/>
    <w:rsid w:val="00154676"/>
    <w:rsid w:val="00154B09"/>
    <w:rsid w:val="00154C01"/>
    <w:rsid w:val="00154CE4"/>
    <w:rsid w:val="0015530F"/>
    <w:rsid w:val="001555E9"/>
    <w:rsid w:val="00155950"/>
    <w:rsid w:val="00155A2E"/>
    <w:rsid w:val="00155D5A"/>
    <w:rsid w:val="00155FA5"/>
    <w:rsid w:val="00156894"/>
    <w:rsid w:val="001569BF"/>
    <w:rsid w:val="00157082"/>
    <w:rsid w:val="00157662"/>
    <w:rsid w:val="00160E85"/>
    <w:rsid w:val="00161AF8"/>
    <w:rsid w:val="00161BC4"/>
    <w:rsid w:val="00163971"/>
    <w:rsid w:val="00163E2D"/>
    <w:rsid w:val="00164F31"/>
    <w:rsid w:val="00165AC9"/>
    <w:rsid w:val="00166271"/>
    <w:rsid w:val="00166BE1"/>
    <w:rsid w:val="00166EF8"/>
    <w:rsid w:val="00167155"/>
    <w:rsid w:val="00167478"/>
    <w:rsid w:val="00167762"/>
    <w:rsid w:val="001677F7"/>
    <w:rsid w:val="00167FDA"/>
    <w:rsid w:val="001700B6"/>
    <w:rsid w:val="001714D4"/>
    <w:rsid w:val="00172B7F"/>
    <w:rsid w:val="00174277"/>
    <w:rsid w:val="00174563"/>
    <w:rsid w:val="00174A99"/>
    <w:rsid w:val="00175F9D"/>
    <w:rsid w:val="00177034"/>
    <w:rsid w:val="00177200"/>
    <w:rsid w:val="0017746E"/>
    <w:rsid w:val="001777CE"/>
    <w:rsid w:val="00180898"/>
    <w:rsid w:val="00180A79"/>
    <w:rsid w:val="00181191"/>
    <w:rsid w:val="001813C3"/>
    <w:rsid w:val="001816AA"/>
    <w:rsid w:val="00182603"/>
    <w:rsid w:val="0018264F"/>
    <w:rsid w:val="001826BC"/>
    <w:rsid w:val="00182B65"/>
    <w:rsid w:val="00183358"/>
    <w:rsid w:val="001837CB"/>
    <w:rsid w:val="00183DC6"/>
    <w:rsid w:val="0018409C"/>
    <w:rsid w:val="001849EF"/>
    <w:rsid w:val="00185442"/>
    <w:rsid w:val="001854A7"/>
    <w:rsid w:val="001856D1"/>
    <w:rsid w:val="00185E1A"/>
    <w:rsid w:val="001872C1"/>
    <w:rsid w:val="00187E0B"/>
    <w:rsid w:val="001901B2"/>
    <w:rsid w:val="00190305"/>
    <w:rsid w:val="00190474"/>
    <w:rsid w:val="00190F21"/>
    <w:rsid w:val="001912D8"/>
    <w:rsid w:val="00191730"/>
    <w:rsid w:val="00192BAB"/>
    <w:rsid w:val="00193123"/>
    <w:rsid w:val="0019331D"/>
    <w:rsid w:val="0019431C"/>
    <w:rsid w:val="001943EC"/>
    <w:rsid w:val="00194BAC"/>
    <w:rsid w:val="00195CB4"/>
    <w:rsid w:val="00196469"/>
    <w:rsid w:val="001969A4"/>
    <w:rsid w:val="00196C95"/>
    <w:rsid w:val="00197210"/>
    <w:rsid w:val="001979AE"/>
    <w:rsid w:val="00197C52"/>
    <w:rsid w:val="00197FD5"/>
    <w:rsid w:val="001A0166"/>
    <w:rsid w:val="001A15E1"/>
    <w:rsid w:val="001A1DCA"/>
    <w:rsid w:val="001A2086"/>
    <w:rsid w:val="001A2668"/>
    <w:rsid w:val="001A3CE9"/>
    <w:rsid w:val="001A43BE"/>
    <w:rsid w:val="001A44B8"/>
    <w:rsid w:val="001A462E"/>
    <w:rsid w:val="001A4957"/>
    <w:rsid w:val="001A4C90"/>
    <w:rsid w:val="001A5D6D"/>
    <w:rsid w:val="001A62C0"/>
    <w:rsid w:val="001A7180"/>
    <w:rsid w:val="001A75C7"/>
    <w:rsid w:val="001B0D5F"/>
    <w:rsid w:val="001B17D9"/>
    <w:rsid w:val="001B1853"/>
    <w:rsid w:val="001B1F28"/>
    <w:rsid w:val="001B3DCC"/>
    <w:rsid w:val="001B4675"/>
    <w:rsid w:val="001B56FD"/>
    <w:rsid w:val="001B5B36"/>
    <w:rsid w:val="001B5B68"/>
    <w:rsid w:val="001B5D78"/>
    <w:rsid w:val="001B67B4"/>
    <w:rsid w:val="001B7333"/>
    <w:rsid w:val="001C068E"/>
    <w:rsid w:val="001C0A86"/>
    <w:rsid w:val="001C25F2"/>
    <w:rsid w:val="001C29B5"/>
    <w:rsid w:val="001C2A77"/>
    <w:rsid w:val="001C30CB"/>
    <w:rsid w:val="001C3265"/>
    <w:rsid w:val="001C3321"/>
    <w:rsid w:val="001C4560"/>
    <w:rsid w:val="001C4612"/>
    <w:rsid w:val="001C4A3C"/>
    <w:rsid w:val="001C4DF4"/>
    <w:rsid w:val="001C57FE"/>
    <w:rsid w:val="001C5B3D"/>
    <w:rsid w:val="001C707C"/>
    <w:rsid w:val="001C71DA"/>
    <w:rsid w:val="001C7397"/>
    <w:rsid w:val="001C7AA5"/>
    <w:rsid w:val="001D01FE"/>
    <w:rsid w:val="001D16DA"/>
    <w:rsid w:val="001D170C"/>
    <w:rsid w:val="001D1DB4"/>
    <w:rsid w:val="001D2196"/>
    <w:rsid w:val="001D251A"/>
    <w:rsid w:val="001D2C85"/>
    <w:rsid w:val="001D309D"/>
    <w:rsid w:val="001D3101"/>
    <w:rsid w:val="001D334A"/>
    <w:rsid w:val="001D378A"/>
    <w:rsid w:val="001D3BCD"/>
    <w:rsid w:val="001D3F85"/>
    <w:rsid w:val="001D451F"/>
    <w:rsid w:val="001D4936"/>
    <w:rsid w:val="001D55D4"/>
    <w:rsid w:val="001D5A22"/>
    <w:rsid w:val="001D652C"/>
    <w:rsid w:val="001D6707"/>
    <w:rsid w:val="001D69EC"/>
    <w:rsid w:val="001D704C"/>
    <w:rsid w:val="001D76AB"/>
    <w:rsid w:val="001D7A55"/>
    <w:rsid w:val="001E0393"/>
    <w:rsid w:val="001E060E"/>
    <w:rsid w:val="001E0656"/>
    <w:rsid w:val="001E0CD9"/>
    <w:rsid w:val="001E14AB"/>
    <w:rsid w:val="001E20A5"/>
    <w:rsid w:val="001E2299"/>
    <w:rsid w:val="001E284B"/>
    <w:rsid w:val="001E28C4"/>
    <w:rsid w:val="001E31B3"/>
    <w:rsid w:val="001E399C"/>
    <w:rsid w:val="001E48C3"/>
    <w:rsid w:val="001E4ED4"/>
    <w:rsid w:val="001E5856"/>
    <w:rsid w:val="001E5D74"/>
    <w:rsid w:val="001E6260"/>
    <w:rsid w:val="001E6A80"/>
    <w:rsid w:val="001E715F"/>
    <w:rsid w:val="001E7759"/>
    <w:rsid w:val="001F0A26"/>
    <w:rsid w:val="001F106D"/>
    <w:rsid w:val="001F1110"/>
    <w:rsid w:val="001F111C"/>
    <w:rsid w:val="001F124D"/>
    <w:rsid w:val="001F205A"/>
    <w:rsid w:val="001F239B"/>
    <w:rsid w:val="001F2415"/>
    <w:rsid w:val="001F26D4"/>
    <w:rsid w:val="001F2D6F"/>
    <w:rsid w:val="001F2DE7"/>
    <w:rsid w:val="001F317F"/>
    <w:rsid w:val="001F3286"/>
    <w:rsid w:val="001F375E"/>
    <w:rsid w:val="001F37A3"/>
    <w:rsid w:val="001F44C6"/>
    <w:rsid w:val="001F46E6"/>
    <w:rsid w:val="001F4750"/>
    <w:rsid w:val="001F4CFD"/>
    <w:rsid w:val="001F5ECF"/>
    <w:rsid w:val="00200DD7"/>
    <w:rsid w:val="00200E29"/>
    <w:rsid w:val="00200E9E"/>
    <w:rsid w:val="00201074"/>
    <w:rsid w:val="00201908"/>
    <w:rsid w:val="00201D37"/>
    <w:rsid w:val="002026B8"/>
    <w:rsid w:val="00203C7B"/>
    <w:rsid w:val="0020410A"/>
    <w:rsid w:val="00204294"/>
    <w:rsid w:val="002046A4"/>
    <w:rsid w:val="00204D5A"/>
    <w:rsid w:val="00205086"/>
    <w:rsid w:val="002055F9"/>
    <w:rsid w:val="002057B0"/>
    <w:rsid w:val="00205A3F"/>
    <w:rsid w:val="002069A6"/>
    <w:rsid w:val="002079E8"/>
    <w:rsid w:val="00207BA5"/>
    <w:rsid w:val="00207E6F"/>
    <w:rsid w:val="00207F40"/>
    <w:rsid w:val="002100EB"/>
    <w:rsid w:val="002103E8"/>
    <w:rsid w:val="002106B7"/>
    <w:rsid w:val="00210C79"/>
    <w:rsid w:val="00211D5F"/>
    <w:rsid w:val="0021208E"/>
    <w:rsid w:val="002130B4"/>
    <w:rsid w:val="00213F94"/>
    <w:rsid w:val="00214179"/>
    <w:rsid w:val="002146C7"/>
    <w:rsid w:val="00214A72"/>
    <w:rsid w:val="002150E2"/>
    <w:rsid w:val="002153C2"/>
    <w:rsid w:val="00215FEA"/>
    <w:rsid w:val="0021610C"/>
    <w:rsid w:val="00216312"/>
    <w:rsid w:val="0022013D"/>
    <w:rsid w:val="00221F4C"/>
    <w:rsid w:val="002220A3"/>
    <w:rsid w:val="00222E46"/>
    <w:rsid w:val="002237BA"/>
    <w:rsid w:val="00223E4E"/>
    <w:rsid w:val="00223F47"/>
    <w:rsid w:val="002240BC"/>
    <w:rsid w:val="00224486"/>
    <w:rsid w:val="00224792"/>
    <w:rsid w:val="00225182"/>
    <w:rsid w:val="00225CE2"/>
    <w:rsid w:val="00225D1A"/>
    <w:rsid w:val="00225E16"/>
    <w:rsid w:val="002261CB"/>
    <w:rsid w:val="002269EA"/>
    <w:rsid w:val="00226B4B"/>
    <w:rsid w:val="0022727E"/>
    <w:rsid w:val="0022734F"/>
    <w:rsid w:val="002274C8"/>
    <w:rsid w:val="002303E4"/>
    <w:rsid w:val="00231B41"/>
    <w:rsid w:val="00231EB0"/>
    <w:rsid w:val="002323D4"/>
    <w:rsid w:val="002338AE"/>
    <w:rsid w:val="00233E85"/>
    <w:rsid w:val="0023441A"/>
    <w:rsid w:val="00234787"/>
    <w:rsid w:val="002347D6"/>
    <w:rsid w:val="002347EF"/>
    <w:rsid w:val="00234D38"/>
    <w:rsid w:val="00234F0C"/>
    <w:rsid w:val="002350C9"/>
    <w:rsid w:val="0023513D"/>
    <w:rsid w:val="00235188"/>
    <w:rsid w:val="00235681"/>
    <w:rsid w:val="0023585A"/>
    <w:rsid w:val="00235ADD"/>
    <w:rsid w:val="00236272"/>
    <w:rsid w:val="00237034"/>
    <w:rsid w:val="00237477"/>
    <w:rsid w:val="00240498"/>
    <w:rsid w:val="00240EFF"/>
    <w:rsid w:val="002414A5"/>
    <w:rsid w:val="0024180A"/>
    <w:rsid w:val="00241DE2"/>
    <w:rsid w:val="002421DC"/>
    <w:rsid w:val="00242463"/>
    <w:rsid w:val="00242F8D"/>
    <w:rsid w:val="00243133"/>
    <w:rsid w:val="00243527"/>
    <w:rsid w:val="00243815"/>
    <w:rsid w:val="00243BCC"/>
    <w:rsid w:val="00243D29"/>
    <w:rsid w:val="002441B3"/>
    <w:rsid w:val="00244484"/>
    <w:rsid w:val="00244EAE"/>
    <w:rsid w:val="00245017"/>
    <w:rsid w:val="002450EA"/>
    <w:rsid w:val="0024594A"/>
    <w:rsid w:val="00245AE7"/>
    <w:rsid w:val="00246081"/>
    <w:rsid w:val="00246128"/>
    <w:rsid w:val="00246337"/>
    <w:rsid w:val="00246EEB"/>
    <w:rsid w:val="00246F80"/>
    <w:rsid w:val="00247711"/>
    <w:rsid w:val="002479D9"/>
    <w:rsid w:val="002479E6"/>
    <w:rsid w:val="00250045"/>
    <w:rsid w:val="00250985"/>
    <w:rsid w:val="00250C76"/>
    <w:rsid w:val="00251CBC"/>
    <w:rsid w:val="002525BF"/>
    <w:rsid w:val="0025290D"/>
    <w:rsid w:val="0025297A"/>
    <w:rsid w:val="00252CEA"/>
    <w:rsid w:val="00254DC5"/>
    <w:rsid w:val="00255067"/>
    <w:rsid w:val="0025684F"/>
    <w:rsid w:val="002568A6"/>
    <w:rsid w:val="0025767E"/>
    <w:rsid w:val="00260206"/>
    <w:rsid w:val="00260923"/>
    <w:rsid w:val="00260B6D"/>
    <w:rsid w:val="002615EB"/>
    <w:rsid w:val="00261845"/>
    <w:rsid w:val="00261D05"/>
    <w:rsid w:val="002625FD"/>
    <w:rsid w:val="00262725"/>
    <w:rsid w:val="002635B2"/>
    <w:rsid w:val="00263E0E"/>
    <w:rsid w:val="002640A9"/>
    <w:rsid w:val="002641A7"/>
    <w:rsid w:val="00264CD7"/>
    <w:rsid w:val="002654E4"/>
    <w:rsid w:val="00265647"/>
    <w:rsid w:val="00266648"/>
    <w:rsid w:val="002668AD"/>
    <w:rsid w:val="00267110"/>
    <w:rsid w:val="00267374"/>
    <w:rsid w:val="00267CAA"/>
    <w:rsid w:val="00270D28"/>
    <w:rsid w:val="00270D73"/>
    <w:rsid w:val="00273085"/>
    <w:rsid w:val="002738CF"/>
    <w:rsid w:val="002739AA"/>
    <w:rsid w:val="00273CEA"/>
    <w:rsid w:val="00273EA6"/>
    <w:rsid w:val="002744E1"/>
    <w:rsid w:val="002745C2"/>
    <w:rsid w:val="00274965"/>
    <w:rsid w:val="00274BBF"/>
    <w:rsid w:val="002757E4"/>
    <w:rsid w:val="00275FF2"/>
    <w:rsid w:val="0027612A"/>
    <w:rsid w:val="00276561"/>
    <w:rsid w:val="00276995"/>
    <w:rsid w:val="00277520"/>
    <w:rsid w:val="002776FC"/>
    <w:rsid w:val="002777E4"/>
    <w:rsid w:val="00277EA6"/>
    <w:rsid w:val="00280094"/>
    <w:rsid w:val="002809ED"/>
    <w:rsid w:val="00280A68"/>
    <w:rsid w:val="00281F8E"/>
    <w:rsid w:val="00282322"/>
    <w:rsid w:val="00282FC3"/>
    <w:rsid w:val="002836D7"/>
    <w:rsid w:val="002840AB"/>
    <w:rsid w:val="00284170"/>
    <w:rsid w:val="0028444D"/>
    <w:rsid w:val="00284B53"/>
    <w:rsid w:val="002854A8"/>
    <w:rsid w:val="002859D1"/>
    <w:rsid w:val="002868F8"/>
    <w:rsid w:val="00287060"/>
    <w:rsid w:val="00287165"/>
    <w:rsid w:val="002900FA"/>
    <w:rsid w:val="002901B6"/>
    <w:rsid w:val="00290D7B"/>
    <w:rsid w:val="00290FE5"/>
    <w:rsid w:val="002913D9"/>
    <w:rsid w:val="0029174D"/>
    <w:rsid w:val="00291751"/>
    <w:rsid w:val="00291C04"/>
    <w:rsid w:val="00292452"/>
    <w:rsid w:val="0029279E"/>
    <w:rsid w:val="00292982"/>
    <w:rsid w:val="00293274"/>
    <w:rsid w:val="0029357D"/>
    <w:rsid w:val="0029359B"/>
    <w:rsid w:val="00293E99"/>
    <w:rsid w:val="0029462B"/>
    <w:rsid w:val="0029499C"/>
    <w:rsid w:val="002949E6"/>
    <w:rsid w:val="00294E4A"/>
    <w:rsid w:val="002958C4"/>
    <w:rsid w:val="00295D94"/>
    <w:rsid w:val="00296E2C"/>
    <w:rsid w:val="00297C3F"/>
    <w:rsid w:val="00297C57"/>
    <w:rsid w:val="00297C71"/>
    <w:rsid w:val="002A0147"/>
    <w:rsid w:val="002A07E7"/>
    <w:rsid w:val="002A0CAE"/>
    <w:rsid w:val="002A1025"/>
    <w:rsid w:val="002A1F94"/>
    <w:rsid w:val="002A36A6"/>
    <w:rsid w:val="002A3880"/>
    <w:rsid w:val="002A3AF1"/>
    <w:rsid w:val="002A4016"/>
    <w:rsid w:val="002A5B4C"/>
    <w:rsid w:val="002A5DA7"/>
    <w:rsid w:val="002A5EC4"/>
    <w:rsid w:val="002A5FD8"/>
    <w:rsid w:val="002A60EA"/>
    <w:rsid w:val="002A69AB"/>
    <w:rsid w:val="002A6CC4"/>
    <w:rsid w:val="002A6F59"/>
    <w:rsid w:val="002A714B"/>
    <w:rsid w:val="002A72A4"/>
    <w:rsid w:val="002A7A60"/>
    <w:rsid w:val="002B0300"/>
    <w:rsid w:val="002B0EEF"/>
    <w:rsid w:val="002B0F43"/>
    <w:rsid w:val="002B2210"/>
    <w:rsid w:val="002B23FC"/>
    <w:rsid w:val="002B30FE"/>
    <w:rsid w:val="002B319F"/>
    <w:rsid w:val="002B3608"/>
    <w:rsid w:val="002B463D"/>
    <w:rsid w:val="002B49D7"/>
    <w:rsid w:val="002B595E"/>
    <w:rsid w:val="002B5FD7"/>
    <w:rsid w:val="002B62D5"/>
    <w:rsid w:val="002B76E6"/>
    <w:rsid w:val="002B7819"/>
    <w:rsid w:val="002B7A7E"/>
    <w:rsid w:val="002B7C5B"/>
    <w:rsid w:val="002B7F34"/>
    <w:rsid w:val="002C0005"/>
    <w:rsid w:val="002C0F29"/>
    <w:rsid w:val="002C148A"/>
    <w:rsid w:val="002C2181"/>
    <w:rsid w:val="002C2A16"/>
    <w:rsid w:val="002C2C68"/>
    <w:rsid w:val="002C3F4F"/>
    <w:rsid w:val="002C47C1"/>
    <w:rsid w:val="002C5130"/>
    <w:rsid w:val="002C5818"/>
    <w:rsid w:val="002C6235"/>
    <w:rsid w:val="002C68E3"/>
    <w:rsid w:val="002C6965"/>
    <w:rsid w:val="002C6D1B"/>
    <w:rsid w:val="002C6F23"/>
    <w:rsid w:val="002C76A0"/>
    <w:rsid w:val="002D0AFC"/>
    <w:rsid w:val="002D0D78"/>
    <w:rsid w:val="002D1A3F"/>
    <w:rsid w:val="002D1C59"/>
    <w:rsid w:val="002D22C3"/>
    <w:rsid w:val="002D2301"/>
    <w:rsid w:val="002D3551"/>
    <w:rsid w:val="002D42E9"/>
    <w:rsid w:val="002D4C56"/>
    <w:rsid w:val="002D4FDF"/>
    <w:rsid w:val="002D5023"/>
    <w:rsid w:val="002D58E8"/>
    <w:rsid w:val="002D5AEA"/>
    <w:rsid w:val="002D675A"/>
    <w:rsid w:val="002D6C9B"/>
    <w:rsid w:val="002E0B23"/>
    <w:rsid w:val="002E1598"/>
    <w:rsid w:val="002E19F1"/>
    <w:rsid w:val="002E1EBF"/>
    <w:rsid w:val="002E1F64"/>
    <w:rsid w:val="002E2C06"/>
    <w:rsid w:val="002E3DB9"/>
    <w:rsid w:val="002E4143"/>
    <w:rsid w:val="002E4A5F"/>
    <w:rsid w:val="002E55E0"/>
    <w:rsid w:val="002E57AC"/>
    <w:rsid w:val="002E5853"/>
    <w:rsid w:val="002E5C15"/>
    <w:rsid w:val="002E5C6F"/>
    <w:rsid w:val="002E6DB4"/>
    <w:rsid w:val="002E6ED5"/>
    <w:rsid w:val="002E7369"/>
    <w:rsid w:val="002E7420"/>
    <w:rsid w:val="002F032E"/>
    <w:rsid w:val="002F0ACE"/>
    <w:rsid w:val="002F0EA3"/>
    <w:rsid w:val="002F15D3"/>
    <w:rsid w:val="002F1722"/>
    <w:rsid w:val="002F231D"/>
    <w:rsid w:val="002F27A4"/>
    <w:rsid w:val="002F2A71"/>
    <w:rsid w:val="002F32DB"/>
    <w:rsid w:val="002F35AA"/>
    <w:rsid w:val="002F38C7"/>
    <w:rsid w:val="002F38EE"/>
    <w:rsid w:val="002F4E4D"/>
    <w:rsid w:val="002F528B"/>
    <w:rsid w:val="002F5E75"/>
    <w:rsid w:val="002F6889"/>
    <w:rsid w:val="002F781F"/>
    <w:rsid w:val="003002F4"/>
    <w:rsid w:val="003009B0"/>
    <w:rsid w:val="00300B04"/>
    <w:rsid w:val="0030178D"/>
    <w:rsid w:val="00301A0C"/>
    <w:rsid w:val="00301EF4"/>
    <w:rsid w:val="00302746"/>
    <w:rsid w:val="00303338"/>
    <w:rsid w:val="003039DB"/>
    <w:rsid w:val="00303A6E"/>
    <w:rsid w:val="003044BE"/>
    <w:rsid w:val="00304A05"/>
    <w:rsid w:val="00304A64"/>
    <w:rsid w:val="00304B3A"/>
    <w:rsid w:val="003057B2"/>
    <w:rsid w:val="00306AEF"/>
    <w:rsid w:val="00306B7D"/>
    <w:rsid w:val="00307113"/>
    <w:rsid w:val="00307421"/>
    <w:rsid w:val="003076AA"/>
    <w:rsid w:val="00307EC5"/>
    <w:rsid w:val="0031065E"/>
    <w:rsid w:val="003109BF"/>
    <w:rsid w:val="00310ADD"/>
    <w:rsid w:val="003110B8"/>
    <w:rsid w:val="0031140F"/>
    <w:rsid w:val="00311827"/>
    <w:rsid w:val="00312070"/>
    <w:rsid w:val="0031284A"/>
    <w:rsid w:val="00312DB0"/>
    <w:rsid w:val="0031314A"/>
    <w:rsid w:val="00313B40"/>
    <w:rsid w:val="0031456E"/>
    <w:rsid w:val="003146A1"/>
    <w:rsid w:val="00315747"/>
    <w:rsid w:val="00315C3B"/>
    <w:rsid w:val="00315FC7"/>
    <w:rsid w:val="00316CEF"/>
    <w:rsid w:val="00316FC9"/>
    <w:rsid w:val="00317E02"/>
    <w:rsid w:val="0032032C"/>
    <w:rsid w:val="00320646"/>
    <w:rsid w:val="003206DD"/>
    <w:rsid w:val="0032099A"/>
    <w:rsid w:val="00320DA3"/>
    <w:rsid w:val="003218DC"/>
    <w:rsid w:val="003225A4"/>
    <w:rsid w:val="003229B5"/>
    <w:rsid w:val="0032303A"/>
    <w:rsid w:val="00323128"/>
    <w:rsid w:val="0032335A"/>
    <w:rsid w:val="0032344A"/>
    <w:rsid w:val="0032357E"/>
    <w:rsid w:val="00323812"/>
    <w:rsid w:val="00323A4E"/>
    <w:rsid w:val="00323F3E"/>
    <w:rsid w:val="0032424E"/>
    <w:rsid w:val="003247F5"/>
    <w:rsid w:val="00324D76"/>
    <w:rsid w:val="00324E63"/>
    <w:rsid w:val="00324F17"/>
    <w:rsid w:val="00325235"/>
    <w:rsid w:val="0032573A"/>
    <w:rsid w:val="003266B5"/>
    <w:rsid w:val="00327302"/>
    <w:rsid w:val="0033013A"/>
    <w:rsid w:val="00330188"/>
    <w:rsid w:val="00330B77"/>
    <w:rsid w:val="00330EFB"/>
    <w:rsid w:val="00331190"/>
    <w:rsid w:val="00331602"/>
    <w:rsid w:val="00331DBB"/>
    <w:rsid w:val="0033280D"/>
    <w:rsid w:val="00332882"/>
    <w:rsid w:val="00332BB2"/>
    <w:rsid w:val="00332EE7"/>
    <w:rsid w:val="00333B6A"/>
    <w:rsid w:val="00333E7B"/>
    <w:rsid w:val="00334187"/>
    <w:rsid w:val="003354CA"/>
    <w:rsid w:val="00335604"/>
    <w:rsid w:val="0033639E"/>
    <w:rsid w:val="00336543"/>
    <w:rsid w:val="003370FE"/>
    <w:rsid w:val="00340563"/>
    <w:rsid w:val="003406EC"/>
    <w:rsid w:val="00340D16"/>
    <w:rsid w:val="00340E7B"/>
    <w:rsid w:val="003425BE"/>
    <w:rsid w:val="00342861"/>
    <w:rsid w:val="003428CF"/>
    <w:rsid w:val="0034301E"/>
    <w:rsid w:val="0034361E"/>
    <w:rsid w:val="00343996"/>
    <w:rsid w:val="00343A24"/>
    <w:rsid w:val="0034426B"/>
    <w:rsid w:val="00344B97"/>
    <w:rsid w:val="00345159"/>
    <w:rsid w:val="003456A6"/>
    <w:rsid w:val="003456C6"/>
    <w:rsid w:val="00345C58"/>
    <w:rsid w:val="00346A38"/>
    <w:rsid w:val="00347532"/>
    <w:rsid w:val="0034787E"/>
    <w:rsid w:val="00347B67"/>
    <w:rsid w:val="00347F4E"/>
    <w:rsid w:val="00350E0C"/>
    <w:rsid w:val="00350EE9"/>
    <w:rsid w:val="00350F96"/>
    <w:rsid w:val="003522E9"/>
    <w:rsid w:val="00352460"/>
    <w:rsid w:val="0035261B"/>
    <w:rsid w:val="0035443A"/>
    <w:rsid w:val="00354AC6"/>
    <w:rsid w:val="00354D84"/>
    <w:rsid w:val="00354DCB"/>
    <w:rsid w:val="00355159"/>
    <w:rsid w:val="00355458"/>
    <w:rsid w:val="00355514"/>
    <w:rsid w:val="00355B2D"/>
    <w:rsid w:val="00355C99"/>
    <w:rsid w:val="00357AB7"/>
    <w:rsid w:val="00357B84"/>
    <w:rsid w:val="00357CA2"/>
    <w:rsid w:val="003609CC"/>
    <w:rsid w:val="00360F6C"/>
    <w:rsid w:val="00361211"/>
    <w:rsid w:val="00361574"/>
    <w:rsid w:val="0036227B"/>
    <w:rsid w:val="00362D96"/>
    <w:rsid w:val="00362ED2"/>
    <w:rsid w:val="00365BD1"/>
    <w:rsid w:val="003662E8"/>
    <w:rsid w:val="00366703"/>
    <w:rsid w:val="0036685B"/>
    <w:rsid w:val="003677A8"/>
    <w:rsid w:val="003679D3"/>
    <w:rsid w:val="003706E1"/>
    <w:rsid w:val="00370CCD"/>
    <w:rsid w:val="00370D2B"/>
    <w:rsid w:val="00370DF3"/>
    <w:rsid w:val="00371A26"/>
    <w:rsid w:val="003722C1"/>
    <w:rsid w:val="00373070"/>
    <w:rsid w:val="003732B9"/>
    <w:rsid w:val="00373C5E"/>
    <w:rsid w:val="00374AB2"/>
    <w:rsid w:val="00374E76"/>
    <w:rsid w:val="00374FF5"/>
    <w:rsid w:val="0037531F"/>
    <w:rsid w:val="0037539E"/>
    <w:rsid w:val="00375D51"/>
    <w:rsid w:val="00375FD9"/>
    <w:rsid w:val="003765ED"/>
    <w:rsid w:val="00376985"/>
    <w:rsid w:val="00377441"/>
    <w:rsid w:val="003774AC"/>
    <w:rsid w:val="003778DD"/>
    <w:rsid w:val="00377F5D"/>
    <w:rsid w:val="00380664"/>
    <w:rsid w:val="00380C44"/>
    <w:rsid w:val="00381871"/>
    <w:rsid w:val="00381C63"/>
    <w:rsid w:val="0038400B"/>
    <w:rsid w:val="003849D1"/>
    <w:rsid w:val="00384DFF"/>
    <w:rsid w:val="00385047"/>
    <w:rsid w:val="00385404"/>
    <w:rsid w:val="00385BBE"/>
    <w:rsid w:val="003866E4"/>
    <w:rsid w:val="00386D1D"/>
    <w:rsid w:val="00387550"/>
    <w:rsid w:val="0038786A"/>
    <w:rsid w:val="00387AA5"/>
    <w:rsid w:val="00387D85"/>
    <w:rsid w:val="0039070E"/>
    <w:rsid w:val="00390F9B"/>
    <w:rsid w:val="003915E4"/>
    <w:rsid w:val="003919CA"/>
    <w:rsid w:val="003920F2"/>
    <w:rsid w:val="003922F4"/>
    <w:rsid w:val="003925DB"/>
    <w:rsid w:val="00392735"/>
    <w:rsid w:val="003927CF"/>
    <w:rsid w:val="0039292F"/>
    <w:rsid w:val="00392C1A"/>
    <w:rsid w:val="00392C9B"/>
    <w:rsid w:val="00393A96"/>
    <w:rsid w:val="003944CC"/>
    <w:rsid w:val="003948E1"/>
    <w:rsid w:val="00395679"/>
    <w:rsid w:val="00395B98"/>
    <w:rsid w:val="00395D0B"/>
    <w:rsid w:val="00395F7F"/>
    <w:rsid w:val="00396DD6"/>
    <w:rsid w:val="003974E7"/>
    <w:rsid w:val="003975F5"/>
    <w:rsid w:val="003976A9"/>
    <w:rsid w:val="003A090C"/>
    <w:rsid w:val="003A1329"/>
    <w:rsid w:val="003A1EE3"/>
    <w:rsid w:val="003A1F4C"/>
    <w:rsid w:val="003A2CF6"/>
    <w:rsid w:val="003A31FB"/>
    <w:rsid w:val="003A3C4C"/>
    <w:rsid w:val="003A4FF7"/>
    <w:rsid w:val="003A5FCF"/>
    <w:rsid w:val="003A64ED"/>
    <w:rsid w:val="003A6905"/>
    <w:rsid w:val="003A6F42"/>
    <w:rsid w:val="003A7D79"/>
    <w:rsid w:val="003B02FE"/>
    <w:rsid w:val="003B0D0D"/>
    <w:rsid w:val="003B124A"/>
    <w:rsid w:val="003B1506"/>
    <w:rsid w:val="003B1BFB"/>
    <w:rsid w:val="003B2579"/>
    <w:rsid w:val="003B270E"/>
    <w:rsid w:val="003B2D72"/>
    <w:rsid w:val="003B30C0"/>
    <w:rsid w:val="003B3BDB"/>
    <w:rsid w:val="003B4EBC"/>
    <w:rsid w:val="003B5071"/>
    <w:rsid w:val="003B5321"/>
    <w:rsid w:val="003B77F9"/>
    <w:rsid w:val="003B7A75"/>
    <w:rsid w:val="003B7EE1"/>
    <w:rsid w:val="003C018C"/>
    <w:rsid w:val="003C05C2"/>
    <w:rsid w:val="003C0600"/>
    <w:rsid w:val="003C0FE5"/>
    <w:rsid w:val="003C1E19"/>
    <w:rsid w:val="003C2106"/>
    <w:rsid w:val="003C30B0"/>
    <w:rsid w:val="003C3F8A"/>
    <w:rsid w:val="003C4196"/>
    <w:rsid w:val="003C59B2"/>
    <w:rsid w:val="003C5BB7"/>
    <w:rsid w:val="003C5C55"/>
    <w:rsid w:val="003C5C73"/>
    <w:rsid w:val="003C5CA8"/>
    <w:rsid w:val="003C5F92"/>
    <w:rsid w:val="003C6624"/>
    <w:rsid w:val="003C6D06"/>
    <w:rsid w:val="003C733B"/>
    <w:rsid w:val="003C7AA0"/>
    <w:rsid w:val="003C7AFD"/>
    <w:rsid w:val="003D05FE"/>
    <w:rsid w:val="003D1291"/>
    <w:rsid w:val="003D17B2"/>
    <w:rsid w:val="003D1A84"/>
    <w:rsid w:val="003D1DB9"/>
    <w:rsid w:val="003D285A"/>
    <w:rsid w:val="003D2A4D"/>
    <w:rsid w:val="003D357A"/>
    <w:rsid w:val="003D4CD3"/>
    <w:rsid w:val="003D5E3B"/>
    <w:rsid w:val="003D6D63"/>
    <w:rsid w:val="003E02C4"/>
    <w:rsid w:val="003E0A49"/>
    <w:rsid w:val="003E12E8"/>
    <w:rsid w:val="003E1733"/>
    <w:rsid w:val="003E27D6"/>
    <w:rsid w:val="003E2D2F"/>
    <w:rsid w:val="003E2E69"/>
    <w:rsid w:val="003E31ED"/>
    <w:rsid w:val="003E342B"/>
    <w:rsid w:val="003E3638"/>
    <w:rsid w:val="003E3EB9"/>
    <w:rsid w:val="003E4944"/>
    <w:rsid w:val="003E4D96"/>
    <w:rsid w:val="003E5120"/>
    <w:rsid w:val="003E59C0"/>
    <w:rsid w:val="003E5BEE"/>
    <w:rsid w:val="003E5E66"/>
    <w:rsid w:val="003E5FC4"/>
    <w:rsid w:val="003E6234"/>
    <w:rsid w:val="003E687F"/>
    <w:rsid w:val="003E71A9"/>
    <w:rsid w:val="003E7795"/>
    <w:rsid w:val="003E7E7A"/>
    <w:rsid w:val="003F031A"/>
    <w:rsid w:val="003F06AE"/>
    <w:rsid w:val="003F084B"/>
    <w:rsid w:val="003F0892"/>
    <w:rsid w:val="003F0BFD"/>
    <w:rsid w:val="003F1478"/>
    <w:rsid w:val="003F1540"/>
    <w:rsid w:val="003F1C96"/>
    <w:rsid w:val="003F1C9B"/>
    <w:rsid w:val="003F2186"/>
    <w:rsid w:val="003F22DD"/>
    <w:rsid w:val="003F28C1"/>
    <w:rsid w:val="003F2BF8"/>
    <w:rsid w:val="003F304C"/>
    <w:rsid w:val="003F31F6"/>
    <w:rsid w:val="003F3333"/>
    <w:rsid w:val="003F35A1"/>
    <w:rsid w:val="003F37E2"/>
    <w:rsid w:val="003F3810"/>
    <w:rsid w:val="003F3A15"/>
    <w:rsid w:val="003F3F39"/>
    <w:rsid w:val="003F4005"/>
    <w:rsid w:val="003F4110"/>
    <w:rsid w:val="003F44EA"/>
    <w:rsid w:val="003F4A95"/>
    <w:rsid w:val="003F4FA5"/>
    <w:rsid w:val="003F5815"/>
    <w:rsid w:val="003F6660"/>
    <w:rsid w:val="003F6ED5"/>
    <w:rsid w:val="003F6FB3"/>
    <w:rsid w:val="003F7019"/>
    <w:rsid w:val="003F70FC"/>
    <w:rsid w:val="003F783E"/>
    <w:rsid w:val="00400C81"/>
    <w:rsid w:val="004019F0"/>
    <w:rsid w:val="0040270D"/>
    <w:rsid w:val="00403234"/>
    <w:rsid w:val="004038A4"/>
    <w:rsid w:val="00403BC4"/>
    <w:rsid w:val="00403DFE"/>
    <w:rsid w:val="00404112"/>
    <w:rsid w:val="00404D4A"/>
    <w:rsid w:val="0040527E"/>
    <w:rsid w:val="00405704"/>
    <w:rsid w:val="00405A53"/>
    <w:rsid w:val="00405CC1"/>
    <w:rsid w:val="004066BE"/>
    <w:rsid w:val="00406E10"/>
    <w:rsid w:val="00406F4B"/>
    <w:rsid w:val="00407003"/>
    <w:rsid w:val="00410656"/>
    <w:rsid w:val="004112BF"/>
    <w:rsid w:val="004116B6"/>
    <w:rsid w:val="00411CD0"/>
    <w:rsid w:val="00411D16"/>
    <w:rsid w:val="00411DDE"/>
    <w:rsid w:val="0041210A"/>
    <w:rsid w:val="004124D5"/>
    <w:rsid w:val="004136FF"/>
    <w:rsid w:val="004138CB"/>
    <w:rsid w:val="00413A14"/>
    <w:rsid w:val="00413A39"/>
    <w:rsid w:val="00415343"/>
    <w:rsid w:val="00415B68"/>
    <w:rsid w:val="00415C07"/>
    <w:rsid w:val="00415C73"/>
    <w:rsid w:val="00416052"/>
    <w:rsid w:val="0041627F"/>
    <w:rsid w:val="00416464"/>
    <w:rsid w:val="0041704A"/>
    <w:rsid w:val="0041704F"/>
    <w:rsid w:val="00417C5A"/>
    <w:rsid w:val="004202F2"/>
    <w:rsid w:val="004204DC"/>
    <w:rsid w:val="00420D4B"/>
    <w:rsid w:val="00421718"/>
    <w:rsid w:val="004218C9"/>
    <w:rsid w:val="00422342"/>
    <w:rsid w:val="0042265D"/>
    <w:rsid w:val="00422B37"/>
    <w:rsid w:val="00422F31"/>
    <w:rsid w:val="004233F5"/>
    <w:rsid w:val="00423F80"/>
    <w:rsid w:val="004243D5"/>
    <w:rsid w:val="00424613"/>
    <w:rsid w:val="00424C93"/>
    <w:rsid w:val="00425909"/>
    <w:rsid w:val="00425F10"/>
    <w:rsid w:val="004261B5"/>
    <w:rsid w:val="00426274"/>
    <w:rsid w:val="004265B2"/>
    <w:rsid w:val="004266D5"/>
    <w:rsid w:val="004269FB"/>
    <w:rsid w:val="00426AA3"/>
    <w:rsid w:val="00427EDC"/>
    <w:rsid w:val="00430932"/>
    <w:rsid w:val="0043093C"/>
    <w:rsid w:val="00430AED"/>
    <w:rsid w:val="004319DF"/>
    <w:rsid w:val="00431ACA"/>
    <w:rsid w:val="00432257"/>
    <w:rsid w:val="00432B40"/>
    <w:rsid w:val="00433225"/>
    <w:rsid w:val="004334D6"/>
    <w:rsid w:val="004343B8"/>
    <w:rsid w:val="00434E2B"/>
    <w:rsid w:val="00434E4D"/>
    <w:rsid w:val="004354B1"/>
    <w:rsid w:val="004361D3"/>
    <w:rsid w:val="00436F8E"/>
    <w:rsid w:val="00437147"/>
    <w:rsid w:val="0043770B"/>
    <w:rsid w:val="00437EB4"/>
    <w:rsid w:val="004406A0"/>
    <w:rsid w:val="004409A6"/>
    <w:rsid w:val="00441256"/>
    <w:rsid w:val="00441429"/>
    <w:rsid w:val="00441472"/>
    <w:rsid w:val="0044356B"/>
    <w:rsid w:val="00444B0C"/>
    <w:rsid w:val="00444B42"/>
    <w:rsid w:val="00444FED"/>
    <w:rsid w:val="0044506A"/>
    <w:rsid w:val="00445744"/>
    <w:rsid w:val="00445877"/>
    <w:rsid w:val="00445B42"/>
    <w:rsid w:val="00445C91"/>
    <w:rsid w:val="00445D2F"/>
    <w:rsid w:val="00447098"/>
    <w:rsid w:val="00450313"/>
    <w:rsid w:val="0045040B"/>
    <w:rsid w:val="00450F47"/>
    <w:rsid w:val="0045115F"/>
    <w:rsid w:val="004519FF"/>
    <w:rsid w:val="00451A39"/>
    <w:rsid w:val="00452A9B"/>
    <w:rsid w:val="00452E42"/>
    <w:rsid w:val="004537AD"/>
    <w:rsid w:val="00454365"/>
    <w:rsid w:val="0045486F"/>
    <w:rsid w:val="004551AC"/>
    <w:rsid w:val="00455343"/>
    <w:rsid w:val="00455C49"/>
    <w:rsid w:val="00455C92"/>
    <w:rsid w:val="00457C88"/>
    <w:rsid w:val="00457D94"/>
    <w:rsid w:val="00457F7B"/>
    <w:rsid w:val="00460152"/>
    <w:rsid w:val="00460D7C"/>
    <w:rsid w:val="00461D35"/>
    <w:rsid w:val="004626F9"/>
    <w:rsid w:val="0046304E"/>
    <w:rsid w:val="00464904"/>
    <w:rsid w:val="0046682E"/>
    <w:rsid w:val="00467809"/>
    <w:rsid w:val="00471C14"/>
    <w:rsid w:val="00471CA2"/>
    <w:rsid w:val="00472270"/>
    <w:rsid w:val="0047249C"/>
    <w:rsid w:val="004730B8"/>
    <w:rsid w:val="0047363C"/>
    <w:rsid w:val="00473B4C"/>
    <w:rsid w:val="00473B62"/>
    <w:rsid w:val="00474AD1"/>
    <w:rsid w:val="00474E74"/>
    <w:rsid w:val="00475669"/>
    <w:rsid w:val="0047692B"/>
    <w:rsid w:val="00476D95"/>
    <w:rsid w:val="00476DB1"/>
    <w:rsid w:val="004775BB"/>
    <w:rsid w:val="00477CAE"/>
    <w:rsid w:val="00481568"/>
    <w:rsid w:val="00481F7C"/>
    <w:rsid w:val="004822C5"/>
    <w:rsid w:val="00482304"/>
    <w:rsid w:val="004823B9"/>
    <w:rsid w:val="004823CC"/>
    <w:rsid w:val="00482A52"/>
    <w:rsid w:val="00483419"/>
    <w:rsid w:val="00483877"/>
    <w:rsid w:val="00484063"/>
    <w:rsid w:val="004842B5"/>
    <w:rsid w:val="0048524F"/>
    <w:rsid w:val="0048580B"/>
    <w:rsid w:val="00485A88"/>
    <w:rsid w:val="00485AD5"/>
    <w:rsid w:val="00485E36"/>
    <w:rsid w:val="00487857"/>
    <w:rsid w:val="004908BE"/>
    <w:rsid w:val="00490B52"/>
    <w:rsid w:val="00492775"/>
    <w:rsid w:val="00492A43"/>
    <w:rsid w:val="00493040"/>
    <w:rsid w:val="00494D47"/>
    <w:rsid w:val="00494D9A"/>
    <w:rsid w:val="00495649"/>
    <w:rsid w:val="00495AB9"/>
    <w:rsid w:val="00495E0A"/>
    <w:rsid w:val="004969CC"/>
    <w:rsid w:val="00496D05"/>
    <w:rsid w:val="004975F0"/>
    <w:rsid w:val="0049770C"/>
    <w:rsid w:val="00497881"/>
    <w:rsid w:val="00497C00"/>
    <w:rsid w:val="004A05CB"/>
    <w:rsid w:val="004A067E"/>
    <w:rsid w:val="004A0781"/>
    <w:rsid w:val="004A0993"/>
    <w:rsid w:val="004A0FD2"/>
    <w:rsid w:val="004A1CAA"/>
    <w:rsid w:val="004A21F2"/>
    <w:rsid w:val="004A2211"/>
    <w:rsid w:val="004A22D8"/>
    <w:rsid w:val="004A22FB"/>
    <w:rsid w:val="004A274A"/>
    <w:rsid w:val="004A28A1"/>
    <w:rsid w:val="004A3739"/>
    <w:rsid w:val="004A3C03"/>
    <w:rsid w:val="004A41DB"/>
    <w:rsid w:val="004A4447"/>
    <w:rsid w:val="004A531B"/>
    <w:rsid w:val="004A5E1B"/>
    <w:rsid w:val="004A5F92"/>
    <w:rsid w:val="004A664E"/>
    <w:rsid w:val="004A66CA"/>
    <w:rsid w:val="004A73F8"/>
    <w:rsid w:val="004A7CBE"/>
    <w:rsid w:val="004B0180"/>
    <w:rsid w:val="004B1EB6"/>
    <w:rsid w:val="004B283E"/>
    <w:rsid w:val="004B2E9B"/>
    <w:rsid w:val="004B2F8B"/>
    <w:rsid w:val="004B3409"/>
    <w:rsid w:val="004B3616"/>
    <w:rsid w:val="004B3A35"/>
    <w:rsid w:val="004B3D38"/>
    <w:rsid w:val="004B420E"/>
    <w:rsid w:val="004B4513"/>
    <w:rsid w:val="004B4965"/>
    <w:rsid w:val="004B4EBE"/>
    <w:rsid w:val="004B5309"/>
    <w:rsid w:val="004B56DF"/>
    <w:rsid w:val="004B6458"/>
    <w:rsid w:val="004B6663"/>
    <w:rsid w:val="004B718E"/>
    <w:rsid w:val="004B7464"/>
    <w:rsid w:val="004C030C"/>
    <w:rsid w:val="004C0A3E"/>
    <w:rsid w:val="004C1169"/>
    <w:rsid w:val="004C1EC8"/>
    <w:rsid w:val="004C20A9"/>
    <w:rsid w:val="004C221F"/>
    <w:rsid w:val="004C2C85"/>
    <w:rsid w:val="004C3A00"/>
    <w:rsid w:val="004C45C8"/>
    <w:rsid w:val="004C4909"/>
    <w:rsid w:val="004C500B"/>
    <w:rsid w:val="004C501E"/>
    <w:rsid w:val="004C5348"/>
    <w:rsid w:val="004C5846"/>
    <w:rsid w:val="004C5FA4"/>
    <w:rsid w:val="004C68A3"/>
    <w:rsid w:val="004C7540"/>
    <w:rsid w:val="004C7969"/>
    <w:rsid w:val="004C7C74"/>
    <w:rsid w:val="004D0433"/>
    <w:rsid w:val="004D0580"/>
    <w:rsid w:val="004D1054"/>
    <w:rsid w:val="004D186C"/>
    <w:rsid w:val="004D22FC"/>
    <w:rsid w:val="004D2753"/>
    <w:rsid w:val="004D2844"/>
    <w:rsid w:val="004D2B85"/>
    <w:rsid w:val="004D2C21"/>
    <w:rsid w:val="004D2CDF"/>
    <w:rsid w:val="004D339F"/>
    <w:rsid w:val="004D3E14"/>
    <w:rsid w:val="004D3E74"/>
    <w:rsid w:val="004D3F2D"/>
    <w:rsid w:val="004D440E"/>
    <w:rsid w:val="004D4633"/>
    <w:rsid w:val="004D46AE"/>
    <w:rsid w:val="004D7707"/>
    <w:rsid w:val="004D7EF4"/>
    <w:rsid w:val="004E003B"/>
    <w:rsid w:val="004E01CD"/>
    <w:rsid w:val="004E0202"/>
    <w:rsid w:val="004E1B60"/>
    <w:rsid w:val="004E29B2"/>
    <w:rsid w:val="004E30CD"/>
    <w:rsid w:val="004E37FA"/>
    <w:rsid w:val="004E3A3F"/>
    <w:rsid w:val="004E3D34"/>
    <w:rsid w:val="004E3ED6"/>
    <w:rsid w:val="004E44D5"/>
    <w:rsid w:val="004E4A56"/>
    <w:rsid w:val="004E5A4B"/>
    <w:rsid w:val="004E5DD1"/>
    <w:rsid w:val="004E71E0"/>
    <w:rsid w:val="004E75DD"/>
    <w:rsid w:val="004E7A30"/>
    <w:rsid w:val="004E7B3A"/>
    <w:rsid w:val="004F069C"/>
    <w:rsid w:val="004F12E2"/>
    <w:rsid w:val="004F28DA"/>
    <w:rsid w:val="004F2EC6"/>
    <w:rsid w:val="004F2F41"/>
    <w:rsid w:val="004F325F"/>
    <w:rsid w:val="004F333E"/>
    <w:rsid w:val="004F3E1F"/>
    <w:rsid w:val="004F3EB0"/>
    <w:rsid w:val="004F3F2A"/>
    <w:rsid w:val="004F49FC"/>
    <w:rsid w:val="004F4F0A"/>
    <w:rsid w:val="004F562E"/>
    <w:rsid w:val="004F6123"/>
    <w:rsid w:val="004F6457"/>
    <w:rsid w:val="004F6CF1"/>
    <w:rsid w:val="004F6D78"/>
    <w:rsid w:val="004F7313"/>
    <w:rsid w:val="004F7A4C"/>
    <w:rsid w:val="004F7D76"/>
    <w:rsid w:val="004F7D8F"/>
    <w:rsid w:val="00500065"/>
    <w:rsid w:val="00500AD3"/>
    <w:rsid w:val="00500B1A"/>
    <w:rsid w:val="00500D8D"/>
    <w:rsid w:val="005018F1"/>
    <w:rsid w:val="00501BD4"/>
    <w:rsid w:val="00501EED"/>
    <w:rsid w:val="00501FEA"/>
    <w:rsid w:val="00502372"/>
    <w:rsid w:val="00502848"/>
    <w:rsid w:val="00503297"/>
    <w:rsid w:val="00503663"/>
    <w:rsid w:val="005042AA"/>
    <w:rsid w:val="00504327"/>
    <w:rsid w:val="00505289"/>
    <w:rsid w:val="00506D10"/>
    <w:rsid w:val="00506ED9"/>
    <w:rsid w:val="00507231"/>
    <w:rsid w:val="0050779A"/>
    <w:rsid w:val="0050784B"/>
    <w:rsid w:val="00507ED0"/>
    <w:rsid w:val="0051085F"/>
    <w:rsid w:val="005118F0"/>
    <w:rsid w:val="00511F1D"/>
    <w:rsid w:val="005126FB"/>
    <w:rsid w:val="00512F36"/>
    <w:rsid w:val="00513EFD"/>
    <w:rsid w:val="00515347"/>
    <w:rsid w:val="00515AA8"/>
    <w:rsid w:val="00515D5C"/>
    <w:rsid w:val="005167D9"/>
    <w:rsid w:val="005175E0"/>
    <w:rsid w:val="00517797"/>
    <w:rsid w:val="00517DB0"/>
    <w:rsid w:val="00517EDE"/>
    <w:rsid w:val="0052028B"/>
    <w:rsid w:val="00521413"/>
    <w:rsid w:val="00521544"/>
    <w:rsid w:val="00521F3D"/>
    <w:rsid w:val="00522A59"/>
    <w:rsid w:val="0052384B"/>
    <w:rsid w:val="00523AB6"/>
    <w:rsid w:val="00525DE0"/>
    <w:rsid w:val="0052611D"/>
    <w:rsid w:val="005267FF"/>
    <w:rsid w:val="005274E6"/>
    <w:rsid w:val="0053009A"/>
    <w:rsid w:val="00530603"/>
    <w:rsid w:val="00530AA6"/>
    <w:rsid w:val="005316AB"/>
    <w:rsid w:val="00531A91"/>
    <w:rsid w:val="00532159"/>
    <w:rsid w:val="005322B1"/>
    <w:rsid w:val="00532AB7"/>
    <w:rsid w:val="00532D55"/>
    <w:rsid w:val="00532ED6"/>
    <w:rsid w:val="005333E5"/>
    <w:rsid w:val="0053372C"/>
    <w:rsid w:val="005337E6"/>
    <w:rsid w:val="005337EC"/>
    <w:rsid w:val="00533D83"/>
    <w:rsid w:val="00533F34"/>
    <w:rsid w:val="00533F52"/>
    <w:rsid w:val="0053415B"/>
    <w:rsid w:val="00534B87"/>
    <w:rsid w:val="00534D2B"/>
    <w:rsid w:val="00535305"/>
    <w:rsid w:val="005364F1"/>
    <w:rsid w:val="005367BE"/>
    <w:rsid w:val="005367E2"/>
    <w:rsid w:val="00536E57"/>
    <w:rsid w:val="00537839"/>
    <w:rsid w:val="00540876"/>
    <w:rsid w:val="00540CEC"/>
    <w:rsid w:val="00540F03"/>
    <w:rsid w:val="00542845"/>
    <w:rsid w:val="00542DE4"/>
    <w:rsid w:val="0054332F"/>
    <w:rsid w:val="005434BE"/>
    <w:rsid w:val="00544341"/>
    <w:rsid w:val="00544435"/>
    <w:rsid w:val="00544873"/>
    <w:rsid w:val="00544EB5"/>
    <w:rsid w:val="005453D1"/>
    <w:rsid w:val="00545538"/>
    <w:rsid w:val="005455B3"/>
    <w:rsid w:val="005458D9"/>
    <w:rsid w:val="00545E69"/>
    <w:rsid w:val="00546059"/>
    <w:rsid w:val="005465BA"/>
    <w:rsid w:val="005473BE"/>
    <w:rsid w:val="005476A5"/>
    <w:rsid w:val="00547E52"/>
    <w:rsid w:val="00547EF2"/>
    <w:rsid w:val="0055035B"/>
    <w:rsid w:val="0055041A"/>
    <w:rsid w:val="00550448"/>
    <w:rsid w:val="005508BE"/>
    <w:rsid w:val="005508F0"/>
    <w:rsid w:val="00550C18"/>
    <w:rsid w:val="00550F70"/>
    <w:rsid w:val="00551196"/>
    <w:rsid w:val="0055149F"/>
    <w:rsid w:val="00551FC8"/>
    <w:rsid w:val="00552943"/>
    <w:rsid w:val="00553095"/>
    <w:rsid w:val="00553394"/>
    <w:rsid w:val="005533C3"/>
    <w:rsid w:val="0055384C"/>
    <w:rsid w:val="00553C6A"/>
    <w:rsid w:val="005548A7"/>
    <w:rsid w:val="00554CF6"/>
    <w:rsid w:val="005555C8"/>
    <w:rsid w:val="00555D44"/>
    <w:rsid w:val="00556598"/>
    <w:rsid w:val="00556D2F"/>
    <w:rsid w:val="00556D5D"/>
    <w:rsid w:val="00556FBA"/>
    <w:rsid w:val="00557361"/>
    <w:rsid w:val="00560790"/>
    <w:rsid w:val="005622EA"/>
    <w:rsid w:val="00564656"/>
    <w:rsid w:val="00564860"/>
    <w:rsid w:val="00564E56"/>
    <w:rsid w:val="00565139"/>
    <w:rsid w:val="005655C8"/>
    <w:rsid w:val="00565D64"/>
    <w:rsid w:val="0056689C"/>
    <w:rsid w:val="00566B0E"/>
    <w:rsid w:val="00566BBD"/>
    <w:rsid w:val="00567055"/>
    <w:rsid w:val="00567156"/>
    <w:rsid w:val="00567965"/>
    <w:rsid w:val="00567C26"/>
    <w:rsid w:val="00567DD3"/>
    <w:rsid w:val="00567F34"/>
    <w:rsid w:val="00570BF2"/>
    <w:rsid w:val="00571106"/>
    <w:rsid w:val="00571943"/>
    <w:rsid w:val="005721C7"/>
    <w:rsid w:val="005737D9"/>
    <w:rsid w:val="00573BAC"/>
    <w:rsid w:val="0057490F"/>
    <w:rsid w:val="00574FF0"/>
    <w:rsid w:val="00575919"/>
    <w:rsid w:val="00575FD2"/>
    <w:rsid w:val="005762EF"/>
    <w:rsid w:val="00576796"/>
    <w:rsid w:val="005777DD"/>
    <w:rsid w:val="00577930"/>
    <w:rsid w:val="005810F1"/>
    <w:rsid w:val="005811DF"/>
    <w:rsid w:val="00581518"/>
    <w:rsid w:val="00581577"/>
    <w:rsid w:val="005828B7"/>
    <w:rsid w:val="005828EE"/>
    <w:rsid w:val="00582A19"/>
    <w:rsid w:val="00582E76"/>
    <w:rsid w:val="00583A85"/>
    <w:rsid w:val="005842C6"/>
    <w:rsid w:val="00584F2D"/>
    <w:rsid w:val="00585395"/>
    <w:rsid w:val="00585D0B"/>
    <w:rsid w:val="00585EC9"/>
    <w:rsid w:val="005861D3"/>
    <w:rsid w:val="00586C85"/>
    <w:rsid w:val="005879DD"/>
    <w:rsid w:val="005900F6"/>
    <w:rsid w:val="005905C1"/>
    <w:rsid w:val="00590655"/>
    <w:rsid w:val="005910D5"/>
    <w:rsid w:val="00591C0D"/>
    <w:rsid w:val="0059272D"/>
    <w:rsid w:val="005928DC"/>
    <w:rsid w:val="0059294D"/>
    <w:rsid w:val="00593CB6"/>
    <w:rsid w:val="00593CF6"/>
    <w:rsid w:val="00594AD9"/>
    <w:rsid w:val="0059527D"/>
    <w:rsid w:val="00595E41"/>
    <w:rsid w:val="00596300"/>
    <w:rsid w:val="00596787"/>
    <w:rsid w:val="00596CD2"/>
    <w:rsid w:val="00597FA6"/>
    <w:rsid w:val="005A0097"/>
    <w:rsid w:val="005A1782"/>
    <w:rsid w:val="005A17DE"/>
    <w:rsid w:val="005A2517"/>
    <w:rsid w:val="005A2A7F"/>
    <w:rsid w:val="005A2EBE"/>
    <w:rsid w:val="005A43CF"/>
    <w:rsid w:val="005A4790"/>
    <w:rsid w:val="005A4CD3"/>
    <w:rsid w:val="005A525E"/>
    <w:rsid w:val="005A53AF"/>
    <w:rsid w:val="005A575C"/>
    <w:rsid w:val="005A5A13"/>
    <w:rsid w:val="005A628F"/>
    <w:rsid w:val="005A6417"/>
    <w:rsid w:val="005A69AC"/>
    <w:rsid w:val="005A6BB5"/>
    <w:rsid w:val="005A72F2"/>
    <w:rsid w:val="005B01B3"/>
    <w:rsid w:val="005B1B1C"/>
    <w:rsid w:val="005B2399"/>
    <w:rsid w:val="005B24B5"/>
    <w:rsid w:val="005B36EC"/>
    <w:rsid w:val="005B39C7"/>
    <w:rsid w:val="005B3F0A"/>
    <w:rsid w:val="005B3F83"/>
    <w:rsid w:val="005B4277"/>
    <w:rsid w:val="005B4CD3"/>
    <w:rsid w:val="005B53AE"/>
    <w:rsid w:val="005B5A84"/>
    <w:rsid w:val="005B5C15"/>
    <w:rsid w:val="005B5C38"/>
    <w:rsid w:val="005B611C"/>
    <w:rsid w:val="005B62FD"/>
    <w:rsid w:val="005B7B92"/>
    <w:rsid w:val="005C004B"/>
    <w:rsid w:val="005C00F7"/>
    <w:rsid w:val="005C15C0"/>
    <w:rsid w:val="005C15F7"/>
    <w:rsid w:val="005C1ADB"/>
    <w:rsid w:val="005C1E5A"/>
    <w:rsid w:val="005C2507"/>
    <w:rsid w:val="005C2920"/>
    <w:rsid w:val="005C29E1"/>
    <w:rsid w:val="005C2DAA"/>
    <w:rsid w:val="005C3643"/>
    <w:rsid w:val="005C3683"/>
    <w:rsid w:val="005C3E22"/>
    <w:rsid w:val="005C45D3"/>
    <w:rsid w:val="005C47AE"/>
    <w:rsid w:val="005C4B86"/>
    <w:rsid w:val="005C50BC"/>
    <w:rsid w:val="005C591F"/>
    <w:rsid w:val="005C6304"/>
    <w:rsid w:val="005C6784"/>
    <w:rsid w:val="005C6D90"/>
    <w:rsid w:val="005C6F8C"/>
    <w:rsid w:val="005C70F6"/>
    <w:rsid w:val="005C72AC"/>
    <w:rsid w:val="005C795E"/>
    <w:rsid w:val="005C79B2"/>
    <w:rsid w:val="005C7EE4"/>
    <w:rsid w:val="005D1119"/>
    <w:rsid w:val="005D18EA"/>
    <w:rsid w:val="005D25F0"/>
    <w:rsid w:val="005D2809"/>
    <w:rsid w:val="005D2B21"/>
    <w:rsid w:val="005D2D73"/>
    <w:rsid w:val="005D2F8A"/>
    <w:rsid w:val="005D301B"/>
    <w:rsid w:val="005D394D"/>
    <w:rsid w:val="005D3F82"/>
    <w:rsid w:val="005D4652"/>
    <w:rsid w:val="005D54D2"/>
    <w:rsid w:val="005D6213"/>
    <w:rsid w:val="005D6672"/>
    <w:rsid w:val="005D6990"/>
    <w:rsid w:val="005D6BC8"/>
    <w:rsid w:val="005D7254"/>
    <w:rsid w:val="005D781F"/>
    <w:rsid w:val="005D7CBF"/>
    <w:rsid w:val="005D7ECD"/>
    <w:rsid w:val="005E002A"/>
    <w:rsid w:val="005E1DD6"/>
    <w:rsid w:val="005E27B0"/>
    <w:rsid w:val="005E2A24"/>
    <w:rsid w:val="005E3589"/>
    <w:rsid w:val="005E4003"/>
    <w:rsid w:val="005E4C43"/>
    <w:rsid w:val="005E5250"/>
    <w:rsid w:val="005E592D"/>
    <w:rsid w:val="005E6077"/>
    <w:rsid w:val="005E658F"/>
    <w:rsid w:val="005E6A89"/>
    <w:rsid w:val="005E6B22"/>
    <w:rsid w:val="005E79FB"/>
    <w:rsid w:val="005F08B4"/>
    <w:rsid w:val="005F0F55"/>
    <w:rsid w:val="005F1EE0"/>
    <w:rsid w:val="005F1F0D"/>
    <w:rsid w:val="005F27A5"/>
    <w:rsid w:val="005F27D6"/>
    <w:rsid w:val="005F2DE8"/>
    <w:rsid w:val="005F3277"/>
    <w:rsid w:val="005F3A00"/>
    <w:rsid w:val="005F3C6E"/>
    <w:rsid w:val="005F48C4"/>
    <w:rsid w:val="005F4ABD"/>
    <w:rsid w:val="005F4EEA"/>
    <w:rsid w:val="005F63E8"/>
    <w:rsid w:val="005F6685"/>
    <w:rsid w:val="005F671E"/>
    <w:rsid w:val="005F6A0A"/>
    <w:rsid w:val="005F71E4"/>
    <w:rsid w:val="005F7317"/>
    <w:rsid w:val="005F797D"/>
    <w:rsid w:val="005F7BE0"/>
    <w:rsid w:val="005F7EC1"/>
    <w:rsid w:val="005F7F72"/>
    <w:rsid w:val="005F7F9C"/>
    <w:rsid w:val="0060060B"/>
    <w:rsid w:val="006008AB"/>
    <w:rsid w:val="00601270"/>
    <w:rsid w:val="00601941"/>
    <w:rsid w:val="00601DD7"/>
    <w:rsid w:val="00601E52"/>
    <w:rsid w:val="006029F1"/>
    <w:rsid w:val="00604140"/>
    <w:rsid w:val="00604C62"/>
    <w:rsid w:val="006052C6"/>
    <w:rsid w:val="0060610F"/>
    <w:rsid w:val="00606703"/>
    <w:rsid w:val="00606939"/>
    <w:rsid w:val="00606ED3"/>
    <w:rsid w:val="006070E1"/>
    <w:rsid w:val="006075E3"/>
    <w:rsid w:val="006079D8"/>
    <w:rsid w:val="00607CEE"/>
    <w:rsid w:val="00610D46"/>
    <w:rsid w:val="006121A9"/>
    <w:rsid w:val="0061267B"/>
    <w:rsid w:val="00613B41"/>
    <w:rsid w:val="00613B47"/>
    <w:rsid w:val="00613F70"/>
    <w:rsid w:val="00614115"/>
    <w:rsid w:val="00614991"/>
    <w:rsid w:val="00614CFA"/>
    <w:rsid w:val="00615295"/>
    <w:rsid w:val="00615662"/>
    <w:rsid w:val="006158BF"/>
    <w:rsid w:val="006159C0"/>
    <w:rsid w:val="00615AB0"/>
    <w:rsid w:val="00616261"/>
    <w:rsid w:val="006165F7"/>
    <w:rsid w:val="00616943"/>
    <w:rsid w:val="00616B8D"/>
    <w:rsid w:val="00616C2A"/>
    <w:rsid w:val="00617B0B"/>
    <w:rsid w:val="00620368"/>
    <w:rsid w:val="006207DC"/>
    <w:rsid w:val="00620856"/>
    <w:rsid w:val="006209EE"/>
    <w:rsid w:val="00622116"/>
    <w:rsid w:val="0062217D"/>
    <w:rsid w:val="00623246"/>
    <w:rsid w:val="006233A7"/>
    <w:rsid w:val="006236BE"/>
    <w:rsid w:val="00623AEE"/>
    <w:rsid w:val="00623B68"/>
    <w:rsid w:val="0062431D"/>
    <w:rsid w:val="00624875"/>
    <w:rsid w:val="006256FE"/>
    <w:rsid w:val="00625F2D"/>
    <w:rsid w:val="00626102"/>
    <w:rsid w:val="00626422"/>
    <w:rsid w:val="00627252"/>
    <w:rsid w:val="00627660"/>
    <w:rsid w:val="00627C0A"/>
    <w:rsid w:val="006317C8"/>
    <w:rsid w:val="00631858"/>
    <w:rsid w:val="00631BCD"/>
    <w:rsid w:val="00631C34"/>
    <w:rsid w:val="00631D28"/>
    <w:rsid w:val="0063218B"/>
    <w:rsid w:val="0063289A"/>
    <w:rsid w:val="00632D30"/>
    <w:rsid w:val="00633215"/>
    <w:rsid w:val="006341DE"/>
    <w:rsid w:val="00635113"/>
    <w:rsid w:val="00635AEB"/>
    <w:rsid w:val="00636A90"/>
    <w:rsid w:val="00636F47"/>
    <w:rsid w:val="0063704E"/>
    <w:rsid w:val="00637ABD"/>
    <w:rsid w:val="00637DC7"/>
    <w:rsid w:val="006406EE"/>
    <w:rsid w:val="00640801"/>
    <w:rsid w:val="0064090A"/>
    <w:rsid w:val="006409FF"/>
    <w:rsid w:val="00640B89"/>
    <w:rsid w:val="00640BA5"/>
    <w:rsid w:val="00640F20"/>
    <w:rsid w:val="00640FD9"/>
    <w:rsid w:val="00641114"/>
    <w:rsid w:val="00641F50"/>
    <w:rsid w:val="00642162"/>
    <w:rsid w:val="0064265C"/>
    <w:rsid w:val="00643560"/>
    <w:rsid w:val="00643939"/>
    <w:rsid w:val="00644098"/>
    <w:rsid w:val="00644226"/>
    <w:rsid w:val="0064428F"/>
    <w:rsid w:val="00644324"/>
    <w:rsid w:val="0064477D"/>
    <w:rsid w:val="006448C0"/>
    <w:rsid w:val="00644A4B"/>
    <w:rsid w:val="00645237"/>
    <w:rsid w:val="006455A7"/>
    <w:rsid w:val="00646769"/>
    <w:rsid w:val="00647049"/>
    <w:rsid w:val="006506D9"/>
    <w:rsid w:val="00650F47"/>
    <w:rsid w:val="006519F5"/>
    <w:rsid w:val="0065236A"/>
    <w:rsid w:val="00652620"/>
    <w:rsid w:val="0065265B"/>
    <w:rsid w:val="00652941"/>
    <w:rsid w:val="0065333B"/>
    <w:rsid w:val="006536E5"/>
    <w:rsid w:val="00653A4F"/>
    <w:rsid w:val="00654F37"/>
    <w:rsid w:val="00655153"/>
    <w:rsid w:val="006555F2"/>
    <w:rsid w:val="0065578E"/>
    <w:rsid w:val="00655E4E"/>
    <w:rsid w:val="0065696B"/>
    <w:rsid w:val="00656BA1"/>
    <w:rsid w:val="006576EC"/>
    <w:rsid w:val="00657DB8"/>
    <w:rsid w:val="00657F83"/>
    <w:rsid w:val="00660239"/>
    <w:rsid w:val="00661291"/>
    <w:rsid w:val="00661658"/>
    <w:rsid w:val="00661FEB"/>
    <w:rsid w:val="00662416"/>
    <w:rsid w:val="00662D1D"/>
    <w:rsid w:val="0066357F"/>
    <w:rsid w:val="00663F86"/>
    <w:rsid w:val="0066416E"/>
    <w:rsid w:val="006641D3"/>
    <w:rsid w:val="006644E6"/>
    <w:rsid w:val="006653FF"/>
    <w:rsid w:val="006654FF"/>
    <w:rsid w:val="006658AF"/>
    <w:rsid w:val="00665FBA"/>
    <w:rsid w:val="006671BB"/>
    <w:rsid w:val="00667A85"/>
    <w:rsid w:val="00670E01"/>
    <w:rsid w:val="00671834"/>
    <w:rsid w:val="00672960"/>
    <w:rsid w:val="00672BE6"/>
    <w:rsid w:val="00673A58"/>
    <w:rsid w:val="00673CF5"/>
    <w:rsid w:val="006740B9"/>
    <w:rsid w:val="00674E0C"/>
    <w:rsid w:val="00674ED5"/>
    <w:rsid w:val="006757A4"/>
    <w:rsid w:val="006757AE"/>
    <w:rsid w:val="00675C33"/>
    <w:rsid w:val="00675CBE"/>
    <w:rsid w:val="00676011"/>
    <w:rsid w:val="006765CD"/>
    <w:rsid w:val="00676C64"/>
    <w:rsid w:val="0068006D"/>
    <w:rsid w:val="00680214"/>
    <w:rsid w:val="00680231"/>
    <w:rsid w:val="0068025A"/>
    <w:rsid w:val="006822FC"/>
    <w:rsid w:val="00682AF3"/>
    <w:rsid w:val="00682BE0"/>
    <w:rsid w:val="00682C30"/>
    <w:rsid w:val="00682D02"/>
    <w:rsid w:val="006836C0"/>
    <w:rsid w:val="006841CC"/>
    <w:rsid w:val="006859A6"/>
    <w:rsid w:val="00686C1C"/>
    <w:rsid w:val="006913B7"/>
    <w:rsid w:val="0069199C"/>
    <w:rsid w:val="00692505"/>
    <w:rsid w:val="006925C7"/>
    <w:rsid w:val="006929D7"/>
    <w:rsid w:val="00692BA2"/>
    <w:rsid w:val="00693155"/>
    <w:rsid w:val="00693264"/>
    <w:rsid w:val="00693CFE"/>
    <w:rsid w:val="00694273"/>
    <w:rsid w:val="0069431F"/>
    <w:rsid w:val="00694BA3"/>
    <w:rsid w:val="0069610A"/>
    <w:rsid w:val="006961A2"/>
    <w:rsid w:val="00696E07"/>
    <w:rsid w:val="006974DD"/>
    <w:rsid w:val="006A0356"/>
    <w:rsid w:val="006A0DE0"/>
    <w:rsid w:val="006A0F54"/>
    <w:rsid w:val="006A122C"/>
    <w:rsid w:val="006A2079"/>
    <w:rsid w:val="006A2401"/>
    <w:rsid w:val="006A363B"/>
    <w:rsid w:val="006A441A"/>
    <w:rsid w:val="006A452D"/>
    <w:rsid w:val="006A4962"/>
    <w:rsid w:val="006A5765"/>
    <w:rsid w:val="006A62B3"/>
    <w:rsid w:val="006A6326"/>
    <w:rsid w:val="006A65BD"/>
    <w:rsid w:val="006A6EB3"/>
    <w:rsid w:val="006A7218"/>
    <w:rsid w:val="006B0193"/>
    <w:rsid w:val="006B0DD5"/>
    <w:rsid w:val="006B17AB"/>
    <w:rsid w:val="006B1B43"/>
    <w:rsid w:val="006B2051"/>
    <w:rsid w:val="006B21E6"/>
    <w:rsid w:val="006B384E"/>
    <w:rsid w:val="006B3AB7"/>
    <w:rsid w:val="006B450C"/>
    <w:rsid w:val="006B456B"/>
    <w:rsid w:val="006B47E5"/>
    <w:rsid w:val="006B4916"/>
    <w:rsid w:val="006B4B7F"/>
    <w:rsid w:val="006B4C0E"/>
    <w:rsid w:val="006B52C1"/>
    <w:rsid w:val="006B5432"/>
    <w:rsid w:val="006B5584"/>
    <w:rsid w:val="006B5B41"/>
    <w:rsid w:val="006B60B5"/>
    <w:rsid w:val="006B673F"/>
    <w:rsid w:val="006B6C71"/>
    <w:rsid w:val="006B70A3"/>
    <w:rsid w:val="006B75BA"/>
    <w:rsid w:val="006B7B85"/>
    <w:rsid w:val="006B7B8B"/>
    <w:rsid w:val="006C0EB0"/>
    <w:rsid w:val="006C1CC5"/>
    <w:rsid w:val="006C2224"/>
    <w:rsid w:val="006C28EB"/>
    <w:rsid w:val="006C301E"/>
    <w:rsid w:val="006C3163"/>
    <w:rsid w:val="006C3675"/>
    <w:rsid w:val="006C36F8"/>
    <w:rsid w:val="006C39A1"/>
    <w:rsid w:val="006C3CF3"/>
    <w:rsid w:val="006C3F89"/>
    <w:rsid w:val="006C40E4"/>
    <w:rsid w:val="006C457C"/>
    <w:rsid w:val="006C46A7"/>
    <w:rsid w:val="006C4901"/>
    <w:rsid w:val="006C496F"/>
    <w:rsid w:val="006C565A"/>
    <w:rsid w:val="006C5D93"/>
    <w:rsid w:val="006C62A9"/>
    <w:rsid w:val="006C6902"/>
    <w:rsid w:val="006C6E6C"/>
    <w:rsid w:val="006C6F04"/>
    <w:rsid w:val="006C719A"/>
    <w:rsid w:val="006C753C"/>
    <w:rsid w:val="006C7854"/>
    <w:rsid w:val="006D0A5A"/>
    <w:rsid w:val="006D1B22"/>
    <w:rsid w:val="006D1F74"/>
    <w:rsid w:val="006D294D"/>
    <w:rsid w:val="006D2D15"/>
    <w:rsid w:val="006D3867"/>
    <w:rsid w:val="006D3D97"/>
    <w:rsid w:val="006D3ED1"/>
    <w:rsid w:val="006D4492"/>
    <w:rsid w:val="006D48D2"/>
    <w:rsid w:val="006D4980"/>
    <w:rsid w:val="006D4FCB"/>
    <w:rsid w:val="006D5E56"/>
    <w:rsid w:val="006D6790"/>
    <w:rsid w:val="006D6EED"/>
    <w:rsid w:val="006D6F1A"/>
    <w:rsid w:val="006D7323"/>
    <w:rsid w:val="006D7654"/>
    <w:rsid w:val="006D7B75"/>
    <w:rsid w:val="006E0116"/>
    <w:rsid w:val="006E04FF"/>
    <w:rsid w:val="006E15DF"/>
    <w:rsid w:val="006E174C"/>
    <w:rsid w:val="006E286E"/>
    <w:rsid w:val="006E3DFB"/>
    <w:rsid w:val="006E4241"/>
    <w:rsid w:val="006E46E6"/>
    <w:rsid w:val="006E4993"/>
    <w:rsid w:val="006E58E3"/>
    <w:rsid w:val="006E58EB"/>
    <w:rsid w:val="006E5945"/>
    <w:rsid w:val="006E6C06"/>
    <w:rsid w:val="006E6D5D"/>
    <w:rsid w:val="006E738F"/>
    <w:rsid w:val="006E77DA"/>
    <w:rsid w:val="006F05B8"/>
    <w:rsid w:val="006F16C5"/>
    <w:rsid w:val="006F179C"/>
    <w:rsid w:val="006F1998"/>
    <w:rsid w:val="006F1AD2"/>
    <w:rsid w:val="006F1DB1"/>
    <w:rsid w:val="006F22F9"/>
    <w:rsid w:val="006F250D"/>
    <w:rsid w:val="006F253D"/>
    <w:rsid w:val="006F2E87"/>
    <w:rsid w:val="006F2EDD"/>
    <w:rsid w:val="006F34A2"/>
    <w:rsid w:val="006F36D8"/>
    <w:rsid w:val="006F4850"/>
    <w:rsid w:val="006F5A06"/>
    <w:rsid w:val="006F605F"/>
    <w:rsid w:val="006F61E1"/>
    <w:rsid w:val="006F6567"/>
    <w:rsid w:val="006F760F"/>
    <w:rsid w:val="006F7CF9"/>
    <w:rsid w:val="007012E6"/>
    <w:rsid w:val="00701956"/>
    <w:rsid w:val="00702D0E"/>
    <w:rsid w:val="00703063"/>
    <w:rsid w:val="007040BA"/>
    <w:rsid w:val="00704271"/>
    <w:rsid w:val="007052C1"/>
    <w:rsid w:val="0070632C"/>
    <w:rsid w:val="00706390"/>
    <w:rsid w:val="00706735"/>
    <w:rsid w:val="0070720F"/>
    <w:rsid w:val="007104C1"/>
    <w:rsid w:val="00711176"/>
    <w:rsid w:val="007112ED"/>
    <w:rsid w:val="007121F3"/>
    <w:rsid w:val="00712AA4"/>
    <w:rsid w:val="0071312E"/>
    <w:rsid w:val="0071478F"/>
    <w:rsid w:val="00714878"/>
    <w:rsid w:val="00714ED2"/>
    <w:rsid w:val="007152D7"/>
    <w:rsid w:val="00715793"/>
    <w:rsid w:val="007160E7"/>
    <w:rsid w:val="007166A0"/>
    <w:rsid w:val="00716F8A"/>
    <w:rsid w:val="00717846"/>
    <w:rsid w:val="00717A3F"/>
    <w:rsid w:val="0072009A"/>
    <w:rsid w:val="00720862"/>
    <w:rsid w:val="00720885"/>
    <w:rsid w:val="00721985"/>
    <w:rsid w:val="00721B61"/>
    <w:rsid w:val="00722039"/>
    <w:rsid w:val="00723159"/>
    <w:rsid w:val="007239C3"/>
    <w:rsid w:val="00723C0B"/>
    <w:rsid w:val="007244CE"/>
    <w:rsid w:val="00724813"/>
    <w:rsid w:val="0072501F"/>
    <w:rsid w:val="00725707"/>
    <w:rsid w:val="00725803"/>
    <w:rsid w:val="00725B5B"/>
    <w:rsid w:val="00725E97"/>
    <w:rsid w:val="007264EC"/>
    <w:rsid w:val="0072676D"/>
    <w:rsid w:val="0072684C"/>
    <w:rsid w:val="00726B5A"/>
    <w:rsid w:val="00727140"/>
    <w:rsid w:val="007273B0"/>
    <w:rsid w:val="00727DF9"/>
    <w:rsid w:val="00730DAF"/>
    <w:rsid w:val="00731124"/>
    <w:rsid w:val="00731908"/>
    <w:rsid w:val="0073247D"/>
    <w:rsid w:val="007324C2"/>
    <w:rsid w:val="00733654"/>
    <w:rsid w:val="00734E1A"/>
    <w:rsid w:val="00734FDC"/>
    <w:rsid w:val="00735663"/>
    <w:rsid w:val="00735886"/>
    <w:rsid w:val="00735E8E"/>
    <w:rsid w:val="0073617D"/>
    <w:rsid w:val="0073736E"/>
    <w:rsid w:val="00740043"/>
    <w:rsid w:val="00740600"/>
    <w:rsid w:val="0074165A"/>
    <w:rsid w:val="00741C75"/>
    <w:rsid w:val="00741C82"/>
    <w:rsid w:val="00742721"/>
    <w:rsid w:val="00743A10"/>
    <w:rsid w:val="00743B80"/>
    <w:rsid w:val="00743D53"/>
    <w:rsid w:val="00744316"/>
    <w:rsid w:val="007443E1"/>
    <w:rsid w:val="00744B43"/>
    <w:rsid w:val="00744B6C"/>
    <w:rsid w:val="00744DF7"/>
    <w:rsid w:val="007452E0"/>
    <w:rsid w:val="00745324"/>
    <w:rsid w:val="007453BA"/>
    <w:rsid w:val="007458A7"/>
    <w:rsid w:val="007465CD"/>
    <w:rsid w:val="00746773"/>
    <w:rsid w:val="00746B9A"/>
    <w:rsid w:val="00747172"/>
    <w:rsid w:val="007473E5"/>
    <w:rsid w:val="00747482"/>
    <w:rsid w:val="007474C8"/>
    <w:rsid w:val="00747820"/>
    <w:rsid w:val="00747D6E"/>
    <w:rsid w:val="00750231"/>
    <w:rsid w:val="007502E9"/>
    <w:rsid w:val="00750556"/>
    <w:rsid w:val="00750BE8"/>
    <w:rsid w:val="00750CDB"/>
    <w:rsid w:val="007518EF"/>
    <w:rsid w:val="00753451"/>
    <w:rsid w:val="007534AB"/>
    <w:rsid w:val="007536F1"/>
    <w:rsid w:val="007539AD"/>
    <w:rsid w:val="00753B04"/>
    <w:rsid w:val="00754414"/>
    <w:rsid w:val="007544A8"/>
    <w:rsid w:val="00755477"/>
    <w:rsid w:val="00755B24"/>
    <w:rsid w:val="0075611C"/>
    <w:rsid w:val="007564E4"/>
    <w:rsid w:val="00757C0A"/>
    <w:rsid w:val="00757E60"/>
    <w:rsid w:val="00757E6C"/>
    <w:rsid w:val="0076075C"/>
    <w:rsid w:val="00761830"/>
    <w:rsid w:val="00762368"/>
    <w:rsid w:val="007625BB"/>
    <w:rsid w:val="0076280B"/>
    <w:rsid w:val="00762EB1"/>
    <w:rsid w:val="00762EB9"/>
    <w:rsid w:val="00762FB5"/>
    <w:rsid w:val="00763913"/>
    <w:rsid w:val="00763ADB"/>
    <w:rsid w:val="00764022"/>
    <w:rsid w:val="007641A8"/>
    <w:rsid w:val="0076446E"/>
    <w:rsid w:val="00764DF2"/>
    <w:rsid w:val="00766718"/>
    <w:rsid w:val="007677AB"/>
    <w:rsid w:val="007678A3"/>
    <w:rsid w:val="007678C7"/>
    <w:rsid w:val="00767A2C"/>
    <w:rsid w:val="00767B72"/>
    <w:rsid w:val="007704A9"/>
    <w:rsid w:val="0077059A"/>
    <w:rsid w:val="00771103"/>
    <w:rsid w:val="00771AB8"/>
    <w:rsid w:val="00771AE5"/>
    <w:rsid w:val="00771BAC"/>
    <w:rsid w:val="00772422"/>
    <w:rsid w:val="00772520"/>
    <w:rsid w:val="007725E4"/>
    <w:rsid w:val="00772703"/>
    <w:rsid w:val="00772CCF"/>
    <w:rsid w:val="00772D87"/>
    <w:rsid w:val="0077340B"/>
    <w:rsid w:val="00773A72"/>
    <w:rsid w:val="00773AE6"/>
    <w:rsid w:val="00774853"/>
    <w:rsid w:val="0077485E"/>
    <w:rsid w:val="00774D2A"/>
    <w:rsid w:val="00775B14"/>
    <w:rsid w:val="00775FDE"/>
    <w:rsid w:val="0077612B"/>
    <w:rsid w:val="0077631C"/>
    <w:rsid w:val="00776B5C"/>
    <w:rsid w:val="00777007"/>
    <w:rsid w:val="00777169"/>
    <w:rsid w:val="007778D9"/>
    <w:rsid w:val="00777C95"/>
    <w:rsid w:val="00780F29"/>
    <w:rsid w:val="007812F6"/>
    <w:rsid w:val="00782426"/>
    <w:rsid w:val="0078276A"/>
    <w:rsid w:val="00783640"/>
    <w:rsid w:val="00784726"/>
    <w:rsid w:val="00784DB3"/>
    <w:rsid w:val="00785A86"/>
    <w:rsid w:val="00785C89"/>
    <w:rsid w:val="007868C2"/>
    <w:rsid w:val="00786E1C"/>
    <w:rsid w:val="00786F0B"/>
    <w:rsid w:val="0078792B"/>
    <w:rsid w:val="00787A0C"/>
    <w:rsid w:val="007902F8"/>
    <w:rsid w:val="00790F5D"/>
    <w:rsid w:val="007913A4"/>
    <w:rsid w:val="00791482"/>
    <w:rsid w:val="00791732"/>
    <w:rsid w:val="007923BD"/>
    <w:rsid w:val="00792651"/>
    <w:rsid w:val="00793104"/>
    <w:rsid w:val="00795851"/>
    <w:rsid w:val="00795917"/>
    <w:rsid w:val="00795A9E"/>
    <w:rsid w:val="00796330"/>
    <w:rsid w:val="00796596"/>
    <w:rsid w:val="00796E72"/>
    <w:rsid w:val="00797050"/>
    <w:rsid w:val="007A01C2"/>
    <w:rsid w:val="007A0EE8"/>
    <w:rsid w:val="007A104B"/>
    <w:rsid w:val="007A1088"/>
    <w:rsid w:val="007A1958"/>
    <w:rsid w:val="007A1AB3"/>
    <w:rsid w:val="007A1D70"/>
    <w:rsid w:val="007A1DB2"/>
    <w:rsid w:val="007A24B7"/>
    <w:rsid w:val="007A253E"/>
    <w:rsid w:val="007A2975"/>
    <w:rsid w:val="007A2AB2"/>
    <w:rsid w:val="007A2D8B"/>
    <w:rsid w:val="007A3B9A"/>
    <w:rsid w:val="007A3CBC"/>
    <w:rsid w:val="007A3D41"/>
    <w:rsid w:val="007A575E"/>
    <w:rsid w:val="007A6036"/>
    <w:rsid w:val="007A62C6"/>
    <w:rsid w:val="007A63B7"/>
    <w:rsid w:val="007A64A2"/>
    <w:rsid w:val="007A6DFC"/>
    <w:rsid w:val="007A6F1C"/>
    <w:rsid w:val="007A777B"/>
    <w:rsid w:val="007A7B20"/>
    <w:rsid w:val="007B03FE"/>
    <w:rsid w:val="007B07E4"/>
    <w:rsid w:val="007B0C29"/>
    <w:rsid w:val="007B24C7"/>
    <w:rsid w:val="007B29A4"/>
    <w:rsid w:val="007B29B9"/>
    <w:rsid w:val="007B3897"/>
    <w:rsid w:val="007B395D"/>
    <w:rsid w:val="007B3C0A"/>
    <w:rsid w:val="007B400F"/>
    <w:rsid w:val="007B4470"/>
    <w:rsid w:val="007B46A4"/>
    <w:rsid w:val="007B4783"/>
    <w:rsid w:val="007B4FD1"/>
    <w:rsid w:val="007B5170"/>
    <w:rsid w:val="007B5259"/>
    <w:rsid w:val="007B56ED"/>
    <w:rsid w:val="007B56F7"/>
    <w:rsid w:val="007B6253"/>
    <w:rsid w:val="007B7910"/>
    <w:rsid w:val="007C0636"/>
    <w:rsid w:val="007C0920"/>
    <w:rsid w:val="007C0C61"/>
    <w:rsid w:val="007C1040"/>
    <w:rsid w:val="007C14FD"/>
    <w:rsid w:val="007C294A"/>
    <w:rsid w:val="007C2A3B"/>
    <w:rsid w:val="007C3ACC"/>
    <w:rsid w:val="007C3B62"/>
    <w:rsid w:val="007C3E19"/>
    <w:rsid w:val="007C4E91"/>
    <w:rsid w:val="007C6A48"/>
    <w:rsid w:val="007C75A7"/>
    <w:rsid w:val="007D03F5"/>
    <w:rsid w:val="007D067A"/>
    <w:rsid w:val="007D06A2"/>
    <w:rsid w:val="007D0718"/>
    <w:rsid w:val="007D09C7"/>
    <w:rsid w:val="007D09FC"/>
    <w:rsid w:val="007D376C"/>
    <w:rsid w:val="007D475A"/>
    <w:rsid w:val="007D4CF9"/>
    <w:rsid w:val="007D4F3B"/>
    <w:rsid w:val="007D5166"/>
    <w:rsid w:val="007D52E9"/>
    <w:rsid w:val="007D54FD"/>
    <w:rsid w:val="007D5F68"/>
    <w:rsid w:val="007D77FF"/>
    <w:rsid w:val="007D7C27"/>
    <w:rsid w:val="007E0388"/>
    <w:rsid w:val="007E07ED"/>
    <w:rsid w:val="007E19CA"/>
    <w:rsid w:val="007E1C99"/>
    <w:rsid w:val="007E1F8B"/>
    <w:rsid w:val="007E235A"/>
    <w:rsid w:val="007E2812"/>
    <w:rsid w:val="007E34AA"/>
    <w:rsid w:val="007E3982"/>
    <w:rsid w:val="007E3A50"/>
    <w:rsid w:val="007E439B"/>
    <w:rsid w:val="007E50F6"/>
    <w:rsid w:val="007E5A28"/>
    <w:rsid w:val="007E5AC6"/>
    <w:rsid w:val="007E6DB0"/>
    <w:rsid w:val="007E72B1"/>
    <w:rsid w:val="007E72FB"/>
    <w:rsid w:val="007E752D"/>
    <w:rsid w:val="007F0DB4"/>
    <w:rsid w:val="007F10AB"/>
    <w:rsid w:val="007F13B1"/>
    <w:rsid w:val="007F1772"/>
    <w:rsid w:val="007F1EF8"/>
    <w:rsid w:val="007F27F9"/>
    <w:rsid w:val="007F2D67"/>
    <w:rsid w:val="007F2FDA"/>
    <w:rsid w:val="007F313E"/>
    <w:rsid w:val="007F37E2"/>
    <w:rsid w:val="007F3B2A"/>
    <w:rsid w:val="007F40F6"/>
    <w:rsid w:val="007F4277"/>
    <w:rsid w:val="007F4587"/>
    <w:rsid w:val="007F5A49"/>
    <w:rsid w:val="007F5F60"/>
    <w:rsid w:val="007F5FF1"/>
    <w:rsid w:val="007F60F7"/>
    <w:rsid w:val="007F7272"/>
    <w:rsid w:val="007F7671"/>
    <w:rsid w:val="007F7EBF"/>
    <w:rsid w:val="00800590"/>
    <w:rsid w:val="00801149"/>
    <w:rsid w:val="0080129A"/>
    <w:rsid w:val="00803D9A"/>
    <w:rsid w:val="00804526"/>
    <w:rsid w:val="00804AE2"/>
    <w:rsid w:val="00804E25"/>
    <w:rsid w:val="0080582A"/>
    <w:rsid w:val="00805B38"/>
    <w:rsid w:val="008067AA"/>
    <w:rsid w:val="0080694B"/>
    <w:rsid w:val="00806C33"/>
    <w:rsid w:val="008074F9"/>
    <w:rsid w:val="00807819"/>
    <w:rsid w:val="00807C31"/>
    <w:rsid w:val="008115C9"/>
    <w:rsid w:val="0081208E"/>
    <w:rsid w:val="00812575"/>
    <w:rsid w:val="00812789"/>
    <w:rsid w:val="00812D5A"/>
    <w:rsid w:val="00812EB8"/>
    <w:rsid w:val="008130AF"/>
    <w:rsid w:val="008132C7"/>
    <w:rsid w:val="0081335C"/>
    <w:rsid w:val="0081346F"/>
    <w:rsid w:val="0081348F"/>
    <w:rsid w:val="008139C4"/>
    <w:rsid w:val="008140A2"/>
    <w:rsid w:val="008142FE"/>
    <w:rsid w:val="00814B0A"/>
    <w:rsid w:val="00814D59"/>
    <w:rsid w:val="00815378"/>
    <w:rsid w:val="0081585A"/>
    <w:rsid w:val="008159C1"/>
    <w:rsid w:val="00815B0F"/>
    <w:rsid w:val="00816306"/>
    <w:rsid w:val="008169E9"/>
    <w:rsid w:val="00816DCC"/>
    <w:rsid w:val="00817E9E"/>
    <w:rsid w:val="00820C86"/>
    <w:rsid w:val="00820D01"/>
    <w:rsid w:val="00821A21"/>
    <w:rsid w:val="008225E2"/>
    <w:rsid w:val="00822643"/>
    <w:rsid w:val="00824B5F"/>
    <w:rsid w:val="0082548F"/>
    <w:rsid w:val="00825DCB"/>
    <w:rsid w:val="0082682B"/>
    <w:rsid w:val="00826B4B"/>
    <w:rsid w:val="00827DBF"/>
    <w:rsid w:val="00830EFB"/>
    <w:rsid w:val="00830F1C"/>
    <w:rsid w:val="008319F7"/>
    <w:rsid w:val="00831C69"/>
    <w:rsid w:val="00831E65"/>
    <w:rsid w:val="008328B9"/>
    <w:rsid w:val="00832AF9"/>
    <w:rsid w:val="00832C4C"/>
    <w:rsid w:val="00832D09"/>
    <w:rsid w:val="00832FE9"/>
    <w:rsid w:val="00833C83"/>
    <w:rsid w:val="00833FCF"/>
    <w:rsid w:val="0083401C"/>
    <w:rsid w:val="00834943"/>
    <w:rsid w:val="0083677B"/>
    <w:rsid w:val="00836E58"/>
    <w:rsid w:val="008370E9"/>
    <w:rsid w:val="0083723B"/>
    <w:rsid w:val="00837350"/>
    <w:rsid w:val="0083748D"/>
    <w:rsid w:val="008374F0"/>
    <w:rsid w:val="008375C9"/>
    <w:rsid w:val="0083773B"/>
    <w:rsid w:val="00840853"/>
    <w:rsid w:val="00841208"/>
    <w:rsid w:val="008414E3"/>
    <w:rsid w:val="00842488"/>
    <w:rsid w:val="008429B0"/>
    <w:rsid w:val="00843859"/>
    <w:rsid w:val="00843C59"/>
    <w:rsid w:val="0084410B"/>
    <w:rsid w:val="008441EF"/>
    <w:rsid w:val="00844370"/>
    <w:rsid w:val="008451C9"/>
    <w:rsid w:val="00845BDA"/>
    <w:rsid w:val="00845EA2"/>
    <w:rsid w:val="00846535"/>
    <w:rsid w:val="00846C36"/>
    <w:rsid w:val="00847045"/>
    <w:rsid w:val="00847CE4"/>
    <w:rsid w:val="00847D90"/>
    <w:rsid w:val="0085013A"/>
    <w:rsid w:val="008501E1"/>
    <w:rsid w:val="008502A7"/>
    <w:rsid w:val="008516E8"/>
    <w:rsid w:val="008520FC"/>
    <w:rsid w:val="008525F5"/>
    <w:rsid w:val="008529EA"/>
    <w:rsid w:val="00852A8B"/>
    <w:rsid w:val="00852D3A"/>
    <w:rsid w:val="008541AB"/>
    <w:rsid w:val="00854519"/>
    <w:rsid w:val="00854926"/>
    <w:rsid w:val="00854B77"/>
    <w:rsid w:val="00855331"/>
    <w:rsid w:val="00855BFE"/>
    <w:rsid w:val="008562A2"/>
    <w:rsid w:val="008569DA"/>
    <w:rsid w:val="00857AA6"/>
    <w:rsid w:val="008602CB"/>
    <w:rsid w:val="00860DA7"/>
    <w:rsid w:val="00860E06"/>
    <w:rsid w:val="00860EF0"/>
    <w:rsid w:val="008612BE"/>
    <w:rsid w:val="00861719"/>
    <w:rsid w:val="008618A2"/>
    <w:rsid w:val="00862BC2"/>
    <w:rsid w:val="0086318A"/>
    <w:rsid w:val="008633A2"/>
    <w:rsid w:val="00863465"/>
    <w:rsid w:val="008637DC"/>
    <w:rsid w:val="008641B7"/>
    <w:rsid w:val="00864445"/>
    <w:rsid w:val="00864E0E"/>
    <w:rsid w:val="00864F2D"/>
    <w:rsid w:val="00865604"/>
    <w:rsid w:val="008658FD"/>
    <w:rsid w:val="008659D6"/>
    <w:rsid w:val="00865F56"/>
    <w:rsid w:val="008672E1"/>
    <w:rsid w:val="00867BC9"/>
    <w:rsid w:val="00870136"/>
    <w:rsid w:val="00870470"/>
    <w:rsid w:val="008705BD"/>
    <w:rsid w:val="008713EF"/>
    <w:rsid w:val="00871437"/>
    <w:rsid w:val="00871645"/>
    <w:rsid w:val="00871915"/>
    <w:rsid w:val="0087200C"/>
    <w:rsid w:val="00872C50"/>
    <w:rsid w:val="00874790"/>
    <w:rsid w:val="0087495B"/>
    <w:rsid w:val="0087595A"/>
    <w:rsid w:val="008759EB"/>
    <w:rsid w:val="00875DBF"/>
    <w:rsid w:val="0087629F"/>
    <w:rsid w:val="0087666D"/>
    <w:rsid w:val="00876690"/>
    <w:rsid w:val="00876C44"/>
    <w:rsid w:val="00877820"/>
    <w:rsid w:val="008779CA"/>
    <w:rsid w:val="00880A2A"/>
    <w:rsid w:val="00880C20"/>
    <w:rsid w:val="00881217"/>
    <w:rsid w:val="00881273"/>
    <w:rsid w:val="00882013"/>
    <w:rsid w:val="008828D6"/>
    <w:rsid w:val="00882EF8"/>
    <w:rsid w:val="008837EF"/>
    <w:rsid w:val="0088405A"/>
    <w:rsid w:val="00884AD5"/>
    <w:rsid w:val="00884D63"/>
    <w:rsid w:val="008851E3"/>
    <w:rsid w:val="008853D6"/>
    <w:rsid w:val="00885B88"/>
    <w:rsid w:val="00886160"/>
    <w:rsid w:val="008866FB"/>
    <w:rsid w:val="00887362"/>
    <w:rsid w:val="00887C15"/>
    <w:rsid w:val="00887CC2"/>
    <w:rsid w:val="0089072B"/>
    <w:rsid w:val="00891108"/>
    <w:rsid w:val="008913DD"/>
    <w:rsid w:val="00891E91"/>
    <w:rsid w:val="00892DC2"/>
    <w:rsid w:val="00892E29"/>
    <w:rsid w:val="008937DB"/>
    <w:rsid w:val="00893E3D"/>
    <w:rsid w:val="00894115"/>
    <w:rsid w:val="00894B15"/>
    <w:rsid w:val="00894E91"/>
    <w:rsid w:val="00895298"/>
    <w:rsid w:val="00895611"/>
    <w:rsid w:val="00895B59"/>
    <w:rsid w:val="00895CFB"/>
    <w:rsid w:val="00896DA9"/>
    <w:rsid w:val="0089705C"/>
    <w:rsid w:val="00897143"/>
    <w:rsid w:val="008A00EE"/>
    <w:rsid w:val="008A0119"/>
    <w:rsid w:val="008A0CA0"/>
    <w:rsid w:val="008A114F"/>
    <w:rsid w:val="008A1430"/>
    <w:rsid w:val="008A1D80"/>
    <w:rsid w:val="008A2368"/>
    <w:rsid w:val="008A23EA"/>
    <w:rsid w:val="008A2488"/>
    <w:rsid w:val="008A2C22"/>
    <w:rsid w:val="008A2C5E"/>
    <w:rsid w:val="008A3413"/>
    <w:rsid w:val="008A3A11"/>
    <w:rsid w:val="008A423F"/>
    <w:rsid w:val="008A43CF"/>
    <w:rsid w:val="008A4613"/>
    <w:rsid w:val="008A462E"/>
    <w:rsid w:val="008A4F7C"/>
    <w:rsid w:val="008A549F"/>
    <w:rsid w:val="008A5B51"/>
    <w:rsid w:val="008A5BD9"/>
    <w:rsid w:val="008A6045"/>
    <w:rsid w:val="008A6269"/>
    <w:rsid w:val="008A63F4"/>
    <w:rsid w:val="008A6AD2"/>
    <w:rsid w:val="008A74EB"/>
    <w:rsid w:val="008A769B"/>
    <w:rsid w:val="008A77B6"/>
    <w:rsid w:val="008B0694"/>
    <w:rsid w:val="008B0A42"/>
    <w:rsid w:val="008B1DC4"/>
    <w:rsid w:val="008B281A"/>
    <w:rsid w:val="008B2A4F"/>
    <w:rsid w:val="008B3664"/>
    <w:rsid w:val="008B375F"/>
    <w:rsid w:val="008B3E1D"/>
    <w:rsid w:val="008B4007"/>
    <w:rsid w:val="008B49FC"/>
    <w:rsid w:val="008B4B80"/>
    <w:rsid w:val="008B4BCB"/>
    <w:rsid w:val="008B4D03"/>
    <w:rsid w:val="008B500A"/>
    <w:rsid w:val="008B5531"/>
    <w:rsid w:val="008B5775"/>
    <w:rsid w:val="008B71D4"/>
    <w:rsid w:val="008B75C1"/>
    <w:rsid w:val="008B7C93"/>
    <w:rsid w:val="008B7CB2"/>
    <w:rsid w:val="008C04D2"/>
    <w:rsid w:val="008C07C2"/>
    <w:rsid w:val="008C10F1"/>
    <w:rsid w:val="008C135D"/>
    <w:rsid w:val="008C13B4"/>
    <w:rsid w:val="008C1DEE"/>
    <w:rsid w:val="008C2428"/>
    <w:rsid w:val="008C2B3D"/>
    <w:rsid w:val="008C44D4"/>
    <w:rsid w:val="008C4880"/>
    <w:rsid w:val="008C50C3"/>
    <w:rsid w:val="008C530A"/>
    <w:rsid w:val="008C55BB"/>
    <w:rsid w:val="008C5E2B"/>
    <w:rsid w:val="008C6B29"/>
    <w:rsid w:val="008C6ED6"/>
    <w:rsid w:val="008C7706"/>
    <w:rsid w:val="008D0833"/>
    <w:rsid w:val="008D15AC"/>
    <w:rsid w:val="008D1650"/>
    <w:rsid w:val="008D16EC"/>
    <w:rsid w:val="008D1D1E"/>
    <w:rsid w:val="008D21E9"/>
    <w:rsid w:val="008D242B"/>
    <w:rsid w:val="008D2768"/>
    <w:rsid w:val="008D2B75"/>
    <w:rsid w:val="008D32C1"/>
    <w:rsid w:val="008D3D5A"/>
    <w:rsid w:val="008D3E80"/>
    <w:rsid w:val="008D426B"/>
    <w:rsid w:val="008D503F"/>
    <w:rsid w:val="008D58DA"/>
    <w:rsid w:val="008D709B"/>
    <w:rsid w:val="008D7BB5"/>
    <w:rsid w:val="008E06C5"/>
    <w:rsid w:val="008E0B2C"/>
    <w:rsid w:val="008E1305"/>
    <w:rsid w:val="008E189B"/>
    <w:rsid w:val="008E3FD9"/>
    <w:rsid w:val="008E4001"/>
    <w:rsid w:val="008E5300"/>
    <w:rsid w:val="008E5619"/>
    <w:rsid w:val="008E6B95"/>
    <w:rsid w:val="008E6FCE"/>
    <w:rsid w:val="008E7326"/>
    <w:rsid w:val="008E7CBB"/>
    <w:rsid w:val="008F0386"/>
    <w:rsid w:val="008F0D36"/>
    <w:rsid w:val="008F0DE0"/>
    <w:rsid w:val="008F0E48"/>
    <w:rsid w:val="008F0F17"/>
    <w:rsid w:val="008F1094"/>
    <w:rsid w:val="008F1105"/>
    <w:rsid w:val="008F1E60"/>
    <w:rsid w:val="008F1FDA"/>
    <w:rsid w:val="008F2EDA"/>
    <w:rsid w:val="008F2F6E"/>
    <w:rsid w:val="008F3177"/>
    <w:rsid w:val="008F3563"/>
    <w:rsid w:val="008F52B6"/>
    <w:rsid w:val="008F5FDC"/>
    <w:rsid w:val="008F62D6"/>
    <w:rsid w:val="008F6E01"/>
    <w:rsid w:val="008F747A"/>
    <w:rsid w:val="008F7734"/>
    <w:rsid w:val="008F7F57"/>
    <w:rsid w:val="00900CAE"/>
    <w:rsid w:val="00900EC1"/>
    <w:rsid w:val="00901246"/>
    <w:rsid w:val="0090258A"/>
    <w:rsid w:val="00903028"/>
    <w:rsid w:val="00903A6A"/>
    <w:rsid w:val="00903E95"/>
    <w:rsid w:val="009043D8"/>
    <w:rsid w:val="009046C0"/>
    <w:rsid w:val="00905D13"/>
    <w:rsid w:val="00905E24"/>
    <w:rsid w:val="009067AB"/>
    <w:rsid w:val="00906D2F"/>
    <w:rsid w:val="00906E07"/>
    <w:rsid w:val="00907C90"/>
    <w:rsid w:val="0091057A"/>
    <w:rsid w:val="00911BC4"/>
    <w:rsid w:val="00912093"/>
    <w:rsid w:val="0091309C"/>
    <w:rsid w:val="0091332D"/>
    <w:rsid w:val="009134B2"/>
    <w:rsid w:val="00915231"/>
    <w:rsid w:val="00915742"/>
    <w:rsid w:val="00915B89"/>
    <w:rsid w:val="0091610D"/>
    <w:rsid w:val="00916A7D"/>
    <w:rsid w:val="009179BA"/>
    <w:rsid w:val="00920B6E"/>
    <w:rsid w:val="00920F32"/>
    <w:rsid w:val="009218ED"/>
    <w:rsid w:val="00922073"/>
    <w:rsid w:val="0092225C"/>
    <w:rsid w:val="00922BC1"/>
    <w:rsid w:val="00922D73"/>
    <w:rsid w:val="009238CD"/>
    <w:rsid w:val="00923D4C"/>
    <w:rsid w:val="00924288"/>
    <w:rsid w:val="00924437"/>
    <w:rsid w:val="00924E97"/>
    <w:rsid w:val="009257C7"/>
    <w:rsid w:val="009260AE"/>
    <w:rsid w:val="00926686"/>
    <w:rsid w:val="00927943"/>
    <w:rsid w:val="00927D0E"/>
    <w:rsid w:val="0093013A"/>
    <w:rsid w:val="009305E6"/>
    <w:rsid w:val="00930870"/>
    <w:rsid w:val="00930E2E"/>
    <w:rsid w:val="00931B39"/>
    <w:rsid w:val="00931FBA"/>
    <w:rsid w:val="00932DF3"/>
    <w:rsid w:val="00932EBA"/>
    <w:rsid w:val="00933047"/>
    <w:rsid w:val="009334AC"/>
    <w:rsid w:val="009336A4"/>
    <w:rsid w:val="009336FF"/>
    <w:rsid w:val="009338C3"/>
    <w:rsid w:val="00933A99"/>
    <w:rsid w:val="00933B0E"/>
    <w:rsid w:val="0093418B"/>
    <w:rsid w:val="00934A1F"/>
    <w:rsid w:val="009358C7"/>
    <w:rsid w:val="00935918"/>
    <w:rsid w:val="00935BB3"/>
    <w:rsid w:val="00935E1B"/>
    <w:rsid w:val="0093693A"/>
    <w:rsid w:val="00936A1C"/>
    <w:rsid w:val="009376BC"/>
    <w:rsid w:val="00937D7B"/>
    <w:rsid w:val="009404B0"/>
    <w:rsid w:val="0094058E"/>
    <w:rsid w:val="00940597"/>
    <w:rsid w:val="00940E75"/>
    <w:rsid w:val="009414CC"/>
    <w:rsid w:val="009416CE"/>
    <w:rsid w:val="00941D5B"/>
    <w:rsid w:val="00941E4B"/>
    <w:rsid w:val="00942571"/>
    <w:rsid w:val="00942B13"/>
    <w:rsid w:val="00942B3A"/>
    <w:rsid w:val="00942E4C"/>
    <w:rsid w:val="00943F01"/>
    <w:rsid w:val="009446C9"/>
    <w:rsid w:val="009447AF"/>
    <w:rsid w:val="0094481E"/>
    <w:rsid w:val="00944D88"/>
    <w:rsid w:val="00944F1E"/>
    <w:rsid w:val="009454AC"/>
    <w:rsid w:val="009455C8"/>
    <w:rsid w:val="009468C2"/>
    <w:rsid w:val="00946A03"/>
    <w:rsid w:val="00946F17"/>
    <w:rsid w:val="00947500"/>
    <w:rsid w:val="0094774E"/>
    <w:rsid w:val="00947753"/>
    <w:rsid w:val="009478FB"/>
    <w:rsid w:val="00947FAF"/>
    <w:rsid w:val="0095295D"/>
    <w:rsid w:val="00953C7D"/>
    <w:rsid w:val="00953FC8"/>
    <w:rsid w:val="00954239"/>
    <w:rsid w:val="0095467A"/>
    <w:rsid w:val="0095467F"/>
    <w:rsid w:val="009548E7"/>
    <w:rsid w:val="00954F72"/>
    <w:rsid w:val="00955700"/>
    <w:rsid w:val="00955EF4"/>
    <w:rsid w:val="00956017"/>
    <w:rsid w:val="00956709"/>
    <w:rsid w:val="0095725E"/>
    <w:rsid w:val="00960007"/>
    <w:rsid w:val="009604D3"/>
    <w:rsid w:val="009611E4"/>
    <w:rsid w:val="0096155D"/>
    <w:rsid w:val="009616EA"/>
    <w:rsid w:val="00961E8F"/>
    <w:rsid w:val="00962366"/>
    <w:rsid w:val="0096265D"/>
    <w:rsid w:val="009626AD"/>
    <w:rsid w:val="00962A3A"/>
    <w:rsid w:val="00962CEA"/>
    <w:rsid w:val="00962FD6"/>
    <w:rsid w:val="0096305E"/>
    <w:rsid w:val="009632AC"/>
    <w:rsid w:val="00963607"/>
    <w:rsid w:val="009647C8"/>
    <w:rsid w:val="00965A70"/>
    <w:rsid w:val="00966B97"/>
    <w:rsid w:val="00970037"/>
    <w:rsid w:val="00970845"/>
    <w:rsid w:val="00971C3A"/>
    <w:rsid w:val="0097200E"/>
    <w:rsid w:val="009723BD"/>
    <w:rsid w:val="00972C05"/>
    <w:rsid w:val="00972DF7"/>
    <w:rsid w:val="00973D65"/>
    <w:rsid w:val="00973DC7"/>
    <w:rsid w:val="009746B9"/>
    <w:rsid w:val="009749BD"/>
    <w:rsid w:val="0097571E"/>
    <w:rsid w:val="0097584E"/>
    <w:rsid w:val="00975AAB"/>
    <w:rsid w:val="00975DED"/>
    <w:rsid w:val="00976416"/>
    <w:rsid w:val="009767E0"/>
    <w:rsid w:val="00976A70"/>
    <w:rsid w:val="00976D94"/>
    <w:rsid w:val="00977515"/>
    <w:rsid w:val="00977C5A"/>
    <w:rsid w:val="009800D0"/>
    <w:rsid w:val="0098036E"/>
    <w:rsid w:val="00980FAF"/>
    <w:rsid w:val="00981223"/>
    <w:rsid w:val="009812D2"/>
    <w:rsid w:val="009812D6"/>
    <w:rsid w:val="00981817"/>
    <w:rsid w:val="00981E59"/>
    <w:rsid w:val="009828D0"/>
    <w:rsid w:val="00982A23"/>
    <w:rsid w:val="00982C33"/>
    <w:rsid w:val="009838CA"/>
    <w:rsid w:val="0098393E"/>
    <w:rsid w:val="00983CFD"/>
    <w:rsid w:val="00983FBB"/>
    <w:rsid w:val="00985203"/>
    <w:rsid w:val="0098575B"/>
    <w:rsid w:val="00985941"/>
    <w:rsid w:val="00986A55"/>
    <w:rsid w:val="00986CAB"/>
    <w:rsid w:val="00987478"/>
    <w:rsid w:val="009875C8"/>
    <w:rsid w:val="00990209"/>
    <w:rsid w:val="00990783"/>
    <w:rsid w:val="00991785"/>
    <w:rsid w:val="00991826"/>
    <w:rsid w:val="0099195A"/>
    <w:rsid w:val="00991F58"/>
    <w:rsid w:val="00992FE6"/>
    <w:rsid w:val="0099332C"/>
    <w:rsid w:val="009933F6"/>
    <w:rsid w:val="009939B2"/>
    <w:rsid w:val="009941F6"/>
    <w:rsid w:val="00994248"/>
    <w:rsid w:val="009943F0"/>
    <w:rsid w:val="00994F15"/>
    <w:rsid w:val="009957C3"/>
    <w:rsid w:val="00995851"/>
    <w:rsid w:val="00996106"/>
    <w:rsid w:val="00997C13"/>
    <w:rsid w:val="009A02F8"/>
    <w:rsid w:val="009A0676"/>
    <w:rsid w:val="009A17AF"/>
    <w:rsid w:val="009A18EC"/>
    <w:rsid w:val="009A19FE"/>
    <w:rsid w:val="009A2276"/>
    <w:rsid w:val="009A246C"/>
    <w:rsid w:val="009A28E1"/>
    <w:rsid w:val="009A374A"/>
    <w:rsid w:val="009A3B1B"/>
    <w:rsid w:val="009A44B4"/>
    <w:rsid w:val="009A45BE"/>
    <w:rsid w:val="009A4631"/>
    <w:rsid w:val="009A4B3D"/>
    <w:rsid w:val="009A6368"/>
    <w:rsid w:val="009A66E5"/>
    <w:rsid w:val="009A686C"/>
    <w:rsid w:val="009A722A"/>
    <w:rsid w:val="009A783F"/>
    <w:rsid w:val="009A78C7"/>
    <w:rsid w:val="009A7AF0"/>
    <w:rsid w:val="009A7B03"/>
    <w:rsid w:val="009B05FE"/>
    <w:rsid w:val="009B1FD3"/>
    <w:rsid w:val="009B2786"/>
    <w:rsid w:val="009B2BD3"/>
    <w:rsid w:val="009B32A5"/>
    <w:rsid w:val="009B3BA0"/>
    <w:rsid w:val="009B40FC"/>
    <w:rsid w:val="009B46AB"/>
    <w:rsid w:val="009B5780"/>
    <w:rsid w:val="009B5906"/>
    <w:rsid w:val="009B694B"/>
    <w:rsid w:val="009B72D8"/>
    <w:rsid w:val="009B7469"/>
    <w:rsid w:val="009B7757"/>
    <w:rsid w:val="009B78E0"/>
    <w:rsid w:val="009B7DA6"/>
    <w:rsid w:val="009C0089"/>
    <w:rsid w:val="009C018A"/>
    <w:rsid w:val="009C01D3"/>
    <w:rsid w:val="009C1392"/>
    <w:rsid w:val="009C1741"/>
    <w:rsid w:val="009C1895"/>
    <w:rsid w:val="009C1A51"/>
    <w:rsid w:val="009C2725"/>
    <w:rsid w:val="009C2E6A"/>
    <w:rsid w:val="009C4016"/>
    <w:rsid w:val="009C40DA"/>
    <w:rsid w:val="009C4A5B"/>
    <w:rsid w:val="009C4FD0"/>
    <w:rsid w:val="009C572C"/>
    <w:rsid w:val="009C57E9"/>
    <w:rsid w:val="009C5AC7"/>
    <w:rsid w:val="009C5D7C"/>
    <w:rsid w:val="009C6A87"/>
    <w:rsid w:val="009C70C3"/>
    <w:rsid w:val="009C7109"/>
    <w:rsid w:val="009C71B5"/>
    <w:rsid w:val="009C7458"/>
    <w:rsid w:val="009C7BD9"/>
    <w:rsid w:val="009D056A"/>
    <w:rsid w:val="009D08F3"/>
    <w:rsid w:val="009D2E62"/>
    <w:rsid w:val="009D3494"/>
    <w:rsid w:val="009D3A2E"/>
    <w:rsid w:val="009D416B"/>
    <w:rsid w:val="009D4733"/>
    <w:rsid w:val="009D477B"/>
    <w:rsid w:val="009D4C40"/>
    <w:rsid w:val="009D57CC"/>
    <w:rsid w:val="009D5F48"/>
    <w:rsid w:val="009D6357"/>
    <w:rsid w:val="009D65EE"/>
    <w:rsid w:val="009D664E"/>
    <w:rsid w:val="009D6743"/>
    <w:rsid w:val="009D6C6E"/>
    <w:rsid w:val="009D6F50"/>
    <w:rsid w:val="009D6FD6"/>
    <w:rsid w:val="009D7BFB"/>
    <w:rsid w:val="009E0C08"/>
    <w:rsid w:val="009E1547"/>
    <w:rsid w:val="009E23EC"/>
    <w:rsid w:val="009E24B4"/>
    <w:rsid w:val="009E2D74"/>
    <w:rsid w:val="009E2F2E"/>
    <w:rsid w:val="009E31AF"/>
    <w:rsid w:val="009E3253"/>
    <w:rsid w:val="009E406A"/>
    <w:rsid w:val="009E4F01"/>
    <w:rsid w:val="009E5C32"/>
    <w:rsid w:val="009E6298"/>
    <w:rsid w:val="009E637D"/>
    <w:rsid w:val="009E6B43"/>
    <w:rsid w:val="009E6BFF"/>
    <w:rsid w:val="009E79C9"/>
    <w:rsid w:val="009F0344"/>
    <w:rsid w:val="009F05FB"/>
    <w:rsid w:val="009F0B7C"/>
    <w:rsid w:val="009F1E21"/>
    <w:rsid w:val="009F1FFD"/>
    <w:rsid w:val="009F2273"/>
    <w:rsid w:val="009F2FEE"/>
    <w:rsid w:val="009F31F5"/>
    <w:rsid w:val="009F3D95"/>
    <w:rsid w:val="009F4E6E"/>
    <w:rsid w:val="009F5072"/>
    <w:rsid w:val="009F56C5"/>
    <w:rsid w:val="009F626E"/>
    <w:rsid w:val="009F730C"/>
    <w:rsid w:val="00A013D6"/>
    <w:rsid w:val="00A028D7"/>
    <w:rsid w:val="00A02A9C"/>
    <w:rsid w:val="00A03421"/>
    <w:rsid w:val="00A037E4"/>
    <w:rsid w:val="00A039CC"/>
    <w:rsid w:val="00A03DB6"/>
    <w:rsid w:val="00A03E37"/>
    <w:rsid w:val="00A040D7"/>
    <w:rsid w:val="00A04172"/>
    <w:rsid w:val="00A042C7"/>
    <w:rsid w:val="00A0492C"/>
    <w:rsid w:val="00A05427"/>
    <w:rsid w:val="00A054B3"/>
    <w:rsid w:val="00A057B0"/>
    <w:rsid w:val="00A05E66"/>
    <w:rsid w:val="00A0662C"/>
    <w:rsid w:val="00A06EBA"/>
    <w:rsid w:val="00A0760F"/>
    <w:rsid w:val="00A07616"/>
    <w:rsid w:val="00A0784E"/>
    <w:rsid w:val="00A078B7"/>
    <w:rsid w:val="00A07B54"/>
    <w:rsid w:val="00A107B0"/>
    <w:rsid w:val="00A10BE8"/>
    <w:rsid w:val="00A10F3E"/>
    <w:rsid w:val="00A11595"/>
    <w:rsid w:val="00A11755"/>
    <w:rsid w:val="00A12BB8"/>
    <w:rsid w:val="00A12CCE"/>
    <w:rsid w:val="00A1365B"/>
    <w:rsid w:val="00A137A0"/>
    <w:rsid w:val="00A1424C"/>
    <w:rsid w:val="00A148C6"/>
    <w:rsid w:val="00A15298"/>
    <w:rsid w:val="00A1532C"/>
    <w:rsid w:val="00A155CD"/>
    <w:rsid w:val="00A158F1"/>
    <w:rsid w:val="00A15C82"/>
    <w:rsid w:val="00A15FE4"/>
    <w:rsid w:val="00A1656E"/>
    <w:rsid w:val="00A16951"/>
    <w:rsid w:val="00A16AAE"/>
    <w:rsid w:val="00A175CD"/>
    <w:rsid w:val="00A215C9"/>
    <w:rsid w:val="00A218F4"/>
    <w:rsid w:val="00A219DD"/>
    <w:rsid w:val="00A225BD"/>
    <w:rsid w:val="00A23A35"/>
    <w:rsid w:val="00A23AE4"/>
    <w:rsid w:val="00A24EB8"/>
    <w:rsid w:val="00A25C8D"/>
    <w:rsid w:val="00A25F4A"/>
    <w:rsid w:val="00A264FD"/>
    <w:rsid w:val="00A26CA3"/>
    <w:rsid w:val="00A3074F"/>
    <w:rsid w:val="00A30FB5"/>
    <w:rsid w:val="00A310EB"/>
    <w:rsid w:val="00A323D5"/>
    <w:rsid w:val="00A325C7"/>
    <w:rsid w:val="00A32784"/>
    <w:rsid w:val="00A32866"/>
    <w:rsid w:val="00A328AB"/>
    <w:rsid w:val="00A33616"/>
    <w:rsid w:val="00A339C6"/>
    <w:rsid w:val="00A339F9"/>
    <w:rsid w:val="00A33AC0"/>
    <w:rsid w:val="00A33B38"/>
    <w:rsid w:val="00A346D4"/>
    <w:rsid w:val="00A353ED"/>
    <w:rsid w:val="00A354F4"/>
    <w:rsid w:val="00A35703"/>
    <w:rsid w:val="00A3652E"/>
    <w:rsid w:val="00A366E9"/>
    <w:rsid w:val="00A3675F"/>
    <w:rsid w:val="00A367FE"/>
    <w:rsid w:val="00A36FAA"/>
    <w:rsid w:val="00A37C33"/>
    <w:rsid w:val="00A37D44"/>
    <w:rsid w:val="00A40E31"/>
    <w:rsid w:val="00A40FEF"/>
    <w:rsid w:val="00A4321C"/>
    <w:rsid w:val="00A432AA"/>
    <w:rsid w:val="00A43D1E"/>
    <w:rsid w:val="00A44860"/>
    <w:rsid w:val="00A449A8"/>
    <w:rsid w:val="00A45E95"/>
    <w:rsid w:val="00A46854"/>
    <w:rsid w:val="00A46DA1"/>
    <w:rsid w:val="00A46EE0"/>
    <w:rsid w:val="00A47049"/>
    <w:rsid w:val="00A47D77"/>
    <w:rsid w:val="00A503CF"/>
    <w:rsid w:val="00A505AD"/>
    <w:rsid w:val="00A50998"/>
    <w:rsid w:val="00A5156B"/>
    <w:rsid w:val="00A51626"/>
    <w:rsid w:val="00A51794"/>
    <w:rsid w:val="00A5196C"/>
    <w:rsid w:val="00A5239A"/>
    <w:rsid w:val="00A5252B"/>
    <w:rsid w:val="00A52A18"/>
    <w:rsid w:val="00A52C60"/>
    <w:rsid w:val="00A53B64"/>
    <w:rsid w:val="00A54359"/>
    <w:rsid w:val="00A543A5"/>
    <w:rsid w:val="00A54AB9"/>
    <w:rsid w:val="00A54BAC"/>
    <w:rsid w:val="00A55492"/>
    <w:rsid w:val="00A55EFF"/>
    <w:rsid w:val="00A565D7"/>
    <w:rsid w:val="00A57138"/>
    <w:rsid w:val="00A57CED"/>
    <w:rsid w:val="00A60514"/>
    <w:rsid w:val="00A60539"/>
    <w:rsid w:val="00A60615"/>
    <w:rsid w:val="00A60761"/>
    <w:rsid w:val="00A60C47"/>
    <w:rsid w:val="00A612BC"/>
    <w:rsid w:val="00A61374"/>
    <w:rsid w:val="00A61558"/>
    <w:rsid w:val="00A61BDE"/>
    <w:rsid w:val="00A61DDD"/>
    <w:rsid w:val="00A61E52"/>
    <w:rsid w:val="00A61FED"/>
    <w:rsid w:val="00A62680"/>
    <w:rsid w:val="00A62BD1"/>
    <w:rsid w:val="00A63A83"/>
    <w:rsid w:val="00A64315"/>
    <w:rsid w:val="00A64428"/>
    <w:rsid w:val="00A65222"/>
    <w:rsid w:val="00A65303"/>
    <w:rsid w:val="00A66091"/>
    <w:rsid w:val="00A66250"/>
    <w:rsid w:val="00A664C6"/>
    <w:rsid w:val="00A666CB"/>
    <w:rsid w:val="00A66F95"/>
    <w:rsid w:val="00A6777A"/>
    <w:rsid w:val="00A67D00"/>
    <w:rsid w:val="00A7034E"/>
    <w:rsid w:val="00A7038A"/>
    <w:rsid w:val="00A70787"/>
    <w:rsid w:val="00A70CCF"/>
    <w:rsid w:val="00A70EFC"/>
    <w:rsid w:val="00A717C2"/>
    <w:rsid w:val="00A71AC6"/>
    <w:rsid w:val="00A71B3E"/>
    <w:rsid w:val="00A71DB6"/>
    <w:rsid w:val="00A7279D"/>
    <w:rsid w:val="00A72894"/>
    <w:rsid w:val="00A7339A"/>
    <w:rsid w:val="00A733C2"/>
    <w:rsid w:val="00A736D7"/>
    <w:rsid w:val="00A737B5"/>
    <w:rsid w:val="00A741F6"/>
    <w:rsid w:val="00A74702"/>
    <w:rsid w:val="00A74A7A"/>
    <w:rsid w:val="00A74B48"/>
    <w:rsid w:val="00A74DA0"/>
    <w:rsid w:val="00A758A7"/>
    <w:rsid w:val="00A758B1"/>
    <w:rsid w:val="00A75A76"/>
    <w:rsid w:val="00A75E14"/>
    <w:rsid w:val="00A7619E"/>
    <w:rsid w:val="00A76FCF"/>
    <w:rsid w:val="00A77425"/>
    <w:rsid w:val="00A77903"/>
    <w:rsid w:val="00A77B3A"/>
    <w:rsid w:val="00A77C4D"/>
    <w:rsid w:val="00A77E53"/>
    <w:rsid w:val="00A81294"/>
    <w:rsid w:val="00A81E2C"/>
    <w:rsid w:val="00A8272A"/>
    <w:rsid w:val="00A82F04"/>
    <w:rsid w:val="00A8318B"/>
    <w:rsid w:val="00A83450"/>
    <w:rsid w:val="00A84349"/>
    <w:rsid w:val="00A85468"/>
    <w:rsid w:val="00A85B48"/>
    <w:rsid w:val="00A869A9"/>
    <w:rsid w:val="00A875B6"/>
    <w:rsid w:val="00A876DD"/>
    <w:rsid w:val="00A879E1"/>
    <w:rsid w:val="00A87D88"/>
    <w:rsid w:val="00A900BF"/>
    <w:rsid w:val="00A90127"/>
    <w:rsid w:val="00A91E9D"/>
    <w:rsid w:val="00A921CB"/>
    <w:rsid w:val="00A92C88"/>
    <w:rsid w:val="00A92E6C"/>
    <w:rsid w:val="00A92ECE"/>
    <w:rsid w:val="00A93F4F"/>
    <w:rsid w:val="00A94232"/>
    <w:rsid w:val="00A944E8"/>
    <w:rsid w:val="00A94B22"/>
    <w:rsid w:val="00A94C98"/>
    <w:rsid w:val="00A9539F"/>
    <w:rsid w:val="00A95592"/>
    <w:rsid w:val="00A9570C"/>
    <w:rsid w:val="00A95B9A"/>
    <w:rsid w:val="00A96216"/>
    <w:rsid w:val="00A96DF1"/>
    <w:rsid w:val="00A973A2"/>
    <w:rsid w:val="00A979A0"/>
    <w:rsid w:val="00A97CB7"/>
    <w:rsid w:val="00AA003F"/>
    <w:rsid w:val="00AA07B8"/>
    <w:rsid w:val="00AA083D"/>
    <w:rsid w:val="00AA0DC8"/>
    <w:rsid w:val="00AA144D"/>
    <w:rsid w:val="00AA2379"/>
    <w:rsid w:val="00AA389A"/>
    <w:rsid w:val="00AA4395"/>
    <w:rsid w:val="00AA4523"/>
    <w:rsid w:val="00AA46E2"/>
    <w:rsid w:val="00AA4A77"/>
    <w:rsid w:val="00AA5131"/>
    <w:rsid w:val="00AA526F"/>
    <w:rsid w:val="00AA5436"/>
    <w:rsid w:val="00AA575E"/>
    <w:rsid w:val="00AA5C22"/>
    <w:rsid w:val="00AA6F60"/>
    <w:rsid w:val="00AA7CFD"/>
    <w:rsid w:val="00AB0980"/>
    <w:rsid w:val="00AB0BD5"/>
    <w:rsid w:val="00AB0ED0"/>
    <w:rsid w:val="00AB1954"/>
    <w:rsid w:val="00AB1B92"/>
    <w:rsid w:val="00AB2AE2"/>
    <w:rsid w:val="00AB30D5"/>
    <w:rsid w:val="00AB3321"/>
    <w:rsid w:val="00AB332E"/>
    <w:rsid w:val="00AB3A23"/>
    <w:rsid w:val="00AB402A"/>
    <w:rsid w:val="00AB4167"/>
    <w:rsid w:val="00AB43EA"/>
    <w:rsid w:val="00AB4820"/>
    <w:rsid w:val="00AB48A3"/>
    <w:rsid w:val="00AB4B9A"/>
    <w:rsid w:val="00AB5179"/>
    <w:rsid w:val="00AB5755"/>
    <w:rsid w:val="00AB5D5D"/>
    <w:rsid w:val="00AB7155"/>
    <w:rsid w:val="00AB7717"/>
    <w:rsid w:val="00AB79EC"/>
    <w:rsid w:val="00AB7CB6"/>
    <w:rsid w:val="00AC05C1"/>
    <w:rsid w:val="00AC0B2F"/>
    <w:rsid w:val="00AC0FAA"/>
    <w:rsid w:val="00AC3413"/>
    <w:rsid w:val="00AC359F"/>
    <w:rsid w:val="00AC37EA"/>
    <w:rsid w:val="00AC3E8D"/>
    <w:rsid w:val="00AC420D"/>
    <w:rsid w:val="00AC48DC"/>
    <w:rsid w:val="00AC49DC"/>
    <w:rsid w:val="00AC583F"/>
    <w:rsid w:val="00AC6539"/>
    <w:rsid w:val="00AC78C6"/>
    <w:rsid w:val="00AC7EC2"/>
    <w:rsid w:val="00AD063F"/>
    <w:rsid w:val="00AD0999"/>
    <w:rsid w:val="00AD11D8"/>
    <w:rsid w:val="00AD16F4"/>
    <w:rsid w:val="00AD1845"/>
    <w:rsid w:val="00AD1BFB"/>
    <w:rsid w:val="00AD2337"/>
    <w:rsid w:val="00AD2E56"/>
    <w:rsid w:val="00AD30D4"/>
    <w:rsid w:val="00AD408E"/>
    <w:rsid w:val="00AD438C"/>
    <w:rsid w:val="00AD5581"/>
    <w:rsid w:val="00AD5DF9"/>
    <w:rsid w:val="00AD615D"/>
    <w:rsid w:val="00AD64D9"/>
    <w:rsid w:val="00AD653C"/>
    <w:rsid w:val="00AD6566"/>
    <w:rsid w:val="00AD676E"/>
    <w:rsid w:val="00AD6993"/>
    <w:rsid w:val="00AD6BD0"/>
    <w:rsid w:val="00AD7696"/>
    <w:rsid w:val="00AD7764"/>
    <w:rsid w:val="00AD7AB2"/>
    <w:rsid w:val="00AD7C95"/>
    <w:rsid w:val="00AD7ED8"/>
    <w:rsid w:val="00AE0689"/>
    <w:rsid w:val="00AE148C"/>
    <w:rsid w:val="00AE157C"/>
    <w:rsid w:val="00AE194B"/>
    <w:rsid w:val="00AE1A19"/>
    <w:rsid w:val="00AE1FE6"/>
    <w:rsid w:val="00AE20B3"/>
    <w:rsid w:val="00AE21C3"/>
    <w:rsid w:val="00AE226B"/>
    <w:rsid w:val="00AE2BA5"/>
    <w:rsid w:val="00AE330E"/>
    <w:rsid w:val="00AE3F6E"/>
    <w:rsid w:val="00AE425C"/>
    <w:rsid w:val="00AE48B9"/>
    <w:rsid w:val="00AE4F16"/>
    <w:rsid w:val="00AE58D4"/>
    <w:rsid w:val="00AE6103"/>
    <w:rsid w:val="00AE68DB"/>
    <w:rsid w:val="00AF03D6"/>
    <w:rsid w:val="00AF0FD5"/>
    <w:rsid w:val="00AF14D8"/>
    <w:rsid w:val="00AF1542"/>
    <w:rsid w:val="00AF3011"/>
    <w:rsid w:val="00AF31F2"/>
    <w:rsid w:val="00AF3A4D"/>
    <w:rsid w:val="00AF3FA5"/>
    <w:rsid w:val="00AF4A79"/>
    <w:rsid w:val="00AF50D2"/>
    <w:rsid w:val="00AF5BD8"/>
    <w:rsid w:val="00AF5FE7"/>
    <w:rsid w:val="00AF6B7D"/>
    <w:rsid w:val="00AF79FE"/>
    <w:rsid w:val="00AF7D13"/>
    <w:rsid w:val="00AF7FE0"/>
    <w:rsid w:val="00B01586"/>
    <w:rsid w:val="00B0192E"/>
    <w:rsid w:val="00B026FB"/>
    <w:rsid w:val="00B031B7"/>
    <w:rsid w:val="00B036C8"/>
    <w:rsid w:val="00B03E27"/>
    <w:rsid w:val="00B03E86"/>
    <w:rsid w:val="00B0407B"/>
    <w:rsid w:val="00B04FFF"/>
    <w:rsid w:val="00B051F5"/>
    <w:rsid w:val="00B0555A"/>
    <w:rsid w:val="00B06186"/>
    <w:rsid w:val="00B069B5"/>
    <w:rsid w:val="00B071BA"/>
    <w:rsid w:val="00B07653"/>
    <w:rsid w:val="00B07CB7"/>
    <w:rsid w:val="00B07DC7"/>
    <w:rsid w:val="00B11CD7"/>
    <w:rsid w:val="00B12725"/>
    <w:rsid w:val="00B1298A"/>
    <w:rsid w:val="00B13157"/>
    <w:rsid w:val="00B13222"/>
    <w:rsid w:val="00B136EB"/>
    <w:rsid w:val="00B14A49"/>
    <w:rsid w:val="00B14D4A"/>
    <w:rsid w:val="00B1653F"/>
    <w:rsid w:val="00B16F7E"/>
    <w:rsid w:val="00B16FAC"/>
    <w:rsid w:val="00B17455"/>
    <w:rsid w:val="00B17B17"/>
    <w:rsid w:val="00B20163"/>
    <w:rsid w:val="00B205DF"/>
    <w:rsid w:val="00B20D84"/>
    <w:rsid w:val="00B2166C"/>
    <w:rsid w:val="00B216DC"/>
    <w:rsid w:val="00B22322"/>
    <w:rsid w:val="00B241BD"/>
    <w:rsid w:val="00B241E0"/>
    <w:rsid w:val="00B249C4"/>
    <w:rsid w:val="00B24D20"/>
    <w:rsid w:val="00B25AE1"/>
    <w:rsid w:val="00B25AEB"/>
    <w:rsid w:val="00B26632"/>
    <w:rsid w:val="00B2740C"/>
    <w:rsid w:val="00B277F8"/>
    <w:rsid w:val="00B278BF"/>
    <w:rsid w:val="00B278D2"/>
    <w:rsid w:val="00B27BC7"/>
    <w:rsid w:val="00B30129"/>
    <w:rsid w:val="00B30461"/>
    <w:rsid w:val="00B30BE7"/>
    <w:rsid w:val="00B30E8F"/>
    <w:rsid w:val="00B31B82"/>
    <w:rsid w:val="00B31F32"/>
    <w:rsid w:val="00B33980"/>
    <w:rsid w:val="00B339D0"/>
    <w:rsid w:val="00B339EA"/>
    <w:rsid w:val="00B33EF1"/>
    <w:rsid w:val="00B34201"/>
    <w:rsid w:val="00B348C4"/>
    <w:rsid w:val="00B34A28"/>
    <w:rsid w:val="00B34BA2"/>
    <w:rsid w:val="00B34FB6"/>
    <w:rsid w:val="00B35562"/>
    <w:rsid w:val="00B35657"/>
    <w:rsid w:val="00B35B22"/>
    <w:rsid w:val="00B35BA6"/>
    <w:rsid w:val="00B366B6"/>
    <w:rsid w:val="00B36A4F"/>
    <w:rsid w:val="00B3722D"/>
    <w:rsid w:val="00B377FE"/>
    <w:rsid w:val="00B37D57"/>
    <w:rsid w:val="00B4097F"/>
    <w:rsid w:val="00B41FCE"/>
    <w:rsid w:val="00B425E5"/>
    <w:rsid w:val="00B42F0E"/>
    <w:rsid w:val="00B433FD"/>
    <w:rsid w:val="00B4356B"/>
    <w:rsid w:val="00B44F87"/>
    <w:rsid w:val="00B44FD7"/>
    <w:rsid w:val="00B45D60"/>
    <w:rsid w:val="00B4609C"/>
    <w:rsid w:val="00B46480"/>
    <w:rsid w:val="00B46482"/>
    <w:rsid w:val="00B46946"/>
    <w:rsid w:val="00B46AEE"/>
    <w:rsid w:val="00B474F0"/>
    <w:rsid w:val="00B50070"/>
    <w:rsid w:val="00B50145"/>
    <w:rsid w:val="00B510A5"/>
    <w:rsid w:val="00B51863"/>
    <w:rsid w:val="00B51AAE"/>
    <w:rsid w:val="00B51C04"/>
    <w:rsid w:val="00B522D7"/>
    <w:rsid w:val="00B52B30"/>
    <w:rsid w:val="00B531C3"/>
    <w:rsid w:val="00B53DDE"/>
    <w:rsid w:val="00B540E7"/>
    <w:rsid w:val="00B543AA"/>
    <w:rsid w:val="00B549FB"/>
    <w:rsid w:val="00B55AB3"/>
    <w:rsid w:val="00B55E0B"/>
    <w:rsid w:val="00B55F6C"/>
    <w:rsid w:val="00B56427"/>
    <w:rsid w:val="00B568E7"/>
    <w:rsid w:val="00B579FE"/>
    <w:rsid w:val="00B57B25"/>
    <w:rsid w:val="00B600E3"/>
    <w:rsid w:val="00B604B7"/>
    <w:rsid w:val="00B60606"/>
    <w:rsid w:val="00B607BC"/>
    <w:rsid w:val="00B61018"/>
    <w:rsid w:val="00B614EA"/>
    <w:rsid w:val="00B6175D"/>
    <w:rsid w:val="00B618EB"/>
    <w:rsid w:val="00B63665"/>
    <w:rsid w:val="00B649C4"/>
    <w:rsid w:val="00B64A93"/>
    <w:rsid w:val="00B64B59"/>
    <w:rsid w:val="00B65AC3"/>
    <w:rsid w:val="00B66B07"/>
    <w:rsid w:val="00B66C9F"/>
    <w:rsid w:val="00B673F5"/>
    <w:rsid w:val="00B705D5"/>
    <w:rsid w:val="00B711A5"/>
    <w:rsid w:val="00B712B3"/>
    <w:rsid w:val="00B71FC9"/>
    <w:rsid w:val="00B72BC5"/>
    <w:rsid w:val="00B73627"/>
    <w:rsid w:val="00B73B82"/>
    <w:rsid w:val="00B74454"/>
    <w:rsid w:val="00B74A1C"/>
    <w:rsid w:val="00B74AB6"/>
    <w:rsid w:val="00B74E17"/>
    <w:rsid w:val="00B7512E"/>
    <w:rsid w:val="00B758BB"/>
    <w:rsid w:val="00B75CC4"/>
    <w:rsid w:val="00B75CEE"/>
    <w:rsid w:val="00B76061"/>
    <w:rsid w:val="00B76A59"/>
    <w:rsid w:val="00B77B01"/>
    <w:rsid w:val="00B8016A"/>
    <w:rsid w:val="00B80C7D"/>
    <w:rsid w:val="00B80CCF"/>
    <w:rsid w:val="00B80DDE"/>
    <w:rsid w:val="00B815F3"/>
    <w:rsid w:val="00B82F9D"/>
    <w:rsid w:val="00B832CE"/>
    <w:rsid w:val="00B83453"/>
    <w:rsid w:val="00B83875"/>
    <w:rsid w:val="00B83C65"/>
    <w:rsid w:val="00B841D8"/>
    <w:rsid w:val="00B84463"/>
    <w:rsid w:val="00B847C3"/>
    <w:rsid w:val="00B84F06"/>
    <w:rsid w:val="00B85465"/>
    <w:rsid w:val="00B859CC"/>
    <w:rsid w:val="00B85BFF"/>
    <w:rsid w:val="00B86670"/>
    <w:rsid w:val="00B867F9"/>
    <w:rsid w:val="00B872E7"/>
    <w:rsid w:val="00B876F4"/>
    <w:rsid w:val="00B8782D"/>
    <w:rsid w:val="00B87890"/>
    <w:rsid w:val="00B87F75"/>
    <w:rsid w:val="00B9029E"/>
    <w:rsid w:val="00B9059A"/>
    <w:rsid w:val="00B9063C"/>
    <w:rsid w:val="00B912CC"/>
    <w:rsid w:val="00B91B59"/>
    <w:rsid w:val="00B92A1E"/>
    <w:rsid w:val="00B948F5"/>
    <w:rsid w:val="00B949F2"/>
    <w:rsid w:val="00B94B33"/>
    <w:rsid w:val="00B95229"/>
    <w:rsid w:val="00B95D86"/>
    <w:rsid w:val="00B962E7"/>
    <w:rsid w:val="00B96880"/>
    <w:rsid w:val="00B974AC"/>
    <w:rsid w:val="00B979EB"/>
    <w:rsid w:val="00BA0F19"/>
    <w:rsid w:val="00BA1249"/>
    <w:rsid w:val="00BA2C15"/>
    <w:rsid w:val="00BA2F8C"/>
    <w:rsid w:val="00BA31E8"/>
    <w:rsid w:val="00BA3618"/>
    <w:rsid w:val="00BA3CBF"/>
    <w:rsid w:val="00BA3D4E"/>
    <w:rsid w:val="00BA42AC"/>
    <w:rsid w:val="00BA4A54"/>
    <w:rsid w:val="00BA4E9F"/>
    <w:rsid w:val="00BA538F"/>
    <w:rsid w:val="00BA5A05"/>
    <w:rsid w:val="00BA674D"/>
    <w:rsid w:val="00BA7477"/>
    <w:rsid w:val="00BA78B1"/>
    <w:rsid w:val="00BB06F6"/>
    <w:rsid w:val="00BB0C4C"/>
    <w:rsid w:val="00BB10FE"/>
    <w:rsid w:val="00BB2FE2"/>
    <w:rsid w:val="00BB3180"/>
    <w:rsid w:val="00BB3627"/>
    <w:rsid w:val="00BB4916"/>
    <w:rsid w:val="00BB511A"/>
    <w:rsid w:val="00BB572E"/>
    <w:rsid w:val="00BB579D"/>
    <w:rsid w:val="00BB5AC6"/>
    <w:rsid w:val="00BB5CDF"/>
    <w:rsid w:val="00BB6C2A"/>
    <w:rsid w:val="00BB6E8B"/>
    <w:rsid w:val="00BB72BA"/>
    <w:rsid w:val="00BC0EE4"/>
    <w:rsid w:val="00BC0F2B"/>
    <w:rsid w:val="00BC166E"/>
    <w:rsid w:val="00BC19C9"/>
    <w:rsid w:val="00BC19D8"/>
    <w:rsid w:val="00BC21DC"/>
    <w:rsid w:val="00BC2755"/>
    <w:rsid w:val="00BC2E45"/>
    <w:rsid w:val="00BC3045"/>
    <w:rsid w:val="00BC3F71"/>
    <w:rsid w:val="00BC41A6"/>
    <w:rsid w:val="00BC613F"/>
    <w:rsid w:val="00BC6839"/>
    <w:rsid w:val="00BC683A"/>
    <w:rsid w:val="00BC6CA3"/>
    <w:rsid w:val="00BC73EA"/>
    <w:rsid w:val="00BD07B0"/>
    <w:rsid w:val="00BD1226"/>
    <w:rsid w:val="00BD17A2"/>
    <w:rsid w:val="00BD1E22"/>
    <w:rsid w:val="00BD1FD7"/>
    <w:rsid w:val="00BD258E"/>
    <w:rsid w:val="00BD2DDF"/>
    <w:rsid w:val="00BD31EB"/>
    <w:rsid w:val="00BD32D5"/>
    <w:rsid w:val="00BD33B4"/>
    <w:rsid w:val="00BD3770"/>
    <w:rsid w:val="00BD3E5E"/>
    <w:rsid w:val="00BD42ED"/>
    <w:rsid w:val="00BD430B"/>
    <w:rsid w:val="00BD446C"/>
    <w:rsid w:val="00BD5CD4"/>
    <w:rsid w:val="00BD5EA1"/>
    <w:rsid w:val="00BD60BB"/>
    <w:rsid w:val="00BD6EAA"/>
    <w:rsid w:val="00BD74B0"/>
    <w:rsid w:val="00BE0204"/>
    <w:rsid w:val="00BE03FC"/>
    <w:rsid w:val="00BE0411"/>
    <w:rsid w:val="00BE0FA2"/>
    <w:rsid w:val="00BE1224"/>
    <w:rsid w:val="00BE19C0"/>
    <w:rsid w:val="00BE1C3B"/>
    <w:rsid w:val="00BE216A"/>
    <w:rsid w:val="00BE2782"/>
    <w:rsid w:val="00BE309C"/>
    <w:rsid w:val="00BE3D4D"/>
    <w:rsid w:val="00BE4389"/>
    <w:rsid w:val="00BE4720"/>
    <w:rsid w:val="00BE5BEB"/>
    <w:rsid w:val="00BE6D6B"/>
    <w:rsid w:val="00BE79E9"/>
    <w:rsid w:val="00BE7A85"/>
    <w:rsid w:val="00BE7EAD"/>
    <w:rsid w:val="00BF04ED"/>
    <w:rsid w:val="00BF0743"/>
    <w:rsid w:val="00BF0E2A"/>
    <w:rsid w:val="00BF148F"/>
    <w:rsid w:val="00BF1738"/>
    <w:rsid w:val="00BF1D17"/>
    <w:rsid w:val="00BF2A56"/>
    <w:rsid w:val="00BF36BF"/>
    <w:rsid w:val="00BF3AD6"/>
    <w:rsid w:val="00BF3E17"/>
    <w:rsid w:val="00BF4371"/>
    <w:rsid w:val="00BF4666"/>
    <w:rsid w:val="00BF538E"/>
    <w:rsid w:val="00BF605B"/>
    <w:rsid w:val="00BF730A"/>
    <w:rsid w:val="00BF7556"/>
    <w:rsid w:val="00BF7A1A"/>
    <w:rsid w:val="00BF7B61"/>
    <w:rsid w:val="00BF7C74"/>
    <w:rsid w:val="00C00379"/>
    <w:rsid w:val="00C003A7"/>
    <w:rsid w:val="00C00720"/>
    <w:rsid w:val="00C007EA"/>
    <w:rsid w:val="00C008E5"/>
    <w:rsid w:val="00C009BB"/>
    <w:rsid w:val="00C00A35"/>
    <w:rsid w:val="00C020D5"/>
    <w:rsid w:val="00C026F3"/>
    <w:rsid w:val="00C02AC0"/>
    <w:rsid w:val="00C03044"/>
    <w:rsid w:val="00C031CA"/>
    <w:rsid w:val="00C033CA"/>
    <w:rsid w:val="00C0359D"/>
    <w:rsid w:val="00C039A3"/>
    <w:rsid w:val="00C03C5D"/>
    <w:rsid w:val="00C03F96"/>
    <w:rsid w:val="00C041AB"/>
    <w:rsid w:val="00C04DBB"/>
    <w:rsid w:val="00C05CBE"/>
    <w:rsid w:val="00C06952"/>
    <w:rsid w:val="00C06E9C"/>
    <w:rsid w:val="00C07821"/>
    <w:rsid w:val="00C07998"/>
    <w:rsid w:val="00C10211"/>
    <w:rsid w:val="00C105F1"/>
    <w:rsid w:val="00C10687"/>
    <w:rsid w:val="00C10D80"/>
    <w:rsid w:val="00C10DC6"/>
    <w:rsid w:val="00C1139E"/>
    <w:rsid w:val="00C11BA3"/>
    <w:rsid w:val="00C11CBD"/>
    <w:rsid w:val="00C11DE4"/>
    <w:rsid w:val="00C126A3"/>
    <w:rsid w:val="00C12A7D"/>
    <w:rsid w:val="00C13073"/>
    <w:rsid w:val="00C13ACE"/>
    <w:rsid w:val="00C13E2D"/>
    <w:rsid w:val="00C141AB"/>
    <w:rsid w:val="00C1479A"/>
    <w:rsid w:val="00C154CB"/>
    <w:rsid w:val="00C158B4"/>
    <w:rsid w:val="00C15B5F"/>
    <w:rsid w:val="00C16BBA"/>
    <w:rsid w:val="00C173BA"/>
    <w:rsid w:val="00C176DC"/>
    <w:rsid w:val="00C179A3"/>
    <w:rsid w:val="00C17D58"/>
    <w:rsid w:val="00C201F2"/>
    <w:rsid w:val="00C20FBC"/>
    <w:rsid w:val="00C212E0"/>
    <w:rsid w:val="00C2138B"/>
    <w:rsid w:val="00C21756"/>
    <w:rsid w:val="00C218AD"/>
    <w:rsid w:val="00C21AB1"/>
    <w:rsid w:val="00C21D08"/>
    <w:rsid w:val="00C21D84"/>
    <w:rsid w:val="00C220BE"/>
    <w:rsid w:val="00C23B50"/>
    <w:rsid w:val="00C23FA2"/>
    <w:rsid w:val="00C24447"/>
    <w:rsid w:val="00C2456D"/>
    <w:rsid w:val="00C245ED"/>
    <w:rsid w:val="00C26C44"/>
    <w:rsid w:val="00C27090"/>
    <w:rsid w:val="00C273A0"/>
    <w:rsid w:val="00C27A63"/>
    <w:rsid w:val="00C27BBD"/>
    <w:rsid w:val="00C3031E"/>
    <w:rsid w:val="00C307D0"/>
    <w:rsid w:val="00C30A1D"/>
    <w:rsid w:val="00C3173A"/>
    <w:rsid w:val="00C318E5"/>
    <w:rsid w:val="00C31B0A"/>
    <w:rsid w:val="00C32458"/>
    <w:rsid w:val="00C32D14"/>
    <w:rsid w:val="00C3373F"/>
    <w:rsid w:val="00C33F92"/>
    <w:rsid w:val="00C34406"/>
    <w:rsid w:val="00C344DB"/>
    <w:rsid w:val="00C34F3E"/>
    <w:rsid w:val="00C34FB7"/>
    <w:rsid w:val="00C35930"/>
    <w:rsid w:val="00C35B19"/>
    <w:rsid w:val="00C35F15"/>
    <w:rsid w:val="00C36D9F"/>
    <w:rsid w:val="00C36F93"/>
    <w:rsid w:val="00C37546"/>
    <w:rsid w:val="00C4072B"/>
    <w:rsid w:val="00C408C3"/>
    <w:rsid w:val="00C412BA"/>
    <w:rsid w:val="00C41370"/>
    <w:rsid w:val="00C42696"/>
    <w:rsid w:val="00C42747"/>
    <w:rsid w:val="00C42A2A"/>
    <w:rsid w:val="00C431E0"/>
    <w:rsid w:val="00C436DE"/>
    <w:rsid w:val="00C436EC"/>
    <w:rsid w:val="00C4470A"/>
    <w:rsid w:val="00C44863"/>
    <w:rsid w:val="00C45C85"/>
    <w:rsid w:val="00C46410"/>
    <w:rsid w:val="00C4675B"/>
    <w:rsid w:val="00C46926"/>
    <w:rsid w:val="00C47959"/>
    <w:rsid w:val="00C50620"/>
    <w:rsid w:val="00C50658"/>
    <w:rsid w:val="00C513A3"/>
    <w:rsid w:val="00C516FF"/>
    <w:rsid w:val="00C51934"/>
    <w:rsid w:val="00C51A64"/>
    <w:rsid w:val="00C52523"/>
    <w:rsid w:val="00C5318D"/>
    <w:rsid w:val="00C540F8"/>
    <w:rsid w:val="00C544B7"/>
    <w:rsid w:val="00C54799"/>
    <w:rsid w:val="00C55466"/>
    <w:rsid w:val="00C55717"/>
    <w:rsid w:val="00C55D07"/>
    <w:rsid w:val="00C568CE"/>
    <w:rsid w:val="00C56F3A"/>
    <w:rsid w:val="00C56FE6"/>
    <w:rsid w:val="00C5748E"/>
    <w:rsid w:val="00C602A6"/>
    <w:rsid w:val="00C60317"/>
    <w:rsid w:val="00C604E9"/>
    <w:rsid w:val="00C610FC"/>
    <w:rsid w:val="00C619AC"/>
    <w:rsid w:val="00C61C21"/>
    <w:rsid w:val="00C61FAC"/>
    <w:rsid w:val="00C622F0"/>
    <w:rsid w:val="00C62546"/>
    <w:rsid w:val="00C62B98"/>
    <w:rsid w:val="00C62E57"/>
    <w:rsid w:val="00C62EE9"/>
    <w:rsid w:val="00C636D8"/>
    <w:rsid w:val="00C63774"/>
    <w:rsid w:val="00C637AA"/>
    <w:rsid w:val="00C644FC"/>
    <w:rsid w:val="00C65BA7"/>
    <w:rsid w:val="00C65D06"/>
    <w:rsid w:val="00C65D0D"/>
    <w:rsid w:val="00C67A9C"/>
    <w:rsid w:val="00C67B6F"/>
    <w:rsid w:val="00C708AC"/>
    <w:rsid w:val="00C71684"/>
    <w:rsid w:val="00C71B54"/>
    <w:rsid w:val="00C741ED"/>
    <w:rsid w:val="00C747A9"/>
    <w:rsid w:val="00C74BBC"/>
    <w:rsid w:val="00C75CA5"/>
    <w:rsid w:val="00C75DA4"/>
    <w:rsid w:val="00C75FAD"/>
    <w:rsid w:val="00C7637F"/>
    <w:rsid w:val="00C769F2"/>
    <w:rsid w:val="00C77B85"/>
    <w:rsid w:val="00C77C87"/>
    <w:rsid w:val="00C77D05"/>
    <w:rsid w:val="00C80750"/>
    <w:rsid w:val="00C8112D"/>
    <w:rsid w:val="00C811C5"/>
    <w:rsid w:val="00C81238"/>
    <w:rsid w:val="00C81241"/>
    <w:rsid w:val="00C81CD6"/>
    <w:rsid w:val="00C81DDD"/>
    <w:rsid w:val="00C81E5C"/>
    <w:rsid w:val="00C822E2"/>
    <w:rsid w:val="00C8343C"/>
    <w:rsid w:val="00C84B94"/>
    <w:rsid w:val="00C84E32"/>
    <w:rsid w:val="00C854B3"/>
    <w:rsid w:val="00C85501"/>
    <w:rsid w:val="00C85586"/>
    <w:rsid w:val="00C85598"/>
    <w:rsid w:val="00C8588A"/>
    <w:rsid w:val="00C86D05"/>
    <w:rsid w:val="00C9033F"/>
    <w:rsid w:val="00C90C7D"/>
    <w:rsid w:val="00C91A32"/>
    <w:rsid w:val="00C91B70"/>
    <w:rsid w:val="00C91EB1"/>
    <w:rsid w:val="00C926AB"/>
    <w:rsid w:val="00C942CA"/>
    <w:rsid w:val="00C9437C"/>
    <w:rsid w:val="00C94C0E"/>
    <w:rsid w:val="00C9503A"/>
    <w:rsid w:val="00C9574A"/>
    <w:rsid w:val="00C964AC"/>
    <w:rsid w:val="00C9699D"/>
    <w:rsid w:val="00C96A97"/>
    <w:rsid w:val="00C96CB2"/>
    <w:rsid w:val="00C96E40"/>
    <w:rsid w:val="00C97D65"/>
    <w:rsid w:val="00C97D84"/>
    <w:rsid w:val="00CA037C"/>
    <w:rsid w:val="00CA21F5"/>
    <w:rsid w:val="00CA25AB"/>
    <w:rsid w:val="00CA2AE4"/>
    <w:rsid w:val="00CA3BE6"/>
    <w:rsid w:val="00CA45F2"/>
    <w:rsid w:val="00CA46E0"/>
    <w:rsid w:val="00CA4ACC"/>
    <w:rsid w:val="00CA4B3A"/>
    <w:rsid w:val="00CA53FF"/>
    <w:rsid w:val="00CA54CD"/>
    <w:rsid w:val="00CA56CC"/>
    <w:rsid w:val="00CA5843"/>
    <w:rsid w:val="00CA7087"/>
    <w:rsid w:val="00CA78B3"/>
    <w:rsid w:val="00CA7B69"/>
    <w:rsid w:val="00CB046D"/>
    <w:rsid w:val="00CB04B9"/>
    <w:rsid w:val="00CB058F"/>
    <w:rsid w:val="00CB0830"/>
    <w:rsid w:val="00CB0AFF"/>
    <w:rsid w:val="00CB0B52"/>
    <w:rsid w:val="00CB0E83"/>
    <w:rsid w:val="00CB12B4"/>
    <w:rsid w:val="00CB18C1"/>
    <w:rsid w:val="00CB1BAF"/>
    <w:rsid w:val="00CB1DB4"/>
    <w:rsid w:val="00CB265A"/>
    <w:rsid w:val="00CB3414"/>
    <w:rsid w:val="00CB48C7"/>
    <w:rsid w:val="00CB4B88"/>
    <w:rsid w:val="00CB5433"/>
    <w:rsid w:val="00CB6255"/>
    <w:rsid w:val="00CB70FF"/>
    <w:rsid w:val="00CB718D"/>
    <w:rsid w:val="00CB79F3"/>
    <w:rsid w:val="00CC076D"/>
    <w:rsid w:val="00CC09CA"/>
    <w:rsid w:val="00CC1819"/>
    <w:rsid w:val="00CC23A0"/>
    <w:rsid w:val="00CC2B3A"/>
    <w:rsid w:val="00CC2FB6"/>
    <w:rsid w:val="00CC3337"/>
    <w:rsid w:val="00CC3FC4"/>
    <w:rsid w:val="00CC4D80"/>
    <w:rsid w:val="00CC54B3"/>
    <w:rsid w:val="00CC6719"/>
    <w:rsid w:val="00CC6B7C"/>
    <w:rsid w:val="00CC72DA"/>
    <w:rsid w:val="00CC7309"/>
    <w:rsid w:val="00CD0028"/>
    <w:rsid w:val="00CD02C3"/>
    <w:rsid w:val="00CD058D"/>
    <w:rsid w:val="00CD1567"/>
    <w:rsid w:val="00CD18AB"/>
    <w:rsid w:val="00CD2030"/>
    <w:rsid w:val="00CD2891"/>
    <w:rsid w:val="00CD2FDD"/>
    <w:rsid w:val="00CD373F"/>
    <w:rsid w:val="00CD5716"/>
    <w:rsid w:val="00CD579A"/>
    <w:rsid w:val="00CD5CB9"/>
    <w:rsid w:val="00CD5FE1"/>
    <w:rsid w:val="00CD6C11"/>
    <w:rsid w:val="00CD7861"/>
    <w:rsid w:val="00CD7F55"/>
    <w:rsid w:val="00CE0026"/>
    <w:rsid w:val="00CE159A"/>
    <w:rsid w:val="00CE1768"/>
    <w:rsid w:val="00CE17B2"/>
    <w:rsid w:val="00CE1B6C"/>
    <w:rsid w:val="00CE2277"/>
    <w:rsid w:val="00CE24B8"/>
    <w:rsid w:val="00CE25F1"/>
    <w:rsid w:val="00CE2718"/>
    <w:rsid w:val="00CE4B70"/>
    <w:rsid w:val="00CE5E4C"/>
    <w:rsid w:val="00CE6BAD"/>
    <w:rsid w:val="00CE7281"/>
    <w:rsid w:val="00CE73C4"/>
    <w:rsid w:val="00CE754D"/>
    <w:rsid w:val="00CF080E"/>
    <w:rsid w:val="00CF0C90"/>
    <w:rsid w:val="00CF1016"/>
    <w:rsid w:val="00CF1044"/>
    <w:rsid w:val="00CF1817"/>
    <w:rsid w:val="00CF2AFB"/>
    <w:rsid w:val="00CF31B4"/>
    <w:rsid w:val="00CF3376"/>
    <w:rsid w:val="00CF35DE"/>
    <w:rsid w:val="00CF369A"/>
    <w:rsid w:val="00CF49CF"/>
    <w:rsid w:val="00CF61CF"/>
    <w:rsid w:val="00CF653A"/>
    <w:rsid w:val="00CF727C"/>
    <w:rsid w:val="00CF72D4"/>
    <w:rsid w:val="00CF7C2C"/>
    <w:rsid w:val="00CF7D1C"/>
    <w:rsid w:val="00D01256"/>
    <w:rsid w:val="00D02541"/>
    <w:rsid w:val="00D029C4"/>
    <w:rsid w:val="00D02DA4"/>
    <w:rsid w:val="00D03CCE"/>
    <w:rsid w:val="00D04260"/>
    <w:rsid w:val="00D04E76"/>
    <w:rsid w:val="00D04EA5"/>
    <w:rsid w:val="00D0507A"/>
    <w:rsid w:val="00D05AD2"/>
    <w:rsid w:val="00D0656A"/>
    <w:rsid w:val="00D0706C"/>
    <w:rsid w:val="00D118F1"/>
    <w:rsid w:val="00D11E2C"/>
    <w:rsid w:val="00D1218E"/>
    <w:rsid w:val="00D1323D"/>
    <w:rsid w:val="00D1486D"/>
    <w:rsid w:val="00D14C5E"/>
    <w:rsid w:val="00D153F0"/>
    <w:rsid w:val="00D171F1"/>
    <w:rsid w:val="00D174C1"/>
    <w:rsid w:val="00D17807"/>
    <w:rsid w:val="00D2046F"/>
    <w:rsid w:val="00D204D6"/>
    <w:rsid w:val="00D20796"/>
    <w:rsid w:val="00D20859"/>
    <w:rsid w:val="00D20DEF"/>
    <w:rsid w:val="00D23606"/>
    <w:rsid w:val="00D2370B"/>
    <w:rsid w:val="00D2375B"/>
    <w:rsid w:val="00D23FF1"/>
    <w:rsid w:val="00D24562"/>
    <w:rsid w:val="00D253A0"/>
    <w:rsid w:val="00D25615"/>
    <w:rsid w:val="00D25656"/>
    <w:rsid w:val="00D25724"/>
    <w:rsid w:val="00D25891"/>
    <w:rsid w:val="00D25B69"/>
    <w:rsid w:val="00D260D8"/>
    <w:rsid w:val="00D2613C"/>
    <w:rsid w:val="00D26610"/>
    <w:rsid w:val="00D26C81"/>
    <w:rsid w:val="00D27325"/>
    <w:rsid w:val="00D27907"/>
    <w:rsid w:val="00D3006E"/>
    <w:rsid w:val="00D305A2"/>
    <w:rsid w:val="00D3077B"/>
    <w:rsid w:val="00D30839"/>
    <w:rsid w:val="00D30A14"/>
    <w:rsid w:val="00D30FFE"/>
    <w:rsid w:val="00D31B33"/>
    <w:rsid w:val="00D32024"/>
    <w:rsid w:val="00D340C8"/>
    <w:rsid w:val="00D343A9"/>
    <w:rsid w:val="00D366B7"/>
    <w:rsid w:val="00D368E5"/>
    <w:rsid w:val="00D36F17"/>
    <w:rsid w:val="00D37009"/>
    <w:rsid w:val="00D3704F"/>
    <w:rsid w:val="00D37086"/>
    <w:rsid w:val="00D373E5"/>
    <w:rsid w:val="00D40B1D"/>
    <w:rsid w:val="00D418F8"/>
    <w:rsid w:val="00D42AD2"/>
    <w:rsid w:val="00D42B03"/>
    <w:rsid w:val="00D42C6F"/>
    <w:rsid w:val="00D44EB9"/>
    <w:rsid w:val="00D4533C"/>
    <w:rsid w:val="00D45C33"/>
    <w:rsid w:val="00D45E51"/>
    <w:rsid w:val="00D45FE1"/>
    <w:rsid w:val="00D46511"/>
    <w:rsid w:val="00D469DD"/>
    <w:rsid w:val="00D502E0"/>
    <w:rsid w:val="00D50E84"/>
    <w:rsid w:val="00D51753"/>
    <w:rsid w:val="00D518FB"/>
    <w:rsid w:val="00D51D7E"/>
    <w:rsid w:val="00D5254A"/>
    <w:rsid w:val="00D52610"/>
    <w:rsid w:val="00D526DB"/>
    <w:rsid w:val="00D534FB"/>
    <w:rsid w:val="00D53C3D"/>
    <w:rsid w:val="00D54900"/>
    <w:rsid w:val="00D551FE"/>
    <w:rsid w:val="00D55470"/>
    <w:rsid w:val="00D55725"/>
    <w:rsid w:val="00D55AB0"/>
    <w:rsid w:val="00D55F67"/>
    <w:rsid w:val="00D56579"/>
    <w:rsid w:val="00D56E30"/>
    <w:rsid w:val="00D571DE"/>
    <w:rsid w:val="00D57C08"/>
    <w:rsid w:val="00D60C42"/>
    <w:rsid w:val="00D60E41"/>
    <w:rsid w:val="00D61901"/>
    <w:rsid w:val="00D625B1"/>
    <w:rsid w:val="00D62E06"/>
    <w:rsid w:val="00D62ED6"/>
    <w:rsid w:val="00D6345D"/>
    <w:rsid w:val="00D63B41"/>
    <w:rsid w:val="00D646CC"/>
    <w:rsid w:val="00D64926"/>
    <w:rsid w:val="00D64DA4"/>
    <w:rsid w:val="00D65ECF"/>
    <w:rsid w:val="00D65FD6"/>
    <w:rsid w:val="00D661AC"/>
    <w:rsid w:val="00D66875"/>
    <w:rsid w:val="00D66AEE"/>
    <w:rsid w:val="00D674BE"/>
    <w:rsid w:val="00D67573"/>
    <w:rsid w:val="00D67CD7"/>
    <w:rsid w:val="00D67D75"/>
    <w:rsid w:val="00D705D3"/>
    <w:rsid w:val="00D70846"/>
    <w:rsid w:val="00D70BFA"/>
    <w:rsid w:val="00D7156E"/>
    <w:rsid w:val="00D71BC5"/>
    <w:rsid w:val="00D723A3"/>
    <w:rsid w:val="00D7265F"/>
    <w:rsid w:val="00D72BC3"/>
    <w:rsid w:val="00D72BFC"/>
    <w:rsid w:val="00D72F26"/>
    <w:rsid w:val="00D7319B"/>
    <w:rsid w:val="00D73285"/>
    <w:rsid w:val="00D738AA"/>
    <w:rsid w:val="00D73A01"/>
    <w:rsid w:val="00D74C38"/>
    <w:rsid w:val="00D74F7B"/>
    <w:rsid w:val="00D75B4D"/>
    <w:rsid w:val="00D75FE4"/>
    <w:rsid w:val="00D76082"/>
    <w:rsid w:val="00D773C8"/>
    <w:rsid w:val="00D77456"/>
    <w:rsid w:val="00D80128"/>
    <w:rsid w:val="00D821CB"/>
    <w:rsid w:val="00D82286"/>
    <w:rsid w:val="00D82871"/>
    <w:rsid w:val="00D82987"/>
    <w:rsid w:val="00D82CDC"/>
    <w:rsid w:val="00D82FDE"/>
    <w:rsid w:val="00D838A0"/>
    <w:rsid w:val="00D848A9"/>
    <w:rsid w:val="00D84AB5"/>
    <w:rsid w:val="00D85424"/>
    <w:rsid w:val="00D85815"/>
    <w:rsid w:val="00D85F43"/>
    <w:rsid w:val="00D867F3"/>
    <w:rsid w:val="00D868AF"/>
    <w:rsid w:val="00D869B6"/>
    <w:rsid w:val="00D876D8"/>
    <w:rsid w:val="00D8776E"/>
    <w:rsid w:val="00D87BB4"/>
    <w:rsid w:val="00D87BED"/>
    <w:rsid w:val="00D90025"/>
    <w:rsid w:val="00D90370"/>
    <w:rsid w:val="00D905F2"/>
    <w:rsid w:val="00D907A0"/>
    <w:rsid w:val="00D90DC8"/>
    <w:rsid w:val="00D912E3"/>
    <w:rsid w:val="00D91401"/>
    <w:rsid w:val="00D93363"/>
    <w:rsid w:val="00D948A4"/>
    <w:rsid w:val="00D956A5"/>
    <w:rsid w:val="00D95E5F"/>
    <w:rsid w:val="00D962C5"/>
    <w:rsid w:val="00D9697F"/>
    <w:rsid w:val="00D96A39"/>
    <w:rsid w:val="00D96BFB"/>
    <w:rsid w:val="00D96E74"/>
    <w:rsid w:val="00D96EDF"/>
    <w:rsid w:val="00D970FB"/>
    <w:rsid w:val="00D9797D"/>
    <w:rsid w:val="00DA069A"/>
    <w:rsid w:val="00DA0F9B"/>
    <w:rsid w:val="00DA1608"/>
    <w:rsid w:val="00DA1BCE"/>
    <w:rsid w:val="00DA2468"/>
    <w:rsid w:val="00DA2546"/>
    <w:rsid w:val="00DA2D4E"/>
    <w:rsid w:val="00DA3061"/>
    <w:rsid w:val="00DA310D"/>
    <w:rsid w:val="00DA3FEC"/>
    <w:rsid w:val="00DA44EB"/>
    <w:rsid w:val="00DA4709"/>
    <w:rsid w:val="00DA4B4A"/>
    <w:rsid w:val="00DA519A"/>
    <w:rsid w:val="00DA58D5"/>
    <w:rsid w:val="00DA6052"/>
    <w:rsid w:val="00DA6E97"/>
    <w:rsid w:val="00DA70B1"/>
    <w:rsid w:val="00DA73CE"/>
    <w:rsid w:val="00DA7474"/>
    <w:rsid w:val="00DA7A2D"/>
    <w:rsid w:val="00DB084B"/>
    <w:rsid w:val="00DB0F11"/>
    <w:rsid w:val="00DB16C5"/>
    <w:rsid w:val="00DB16FE"/>
    <w:rsid w:val="00DB1A56"/>
    <w:rsid w:val="00DB1ADB"/>
    <w:rsid w:val="00DB206D"/>
    <w:rsid w:val="00DB2514"/>
    <w:rsid w:val="00DB31EF"/>
    <w:rsid w:val="00DB374D"/>
    <w:rsid w:val="00DB4B61"/>
    <w:rsid w:val="00DB50BA"/>
    <w:rsid w:val="00DB5FFE"/>
    <w:rsid w:val="00DB6B8C"/>
    <w:rsid w:val="00DB6EF3"/>
    <w:rsid w:val="00DB7119"/>
    <w:rsid w:val="00DB7804"/>
    <w:rsid w:val="00DC0512"/>
    <w:rsid w:val="00DC05D1"/>
    <w:rsid w:val="00DC0E03"/>
    <w:rsid w:val="00DC0E96"/>
    <w:rsid w:val="00DC1173"/>
    <w:rsid w:val="00DC158D"/>
    <w:rsid w:val="00DC1658"/>
    <w:rsid w:val="00DC1A70"/>
    <w:rsid w:val="00DC1FE8"/>
    <w:rsid w:val="00DC23CE"/>
    <w:rsid w:val="00DC259C"/>
    <w:rsid w:val="00DC272F"/>
    <w:rsid w:val="00DC2C41"/>
    <w:rsid w:val="00DC3A9D"/>
    <w:rsid w:val="00DC3FCB"/>
    <w:rsid w:val="00DC556D"/>
    <w:rsid w:val="00DC5A1E"/>
    <w:rsid w:val="00DC5A28"/>
    <w:rsid w:val="00DC5BA3"/>
    <w:rsid w:val="00DC5C60"/>
    <w:rsid w:val="00DC607A"/>
    <w:rsid w:val="00DC6756"/>
    <w:rsid w:val="00DC6DF7"/>
    <w:rsid w:val="00DC72A3"/>
    <w:rsid w:val="00DC7BA3"/>
    <w:rsid w:val="00DD01B3"/>
    <w:rsid w:val="00DD0BBC"/>
    <w:rsid w:val="00DD1C7B"/>
    <w:rsid w:val="00DD1D50"/>
    <w:rsid w:val="00DD20B5"/>
    <w:rsid w:val="00DD2611"/>
    <w:rsid w:val="00DD29A3"/>
    <w:rsid w:val="00DD2BA1"/>
    <w:rsid w:val="00DD34D9"/>
    <w:rsid w:val="00DD46C7"/>
    <w:rsid w:val="00DD4A0A"/>
    <w:rsid w:val="00DD4E96"/>
    <w:rsid w:val="00DD51B7"/>
    <w:rsid w:val="00DD5AC9"/>
    <w:rsid w:val="00DD67D9"/>
    <w:rsid w:val="00DD692E"/>
    <w:rsid w:val="00DD6C7C"/>
    <w:rsid w:val="00DD71F2"/>
    <w:rsid w:val="00DD77D0"/>
    <w:rsid w:val="00DD786B"/>
    <w:rsid w:val="00DD7C46"/>
    <w:rsid w:val="00DD7C58"/>
    <w:rsid w:val="00DD7C9F"/>
    <w:rsid w:val="00DD7CA3"/>
    <w:rsid w:val="00DD7EA9"/>
    <w:rsid w:val="00DE0052"/>
    <w:rsid w:val="00DE02D0"/>
    <w:rsid w:val="00DE04FA"/>
    <w:rsid w:val="00DE093A"/>
    <w:rsid w:val="00DE0D2A"/>
    <w:rsid w:val="00DE1106"/>
    <w:rsid w:val="00DE1207"/>
    <w:rsid w:val="00DE13B0"/>
    <w:rsid w:val="00DE174F"/>
    <w:rsid w:val="00DE1B30"/>
    <w:rsid w:val="00DE1F10"/>
    <w:rsid w:val="00DE2F63"/>
    <w:rsid w:val="00DE30FC"/>
    <w:rsid w:val="00DE3578"/>
    <w:rsid w:val="00DE3995"/>
    <w:rsid w:val="00DE4013"/>
    <w:rsid w:val="00DE45C7"/>
    <w:rsid w:val="00DE54C2"/>
    <w:rsid w:val="00DE6B17"/>
    <w:rsid w:val="00DE71AC"/>
    <w:rsid w:val="00DE7236"/>
    <w:rsid w:val="00DE78E4"/>
    <w:rsid w:val="00DE78EA"/>
    <w:rsid w:val="00DF1616"/>
    <w:rsid w:val="00DF17A2"/>
    <w:rsid w:val="00DF18C9"/>
    <w:rsid w:val="00DF21DC"/>
    <w:rsid w:val="00DF23DA"/>
    <w:rsid w:val="00DF25C3"/>
    <w:rsid w:val="00DF2680"/>
    <w:rsid w:val="00DF2C7C"/>
    <w:rsid w:val="00DF2FA8"/>
    <w:rsid w:val="00DF395C"/>
    <w:rsid w:val="00DF4BC1"/>
    <w:rsid w:val="00DF4F22"/>
    <w:rsid w:val="00DF5B80"/>
    <w:rsid w:val="00DF5DFF"/>
    <w:rsid w:val="00DF64BD"/>
    <w:rsid w:val="00DF68C3"/>
    <w:rsid w:val="00DF785B"/>
    <w:rsid w:val="00DF7BBB"/>
    <w:rsid w:val="00DF7C32"/>
    <w:rsid w:val="00DF7F09"/>
    <w:rsid w:val="00E005ED"/>
    <w:rsid w:val="00E00BA7"/>
    <w:rsid w:val="00E013CE"/>
    <w:rsid w:val="00E01C54"/>
    <w:rsid w:val="00E02229"/>
    <w:rsid w:val="00E030DF"/>
    <w:rsid w:val="00E03734"/>
    <w:rsid w:val="00E0385A"/>
    <w:rsid w:val="00E03FA3"/>
    <w:rsid w:val="00E040F8"/>
    <w:rsid w:val="00E04E15"/>
    <w:rsid w:val="00E05907"/>
    <w:rsid w:val="00E0598E"/>
    <w:rsid w:val="00E06020"/>
    <w:rsid w:val="00E06209"/>
    <w:rsid w:val="00E064CB"/>
    <w:rsid w:val="00E069E2"/>
    <w:rsid w:val="00E1016A"/>
    <w:rsid w:val="00E10FEC"/>
    <w:rsid w:val="00E117A0"/>
    <w:rsid w:val="00E12D21"/>
    <w:rsid w:val="00E134B9"/>
    <w:rsid w:val="00E13826"/>
    <w:rsid w:val="00E13876"/>
    <w:rsid w:val="00E13FAD"/>
    <w:rsid w:val="00E148C8"/>
    <w:rsid w:val="00E14953"/>
    <w:rsid w:val="00E15031"/>
    <w:rsid w:val="00E15042"/>
    <w:rsid w:val="00E1537D"/>
    <w:rsid w:val="00E154ED"/>
    <w:rsid w:val="00E15B0C"/>
    <w:rsid w:val="00E16A2B"/>
    <w:rsid w:val="00E16B7F"/>
    <w:rsid w:val="00E16CE2"/>
    <w:rsid w:val="00E2026B"/>
    <w:rsid w:val="00E2079C"/>
    <w:rsid w:val="00E209B8"/>
    <w:rsid w:val="00E20C57"/>
    <w:rsid w:val="00E20CA4"/>
    <w:rsid w:val="00E212D6"/>
    <w:rsid w:val="00E219A5"/>
    <w:rsid w:val="00E21A7E"/>
    <w:rsid w:val="00E22885"/>
    <w:rsid w:val="00E22E6D"/>
    <w:rsid w:val="00E234D8"/>
    <w:rsid w:val="00E234EC"/>
    <w:rsid w:val="00E23EC8"/>
    <w:rsid w:val="00E244AC"/>
    <w:rsid w:val="00E2483C"/>
    <w:rsid w:val="00E251BD"/>
    <w:rsid w:val="00E25692"/>
    <w:rsid w:val="00E25FDA"/>
    <w:rsid w:val="00E26C49"/>
    <w:rsid w:val="00E27431"/>
    <w:rsid w:val="00E30337"/>
    <w:rsid w:val="00E304D6"/>
    <w:rsid w:val="00E3094B"/>
    <w:rsid w:val="00E31990"/>
    <w:rsid w:val="00E31F26"/>
    <w:rsid w:val="00E31F2B"/>
    <w:rsid w:val="00E3248F"/>
    <w:rsid w:val="00E325C5"/>
    <w:rsid w:val="00E32A2A"/>
    <w:rsid w:val="00E33284"/>
    <w:rsid w:val="00E342DC"/>
    <w:rsid w:val="00E35461"/>
    <w:rsid w:val="00E35569"/>
    <w:rsid w:val="00E361B6"/>
    <w:rsid w:val="00E369D8"/>
    <w:rsid w:val="00E36B01"/>
    <w:rsid w:val="00E37BA0"/>
    <w:rsid w:val="00E403EE"/>
    <w:rsid w:val="00E4043D"/>
    <w:rsid w:val="00E4082A"/>
    <w:rsid w:val="00E41290"/>
    <w:rsid w:val="00E41434"/>
    <w:rsid w:val="00E417B7"/>
    <w:rsid w:val="00E41ADB"/>
    <w:rsid w:val="00E41E8A"/>
    <w:rsid w:val="00E421E4"/>
    <w:rsid w:val="00E427C9"/>
    <w:rsid w:val="00E42B5F"/>
    <w:rsid w:val="00E43C0A"/>
    <w:rsid w:val="00E44A07"/>
    <w:rsid w:val="00E44D0A"/>
    <w:rsid w:val="00E4527A"/>
    <w:rsid w:val="00E45369"/>
    <w:rsid w:val="00E4574F"/>
    <w:rsid w:val="00E46C39"/>
    <w:rsid w:val="00E47989"/>
    <w:rsid w:val="00E50EE2"/>
    <w:rsid w:val="00E5193D"/>
    <w:rsid w:val="00E52F20"/>
    <w:rsid w:val="00E534DC"/>
    <w:rsid w:val="00E53C75"/>
    <w:rsid w:val="00E53CB7"/>
    <w:rsid w:val="00E544A7"/>
    <w:rsid w:val="00E54973"/>
    <w:rsid w:val="00E54AB2"/>
    <w:rsid w:val="00E54E04"/>
    <w:rsid w:val="00E5555D"/>
    <w:rsid w:val="00E555EB"/>
    <w:rsid w:val="00E55DF1"/>
    <w:rsid w:val="00E5671A"/>
    <w:rsid w:val="00E56AF5"/>
    <w:rsid w:val="00E6006F"/>
    <w:rsid w:val="00E60239"/>
    <w:rsid w:val="00E61313"/>
    <w:rsid w:val="00E61343"/>
    <w:rsid w:val="00E61A20"/>
    <w:rsid w:val="00E61EBC"/>
    <w:rsid w:val="00E620CA"/>
    <w:rsid w:val="00E62C59"/>
    <w:rsid w:val="00E630A8"/>
    <w:rsid w:val="00E630B6"/>
    <w:rsid w:val="00E630C6"/>
    <w:rsid w:val="00E6385F"/>
    <w:rsid w:val="00E63899"/>
    <w:rsid w:val="00E6527A"/>
    <w:rsid w:val="00E655A7"/>
    <w:rsid w:val="00E658DE"/>
    <w:rsid w:val="00E6598D"/>
    <w:rsid w:val="00E66F8D"/>
    <w:rsid w:val="00E67079"/>
    <w:rsid w:val="00E677E0"/>
    <w:rsid w:val="00E678B0"/>
    <w:rsid w:val="00E72029"/>
    <w:rsid w:val="00E7202F"/>
    <w:rsid w:val="00E725BA"/>
    <w:rsid w:val="00E72F4B"/>
    <w:rsid w:val="00E73E8B"/>
    <w:rsid w:val="00E73F5A"/>
    <w:rsid w:val="00E74068"/>
    <w:rsid w:val="00E74315"/>
    <w:rsid w:val="00E749A7"/>
    <w:rsid w:val="00E74A66"/>
    <w:rsid w:val="00E7590C"/>
    <w:rsid w:val="00E7590D"/>
    <w:rsid w:val="00E7592C"/>
    <w:rsid w:val="00E76AE2"/>
    <w:rsid w:val="00E774AA"/>
    <w:rsid w:val="00E7753B"/>
    <w:rsid w:val="00E77BAD"/>
    <w:rsid w:val="00E77E5A"/>
    <w:rsid w:val="00E80679"/>
    <w:rsid w:val="00E80B77"/>
    <w:rsid w:val="00E80BFE"/>
    <w:rsid w:val="00E80D7C"/>
    <w:rsid w:val="00E81A74"/>
    <w:rsid w:val="00E83005"/>
    <w:rsid w:val="00E8324C"/>
    <w:rsid w:val="00E833D5"/>
    <w:rsid w:val="00E837C4"/>
    <w:rsid w:val="00E83D83"/>
    <w:rsid w:val="00E83EB8"/>
    <w:rsid w:val="00E843C8"/>
    <w:rsid w:val="00E84BB8"/>
    <w:rsid w:val="00E84EB6"/>
    <w:rsid w:val="00E85150"/>
    <w:rsid w:val="00E85204"/>
    <w:rsid w:val="00E85D11"/>
    <w:rsid w:val="00E862B0"/>
    <w:rsid w:val="00E8654E"/>
    <w:rsid w:val="00E86930"/>
    <w:rsid w:val="00E90231"/>
    <w:rsid w:val="00E90312"/>
    <w:rsid w:val="00E90845"/>
    <w:rsid w:val="00E909B6"/>
    <w:rsid w:val="00E90A61"/>
    <w:rsid w:val="00E90D8F"/>
    <w:rsid w:val="00E90F90"/>
    <w:rsid w:val="00E910B0"/>
    <w:rsid w:val="00E91773"/>
    <w:rsid w:val="00E91B4D"/>
    <w:rsid w:val="00E92A63"/>
    <w:rsid w:val="00E92B24"/>
    <w:rsid w:val="00E93EF7"/>
    <w:rsid w:val="00E9405B"/>
    <w:rsid w:val="00E942DD"/>
    <w:rsid w:val="00E943DE"/>
    <w:rsid w:val="00E954E2"/>
    <w:rsid w:val="00E966F2"/>
    <w:rsid w:val="00EA03BF"/>
    <w:rsid w:val="00EA061E"/>
    <w:rsid w:val="00EA0974"/>
    <w:rsid w:val="00EA10CD"/>
    <w:rsid w:val="00EA175C"/>
    <w:rsid w:val="00EA1B64"/>
    <w:rsid w:val="00EA1D52"/>
    <w:rsid w:val="00EA2AB1"/>
    <w:rsid w:val="00EA3C8B"/>
    <w:rsid w:val="00EA455F"/>
    <w:rsid w:val="00EA47B5"/>
    <w:rsid w:val="00EA4C5F"/>
    <w:rsid w:val="00EA51FB"/>
    <w:rsid w:val="00EA5907"/>
    <w:rsid w:val="00EA6794"/>
    <w:rsid w:val="00EA6F48"/>
    <w:rsid w:val="00EA7EF9"/>
    <w:rsid w:val="00EB0054"/>
    <w:rsid w:val="00EB017D"/>
    <w:rsid w:val="00EB06AB"/>
    <w:rsid w:val="00EB07C6"/>
    <w:rsid w:val="00EB0B92"/>
    <w:rsid w:val="00EB0F60"/>
    <w:rsid w:val="00EB18E6"/>
    <w:rsid w:val="00EB2367"/>
    <w:rsid w:val="00EB27B9"/>
    <w:rsid w:val="00EB2995"/>
    <w:rsid w:val="00EB2CC2"/>
    <w:rsid w:val="00EB2EEA"/>
    <w:rsid w:val="00EB300B"/>
    <w:rsid w:val="00EB4A53"/>
    <w:rsid w:val="00EB5E7A"/>
    <w:rsid w:val="00EB5FDC"/>
    <w:rsid w:val="00EB62AA"/>
    <w:rsid w:val="00EB74B4"/>
    <w:rsid w:val="00EB75DC"/>
    <w:rsid w:val="00EC0119"/>
    <w:rsid w:val="00EC049C"/>
    <w:rsid w:val="00EC0C50"/>
    <w:rsid w:val="00EC1214"/>
    <w:rsid w:val="00EC13F7"/>
    <w:rsid w:val="00EC1635"/>
    <w:rsid w:val="00EC165D"/>
    <w:rsid w:val="00EC1E60"/>
    <w:rsid w:val="00EC2B2F"/>
    <w:rsid w:val="00EC2E22"/>
    <w:rsid w:val="00EC2FED"/>
    <w:rsid w:val="00EC3854"/>
    <w:rsid w:val="00EC4942"/>
    <w:rsid w:val="00EC56B5"/>
    <w:rsid w:val="00EC69B7"/>
    <w:rsid w:val="00EC6B4F"/>
    <w:rsid w:val="00EC6F3A"/>
    <w:rsid w:val="00EC6F6C"/>
    <w:rsid w:val="00EC71E6"/>
    <w:rsid w:val="00EC71EC"/>
    <w:rsid w:val="00EC7932"/>
    <w:rsid w:val="00EC7AAC"/>
    <w:rsid w:val="00ED0392"/>
    <w:rsid w:val="00ED03AB"/>
    <w:rsid w:val="00ED043A"/>
    <w:rsid w:val="00ED1F22"/>
    <w:rsid w:val="00ED2362"/>
    <w:rsid w:val="00ED27F9"/>
    <w:rsid w:val="00ED28E4"/>
    <w:rsid w:val="00ED2989"/>
    <w:rsid w:val="00ED299F"/>
    <w:rsid w:val="00ED2CA6"/>
    <w:rsid w:val="00ED31AA"/>
    <w:rsid w:val="00ED3609"/>
    <w:rsid w:val="00ED3BF1"/>
    <w:rsid w:val="00ED3C2C"/>
    <w:rsid w:val="00ED3E3E"/>
    <w:rsid w:val="00ED47BE"/>
    <w:rsid w:val="00ED5178"/>
    <w:rsid w:val="00ED5988"/>
    <w:rsid w:val="00ED5F93"/>
    <w:rsid w:val="00ED69C6"/>
    <w:rsid w:val="00ED6CA0"/>
    <w:rsid w:val="00ED6EA1"/>
    <w:rsid w:val="00ED703E"/>
    <w:rsid w:val="00ED7050"/>
    <w:rsid w:val="00EE06F8"/>
    <w:rsid w:val="00EE0888"/>
    <w:rsid w:val="00EE0AA6"/>
    <w:rsid w:val="00EE0D56"/>
    <w:rsid w:val="00EE0D8B"/>
    <w:rsid w:val="00EE11C5"/>
    <w:rsid w:val="00EE168E"/>
    <w:rsid w:val="00EE2132"/>
    <w:rsid w:val="00EE2CC1"/>
    <w:rsid w:val="00EE3401"/>
    <w:rsid w:val="00EE405F"/>
    <w:rsid w:val="00EE4926"/>
    <w:rsid w:val="00EE4F64"/>
    <w:rsid w:val="00EE5096"/>
    <w:rsid w:val="00EE5F37"/>
    <w:rsid w:val="00EE61A4"/>
    <w:rsid w:val="00EE64F1"/>
    <w:rsid w:val="00EE6D72"/>
    <w:rsid w:val="00EE761B"/>
    <w:rsid w:val="00EE79A3"/>
    <w:rsid w:val="00EE7CC8"/>
    <w:rsid w:val="00EF0036"/>
    <w:rsid w:val="00EF0872"/>
    <w:rsid w:val="00EF09E6"/>
    <w:rsid w:val="00EF11AD"/>
    <w:rsid w:val="00EF18DB"/>
    <w:rsid w:val="00EF20FB"/>
    <w:rsid w:val="00EF2759"/>
    <w:rsid w:val="00EF34B2"/>
    <w:rsid w:val="00EF3704"/>
    <w:rsid w:val="00EF4B31"/>
    <w:rsid w:val="00EF4D67"/>
    <w:rsid w:val="00EF4DD7"/>
    <w:rsid w:val="00EF4DE1"/>
    <w:rsid w:val="00EF5111"/>
    <w:rsid w:val="00EF587F"/>
    <w:rsid w:val="00EF5F1F"/>
    <w:rsid w:val="00EF6131"/>
    <w:rsid w:val="00EF62FA"/>
    <w:rsid w:val="00EF6CDA"/>
    <w:rsid w:val="00EF6FDD"/>
    <w:rsid w:val="00EF70EE"/>
    <w:rsid w:val="00EF7A90"/>
    <w:rsid w:val="00F00143"/>
    <w:rsid w:val="00F00286"/>
    <w:rsid w:val="00F00372"/>
    <w:rsid w:val="00F01071"/>
    <w:rsid w:val="00F0181D"/>
    <w:rsid w:val="00F024B5"/>
    <w:rsid w:val="00F02C08"/>
    <w:rsid w:val="00F02CAD"/>
    <w:rsid w:val="00F03017"/>
    <w:rsid w:val="00F03CAC"/>
    <w:rsid w:val="00F03F39"/>
    <w:rsid w:val="00F04AA9"/>
    <w:rsid w:val="00F05351"/>
    <w:rsid w:val="00F055B7"/>
    <w:rsid w:val="00F06935"/>
    <w:rsid w:val="00F0793E"/>
    <w:rsid w:val="00F07BC7"/>
    <w:rsid w:val="00F07F8A"/>
    <w:rsid w:val="00F127AF"/>
    <w:rsid w:val="00F139D7"/>
    <w:rsid w:val="00F14A58"/>
    <w:rsid w:val="00F14B9C"/>
    <w:rsid w:val="00F14C18"/>
    <w:rsid w:val="00F15313"/>
    <w:rsid w:val="00F156AF"/>
    <w:rsid w:val="00F16B4B"/>
    <w:rsid w:val="00F1754E"/>
    <w:rsid w:val="00F17AD2"/>
    <w:rsid w:val="00F17FCB"/>
    <w:rsid w:val="00F20540"/>
    <w:rsid w:val="00F20736"/>
    <w:rsid w:val="00F20D52"/>
    <w:rsid w:val="00F20D6D"/>
    <w:rsid w:val="00F2179D"/>
    <w:rsid w:val="00F219DE"/>
    <w:rsid w:val="00F25662"/>
    <w:rsid w:val="00F25843"/>
    <w:rsid w:val="00F25ADA"/>
    <w:rsid w:val="00F2634B"/>
    <w:rsid w:val="00F268ED"/>
    <w:rsid w:val="00F27028"/>
    <w:rsid w:val="00F277DA"/>
    <w:rsid w:val="00F30646"/>
    <w:rsid w:val="00F30C8E"/>
    <w:rsid w:val="00F30EE6"/>
    <w:rsid w:val="00F31443"/>
    <w:rsid w:val="00F318E1"/>
    <w:rsid w:val="00F31E58"/>
    <w:rsid w:val="00F32011"/>
    <w:rsid w:val="00F322B8"/>
    <w:rsid w:val="00F3291B"/>
    <w:rsid w:val="00F3418C"/>
    <w:rsid w:val="00F344BA"/>
    <w:rsid w:val="00F3459B"/>
    <w:rsid w:val="00F3537A"/>
    <w:rsid w:val="00F35B6E"/>
    <w:rsid w:val="00F35D83"/>
    <w:rsid w:val="00F36456"/>
    <w:rsid w:val="00F36B11"/>
    <w:rsid w:val="00F36E34"/>
    <w:rsid w:val="00F370ED"/>
    <w:rsid w:val="00F37190"/>
    <w:rsid w:val="00F3723C"/>
    <w:rsid w:val="00F372CF"/>
    <w:rsid w:val="00F3756D"/>
    <w:rsid w:val="00F37B56"/>
    <w:rsid w:val="00F37BE3"/>
    <w:rsid w:val="00F37F0D"/>
    <w:rsid w:val="00F403B7"/>
    <w:rsid w:val="00F408DC"/>
    <w:rsid w:val="00F40A8B"/>
    <w:rsid w:val="00F413F9"/>
    <w:rsid w:val="00F417EF"/>
    <w:rsid w:val="00F4181C"/>
    <w:rsid w:val="00F41E4D"/>
    <w:rsid w:val="00F41EF9"/>
    <w:rsid w:val="00F426CD"/>
    <w:rsid w:val="00F42D91"/>
    <w:rsid w:val="00F42E37"/>
    <w:rsid w:val="00F42FB5"/>
    <w:rsid w:val="00F43127"/>
    <w:rsid w:val="00F4425E"/>
    <w:rsid w:val="00F443AA"/>
    <w:rsid w:val="00F44661"/>
    <w:rsid w:val="00F45014"/>
    <w:rsid w:val="00F452DB"/>
    <w:rsid w:val="00F455E7"/>
    <w:rsid w:val="00F45943"/>
    <w:rsid w:val="00F4606E"/>
    <w:rsid w:val="00F47629"/>
    <w:rsid w:val="00F47DB5"/>
    <w:rsid w:val="00F507F0"/>
    <w:rsid w:val="00F50907"/>
    <w:rsid w:val="00F50CC3"/>
    <w:rsid w:val="00F52FC4"/>
    <w:rsid w:val="00F53805"/>
    <w:rsid w:val="00F53BCD"/>
    <w:rsid w:val="00F53FE5"/>
    <w:rsid w:val="00F5481B"/>
    <w:rsid w:val="00F54C2C"/>
    <w:rsid w:val="00F54FAE"/>
    <w:rsid w:val="00F556D0"/>
    <w:rsid w:val="00F55740"/>
    <w:rsid w:val="00F56712"/>
    <w:rsid w:val="00F5727E"/>
    <w:rsid w:val="00F574FF"/>
    <w:rsid w:val="00F57AEA"/>
    <w:rsid w:val="00F57C43"/>
    <w:rsid w:val="00F60A79"/>
    <w:rsid w:val="00F60DB2"/>
    <w:rsid w:val="00F613D2"/>
    <w:rsid w:val="00F6167B"/>
    <w:rsid w:val="00F61905"/>
    <w:rsid w:val="00F61A3D"/>
    <w:rsid w:val="00F62B15"/>
    <w:rsid w:val="00F62C10"/>
    <w:rsid w:val="00F62C17"/>
    <w:rsid w:val="00F62C7A"/>
    <w:rsid w:val="00F63248"/>
    <w:rsid w:val="00F632D4"/>
    <w:rsid w:val="00F6351A"/>
    <w:rsid w:val="00F636C5"/>
    <w:rsid w:val="00F63BC4"/>
    <w:rsid w:val="00F6404E"/>
    <w:rsid w:val="00F64608"/>
    <w:rsid w:val="00F64955"/>
    <w:rsid w:val="00F64AB1"/>
    <w:rsid w:val="00F64C22"/>
    <w:rsid w:val="00F64E76"/>
    <w:rsid w:val="00F65B60"/>
    <w:rsid w:val="00F65B76"/>
    <w:rsid w:val="00F65BE2"/>
    <w:rsid w:val="00F65CC6"/>
    <w:rsid w:val="00F662F0"/>
    <w:rsid w:val="00F6795B"/>
    <w:rsid w:val="00F70637"/>
    <w:rsid w:val="00F70A38"/>
    <w:rsid w:val="00F72D05"/>
    <w:rsid w:val="00F72DF5"/>
    <w:rsid w:val="00F72EAB"/>
    <w:rsid w:val="00F74D7F"/>
    <w:rsid w:val="00F754ED"/>
    <w:rsid w:val="00F759B2"/>
    <w:rsid w:val="00F7625E"/>
    <w:rsid w:val="00F768EB"/>
    <w:rsid w:val="00F76B3A"/>
    <w:rsid w:val="00F76D72"/>
    <w:rsid w:val="00F76F8A"/>
    <w:rsid w:val="00F7747B"/>
    <w:rsid w:val="00F774DD"/>
    <w:rsid w:val="00F779D5"/>
    <w:rsid w:val="00F77B0F"/>
    <w:rsid w:val="00F80C60"/>
    <w:rsid w:val="00F80E73"/>
    <w:rsid w:val="00F81089"/>
    <w:rsid w:val="00F810EE"/>
    <w:rsid w:val="00F81234"/>
    <w:rsid w:val="00F812DD"/>
    <w:rsid w:val="00F8185F"/>
    <w:rsid w:val="00F81A43"/>
    <w:rsid w:val="00F81F2C"/>
    <w:rsid w:val="00F8275F"/>
    <w:rsid w:val="00F82D74"/>
    <w:rsid w:val="00F83544"/>
    <w:rsid w:val="00F83944"/>
    <w:rsid w:val="00F84277"/>
    <w:rsid w:val="00F84A7E"/>
    <w:rsid w:val="00F84AFB"/>
    <w:rsid w:val="00F84FB4"/>
    <w:rsid w:val="00F85C60"/>
    <w:rsid w:val="00F85C9E"/>
    <w:rsid w:val="00F85D56"/>
    <w:rsid w:val="00F86DD5"/>
    <w:rsid w:val="00F86EE2"/>
    <w:rsid w:val="00F872DE"/>
    <w:rsid w:val="00F8736C"/>
    <w:rsid w:val="00F8765B"/>
    <w:rsid w:val="00F87A08"/>
    <w:rsid w:val="00F87B53"/>
    <w:rsid w:val="00F87BAC"/>
    <w:rsid w:val="00F87C24"/>
    <w:rsid w:val="00F91A23"/>
    <w:rsid w:val="00F91B1D"/>
    <w:rsid w:val="00F923A0"/>
    <w:rsid w:val="00F92A4F"/>
    <w:rsid w:val="00F92ABC"/>
    <w:rsid w:val="00F92C0A"/>
    <w:rsid w:val="00F92CE2"/>
    <w:rsid w:val="00F92CEB"/>
    <w:rsid w:val="00F92D27"/>
    <w:rsid w:val="00F9350F"/>
    <w:rsid w:val="00F9379A"/>
    <w:rsid w:val="00F93ABC"/>
    <w:rsid w:val="00F93D3E"/>
    <w:rsid w:val="00F93EDC"/>
    <w:rsid w:val="00F94400"/>
    <w:rsid w:val="00F94516"/>
    <w:rsid w:val="00F94A19"/>
    <w:rsid w:val="00F94DE5"/>
    <w:rsid w:val="00F95842"/>
    <w:rsid w:val="00F962C2"/>
    <w:rsid w:val="00F97396"/>
    <w:rsid w:val="00F97B47"/>
    <w:rsid w:val="00FA0E00"/>
    <w:rsid w:val="00FA116D"/>
    <w:rsid w:val="00FA1F03"/>
    <w:rsid w:val="00FA2B6C"/>
    <w:rsid w:val="00FA2EE7"/>
    <w:rsid w:val="00FA37E2"/>
    <w:rsid w:val="00FA421C"/>
    <w:rsid w:val="00FA4380"/>
    <w:rsid w:val="00FA4830"/>
    <w:rsid w:val="00FA4B3D"/>
    <w:rsid w:val="00FA4F2D"/>
    <w:rsid w:val="00FA4F86"/>
    <w:rsid w:val="00FA5126"/>
    <w:rsid w:val="00FA5625"/>
    <w:rsid w:val="00FA5A8F"/>
    <w:rsid w:val="00FA5DA3"/>
    <w:rsid w:val="00FA636E"/>
    <w:rsid w:val="00FA72BC"/>
    <w:rsid w:val="00FA7E43"/>
    <w:rsid w:val="00FB09C0"/>
    <w:rsid w:val="00FB0B2A"/>
    <w:rsid w:val="00FB0EE8"/>
    <w:rsid w:val="00FB1A7D"/>
    <w:rsid w:val="00FB2161"/>
    <w:rsid w:val="00FB27F1"/>
    <w:rsid w:val="00FB2B6D"/>
    <w:rsid w:val="00FB2D0A"/>
    <w:rsid w:val="00FB38F3"/>
    <w:rsid w:val="00FB3A16"/>
    <w:rsid w:val="00FB406E"/>
    <w:rsid w:val="00FB428A"/>
    <w:rsid w:val="00FB437E"/>
    <w:rsid w:val="00FB4474"/>
    <w:rsid w:val="00FB452E"/>
    <w:rsid w:val="00FB4D8F"/>
    <w:rsid w:val="00FB5493"/>
    <w:rsid w:val="00FB5AFC"/>
    <w:rsid w:val="00FB639E"/>
    <w:rsid w:val="00FB712B"/>
    <w:rsid w:val="00FB7433"/>
    <w:rsid w:val="00FC00DB"/>
    <w:rsid w:val="00FC0644"/>
    <w:rsid w:val="00FC080F"/>
    <w:rsid w:val="00FC0B61"/>
    <w:rsid w:val="00FC1783"/>
    <w:rsid w:val="00FC185A"/>
    <w:rsid w:val="00FC2182"/>
    <w:rsid w:val="00FC229A"/>
    <w:rsid w:val="00FC2483"/>
    <w:rsid w:val="00FC3143"/>
    <w:rsid w:val="00FC32E5"/>
    <w:rsid w:val="00FC46BC"/>
    <w:rsid w:val="00FC4FE6"/>
    <w:rsid w:val="00FC5AB0"/>
    <w:rsid w:val="00FC5D41"/>
    <w:rsid w:val="00FC6218"/>
    <w:rsid w:val="00FC62BD"/>
    <w:rsid w:val="00FC6837"/>
    <w:rsid w:val="00FC6905"/>
    <w:rsid w:val="00FC7589"/>
    <w:rsid w:val="00FC7D56"/>
    <w:rsid w:val="00FD0AB2"/>
    <w:rsid w:val="00FD0DF4"/>
    <w:rsid w:val="00FD0FB1"/>
    <w:rsid w:val="00FD1007"/>
    <w:rsid w:val="00FD1728"/>
    <w:rsid w:val="00FD1792"/>
    <w:rsid w:val="00FD1ED2"/>
    <w:rsid w:val="00FD2C99"/>
    <w:rsid w:val="00FD37E4"/>
    <w:rsid w:val="00FD47F4"/>
    <w:rsid w:val="00FD55DC"/>
    <w:rsid w:val="00FD5BF8"/>
    <w:rsid w:val="00FD5EBD"/>
    <w:rsid w:val="00FD6A2E"/>
    <w:rsid w:val="00FD6F60"/>
    <w:rsid w:val="00FD733E"/>
    <w:rsid w:val="00FE0590"/>
    <w:rsid w:val="00FE08BD"/>
    <w:rsid w:val="00FE1324"/>
    <w:rsid w:val="00FE152D"/>
    <w:rsid w:val="00FE1F0A"/>
    <w:rsid w:val="00FE2646"/>
    <w:rsid w:val="00FE32BA"/>
    <w:rsid w:val="00FE3CE6"/>
    <w:rsid w:val="00FE3FA5"/>
    <w:rsid w:val="00FE4A33"/>
    <w:rsid w:val="00FE4F73"/>
    <w:rsid w:val="00FE5127"/>
    <w:rsid w:val="00FE5AF6"/>
    <w:rsid w:val="00FE6F45"/>
    <w:rsid w:val="00FE7775"/>
    <w:rsid w:val="00FE7888"/>
    <w:rsid w:val="00FE788E"/>
    <w:rsid w:val="00FF06CC"/>
    <w:rsid w:val="00FF0C03"/>
    <w:rsid w:val="00FF1841"/>
    <w:rsid w:val="00FF2DE6"/>
    <w:rsid w:val="00FF31FD"/>
    <w:rsid w:val="00FF3CF1"/>
    <w:rsid w:val="00FF4714"/>
    <w:rsid w:val="00FF474B"/>
    <w:rsid w:val="00FF4CFB"/>
    <w:rsid w:val="00FF5D50"/>
    <w:rsid w:val="00FF69AD"/>
    <w:rsid w:val="00FF70CA"/>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 w:type="character" w:styleId="UnresolvedMention">
    <w:name w:val="Unresolved Mention"/>
    <w:basedOn w:val="DefaultParagraphFont"/>
    <w:uiPriority w:val="99"/>
    <w:semiHidden/>
    <w:unhideWhenUsed/>
    <w:rsid w:val="0019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252812545">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73FE1E2119E048BE8DEE1B3D068316" ma:contentTypeVersion="8" ma:contentTypeDescription="Create a new document." ma:contentTypeScope="" ma:versionID="21113f24805b0b5c0317bbc51f3a9483">
  <xsd:schema xmlns:xsd="http://www.w3.org/2001/XMLSchema" xmlns:xs="http://www.w3.org/2001/XMLSchema" xmlns:p="http://schemas.microsoft.com/office/2006/metadata/properties" xmlns:ns3="878807c7-1b9d-4f3c-9187-efe1a66abed9" targetNamespace="http://schemas.microsoft.com/office/2006/metadata/properties" ma:root="true" ma:fieldsID="9d33883fbd9e239587ecb358ea4e8bac" ns3:_="">
    <xsd:import namespace="878807c7-1b9d-4f3c-9187-efe1a66ab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07c7-1b9d-4f3c-9187-efe1a66a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C02A5-6B0B-45A5-838C-76D6783176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7CD29C-B3C4-4E6F-B8BD-C9591305D061}">
  <ds:schemaRefs>
    <ds:schemaRef ds:uri="http://schemas.microsoft.com/sharepoint/v3/contenttype/forms"/>
  </ds:schemaRefs>
</ds:datastoreItem>
</file>

<file path=customXml/itemProps3.xml><?xml version="1.0" encoding="utf-8"?>
<ds:datastoreItem xmlns:ds="http://schemas.openxmlformats.org/officeDocument/2006/customXml" ds:itemID="{04E13289-5918-48F2-BCE0-83B9BDAA5043}">
  <ds:schemaRefs>
    <ds:schemaRef ds:uri="http://schemas.openxmlformats.org/officeDocument/2006/bibliography"/>
  </ds:schemaRefs>
</ds:datastoreItem>
</file>

<file path=customXml/itemProps4.xml><?xml version="1.0" encoding="utf-8"?>
<ds:datastoreItem xmlns:ds="http://schemas.openxmlformats.org/officeDocument/2006/customXml" ds:itemID="{183A5526-11F3-4392-85CF-88A2E3CA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07c7-1b9d-4f3c-9187-efe1a66ab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pinxtonletterhead (2)</Template>
  <TotalTime>162</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Lisa Powell</cp:lastModifiedBy>
  <cp:revision>88</cp:revision>
  <cp:lastPrinted>2022-05-11T09:24:00Z</cp:lastPrinted>
  <dcterms:created xsi:type="dcterms:W3CDTF">2022-05-10T16:41:00Z</dcterms:created>
  <dcterms:modified xsi:type="dcterms:W3CDTF">2022-05-11T09:37:00Z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0x010100AF73FE1E2119E048BE8DEE1B3D068316</vt:lpwstr>
  </property>
</Properties>
</file>