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FA11" w14:textId="30DA4E48" w:rsidR="00762FB5" w:rsidRDefault="0006108C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  <w:r w:rsidR="00C408C3"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032D1605" w:rsidR="00405CC1" w:rsidRDefault="001E5856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14</w:t>
      </w:r>
      <w:r w:rsidR="000F5F46">
        <w:rPr>
          <w:rFonts w:ascii="Arial" w:hAnsi="Arial"/>
          <w:snapToGrid w:val="0"/>
          <w:sz w:val="23"/>
          <w:vertAlign w:val="superscript"/>
        </w:rPr>
        <w:t>th</w:t>
      </w:r>
      <w:r w:rsidR="004D2844">
        <w:rPr>
          <w:rFonts w:ascii="Arial" w:hAnsi="Arial"/>
          <w:snapToGrid w:val="0"/>
          <w:sz w:val="23"/>
        </w:rPr>
        <w:t xml:space="preserve"> </w:t>
      </w:r>
      <w:r>
        <w:rPr>
          <w:rFonts w:ascii="Arial" w:hAnsi="Arial"/>
          <w:snapToGrid w:val="0"/>
          <w:sz w:val="23"/>
        </w:rPr>
        <w:t>Octo</w:t>
      </w:r>
      <w:r w:rsidR="00BE3D4D">
        <w:rPr>
          <w:rFonts w:ascii="Arial" w:hAnsi="Arial"/>
          <w:snapToGrid w:val="0"/>
          <w:sz w:val="23"/>
        </w:rPr>
        <w:t>ber</w:t>
      </w:r>
      <w:r w:rsidR="00712AA4">
        <w:rPr>
          <w:rFonts w:ascii="Arial" w:hAnsi="Arial"/>
          <w:snapToGrid w:val="0"/>
          <w:sz w:val="23"/>
        </w:rPr>
        <w:t xml:space="preserve"> 2020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3B2F5371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5A9FF84E" w14:textId="2652C08B" w:rsidR="00403BC4" w:rsidRDefault="0034787E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</w:t>
      </w:r>
      <w:r w:rsidR="00623246"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CC54B3">
        <w:rPr>
          <w:rStyle w:val="Strong"/>
          <w:rFonts w:ascii="Arial" w:hAnsi="Arial" w:cs="Arial"/>
          <w:b w:val="0"/>
          <w:sz w:val="22"/>
          <w:szCs w:val="22"/>
        </w:rPr>
        <w:t xml:space="preserve"> meeting of the Parish </w:t>
      </w:r>
      <w:r w:rsidR="00843859">
        <w:rPr>
          <w:rStyle w:val="Strong"/>
          <w:rFonts w:ascii="Arial" w:hAnsi="Arial" w:cs="Arial"/>
          <w:b w:val="0"/>
          <w:sz w:val="22"/>
          <w:szCs w:val="22"/>
        </w:rPr>
        <w:t>C</w:t>
      </w:r>
      <w:r w:rsidR="00CC54B3">
        <w:rPr>
          <w:rStyle w:val="Strong"/>
          <w:rFonts w:ascii="Arial" w:hAnsi="Arial" w:cs="Arial"/>
          <w:b w:val="0"/>
          <w:sz w:val="22"/>
          <w:szCs w:val="22"/>
        </w:rPr>
        <w:t>ouncil, which will be held in the main hall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1E5856">
        <w:rPr>
          <w:rStyle w:val="Strong"/>
          <w:rFonts w:ascii="Arial" w:hAnsi="Arial" w:cs="Arial"/>
          <w:b w:val="0"/>
          <w:sz w:val="22"/>
          <w:szCs w:val="22"/>
        </w:rPr>
        <w:t>21</w:t>
      </w:r>
      <w:r w:rsidR="001E5856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st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1E5856">
        <w:rPr>
          <w:rStyle w:val="Strong"/>
          <w:rFonts w:ascii="Arial" w:hAnsi="Arial" w:cs="Arial"/>
          <w:b w:val="0"/>
          <w:sz w:val="22"/>
          <w:szCs w:val="22"/>
        </w:rPr>
        <w:t>Octo</w:t>
      </w:r>
      <w:r w:rsidR="007F7671">
        <w:rPr>
          <w:rStyle w:val="Strong"/>
          <w:rFonts w:ascii="Arial" w:hAnsi="Arial" w:cs="Arial"/>
          <w:b w:val="0"/>
          <w:sz w:val="22"/>
          <w:szCs w:val="22"/>
        </w:rPr>
        <w:t>ber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</w:t>
      </w:r>
      <w:r w:rsidR="00CD2030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6B019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26FEC09E" w14:textId="163027EC" w:rsidR="003A7D79" w:rsidRDefault="003A7D79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9294A6C" w14:textId="2EE84751" w:rsidR="00DD1D50" w:rsidRDefault="00DD1D50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E409E2B" w14:textId="1000DE45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C5BC048" w14:textId="54B0EDF3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2C11CCA2" w:rsidR="00405CC1" w:rsidRPr="002100EB" w:rsidRDefault="002100EB" w:rsidP="0034787E">
      <w:pPr>
        <w:rPr>
          <w:rStyle w:val="Strong"/>
          <w:rFonts w:ascii="Forte" w:hAnsi="Forte" w:cs="Arial"/>
          <w:b w:val="0"/>
          <w:sz w:val="28"/>
          <w:szCs w:val="28"/>
        </w:rPr>
      </w:pPr>
      <w:r w:rsidRPr="002100EB">
        <w:rPr>
          <w:rStyle w:val="Strong"/>
          <w:rFonts w:ascii="Forte" w:hAnsi="Forte" w:cs="Arial"/>
          <w:b w:val="0"/>
          <w:sz w:val="28"/>
          <w:szCs w:val="28"/>
        </w:rPr>
        <w:t>John Ritchie</w:t>
      </w:r>
    </w:p>
    <w:p w14:paraId="52A62DBE" w14:textId="77777777" w:rsidR="0025297A" w:rsidRDefault="0025297A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6FDED534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29FC456A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4DFFAE53" w14:textId="64CF968B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0ACF3E06" w14:textId="4B8B1265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314D7898" w14:textId="77777777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05CEF645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6FCA6D8F" w14:textId="77777777" w:rsidR="00627252" w:rsidRDefault="00627252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7866CC96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C61C21">
        <w:rPr>
          <w:rStyle w:val="Strong"/>
          <w:rFonts w:ascii="Arial" w:hAnsi="Arial" w:cs="Arial"/>
          <w:sz w:val="24"/>
          <w:szCs w:val="24"/>
        </w:rPr>
        <w:t>220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5AEBBD69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C61C21">
        <w:rPr>
          <w:rStyle w:val="Strong"/>
          <w:rFonts w:ascii="Arial" w:hAnsi="Arial" w:cs="Arial"/>
          <w:sz w:val="24"/>
          <w:szCs w:val="24"/>
        </w:rPr>
        <w:t>21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3F1F3CA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C6589C9" w14:textId="459EC311" w:rsidR="00FC32E5" w:rsidRPr="00FC32E5" w:rsidRDefault="00FC32E5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Cs w:val="0"/>
          <w:sz w:val="24"/>
          <w:szCs w:val="24"/>
        </w:rPr>
        <w:t>NB Members should indicate to the Clerk by email before or during the meeting and the Clerk will fill out the form</w:t>
      </w:r>
      <w:r w:rsidR="008F0F17">
        <w:rPr>
          <w:rStyle w:val="Strong"/>
          <w:rFonts w:ascii="Arial" w:hAnsi="Arial" w:cs="Arial"/>
          <w:bCs w:val="0"/>
          <w:sz w:val="24"/>
          <w:szCs w:val="24"/>
        </w:rPr>
        <w:t xml:space="preserve"> on the Members behalf.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001ABF05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DA73CE">
        <w:rPr>
          <w:rStyle w:val="Strong"/>
          <w:rFonts w:ascii="Arial" w:hAnsi="Arial" w:cs="Arial"/>
          <w:sz w:val="24"/>
          <w:szCs w:val="24"/>
        </w:rPr>
        <w:t>21</w:t>
      </w:r>
      <w:r w:rsidR="00AA6F60">
        <w:rPr>
          <w:rStyle w:val="Strong"/>
          <w:rFonts w:ascii="Arial" w:hAnsi="Arial" w:cs="Arial"/>
          <w:sz w:val="24"/>
          <w:szCs w:val="24"/>
        </w:rPr>
        <w:t>a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E0FD68C" w14:textId="77777777" w:rsidR="007923BD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DA73CE">
        <w:rPr>
          <w:rStyle w:val="Strong"/>
          <w:rFonts w:ascii="Arial" w:hAnsi="Arial" w:cs="Arial"/>
          <w:sz w:val="24"/>
          <w:szCs w:val="24"/>
        </w:rPr>
        <w:t>22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 meeting held Wednesday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E03FC">
        <w:rPr>
          <w:rStyle w:val="Strong"/>
          <w:rFonts w:ascii="Arial" w:hAnsi="Arial" w:cs="Arial"/>
          <w:sz w:val="24"/>
          <w:szCs w:val="24"/>
        </w:rPr>
        <w:t>1</w:t>
      </w:r>
      <w:r w:rsidR="00DA73CE">
        <w:rPr>
          <w:rStyle w:val="Strong"/>
          <w:rFonts w:ascii="Arial" w:hAnsi="Arial" w:cs="Arial"/>
          <w:sz w:val="24"/>
          <w:szCs w:val="24"/>
        </w:rPr>
        <w:t>6</w:t>
      </w:r>
      <w:r w:rsidR="00333B6A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7923BD">
        <w:rPr>
          <w:rStyle w:val="Strong"/>
          <w:rFonts w:ascii="Arial" w:hAnsi="Arial" w:cs="Arial"/>
          <w:sz w:val="24"/>
          <w:szCs w:val="24"/>
        </w:rPr>
        <w:t>September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</w:t>
      </w:r>
      <w:r w:rsidR="00131980">
        <w:rPr>
          <w:rStyle w:val="Strong"/>
          <w:rFonts w:ascii="Arial" w:hAnsi="Arial" w:cs="Arial"/>
          <w:sz w:val="24"/>
          <w:szCs w:val="24"/>
        </w:rPr>
        <w:t>20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27621D7" w14:textId="77777777" w:rsidR="007923BD" w:rsidRDefault="007923B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DB5B767" w14:textId="0A82696C" w:rsidR="00BC41A6" w:rsidRDefault="007923B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19/223   To confirm the </w:t>
      </w:r>
      <w:r w:rsidR="0029499C">
        <w:rPr>
          <w:rStyle w:val="Strong"/>
          <w:rFonts w:ascii="Arial" w:hAnsi="Arial" w:cs="Arial"/>
          <w:sz w:val="24"/>
          <w:szCs w:val="24"/>
        </w:rPr>
        <w:t>minutes of the special Parish council meeting held Wednesday 7</w:t>
      </w:r>
      <w:r w:rsidR="0029499C" w:rsidRPr="0029499C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29499C">
        <w:rPr>
          <w:rStyle w:val="Strong"/>
          <w:rFonts w:ascii="Arial" w:hAnsi="Arial" w:cs="Arial"/>
          <w:sz w:val="24"/>
          <w:szCs w:val="24"/>
        </w:rPr>
        <w:t xml:space="preserve"> October</w:t>
      </w:r>
      <w:r w:rsidR="00532159">
        <w:rPr>
          <w:rStyle w:val="Strong"/>
          <w:rFonts w:ascii="Arial" w:hAnsi="Arial" w:cs="Arial"/>
          <w:sz w:val="24"/>
          <w:szCs w:val="24"/>
        </w:rPr>
        <w:t xml:space="preserve"> 2020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0EDAC89F" w14:textId="77777777" w:rsidR="00BC41A6" w:rsidRDefault="00BC41A6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1EC0F831" w14:textId="35C53DE1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532159">
        <w:rPr>
          <w:rStyle w:val="Strong"/>
          <w:rFonts w:ascii="Arial" w:hAnsi="Arial" w:cs="Arial"/>
          <w:sz w:val="24"/>
          <w:szCs w:val="24"/>
        </w:rPr>
        <w:t>24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51C72CC4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532159">
        <w:rPr>
          <w:rStyle w:val="Strong"/>
          <w:rFonts w:ascii="Arial" w:hAnsi="Arial" w:cs="Arial"/>
          <w:sz w:val="24"/>
          <w:szCs w:val="24"/>
        </w:rPr>
        <w:t>25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4E1DD4BE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532159">
        <w:rPr>
          <w:rStyle w:val="Strong"/>
          <w:rFonts w:ascii="Arial" w:hAnsi="Arial" w:cs="Arial"/>
          <w:sz w:val="24"/>
          <w:szCs w:val="24"/>
        </w:rPr>
        <w:t>25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451DA13C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532159">
        <w:rPr>
          <w:rStyle w:val="Strong"/>
          <w:rFonts w:ascii="Arial" w:hAnsi="Arial" w:cs="Arial"/>
          <w:sz w:val="24"/>
          <w:szCs w:val="24"/>
        </w:rPr>
        <w:t>25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731B2AFF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9336A4">
        <w:rPr>
          <w:rStyle w:val="Strong"/>
          <w:rFonts w:ascii="Arial" w:hAnsi="Arial" w:cs="Arial"/>
          <w:sz w:val="24"/>
          <w:szCs w:val="24"/>
        </w:rPr>
        <w:t>25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3EFE1752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9336A4">
        <w:rPr>
          <w:rStyle w:val="Strong"/>
          <w:rFonts w:ascii="Arial" w:hAnsi="Arial" w:cs="Arial"/>
          <w:sz w:val="24"/>
          <w:szCs w:val="24"/>
        </w:rPr>
        <w:t>25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1CE4E7A9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</w:t>
      </w:r>
      <w:r w:rsidR="00BE3D4D">
        <w:rPr>
          <w:rStyle w:val="Strong"/>
          <w:rFonts w:ascii="Arial" w:hAnsi="Arial" w:cs="Arial"/>
        </w:rPr>
        <w:t>2</w:t>
      </w:r>
      <w:r w:rsidR="009336A4">
        <w:rPr>
          <w:rStyle w:val="Strong"/>
          <w:rFonts w:ascii="Arial" w:hAnsi="Arial" w:cs="Arial"/>
        </w:rPr>
        <w:t>26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595FE722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4F32F372" w14:textId="70B22C0F" w:rsidR="00231EB0" w:rsidRDefault="00231EB0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2622C675" w14:textId="7311B749" w:rsidR="003044BE" w:rsidRDefault="00231EB0" w:rsidP="003044BE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    20/</w:t>
      </w:r>
      <w:r w:rsidR="004775BB">
        <w:rPr>
          <w:rStyle w:val="Strong"/>
          <w:rFonts w:ascii="Arial" w:hAnsi="Arial" w:cs="Arial"/>
        </w:rPr>
        <w:t>00</w:t>
      </w:r>
      <w:r w:rsidR="00870470">
        <w:rPr>
          <w:rStyle w:val="Strong"/>
          <w:rFonts w:ascii="Arial" w:hAnsi="Arial" w:cs="Arial"/>
        </w:rPr>
        <w:t xml:space="preserve">413/FUL </w:t>
      </w:r>
      <w:r w:rsidR="00870470">
        <w:rPr>
          <w:rStyle w:val="Strong"/>
          <w:rFonts w:ascii="Arial" w:hAnsi="Arial" w:cs="Arial"/>
          <w:b w:val="0"/>
          <w:bCs w:val="0"/>
        </w:rPr>
        <w:t xml:space="preserve">Erection of two </w:t>
      </w:r>
      <w:r w:rsidR="00DD5AC9">
        <w:rPr>
          <w:rStyle w:val="Strong"/>
          <w:rFonts w:ascii="Arial" w:hAnsi="Arial" w:cs="Arial"/>
          <w:b w:val="0"/>
          <w:bCs w:val="0"/>
        </w:rPr>
        <w:t>semidetached</w:t>
      </w:r>
      <w:r w:rsidR="00870470">
        <w:rPr>
          <w:rStyle w:val="Strong"/>
          <w:rFonts w:ascii="Arial" w:hAnsi="Arial" w:cs="Arial"/>
          <w:b w:val="0"/>
          <w:bCs w:val="0"/>
        </w:rPr>
        <w:t xml:space="preserve"> </w:t>
      </w:r>
      <w:r w:rsidR="00144308">
        <w:rPr>
          <w:rStyle w:val="Strong"/>
          <w:rFonts w:ascii="Arial" w:hAnsi="Arial" w:cs="Arial"/>
          <w:b w:val="0"/>
          <w:bCs w:val="0"/>
        </w:rPr>
        <w:t>four-bedroom</w:t>
      </w:r>
      <w:r w:rsidR="00870470">
        <w:rPr>
          <w:rStyle w:val="Strong"/>
          <w:rFonts w:ascii="Arial" w:hAnsi="Arial" w:cs="Arial"/>
          <w:b w:val="0"/>
          <w:bCs w:val="0"/>
        </w:rPr>
        <w:t xml:space="preserve"> dwellings at 48 Victoria Road, </w:t>
      </w:r>
      <w:r w:rsidR="00DD5AC9">
        <w:rPr>
          <w:rStyle w:val="Strong"/>
          <w:rFonts w:ascii="Arial" w:hAnsi="Arial" w:cs="Arial"/>
          <w:b w:val="0"/>
          <w:bCs w:val="0"/>
        </w:rPr>
        <w:tab/>
        <w:t xml:space="preserve">                      </w:t>
      </w:r>
      <w:r w:rsidR="00870470">
        <w:rPr>
          <w:rStyle w:val="Strong"/>
          <w:rFonts w:ascii="Arial" w:hAnsi="Arial" w:cs="Arial"/>
          <w:b w:val="0"/>
          <w:bCs w:val="0"/>
        </w:rPr>
        <w:t xml:space="preserve">Pinxton </w:t>
      </w:r>
      <w:r w:rsidR="00DD5AC9">
        <w:rPr>
          <w:rStyle w:val="Strong"/>
          <w:rFonts w:ascii="Arial" w:hAnsi="Arial" w:cs="Arial"/>
          <w:b w:val="0"/>
          <w:bCs w:val="0"/>
        </w:rPr>
        <w:t>Notts</w:t>
      </w:r>
    </w:p>
    <w:p w14:paraId="09B150C0" w14:textId="72739882" w:rsidR="003044BE" w:rsidRDefault="003044BE" w:rsidP="003044BE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</w:p>
    <w:p w14:paraId="57AEAD5C" w14:textId="7D4F17CD" w:rsidR="003044BE" w:rsidRDefault="003044BE" w:rsidP="003044BE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</w:t>
      </w:r>
      <w:r>
        <w:rPr>
          <w:rStyle w:val="Strong"/>
          <w:rFonts w:ascii="Arial" w:hAnsi="Arial" w:cs="Arial"/>
        </w:rPr>
        <w:t>20</w:t>
      </w:r>
      <w:r w:rsidR="008B4BCB">
        <w:rPr>
          <w:rStyle w:val="Strong"/>
          <w:rFonts w:ascii="Arial" w:hAnsi="Arial" w:cs="Arial"/>
        </w:rPr>
        <w:t xml:space="preserve">0037/FUL  </w:t>
      </w:r>
      <w:r w:rsidR="002F38C7">
        <w:rPr>
          <w:rStyle w:val="Strong"/>
          <w:rFonts w:ascii="Arial" w:hAnsi="Arial" w:cs="Arial"/>
        </w:rPr>
        <w:t xml:space="preserve"> </w:t>
      </w:r>
      <w:r w:rsidR="008B4BCB">
        <w:rPr>
          <w:rStyle w:val="Strong"/>
          <w:rFonts w:ascii="Arial" w:hAnsi="Arial" w:cs="Arial"/>
          <w:b w:val="0"/>
          <w:bCs w:val="0"/>
        </w:rPr>
        <w:t xml:space="preserve">Erection </w:t>
      </w:r>
      <w:r w:rsidR="00A77C4D">
        <w:rPr>
          <w:rStyle w:val="Strong"/>
          <w:rFonts w:ascii="Arial" w:hAnsi="Arial" w:cs="Arial"/>
          <w:b w:val="0"/>
          <w:bCs w:val="0"/>
        </w:rPr>
        <w:t xml:space="preserve">of a two storey extension to the side at 68 The Chine, </w:t>
      </w:r>
      <w:r w:rsidR="00A77C4D">
        <w:rPr>
          <w:rStyle w:val="Strong"/>
          <w:rFonts w:ascii="Arial" w:hAnsi="Arial" w:cs="Arial"/>
          <w:b w:val="0"/>
          <w:bCs w:val="0"/>
        </w:rPr>
        <w:tab/>
        <w:t xml:space="preserve">  </w:t>
      </w:r>
      <w:r w:rsidR="00A77C4D">
        <w:rPr>
          <w:rStyle w:val="Strong"/>
          <w:rFonts w:ascii="Arial" w:hAnsi="Arial" w:cs="Arial"/>
          <w:b w:val="0"/>
          <w:bCs w:val="0"/>
        </w:rPr>
        <w:tab/>
        <w:t xml:space="preserve">       </w:t>
      </w:r>
      <w:r w:rsidR="00A77C4D">
        <w:rPr>
          <w:rStyle w:val="Strong"/>
          <w:rFonts w:ascii="Arial" w:hAnsi="Arial" w:cs="Arial"/>
          <w:b w:val="0"/>
          <w:bCs w:val="0"/>
        </w:rPr>
        <w:tab/>
      </w:r>
      <w:r w:rsidR="00A77C4D">
        <w:rPr>
          <w:rStyle w:val="Strong"/>
          <w:rFonts w:ascii="Arial" w:hAnsi="Arial" w:cs="Arial"/>
          <w:b w:val="0"/>
          <w:bCs w:val="0"/>
        </w:rPr>
        <w:tab/>
        <w:t xml:space="preserve">        </w:t>
      </w:r>
      <w:r w:rsidR="002F38C7">
        <w:rPr>
          <w:rStyle w:val="Strong"/>
          <w:rFonts w:ascii="Arial" w:hAnsi="Arial" w:cs="Arial"/>
          <w:b w:val="0"/>
          <w:bCs w:val="0"/>
        </w:rPr>
        <w:t xml:space="preserve"> </w:t>
      </w:r>
      <w:r w:rsidR="00A77C4D">
        <w:rPr>
          <w:rStyle w:val="Strong"/>
          <w:rFonts w:ascii="Arial" w:hAnsi="Arial" w:cs="Arial"/>
          <w:b w:val="0"/>
          <w:bCs w:val="0"/>
        </w:rPr>
        <w:t xml:space="preserve"> Broadmeadows</w:t>
      </w:r>
      <w:r w:rsidR="00E67079">
        <w:rPr>
          <w:rStyle w:val="Strong"/>
          <w:rFonts w:ascii="Arial" w:hAnsi="Arial" w:cs="Arial"/>
          <w:b w:val="0"/>
          <w:bCs w:val="0"/>
        </w:rPr>
        <w:t>, Pinxton, Notts</w:t>
      </w:r>
    </w:p>
    <w:p w14:paraId="1F636CDA" w14:textId="4DC47FE3" w:rsidR="00FF70CA" w:rsidRDefault="00FF70CA" w:rsidP="003044BE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</w:p>
    <w:p w14:paraId="066B0D4C" w14:textId="1AC66A0C" w:rsidR="003C5BB7" w:rsidRDefault="003C5BB7" w:rsidP="003044BE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</w:t>
      </w:r>
      <w:r>
        <w:rPr>
          <w:rStyle w:val="Strong"/>
          <w:rFonts w:ascii="Arial" w:hAnsi="Arial" w:cs="Arial"/>
        </w:rPr>
        <w:t>The following applications have been granted</w:t>
      </w:r>
    </w:p>
    <w:p w14:paraId="48DEFC71" w14:textId="7B9B3007" w:rsidR="003C5BB7" w:rsidRPr="003C5BB7" w:rsidRDefault="003C5BB7" w:rsidP="003044BE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       </w:t>
      </w:r>
      <w:r>
        <w:rPr>
          <w:rStyle w:val="Strong"/>
          <w:rFonts w:ascii="Arial" w:hAnsi="Arial" w:cs="Arial"/>
          <w:b w:val="0"/>
          <w:bCs w:val="0"/>
        </w:rPr>
        <w:t>None</w:t>
      </w:r>
    </w:p>
    <w:p w14:paraId="7D1A88C6" w14:textId="14A4EDB6" w:rsidR="008562A2" w:rsidRDefault="008562A2" w:rsidP="001969A4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75D9F499" w14:textId="77777777" w:rsidR="00F60DB2" w:rsidRPr="001969A4" w:rsidRDefault="00F60DB2" w:rsidP="001969A4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1A1AE49E" w14:textId="3D5E3BFB" w:rsidR="00B95229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 w:rsidR="00B604B7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6479FCCB" w14:textId="13FC7DE6" w:rsidR="00366703" w:rsidRPr="004626F9" w:rsidRDefault="00B604B7" w:rsidP="004626F9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6682E"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56DAEBAA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720862">
        <w:rPr>
          <w:rStyle w:val="Strong"/>
          <w:rFonts w:ascii="Arial" w:hAnsi="Arial" w:cs="Arial"/>
          <w:sz w:val="24"/>
          <w:szCs w:val="24"/>
        </w:rPr>
        <w:t>27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325C8D1E" w14:textId="239E7A96" w:rsidR="00552943" w:rsidRDefault="0055294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95534C7" w14:textId="34265C44" w:rsidR="0047363C" w:rsidRDefault="00552943" w:rsidP="00BE3D4D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="00BE3D4D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="00720862">
        <w:rPr>
          <w:rStyle w:val="Strong"/>
          <w:rFonts w:ascii="Arial" w:hAnsi="Arial" w:cs="Arial"/>
          <w:b w:val="0"/>
          <w:bCs w:val="0"/>
          <w:sz w:val="24"/>
          <w:szCs w:val="24"/>
        </w:rPr>
        <w:t>27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.1</w:t>
      </w:r>
      <w:r w:rsidR="001C7AA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200E9E">
        <w:rPr>
          <w:rStyle w:val="Strong"/>
          <w:rFonts w:ascii="Arial" w:hAnsi="Arial" w:cs="Arial"/>
          <w:b w:val="0"/>
          <w:bCs w:val="0"/>
          <w:sz w:val="24"/>
          <w:szCs w:val="24"/>
        </w:rPr>
        <w:t>The Clerk wishes to</w:t>
      </w:r>
      <w:r w:rsidR="000F6A9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report that the Interim Audit has been carried out and the </w:t>
      </w:r>
      <w:r w:rsidR="001314D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1314D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314D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</w:t>
      </w:r>
      <w:r w:rsidR="00827DB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report has been circulated. Members will note that the </w:t>
      </w:r>
      <w:r w:rsidR="001314D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burial records have been  </w:t>
      </w:r>
      <w:r w:rsidR="001314D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314D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audited as they were not available in the spring due to the </w:t>
      </w:r>
      <w:r w:rsidR="00500B1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Covid situation an dall </w:t>
      </w:r>
      <w:r w:rsidR="00500B1A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500B1A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the records being at the assistant Clerks house, whilst she worked from home.</w:t>
      </w:r>
    </w:p>
    <w:p w14:paraId="3BD46886" w14:textId="39EA229F" w:rsidR="00BE216A" w:rsidRDefault="00BE216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>
        <w:rPr>
          <w:rStyle w:val="Strong"/>
          <w:rFonts w:ascii="Arial" w:hAnsi="Arial" w:cs="Arial"/>
          <w:sz w:val="24"/>
          <w:szCs w:val="24"/>
        </w:rPr>
        <w:t xml:space="preserve">Members </w:t>
      </w:r>
      <w:r w:rsidR="001B7333">
        <w:rPr>
          <w:rStyle w:val="Strong"/>
          <w:rFonts w:ascii="Arial" w:hAnsi="Arial" w:cs="Arial"/>
          <w:sz w:val="24"/>
          <w:szCs w:val="24"/>
        </w:rPr>
        <w:t>views are</w:t>
      </w:r>
      <w:r>
        <w:rPr>
          <w:rStyle w:val="Strong"/>
          <w:rFonts w:ascii="Arial" w:hAnsi="Arial" w:cs="Arial"/>
          <w:sz w:val="24"/>
          <w:szCs w:val="24"/>
        </w:rPr>
        <w:t xml:space="preserve"> sought.</w:t>
      </w:r>
    </w:p>
    <w:p w14:paraId="663F0474" w14:textId="1A9AB60D" w:rsidR="0096155D" w:rsidRDefault="0096155D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C46D761" w14:textId="2E1EBD13" w:rsidR="0096155D" w:rsidRDefault="0096155D" w:rsidP="002A1F94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227.2 The Clerk wishes to report the external auditors have </w:t>
      </w:r>
      <w:r w:rsidR="0034426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finished their audit of the </w:t>
      </w:r>
      <w:r w:rsidR="0034426B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34426B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financial year 2019/2020 and have given the PPC a </w:t>
      </w:r>
      <w:r w:rsidR="00C031C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clean bill of health with no </w:t>
      </w:r>
      <w:r w:rsidR="00C031CA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C031CA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issues</w:t>
      </w:r>
      <w:r w:rsidR="00AC3413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A449A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Details have been circulated and </w:t>
      </w:r>
      <w:r w:rsidR="009A17A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are posted on the website and the VH </w:t>
      </w:r>
      <w:r w:rsidR="009A17A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9A17A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door</w:t>
      </w:r>
    </w:p>
    <w:p w14:paraId="5BA6E4E7" w14:textId="42C5C29C" w:rsidR="00AC3413" w:rsidRPr="00AC3413" w:rsidRDefault="00AC341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4CEC2C4" w14:textId="230076D5" w:rsidR="00631D28" w:rsidRPr="00631D28" w:rsidRDefault="00BE3D4D" w:rsidP="00200E9E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2</w:t>
      </w:r>
      <w:r w:rsidR="00720862">
        <w:rPr>
          <w:rStyle w:val="Strong"/>
          <w:rFonts w:ascii="Arial" w:hAnsi="Arial" w:cs="Arial"/>
          <w:b w:val="0"/>
        </w:rPr>
        <w:t>27</w:t>
      </w:r>
      <w:r w:rsidR="00471CA2">
        <w:rPr>
          <w:rStyle w:val="Strong"/>
          <w:rFonts w:ascii="Arial" w:hAnsi="Arial" w:cs="Arial"/>
          <w:b w:val="0"/>
        </w:rPr>
        <w:t>.</w:t>
      </w:r>
      <w:r w:rsidR="00AC3413">
        <w:rPr>
          <w:rStyle w:val="Strong"/>
          <w:rFonts w:ascii="Arial" w:hAnsi="Arial" w:cs="Arial"/>
          <w:b w:val="0"/>
        </w:rPr>
        <w:t>3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CE25F1">
        <w:rPr>
          <w:rStyle w:val="Strong"/>
          <w:rFonts w:ascii="Arial" w:hAnsi="Arial" w:cs="Arial"/>
          <w:b w:val="0"/>
        </w:rPr>
        <w:t>The Clerk has been contacted by the family of the late Tom Pepper</w:t>
      </w:r>
      <w:r w:rsidR="00847D90">
        <w:rPr>
          <w:rStyle w:val="Strong"/>
          <w:rFonts w:ascii="Arial" w:hAnsi="Arial" w:cs="Arial"/>
          <w:b w:val="0"/>
        </w:rPr>
        <w:t xml:space="preserve">, thanking us for the naming of the Tops the Thomas (Tom) Edwin Pepper Ground </w:t>
      </w:r>
      <w:r w:rsidR="00A921CB">
        <w:rPr>
          <w:rStyle w:val="Strong"/>
          <w:rFonts w:ascii="Arial" w:hAnsi="Arial" w:cs="Arial"/>
          <w:b w:val="0"/>
        </w:rPr>
        <w:t xml:space="preserve">and for agreeing to a plaque in the VH. The plaque will say, </w:t>
      </w:r>
      <w:r w:rsidR="004F3EB0">
        <w:rPr>
          <w:rStyle w:val="Strong"/>
          <w:rFonts w:ascii="Arial" w:hAnsi="Arial" w:cs="Arial"/>
          <w:b w:val="0"/>
        </w:rPr>
        <w:t>“In Memory of Thomas Edwin Pepper, 19/06</w:t>
      </w:r>
      <w:r w:rsidR="00C84E32">
        <w:rPr>
          <w:rStyle w:val="Strong"/>
          <w:rFonts w:ascii="Arial" w:hAnsi="Arial" w:cs="Arial"/>
          <w:b w:val="0"/>
        </w:rPr>
        <w:t>/34 -23/08/20, A lifelong supporter of grass roots football</w:t>
      </w:r>
      <w:r w:rsidR="00EA03BF">
        <w:rPr>
          <w:rStyle w:val="Strong"/>
          <w:rFonts w:ascii="Arial" w:hAnsi="Arial" w:cs="Arial"/>
          <w:b w:val="0"/>
        </w:rPr>
        <w:t xml:space="preserve"> in the community</w:t>
      </w:r>
      <w:r w:rsidR="000E13F2">
        <w:rPr>
          <w:rStyle w:val="Strong"/>
          <w:rFonts w:ascii="Arial" w:hAnsi="Arial" w:cs="Arial"/>
          <w:b w:val="0"/>
        </w:rPr>
        <w:t xml:space="preserve">. The thing about football…the </w:t>
      </w:r>
      <w:r w:rsidR="006E5945">
        <w:rPr>
          <w:rStyle w:val="Strong"/>
          <w:rFonts w:ascii="Arial" w:hAnsi="Arial" w:cs="Arial"/>
          <w:b w:val="0"/>
        </w:rPr>
        <w:t>important thing about football…is that</w:t>
      </w:r>
      <w:r w:rsidR="00346A38">
        <w:rPr>
          <w:rStyle w:val="Strong"/>
          <w:rFonts w:ascii="Arial" w:hAnsi="Arial" w:cs="Arial"/>
          <w:b w:val="0"/>
        </w:rPr>
        <w:t xml:space="preserve"> </w:t>
      </w:r>
      <w:r w:rsidR="006E5945">
        <w:rPr>
          <w:rStyle w:val="Strong"/>
          <w:rFonts w:ascii="Arial" w:hAnsi="Arial" w:cs="Arial"/>
          <w:b w:val="0"/>
        </w:rPr>
        <w:t>it’s not just about football”</w:t>
      </w:r>
    </w:p>
    <w:p w14:paraId="597928EE" w14:textId="64B048AB" w:rsidR="00973DC7" w:rsidRDefault="00973DC7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346A38">
        <w:rPr>
          <w:rStyle w:val="Strong"/>
          <w:rFonts w:ascii="Arial" w:hAnsi="Arial" w:cs="Arial"/>
          <w:b w:val="0"/>
          <w:bCs w:val="0"/>
        </w:rPr>
        <w:t>The family have also asked for permission to put a seat up at the Tops, because Tom always said there is nowhere to sit</w:t>
      </w:r>
      <w:r w:rsidR="00504327">
        <w:rPr>
          <w:rStyle w:val="Strong"/>
          <w:rFonts w:ascii="Arial" w:hAnsi="Arial" w:cs="Arial"/>
          <w:b w:val="0"/>
          <w:bCs w:val="0"/>
        </w:rPr>
        <w:t>.</w:t>
      </w:r>
      <w:r w:rsidR="00D56579">
        <w:rPr>
          <w:rStyle w:val="Strong"/>
          <w:rFonts w:ascii="Arial" w:hAnsi="Arial" w:cs="Arial"/>
          <w:b w:val="0"/>
          <w:bCs w:val="0"/>
        </w:rPr>
        <w:t xml:space="preserve"> A picture of a seat has been circulated</w:t>
      </w:r>
      <w:r w:rsidR="006B7B8B">
        <w:rPr>
          <w:rStyle w:val="Strong"/>
          <w:rFonts w:ascii="Arial" w:hAnsi="Arial" w:cs="Arial"/>
          <w:b w:val="0"/>
          <w:bCs w:val="0"/>
        </w:rPr>
        <w:t>.</w:t>
      </w:r>
    </w:p>
    <w:p w14:paraId="767BBF5B" w14:textId="4649E15D" w:rsidR="00504327" w:rsidRDefault="00504327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1B577B76" w14:textId="06282D12" w:rsidR="00504327" w:rsidRDefault="00504327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E55BECA" w14:textId="4F78306D" w:rsidR="00504327" w:rsidRDefault="00504327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227.4 </w:t>
      </w:r>
      <w:r w:rsidR="00B026FB">
        <w:rPr>
          <w:rStyle w:val="Strong"/>
          <w:rFonts w:ascii="Arial" w:hAnsi="Arial" w:cs="Arial"/>
          <w:b w:val="0"/>
          <w:bCs w:val="0"/>
        </w:rPr>
        <w:t>The Clerk has been asked to</w:t>
      </w:r>
      <w:r w:rsidR="001004B0">
        <w:rPr>
          <w:rStyle w:val="Strong"/>
          <w:rFonts w:ascii="Arial" w:hAnsi="Arial" w:cs="Arial"/>
          <w:b w:val="0"/>
          <w:bCs w:val="0"/>
        </w:rPr>
        <w:t xml:space="preserve"> place the Thomas (Tom) Pepper Memorial Ground on the agenda</w:t>
      </w:r>
      <w:r w:rsidR="006B7B8B">
        <w:rPr>
          <w:rStyle w:val="Strong"/>
          <w:rFonts w:ascii="Arial" w:hAnsi="Arial" w:cs="Arial"/>
          <w:b w:val="0"/>
          <w:bCs w:val="0"/>
        </w:rPr>
        <w:t xml:space="preserve"> by Councillor Dooley.</w:t>
      </w:r>
    </w:p>
    <w:p w14:paraId="22B40B4D" w14:textId="50E6B863" w:rsidR="00891E91" w:rsidRDefault="00891E91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3E3C924B" w14:textId="34C52967" w:rsidR="006B7B8B" w:rsidRDefault="006B7B8B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AD22C50" w14:textId="25A4B884" w:rsidR="006B7B8B" w:rsidRDefault="00F92A4F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227.5 </w:t>
      </w:r>
      <w:r w:rsidR="00B36A4F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5F6685">
        <w:rPr>
          <w:rStyle w:val="Strong"/>
          <w:rFonts w:ascii="Arial" w:hAnsi="Arial" w:cs="Arial"/>
          <w:b w:val="0"/>
          <w:bCs w:val="0"/>
        </w:rPr>
        <w:t xml:space="preserve">wishes to report on the details for the Remembrance </w:t>
      </w:r>
      <w:r w:rsidR="00980FAF">
        <w:rPr>
          <w:rStyle w:val="Strong"/>
          <w:rFonts w:ascii="Arial" w:hAnsi="Arial" w:cs="Arial"/>
          <w:b w:val="0"/>
          <w:bCs w:val="0"/>
        </w:rPr>
        <w:t>Sunday 8</w:t>
      </w:r>
      <w:r w:rsidR="00980FAF" w:rsidRPr="00980FAF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980FAF">
        <w:rPr>
          <w:rStyle w:val="Strong"/>
          <w:rFonts w:ascii="Arial" w:hAnsi="Arial" w:cs="Arial"/>
          <w:b w:val="0"/>
          <w:bCs w:val="0"/>
        </w:rPr>
        <w:t xml:space="preserve"> November 2020. There will be a Church Service outside the church commencing at 10.40am followed by the </w:t>
      </w:r>
      <w:r w:rsidR="001F0A26">
        <w:rPr>
          <w:rStyle w:val="Strong"/>
          <w:rFonts w:ascii="Arial" w:hAnsi="Arial" w:cs="Arial"/>
          <w:b w:val="0"/>
          <w:bCs w:val="0"/>
        </w:rPr>
        <w:t xml:space="preserve">homage to the fallen and the wreath laying, and the playing of the last post. </w:t>
      </w:r>
      <w:r w:rsidR="00A15C82">
        <w:rPr>
          <w:rStyle w:val="Strong"/>
          <w:rFonts w:ascii="Arial" w:hAnsi="Arial" w:cs="Arial"/>
          <w:b w:val="0"/>
          <w:bCs w:val="0"/>
        </w:rPr>
        <w:t>The reverend Sally Mason will officiate the Church Service and then a Member of the 1</w:t>
      </w:r>
      <w:r w:rsidR="00A15C82" w:rsidRPr="00A15C82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 w:rsidR="00A15C82">
        <w:rPr>
          <w:rStyle w:val="Strong"/>
          <w:rFonts w:ascii="Arial" w:hAnsi="Arial" w:cs="Arial"/>
          <w:b w:val="0"/>
          <w:bCs w:val="0"/>
        </w:rPr>
        <w:t xml:space="preserve"> World War </w:t>
      </w:r>
      <w:r w:rsidR="008D503F">
        <w:rPr>
          <w:rStyle w:val="Strong"/>
          <w:rFonts w:ascii="Arial" w:hAnsi="Arial" w:cs="Arial"/>
          <w:b w:val="0"/>
          <w:bCs w:val="0"/>
        </w:rPr>
        <w:t xml:space="preserve">group will read out the names of the fallen from Pinxton. </w:t>
      </w:r>
      <w:r w:rsidR="00A74702">
        <w:rPr>
          <w:rStyle w:val="Strong"/>
          <w:rFonts w:ascii="Arial" w:hAnsi="Arial" w:cs="Arial"/>
          <w:b w:val="0"/>
          <w:bCs w:val="0"/>
        </w:rPr>
        <w:t xml:space="preserve">An </w:t>
      </w:r>
      <w:r w:rsidR="00A77425">
        <w:rPr>
          <w:rStyle w:val="Strong"/>
          <w:rFonts w:ascii="Arial" w:hAnsi="Arial" w:cs="Arial"/>
          <w:b w:val="0"/>
          <w:bCs w:val="0"/>
        </w:rPr>
        <w:t>Order of Service sheet will be given out</w:t>
      </w:r>
      <w:r w:rsidR="00A74702">
        <w:rPr>
          <w:rStyle w:val="Strong"/>
          <w:rFonts w:ascii="Arial" w:hAnsi="Arial" w:cs="Arial"/>
          <w:b w:val="0"/>
          <w:bCs w:val="0"/>
        </w:rPr>
        <w:t>, which can then be destroyed afterwards</w:t>
      </w:r>
      <w:r w:rsidR="00B65AC3">
        <w:rPr>
          <w:rStyle w:val="Strong"/>
          <w:rFonts w:ascii="Arial" w:hAnsi="Arial" w:cs="Arial"/>
          <w:b w:val="0"/>
          <w:bCs w:val="0"/>
        </w:rPr>
        <w:t xml:space="preserve">. People attending the Service must be socially distanced and </w:t>
      </w:r>
      <w:r w:rsidR="00DD6C7C">
        <w:rPr>
          <w:rStyle w:val="Strong"/>
          <w:rFonts w:ascii="Arial" w:hAnsi="Arial" w:cs="Arial"/>
          <w:b w:val="0"/>
          <w:bCs w:val="0"/>
        </w:rPr>
        <w:t>come to the Cenotaph with a wreath when called.</w:t>
      </w:r>
    </w:p>
    <w:p w14:paraId="3B47749F" w14:textId="1C8E3697" w:rsidR="00DD6C7C" w:rsidRDefault="00DD6C7C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3D1A84">
        <w:rPr>
          <w:rStyle w:val="Strong"/>
          <w:rFonts w:ascii="Arial" w:hAnsi="Arial" w:cs="Arial"/>
        </w:rPr>
        <w:t>.</w:t>
      </w:r>
    </w:p>
    <w:p w14:paraId="4922EAF1" w14:textId="1DB090E8" w:rsidR="003D1A84" w:rsidRDefault="003D1A84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9B3D493" w14:textId="03B72F0B" w:rsidR="003D1A84" w:rsidRDefault="003D1A84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227.6 The </w:t>
      </w:r>
      <w:r w:rsidR="00F6167B">
        <w:rPr>
          <w:rStyle w:val="Strong"/>
          <w:rFonts w:ascii="Arial" w:hAnsi="Arial" w:cs="Arial"/>
          <w:b w:val="0"/>
          <w:bCs w:val="0"/>
        </w:rPr>
        <w:t>C</w:t>
      </w:r>
      <w:r>
        <w:rPr>
          <w:rStyle w:val="Strong"/>
          <w:rFonts w:ascii="Arial" w:hAnsi="Arial" w:cs="Arial"/>
          <w:b w:val="0"/>
          <w:bCs w:val="0"/>
        </w:rPr>
        <w:t xml:space="preserve">lerk has been approached by the pigeon club regarding having a container </w:t>
      </w:r>
      <w:r w:rsidR="00CF2AFB">
        <w:rPr>
          <w:rStyle w:val="Strong"/>
          <w:rFonts w:ascii="Arial" w:hAnsi="Arial" w:cs="Arial"/>
          <w:b w:val="0"/>
          <w:bCs w:val="0"/>
        </w:rPr>
        <w:t>on the car park with the existing containers, as they have baskets and time clocks etc., but no pigeons</w:t>
      </w:r>
      <w:r w:rsidR="006B47E5">
        <w:rPr>
          <w:rStyle w:val="Strong"/>
          <w:rFonts w:ascii="Arial" w:hAnsi="Arial" w:cs="Arial"/>
          <w:b w:val="0"/>
          <w:bCs w:val="0"/>
        </w:rPr>
        <w:t xml:space="preserve">. </w:t>
      </w:r>
      <w:r w:rsidR="005D3F82">
        <w:rPr>
          <w:rStyle w:val="Strong"/>
          <w:rFonts w:ascii="Arial" w:hAnsi="Arial" w:cs="Arial"/>
          <w:b w:val="0"/>
          <w:bCs w:val="0"/>
        </w:rPr>
        <w:t xml:space="preserve">The school was approached about giving up </w:t>
      </w:r>
      <w:r w:rsidR="00E14953">
        <w:rPr>
          <w:rStyle w:val="Strong"/>
          <w:rFonts w:ascii="Arial" w:hAnsi="Arial" w:cs="Arial"/>
          <w:b w:val="0"/>
          <w:bCs w:val="0"/>
        </w:rPr>
        <w:t>their</w:t>
      </w:r>
      <w:r w:rsidR="00CF2AFB">
        <w:rPr>
          <w:rStyle w:val="Strong"/>
          <w:rFonts w:ascii="Arial" w:hAnsi="Arial" w:cs="Arial"/>
          <w:b w:val="0"/>
          <w:bCs w:val="0"/>
        </w:rPr>
        <w:t xml:space="preserve"> </w:t>
      </w:r>
      <w:r w:rsidR="00E14953">
        <w:rPr>
          <w:rStyle w:val="Strong"/>
          <w:rFonts w:ascii="Arial" w:hAnsi="Arial" w:cs="Arial"/>
          <w:b w:val="0"/>
          <w:bCs w:val="0"/>
        </w:rPr>
        <w:t xml:space="preserve">container, but they </w:t>
      </w:r>
      <w:r w:rsidR="00804526">
        <w:rPr>
          <w:rStyle w:val="Strong"/>
          <w:rFonts w:ascii="Arial" w:hAnsi="Arial" w:cs="Arial"/>
          <w:b w:val="0"/>
          <w:bCs w:val="0"/>
        </w:rPr>
        <w:t>did not</w:t>
      </w:r>
      <w:r w:rsidR="00E14953">
        <w:rPr>
          <w:rStyle w:val="Strong"/>
          <w:rFonts w:ascii="Arial" w:hAnsi="Arial" w:cs="Arial"/>
          <w:b w:val="0"/>
          <w:bCs w:val="0"/>
        </w:rPr>
        <w:t xml:space="preserve"> want to. As the Railway Inn was keen for the </w:t>
      </w:r>
      <w:r w:rsidR="00804526">
        <w:rPr>
          <w:rStyle w:val="Strong"/>
          <w:rFonts w:ascii="Arial" w:hAnsi="Arial" w:cs="Arial"/>
          <w:b w:val="0"/>
          <w:bCs w:val="0"/>
        </w:rPr>
        <w:t xml:space="preserve">Pigeon club to move the Clerk has said yes, and </w:t>
      </w:r>
      <w:r w:rsidR="008142FE">
        <w:rPr>
          <w:rStyle w:val="Strong"/>
          <w:rFonts w:ascii="Arial" w:hAnsi="Arial" w:cs="Arial"/>
          <w:b w:val="0"/>
          <w:bCs w:val="0"/>
        </w:rPr>
        <w:t>the PPC will look at all the containers as the VH extension proceeds.</w:t>
      </w:r>
    </w:p>
    <w:p w14:paraId="2594735E" w14:textId="0C7F169A" w:rsidR="002776FC" w:rsidRDefault="002776FC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0292D024" w14:textId="55479F69" w:rsidR="002776FC" w:rsidRDefault="002776FC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ECB52E8" w14:textId="5C6397D4" w:rsidR="00C65D06" w:rsidRDefault="002776FC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227.7 </w:t>
      </w:r>
      <w:r w:rsidR="00FB0EE8">
        <w:rPr>
          <w:rStyle w:val="Strong"/>
          <w:rFonts w:ascii="Arial" w:hAnsi="Arial" w:cs="Arial"/>
          <w:b w:val="0"/>
          <w:bCs w:val="0"/>
        </w:rPr>
        <w:t>The Clerk has been asked to place the 1</w:t>
      </w:r>
      <w:r w:rsidR="00FB0EE8" w:rsidRPr="00FB0EE8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 w:rsidR="00FB0EE8">
        <w:rPr>
          <w:rStyle w:val="Strong"/>
          <w:rFonts w:ascii="Arial" w:hAnsi="Arial" w:cs="Arial"/>
          <w:b w:val="0"/>
          <w:bCs w:val="0"/>
        </w:rPr>
        <w:t xml:space="preserve"> World War Memorial on the agenda with a view to a discussion </w:t>
      </w:r>
      <w:r w:rsidR="00B83C65">
        <w:rPr>
          <w:rStyle w:val="Strong"/>
          <w:rFonts w:ascii="Arial" w:hAnsi="Arial" w:cs="Arial"/>
          <w:b w:val="0"/>
          <w:bCs w:val="0"/>
        </w:rPr>
        <w:t>regarding its upgrading and future maintenance as all thos</w:t>
      </w:r>
      <w:r w:rsidR="00506ED9">
        <w:rPr>
          <w:rStyle w:val="Strong"/>
          <w:rFonts w:ascii="Arial" w:hAnsi="Arial" w:cs="Arial"/>
          <w:b w:val="0"/>
          <w:bCs w:val="0"/>
        </w:rPr>
        <w:t>e</w:t>
      </w:r>
      <w:r w:rsidR="00B83C65">
        <w:rPr>
          <w:rStyle w:val="Strong"/>
          <w:rFonts w:ascii="Arial" w:hAnsi="Arial" w:cs="Arial"/>
          <w:b w:val="0"/>
          <w:bCs w:val="0"/>
        </w:rPr>
        <w:t xml:space="preserve"> currently involved get</w:t>
      </w:r>
      <w:r w:rsidR="00506ED9">
        <w:rPr>
          <w:rStyle w:val="Strong"/>
          <w:rFonts w:ascii="Arial" w:hAnsi="Arial" w:cs="Arial"/>
          <w:b w:val="0"/>
          <w:bCs w:val="0"/>
        </w:rPr>
        <w:t xml:space="preserve"> a little older each year. </w:t>
      </w:r>
      <w:r w:rsidR="007E0388">
        <w:rPr>
          <w:rStyle w:val="Strong"/>
          <w:rFonts w:ascii="Arial" w:hAnsi="Arial" w:cs="Arial"/>
          <w:b w:val="0"/>
          <w:bCs w:val="0"/>
        </w:rPr>
        <w:t xml:space="preserve">A proposal ahs been made to </w:t>
      </w:r>
      <w:r w:rsidR="001006F6">
        <w:rPr>
          <w:rStyle w:val="Strong"/>
          <w:rFonts w:ascii="Arial" w:hAnsi="Arial" w:cs="Arial"/>
          <w:b w:val="0"/>
          <w:bCs w:val="0"/>
        </w:rPr>
        <w:t xml:space="preserve">build a </w:t>
      </w:r>
      <w:r w:rsidR="00C21D08">
        <w:rPr>
          <w:rStyle w:val="Strong"/>
          <w:rFonts w:ascii="Arial" w:hAnsi="Arial" w:cs="Arial"/>
          <w:b w:val="0"/>
          <w:bCs w:val="0"/>
        </w:rPr>
        <w:t xml:space="preserve">low </w:t>
      </w:r>
      <w:r w:rsidR="001006F6">
        <w:rPr>
          <w:rStyle w:val="Strong"/>
          <w:rFonts w:ascii="Arial" w:hAnsi="Arial" w:cs="Arial"/>
          <w:b w:val="0"/>
          <w:bCs w:val="0"/>
        </w:rPr>
        <w:t xml:space="preserve">wall around the memorial and put a </w:t>
      </w:r>
      <w:r w:rsidR="00C21D08">
        <w:rPr>
          <w:rStyle w:val="Strong"/>
          <w:rFonts w:ascii="Arial" w:hAnsi="Arial" w:cs="Arial"/>
          <w:b w:val="0"/>
          <w:bCs w:val="0"/>
        </w:rPr>
        <w:t>meta</w:t>
      </w:r>
      <w:r w:rsidR="001006F6">
        <w:rPr>
          <w:rStyle w:val="Strong"/>
          <w:rFonts w:ascii="Arial" w:hAnsi="Arial" w:cs="Arial"/>
          <w:b w:val="0"/>
          <w:bCs w:val="0"/>
        </w:rPr>
        <w:t xml:space="preserve">l fence on top with </w:t>
      </w:r>
      <w:r w:rsidR="00C21D08">
        <w:rPr>
          <w:rStyle w:val="Strong"/>
          <w:rFonts w:ascii="Arial" w:hAnsi="Arial" w:cs="Arial"/>
          <w:b w:val="0"/>
          <w:bCs w:val="0"/>
        </w:rPr>
        <w:t xml:space="preserve">symbols built in the fence </w:t>
      </w:r>
      <w:r w:rsidR="007B3C0A">
        <w:rPr>
          <w:rStyle w:val="Strong"/>
          <w:rFonts w:ascii="Arial" w:hAnsi="Arial" w:cs="Arial"/>
          <w:b w:val="0"/>
          <w:bCs w:val="0"/>
        </w:rPr>
        <w:t xml:space="preserve">like we are having no the benches and in side the wall put down either </w:t>
      </w:r>
      <w:r w:rsidR="007B3C0A">
        <w:rPr>
          <w:rStyle w:val="Strong"/>
          <w:rFonts w:ascii="Arial" w:hAnsi="Arial" w:cs="Arial"/>
          <w:b w:val="0"/>
          <w:bCs w:val="0"/>
        </w:rPr>
        <w:lastRenderedPageBreak/>
        <w:t>white chippings or red stone chippings</w:t>
      </w:r>
      <w:r w:rsidR="00F452DB">
        <w:rPr>
          <w:rStyle w:val="Strong"/>
          <w:rFonts w:ascii="Arial" w:hAnsi="Arial" w:cs="Arial"/>
          <w:b w:val="0"/>
          <w:bCs w:val="0"/>
        </w:rPr>
        <w:t xml:space="preserve">. This would be very low maintenance and give reassurance to the elderly that the memorial will live on </w:t>
      </w:r>
      <w:r w:rsidR="00C65D06">
        <w:rPr>
          <w:rStyle w:val="Strong"/>
          <w:rFonts w:ascii="Arial" w:hAnsi="Arial" w:cs="Arial"/>
          <w:b w:val="0"/>
          <w:bCs w:val="0"/>
        </w:rPr>
        <w:t xml:space="preserve">long after they have gone. The Clerk has an estimate for the wall </w:t>
      </w:r>
      <w:r w:rsidR="003B5071">
        <w:rPr>
          <w:rStyle w:val="Strong"/>
          <w:rFonts w:ascii="Arial" w:hAnsi="Arial" w:cs="Arial"/>
          <w:b w:val="0"/>
          <w:bCs w:val="0"/>
        </w:rPr>
        <w:t>and</w:t>
      </w:r>
      <w:r w:rsidR="00C65D06">
        <w:rPr>
          <w:rStyle w:val="Strong"/>
          <w:rFonts w:ascii="Arial" w:hAnsi="Arial" w:cs="Arial"/>
          <w:b w:val="0"/>
          <w:bCs w:val="0"/>
        </w:rPr>
        <w:t xml:space="preserve"> the stone of £5,800 and is waiting for the fence </w:t>
      </w:r>
      <w:r w:rsidR="003B5071">
        <w:rPr>
          <w:rStyle w:val="Strong"/>
          <w:rFonts w:ascii="Arial" w:hAnsi="Arial" w:cs="Arial"/>
          <w:b w:val="0"/>
          <w:bCs w:val="0"/>
        </w:rPr>
        <w:t>costs but</w:t>
      </w:r>
      <w:r w:rsidR="009043D8">
        <w:rPr>
          <w:rStyle w:val="Strong"/>
          <w:rFonts w:ascii="Arial" w:hAnsi="Arial" w:cs="Arial"/>
          <w:b w:val="0"/>
          <w:bCs w:val="0"/>
        </w:rPr>
        <w:t xml:space="preserve"> would expect the whole job to cost around </w:t>
      </w:r>
      <w:r w:rsidR="003B5071">
        <w:rPr>
          <w:rStyle w:val="Strong"/>
          <w:rFonts w:ascii="Arial" w:hAnsi="Arial" w:cs="Arial"/>
          <w:b w:val="0"/>
          <w:bCs w:val="0"/>
        </w:rPr>
        <w:t>£7,500.</w:t>
      </w:r>
    </w:p>
    <w:p w14:paraId="540C1658" w14:textId="7CCEC594" w:rsidR="003B5071" w:rsidRDefault="003B5071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If Members </w:t>
      </w:r>
      <w:r w:rsidR="005D1119">
        <w:rPr>
          <w:rStyle w:val="Strong"/>
          <w:rFonts w:ascii="Arial" w:hAnsi="Arial" w:cs="Arial"/>
          <w:b w:val="0"/>
          <w:bCs w:val="0"/>
        </w:rPr>
        <w:t>are minded to approve this it ca</w:t>
      </w:r>
      <w:r w:rsidR="00D20796">
        <w:rPr>
          <w:rStyle w:val="Strong"/>
          <w:rFonts w:ascii="Arial" w:hAnsi="Arial" w:cs="Arial"/>
          <w:b w:val="0"/>
          <w:bCs w:val="0"/>
        </w:rPr>
        <w:t>n</w:t>
      </w:r>
      <w:r w:rsidR="005D1119">
        <w:rPr>
          <w:rStyle w:val="Strong"/>
          <w:rFonts w:ascii="Arial" w:hAnsi="Arial" w:cs="Arial"/>
          <w:b w:val="0"/>
          <w:bCs w:val="0"/>
        </w:rPr>
        <w:t xml:space="preserve"> go forward to the Precept meeting in December for next </w:t>
      </w:r>
      <w:r w:rsidR="00D20796">
        <w:rPr>
          <w:rStyle w:val="Strong"/>
          <w:rFonts w:ascii="Arial" w:hAnsi="Arial" w:cs="Arial"/>
          <w:b w:val="0"/>
          <w:bCs w:val="0"/>
        </w:rPr>
        <w:t>year’s</w:t>
      </w:r>
      <w:r w:rsidR="005D1119">
        <w:rPr>
          <w:rStyle w:val="Strong"/>
          <w:rFonts w:ascii="Arial" w:hAnsi="Arial" w:cs="Arial"/>
          <w:b w:val="0"/>
          <w:bCs w:val="0"/>
        </w:rPr>
        <w:t xml:space="preserve"> budget</w:t>
      </w:r>
      <w:r w:rsidR="00D20796">
        <w:rPr>
          <w:rStyle w:val="Strong"/>
          <w:rFonts w:ascii="Arial" w:hAnsi="Arial" w:cs="Arial"/>
          <w:b w:val="0"/>
          <w:bCs w:val="0"/>
        </w:rPr>
        <w:t>.</w:t>
      </w:r>
    </w:p>
    <w:p w14:paraId="1EF58618" w14:textId="5E5526F2" w:rsidR="00D20796" w:rsidRDefault="00D20796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</w:t>
      </w:r>
      <w:r w:rsidR="00A36FAA">
        <w:rPr>
          <w:rStyle w:val="Strong"/>
          <w:rFonts w:ascii="Arial" w:hAnsi="Arial" w:cs="Arial"/>
          <w:b w:val="0"/>
          <w:bCs w:val="0"/>
        </w:rPr>
        <w:t xml:space="preserve">  </w:t>
      </w:r>
      <w:r w:rsidR="00A36FAA">
        <w:rPr>
          <w:rStyle w:val="Strong"/>
          <w:rFonts w:ascii="Arial" w:hAnsi="Arial" w:cs="Arial"/>
        </w:rPr>
        <w:t>Members views are sought.</w:t>
      </w:r>
    </w:p>
    <w:p w14:paraId="03C405D5" w14:textId="2224FDFA" w:rsidR="00A36FAA" w:rsidRDefault="00A36FAA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 </w:t>
      </w:r>
    </w:p>
    <w:p w14:paraId="003011E0" w14:textId="0D74D60E" w:rsidR="00A92C88" w:rsidRDefault="00A92C88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227.8 </w:t>
      </w:r>
      <w:r w:rsidR="009A02F8">
        <w:rPr>
          <w:rStyle w:val="Strong"/>
          <w:rFonts w:ascii="Arial" w:hAnsi="Arial" w:cs="Arial"/>
          <w:b w:val="0"/>
          <w:bCs w:val="0"/>
        </w:rPr>
        <w:t xml:space="preserve">The Clerk wishes to bring to the Members attention the state </w:t>
      </w:r>
      <w:r w:rsidR="00767A2C">
        <w:rPr>
          <w:rStyle w:val="Strong"/>
          <w:rFonts w:ascii="Arial" w:hAnsi="Arial" w:cs="Arial"/>
          <w:b w:val="0"/>
          <w:bCs w:val="0"/>
        </w:rPr>
        <w:t>of the perimeter fence which surrounds the welfare football fi</w:t>
      </w:r>
      <w:r w:rsidR="00F31E58">
        <w:rPr>
          <w:rStyle w:val="Strong"/>
          <w:rFonts w:ascii="Arial" w:hAnsi="Arial" w:cs="Arial"/>
          <w:b w:val="0"/>
          <w:bCs w:val="0"/>
        </w:rPr>
        <w:t>el</w:t>
      </w:r>
      <w:r w:rsidR="00767A2C">
        <w:rPr>
          <w:rStyle w:val="Strong"/>
          <w:rFonts w:ascii="Arial" w:hAnsi="Arial" w:cs="Arial"/>
          <w:b w:val="0"/>
          <w:bCs w:val="0"/>
        </w:rPr>
        <w:t>d which is in</w:t>
      </w:r>
      <w:r w:rsidR="009A02F8">
        <w:rPr>
          <w:rStyle w:val="Strong"/>
          <w:rFonts w:ascii="Arial" w:hAnsi="Arial" w:cs="Arial"/>
          <w:b w:val="0"/>
          <w:bCs w:val="0"/>
        </w:rPr>
        <w:t xml:space="preserve"> the </w:t>
      </w:r>
      <w:r w:rsidR="00F31E58">
        <w:rPr>
          <w:rStyle w:val="Strong"/>
          <w:rFonts w:ascii="Arial" w:hAnsi="Arial" w:cs="Arial"/>
          <w:b w:val="0"/>
          <w:bCs w:val="0"/>
        </w:rPr>
        <w:t xml:space="preserve">stewardship of the PPC. </w:t>
      </w:r>
      <w:r w:rsidR="00B76A59">
        <w:rPr>
          <w:rStyle w:val="Strong"/>
          <w:rFonts w:ascii="Arial" w:hAnsi="Arial" w:cs="Arial"/>
          <w:b w:val="0"/>
          <w:bCs w:val="0"/>
        </w:rPr>
        <w:t xml:space="preserve">It could be an item on the precept budget meeting for next year or the £16,000 we haven’t spent on the welfare drive </w:t>
      </w:r>
      <w:r w:rsidR="005533C3">
        <w:rPr>
          <w:rStyle w:val="Strong"/>
          <w:rFonts w:ascii="Arial" w:hAnsi="Arial" w:cs="Arial"/>
          <w:b w:val="0"/>
          <w:bCs w:val="0"/>
        </w:rPr>
        <w:t xml:space="preserve">could be diverted and the work done sooner rather than later. </w:t>
      </w:r>
      <w:r w:rsidR="00B37D57">
        <w:rPr>
          <w:rStyle w:val="Strong"/>
          <w:rFonts w:ascii="Arial" w:hAnsi="Arial" w:cs="Arial"/>
          <w:b w:val="0"/>
          <w:bCs w:val="0"/>
        </w:rPr>
        <w:t>A qu</w:t>
      </w:r>
      <w:r w:rsidR="00031A8E">
        <w:rPr>
          <w:rStyle w:val="Strong"/>
          <w:rFonts w:ascii="Arial" w:hAnsi="Arial" w:cs="Arial"/>
          <w:b w:val="0"/>
          <w:bCs w:val="0"/>
        </w:rPr>
        <w:t>ick costing of 2x100m and 2 x 50m giving 300m</w:t>
      </w:r>
      <w:r w:rsidR="00C20FBC">
        <w:rPr>
          <w:rStyle w:val="Strong"/>
          <w:rFonts w:ascii="Arial" w:hAnsi="Arial" w:cs="Arial"/>
          <w:b w:val="0"/>
          <w:bCs w:val="0"/>
        </w:rPr>
        <w:t xml:space="preserve"> of palisade fencing would be around £12</w:t>
      </w:r>
      <w:r w:rsidR="009F626E">
        <w:rPr>
          <w:rStyle w:val="Strong"/>
          <w:rFonts w:ascii="Arial" w:hAnsi="Arial" w:cs="Arial"/>
          <w:b w:val="0"/>
          <w:bCs w:val="0"/>
        </w:rPr>
        <w:t>,800.</w:t>
      </w:r>
    </w:p>
    <w:p w14:paraId="56448FF5" w14:textId="62ECF93F" w:rsidR="009F626E" w:rsidRDefault="009F626E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822CDAA" w14:textId="2A38BC30" w:rsidR="009F626E" w:rsidRDefault="009F626E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5D985793" w14:textId="08512917" w:rsidR="009F626E" w:rsidRDefault="007B7910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227.9 The</w:t>
      </w:r>
      <w:r w:rsidR="00EE7CC8">
        <w:rPr>
          <w:rStyle w:val="Strong"/>
          <w:rFonts w:ascii="Arial" w:hAnsi="Arial" w:cs="Arial"/>
          <w:b w:val="0"/>
          <w:bCs w:val="0"/>
        </w:rPr>
        <w:t xml:space="preserve"> Clerk has been asked if the VH is to be decorate</w:t>
      </w:r>
      <w:r>
        <w:rPr>
          <w:rStyle w:val="Strong"/>
          <w:rFonts w:ascii="Arial" w:hAnsi="Arial" w:cs="Arial"/>
          <w:b w:val="0"/>
          <w:bCs w:val="0"/>
        </w:rPr>
        <w:t xml:space="preserve">d with Xmas tinsel and lights etc., </w:t>
      </w:r>
      <w:r w:rsidR="00613F70">
        <w:rPr>
          <w:rStyle w:val="Strong"/>
          <w:rFonts w:ascii="Arial" w:hAnsi="Arial" w:cs="Arial"/>
          <w:b w:val="0"/>
          <w:bCs w:val="0"/>
        </w:rPr>
        <w:t>this Christmas given the pandemic and the rules we are currently working too?</w:t>
      </w:r>
    </w:p>
    <w:p w14:paraId="2CA205AA" w14:textId="491CD6D7" w:rsidR="00613F70" w:rsidRDefault="00613F70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726AC441" w14:textId="04F7DCC4" w:rsidR="00613F70" w:rsidRDefault="00613F70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3DCF517" w14:textId="0CDB3D4B" w:rsidR="00613F70" w:rsidRDefault="00613F70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227.10</w:t>
      </w:r>
      <w:r w:rsidR="00354D84">
        <w:rPr>
          <w:rStyle w:val="Strong"/>
          <w:rFonts w:ascii="Arial" w:hAnsi="Arial" w:cs="Arial"/>
          <w:b w:val="0"/>
          <w:bCs w:val="0"/>
        </w:rPr>
        <w:t xml:space="preserve"> The Clerk has spoken to Ellie (of Singalong with Ellie)</w:t>
      </w:r>
      <w:r w:rsidR="00B46480">
        <w:rPr>
          <w:rStyle w:val="Strong"/>
          <w:rFonts w:ascii="Arial" w:hAnsi="Arial" w:cs="Arial"/>
          <w:b w:val="0"/>
          <w:bCs w:val="0"/>
        </w:rPr>
        <w:t xml:space="preserve"> and Ellie does intend to make a profit one day</w:t>
      </w:r>
      <w:r w:rsidR="00090DD0">
        <w:rPr>
          <w:rStyle w:val="Strong"/>
          <w:rFonts w:ascii="Arial" w:hAnsi="Arial" w:cs="Arial"/>
          <w:b w:val="0"/>
          <w:bCs w:val="0"/>
        </w:rPr>
        <w:t xml:space="preserve"> and therefore cannot </w:t>
      </w:r>
      <w:r w:rsidR="0024594A">
        <w:rPr>
          <w:rStyle w:val="Strong"/>
          <w:rFonts w:ascii="Arial" w:hAnsi="Arial" w:cs="Arial"/>
          <w:b w:val="0"/>
          <w:bCs w:val="0"/>
        </w:rPr>
        <w:t xml:space="preserve">be given free use of the VH when she is able to commence the community singing. However it is very likely to be </w:t>
      </w:r>
      <w:r w:rsidR="00D85815">
        <w:rPr>
          <w:rStyle w:val="Strong"/>
          <w:rFonts w:ascii="Arial" w:hAnsi="Arial" w:cs="Arial"/>
          <w:b w:val="0"/>
          <w:bCs w:val="0"/>
        </w:rPr>
        <w:t>a very slow start and the “Lets Get Going Grant” would be ideal to fund the singalongs until next March, so the public pay nothing</w:t>
      </w:r>
      <w:r w:rsidR="0050784B">
        <w:rPr>
          <w:rStyle w:val="Strong"/>
          <w:rFonts w:ascii="Arial" w:hAnsi="Arial" w:cs="Arial"/>
          <w:b w:val="0"/>
          <w:bCs w:val="0"/>
        </w:rPr>
        <w:t>, subject to the grant monies being available</w:t>
      </w:r>
      <w:r w:rsidR="00AE148C">
        <w:rPr>
          <w:rStyle w:val="Strong"/>
          <w:rFonts w:ascii="Arial" w:hAnsi="Arial" w:cs="Arial"/>
          <w:b w:val="0"/>
          <w:bCs w:val="0"/>
        </w:rPr>
        <w:t xml:space="preserve">. If we do not spend the </w:t>
      </w:r>
      <w:r w:rsidR="003D6D63">
        <w:rPr>
          <w:rStyle w:val="Strong"/>
          <w:rFonts w:ascii="Arial" w:hAnsi="Arial" w:cs="Arial"/>
          <w:b w:val="0"/>
          <w:bCs w:val="0"/>
        </w:rPr>
        <w:t>grant,</w:t>
      </w:r>
      <w:r w:rsidR="00AE148C">
        <w:rPr>
          <w:rStyle w:val="Strong"/>
          <w:rFonts w:ascii="Arial" w:hAnsi="Arial" w:cs="Arial"/>
          <w:b w:val="0"/>
          <w:bCs w:val="0"/>
        </w:rPr>
        <w:t xml:space="preserve"> we </w:t>
      </w:r>
      <w:r w:rsidR="003D6D63">
        <w:rPr>
          <w:rStyle w:val="Strong"/>
          <w:rFonts w:ascii="Arial" w:hAnsi="Arial" w:cs="Arial"/>
          <w:b w:val="0"/>
          <w:bCs w:val="0"/>
        </w:rPr>
        <w:t>must</w:t>
      </w:r>
      <w:r w:rsidR="00AE148C">
        <w:rPr>
          <w:rStyle w:val="Strong"/>
          <w:rFonts w:ascii="Arial" w:hAnsi="Arial" w:cs="Arial"/>
          <w:b w:val="0"/>
          <w:bCs w:val="0"/>
        </w:rPr>
        <w:t xml:space="preserve"> repay it</w:t>
      </w:r>
      <w:r w:rsidR="00A70EFC">
        <w:rPr>
          <w:rStyle w:val="Strong"/>
          <w:rFonts w:ascii="Arial" w:hAnsi="Arial" w:cs="Arial"/>
          <w:b w:val="0"/>
          <w:bCs w:val="0"/>
        </w:rPr>
        <w:t>,</w:t>
      </w:r>
      <w:r w:rsidR="00AE148C">
        <w:rPr>
          <w:rStyle w:val="Strong"/>
          <w:rFonts w:ascii="Arial" w:hAnsi="Arial" w:cs="Arial"/>
          <w:b w:val="0"/>
          <w:bCs w:val="0"/>
        </w:rPr>
        <w:t xml:space="preserve"> and this seems a sen</w:t>
      </w:r>
      <w:r w:rsidR="00A70EFC">
        <w:rPr>
          <w:rStyle w:val="Strong"/>
          <w:rFonts w:ascii="Arial" w:hAnsi="Arial" w:cs="Arial"/>
          <w:b w:val="0"/>
          <w:bCs w:val="0"/>
        </w:rPr>
        <w:t xml:space="preserve">sible use of the money because it can </w:t>
      </w:r>
      <w:r w:rsidR="003D6D63">
        <w:rPr>
          <w:rStyle w:val="Strong"/>
          <w:rFonts w:ascii="Arial" w:hAnsi="Arial" w:cs="Arial"/>
          <w:b w:val="0"/>
          <w:bCs w:val="0"/>
        </w:rPr>
        <w:t xml:space="preserve">involve all the community. Ellie has also brought out a DVD and songbook </w:t>
      </w:r>
      <w:r w:rsidR="0095725E">
        <w:rPr>
          <w:rStyle w:val="Strong"/>
          <w:rFonts w:ascii="Arial" w:hAnsi="Arial" w:cs="Arial"/>
          <w:b w:val="0"/>
          <w:bCs w:val="0"/>
        </w:rPr>
        <w:t>and a Christmas DVD also.</w:t>
      </w:r>
    </w:p>
    <w:p w14:paraId="51CB1839" w14:textId="642F417E" w:rsidR="0095725E" w:rsidRDefault="0095725E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It seems a very worthwhile </w:t>
      </w:r>
      <w:r w:rsidR="00323F3E">
        <w:rPr>
          <w:rStyle w:val="Strong"/>
          <w:rFonts w:ascii="Arial" w:hAnsi="Arial" w:cs="Arial"/>
          <w:b w:val="0"/>
          <w:bCs w:val="0"/>
        </w:rPr>
        <w:t xml:space="preserve">venture to support until the numbers get up to make her visits worthwhile, and because of the </w:t>
      </w:r>
      <w:r w:rsidR="00387550">
        <w:rPr>
          <w:rStyle w:val="Strong"/>
          <w:rFonts w:ascii="Arial" w:hAnsi="Arial" w:cs="Arial"/>
          <w:b w:val="0"/>
          <w:bCs w:val="0"/>
        </w:rPr>
        <w:t xml:space="preserve">Covid and the rules we are not actually </w:t>
      </w:r>
      <w:r w:rsidR="00D1218E">
        <w:rPr>
          <w:rStyle w:val="Strong"/>
          <w:rFonts w:ascii="Arial" w:hAnsi="Arial" w:cs="Arial"/>
          <w:b w:val="0"/>
          <w:bCs w:val="0"/>
        </w:rPr>
        <w:t>spending a great deal of the grant currently.</w:t>
      </w:r>
    </w:p>
    <w:p w14:paraId="03F0656E" w14:textId="4207E0E6" w:rsidR="00D1218E" w:rsidRDefault="00D1218E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8441EF">
        <w:rPr>
          <w:rStyle w:val="Strong"/>
          <w:rFonts w:ascii="Arial" w:hAnsi="Arial" w:cs="Arial"/>
        </w:rPr>
        <w:t>Members views are sought.</w:t>
      </w:r>
    </w:p>
    <w:p w14:paraId="434BB2D1" w14:textId="4A17DEE8" w:rsidR="008441EF" w:rsidRDefault="008441EF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0CF421A" w14:textId="3740A08D" w:rsidR="008441EF" w:rsidRDefault="008441EF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227.11</w:t>
      </w:r>
      <w:r w:rsidR="009632AC">
        <w:rPr>
          <w:rStyle w:val="Strong"/>
          <w:rFonts w:ascii="Arial" w:hAnsi="Arial" w:cs="Arial"/>
          <w:b w:val="0"/>
          <w:bCs w:val="0"/>
        </w:rPr>
        <w:t xml:space="preserve"> The Clerk has received a letter from the </w:t>
      </w:r>
      <w:r w:rsidR="00F372CF">
        <w:rPr>
          <w:rStyle w:val="Strong"/>
          <w:rFonts w:ascii="Arial" w:hAnsi="Arial" w:cs="Arial"/>
          <w:b w:val="0"/>
          <w:bCs w:val="0"/>
        </w:rPr>
        <w:t>Derbyshire</w:t>
      </w:r>
      <w:r w:rsidR="009632AC">
        <w:rPr>
          <w:rStyle w:val="Strong"/>
          <w:rFonts w:ascii="Arial" w:hAnsi="Arial" w:cs="Arial"/>
          <w:b w:val="0"/>
          <w:bCs w:val="0"/>
        </w:rPr>
        <w:t xml:space="preserve"> Air Ambulance </w:t>
      </w:r>
      <w:r w:rsidR="00BF605B">
        <w:rPr>
          <w:rStyle w:val="Strong"/>
          <w:rFonts w:ascii="Arial" w:hAnsi="Arial" w:cs="Arial"/>
          <w:b w:val="0"/>
          <w:bCs w:val="0"/>
        </w:rPr>
        <w:t xml:space="preserve">seeking any help we can give around Christmas </w:t>
      </w:r>
      <w:r w:rsidR="00C4072B">
        <w:rPr>
          <w:rStyle w:val="Strong"/>
          <w:rFonts w:ascii="Arial" w:hAnsi="Arial" w:cs="Arial"/>
          <w:b w:val="0"/>
          <w:bCs w:val="0"/>
        </w:rPr>
        <w:t>activities</w:t>
      </w:r>
      <w:r w:rsidR="00BF605B">
        <w:rPr>
          <w:rStyle w:val="Strong"/>
          <w:rFonts w:ascii="Arial" w:hAnsi="Arial" w:cs="Arial"/>
          <w:b w:val="0"/>
          <w:bCs w:val="0"/>
        </w:rPr>
        <w:t xml:space="preserve">, as a charity partnership, or </w:t>
      </w:r>
      <w:r w:rsidR="00C4072B">
        <w:rPr>
          <w:rStyle w:val="Strong"/>
          <w:rFonts w:ascii="Arial" w:hAnsi="Arial" w:cs="Arial"/>
          <w:b w:val="0"/>
          <w:bCs w:val="0"/>
        </w:rPr>
        <w:t xml:space="preserve">a partnership for the remainder of 20/21, or a one off donation as they seek to </w:t>
      </w:r>
      <w:r w:rsidR="00D368E5">
        <w:rPr>
          <w:rStyle w:val="Strong"/>
          <w:rFonts w:ascii="Arial" w:hAnsi="Arial" w:cs="Arial"/>
          <w:b w:val="0"/>
          <w:bCs w:val="0"/>
        </w:rPr>
        <w:t xml:space="preserve">claw back £2.5m lost in donations due to the pandemic. The helicopter hasn’t stopped flying at all </w:t>
      </w:r>
      <w:r w:rsidR="00D82987">
        <w:rPr>
          <w:rStyle w:val="Strong"/>
          <w:rFonts w:ascii="Arial" w:hAnsi="Arial" w:cs="Arial"/>
          <w:b w:val="0"/>
          <w:bCs w:val="0"/>
        </w:rPr>
        <w:t>and costs £17,000 per day to run.</w:t>
      </w:r>
    </w:p>
    <w:p w14:paraId="455C2195" w14:textId="79267B45" w:rsidR="00D82987" w:rsidRDefault="00D82987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5453FC4D" w14:textId="35030817" w:rsidR="00D82987" w:rsidRDefault="00D82987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17B7499" w14:textId="70E37280" w:rsidR="003F1C96" w:rsidRDefault="00D82987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227.12 </w:t>
      </w:r>
      <w:r w:rsidR="008A6AD2">
        <w:rPr>
          <w:rStyle w:val="Strong"/>
          <w:rFonts w:ascii="Arial" w:hAnsi="Arial" w:cs="Arial"/>
          <w:b w:val="0"/>
          <w:bCs w:val="0"/>
        </w:rPr>
        <w:t xml:space="preserve">The Chair has asked me to put on the agenda the question of another skip day </w:t>
      </w:r>
      <w:r w:rsidR="00A225BD">
        <w:rPr>
          <w:rStyle w:val="Strong"/>
          <w:rFonts w:ascii="Arial" w:hAnsi="Arial" w:cs="Arial"/>
          <w:b w:val="0"/>
          <w:bCs w:val="0"/>
        </w:rPr>
        <w:t xml:space="preserve">leading up to Christmas, whether that be skips or asking BDC for a price for a refuse </w:t>
      </w:r>
      <w:r w:rsidR="008D242B">
        <w:rPr>
          <w:rStyle w:val="Strong"/>
          <w:rFonts w:ascii="Arial" w:hAnsi="Arial" w:cs="Arial"/>
          <w:b w:val="0"/>
          <w:bCs w:val="0"/>
        </w:rPr>
        <w:t>freighter to come to the VH for a morning</w:t>
      </w:r>
      <w:r w:rsidR="003F1C96">
        <w:rPr>
          <w:rStyle w:val="Strong"/>
          <w:rFonts w:ascii="Arial" w:hAnsi="Arial" w:cs="Arial"/>
          <w:b w:val="0"/>
          <w:bCs w:val="0"/>
        </w:rPr>
        <w:t xml:space="preserve">.  </w:t>
      </w:r>
    </w:p>
    <w:p w14:paraId="56118133" w14:textId="0D1EDB43" w:rsidR="003F1C96" w:rsidRDefault="0045486F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Members views are sought.</w:t>
      </w:r>
    </w:p>
    <w:p w14:paraId="73CE404D" w14:textId="4A85B532" w:rsidR="0045486F" w:rsidRDefault="0045486F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685164F" w14:textId="5DE04D1D" w:rsidR="0045486F" w:rsidRDefault="0045486F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227.13 </w:t>
      </w:r>
      <w:r w:rsidR="00F30EE6">
        <w:rPr>
          <w:rStyle w:val="Strong"/>
          <w:rFonts w:ascii="Arial" w:hAnsi="Arial" w:cs="Arial"/>
          <w:b w:val="0"/>
          <w:bCs w:val="0"/>
        </w:rPr>
        <w:t xml:space="preserve">The Clerk has received an email from </w:t>
      </w:r>
      <w:r w:rsidR="00E76AE2">
        <w:rPr>
          <w:rStyle w:val="Strong"/>
          <w:rFonts w:ascii="Arial" w:hAnsi="Arial" w:cs="Arial"/>
          <w:b w:val="0"/>
          <w:bCs w:val="0"/>
        </w:rPr>
        <w:t xml:space="preserve">a Solicitor at BDC informing the PPC that the </w:t>
      </w:r>
      <w:r w:rsidR="003F304C">
        <w:rPr>
          <w:rStyle w:val="Strong"/>
          <w:rFonts w:ascii="Arial" w:hAnsi="Arial" w:cs="Arial"/>
          <w:b w:val="0"/>
          <w:bCs w:val="0"/>
        </w:rPr>
        <w:t xml:space="preserve">Public Spaces Protection Order (PSPO) is going live and </w:t>
      </w:r>
      <w:r w:rsidR="001D4936">
        <w:rPr>
          <w:rStyle w:val="Strong"/>
          <w:rFonts w:ascii="Arial" w:hAnsi="Arial" w:cs="Arial"/>
          <w:b w:val="0"/>
          <w:bCs w:val="0"/>
        </w:rPr>
        <w:t xml:space="preserve">BDC will do all the work by providing signs for posts or fences </w:t>
      </w:r>
      <w:r w:rsidR="00F53805">
        <w:rPr>
          <w:rStyle w:val="Strong"/>
          <w:rFonts w:ascii="Arial" w:hAnsi="Arial" w:cs="Arial"/>
          <w:b w:val="0"/>
          <w:bCs w:val="0"/>
        </w:rPr>
        <w:t xml:space="preserve">with the right words on the signs and </w:t>
      </w:r>
      <w:r w:rsidR="00AB4B9A">
        <w:rPr>
          <w:rStyle w:val="Strong"/>
          <w:rFonts w:ascii="Arial" w:hAnsi="Arial" w:cs="Arial"/>
          <w:b w:val="0"/>
          <w:bCs w:val="0"/>
        </w:rPr>
        <w:t>fit the said posts and signs. It will cost about £1115.00</w:t>
      </w:r>
      <w:r w:rsidR="00B33980">
        <w:rPr>
          <w:rStyle w:val="Strong"/>
          <w:rFonts w:ascii="Arial" w:hAnsi="Arial" w:cs="Arial"/>
          <w:b w:val="0"/>
          <w:bCs w:val="0"/>
        </w:rPr>
        <w:t xml:space="preserve">. The PSPO is to stop dog owners taking their dogs into public spaces where children may be playing or on sports grounds where </w:t>
      </w:r>
      <w:r w:rsidR="0000565E">
        <w:rPr>
          <w:rStyle w:val="Strong"/>
          <w:rFonts w:ascii="Arial" w:hAnsi="Arial" w:cs="Arial"/>
          <w:b w:val="0"/>
          <w:bCs w:val="0"/>
        </w:rPr>
        <w:t xml:space="preserve">sports teams play. </w:t>
      </w:r>
    </w:p>
    <w:p w14:paraId="00FB3F4F" w14:textId="5810C5F2" w:rsidR="00AF03D6" w:rsidRDefault="00AF03D6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1686C037" w14:textId="002E5F2A" w:rsidR="00AF03D6" w:rsidRDefault="00AF03D6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 xml:space="preserve">227.14 </w:t>
      </w:r>
      <w:r w:rsidR="0006500D">
        <w:rPr>
          <w:rStyle w:val="Strong"/>
          <w:rFonts w:ascii="Arial" w:hAnsi="Arial" w:cs="Arial"/>
          <w:b w:val="0"/>
          <w:bCs w:val="0"/>
        </w:rPr>
        <w:t xml:space="preserve">The Clerk has received a letter from Sarah Chambers from BDC </w:t>
      </w:r>
      <w:r w:rsidR="00C75CA5">
        <w:rPr>
          <w:rStyle w:val="Strong"/>
          <w:rFonts w:ascii="Arial" w:hAnsi="Arial" w:cs="Arial"/>
          <w:b w:val="0"/>
          <w:bCs w:val="0"/>
        </w:rPr>
        <w:t>following a conversation with Cllr. Dooley</w:t>
      </w:r>
      <w:r w:rsidR="00F318E1">
        <w:rPr>
          <w:rStyle w:val="Strong"/>
          <w:rFonts w:ascii="Arial" w:hAnsi="Arial" w:cs="Arial"/>
          <w:b w:val="0"/>
          <w:bCs w:val="0"/>
        </w:rPr>
        <w:t xml:space="preserve"> regarding </w:t>
      </w:r>
      <w:r w:rsidR="009548E7">
        <w:rPr>
          <w:rStyle w:val="Strong"/>
          <w:rFonts w:ascii="Arial" w:hAnsi="Arial" w:cs="Arial"/>
          <w:b w:val="0"/>
          <w:bCs w:val="0"/>
        </w:rPr>
        <w:t xml:space="preserve">the PPC supporting the </w:t>
      </w:r>
      <w:r w:rsidR="009B7DA6">
        <w:rPr>
          <w:rStyle w:val="Strong"/>
          <w:rFonts w:ascii="Arial" w:hAnsi="Arial" w:cs="Arial"/>
          <w:b w:val="0"/>
          <w:bCs w:val="0"/>
        </w:rPr>
        <w:t>6x level 1</w:t>
      </w:r>
      <w:r w:rsidR="00B30BE7">
        <w:rPr>
          <w:rStyle w:val="Strong"/>
          <w:rFonts w:ascii="Arial" w:hAnsi="Arial" w:cs="Arial"/>
          <w:b w:val="0"/>
          <w:bCs w:val="0"/>
        </w:rPr>
        <w:t xml:space="preserve"> balanceability children’s bike sessions.</w:t>
      </w:r>
      <w:r w:rsidR="00D25B69">
        <w:rPr>
          <w:rStyle w:val="Strong"/>
          <w:rFonts w:ascii="Arial" w:hAnsi="Arial" w:cs="Arial"/>
          <w:b w:val="0"/>
          <w:bCs w:val="0"/>
        </w:rPr>
        <w:t xml:space="preserve"> The course is usually about £35.00 </w:t>
      </w:r>
      <w:r w:rsidR="000E6FFE">
        <w:rPr>
          <w:rStyle w:val="Strong"/>
          <w:rFonts w:ascii="Arial" w:hAnsi="Arial" w:cs="Arial"/>
          <w:b w:val="0"/>
          <w:bCs w:val="0"/>
        </w:rPr>
        <w:t xml:space="preserve">for the six sessions, but PPC pay into the active </w:t>
      </w:r>
      <w:r w:rsidR="00836E58">
        <w:rPr>
          <w:rStyle w:val="Strong"/>
          <w:rFonts w:ascii="Arial" w:hAnsi="Arial" w:cs="Arial"/>
          <w:b w:val="0"/>
          <w:bCs w:val="0"/>
        </w:rPr>
        <w:t>community’s</w:t>
      </w:r>
      <w:r w:rsidR="000E6FFE">
        <w:rPr>
          <w:rStyle w:val="Strong"/>
          <w:rFonts w:ascii="Arial" w:hAnsi="Arial" w:cs="Arial"/>
          <w:b w:val="0"/>
          <w:bCs w:val="0"/>
        </w:rPr>
        <w:t xml:space="preserve"> fund and have £830 unspent</w:t>
      </w:r>
      <w:r w:rsidR="009B05FE">
        <w:rPr>
          <w:rStyle w:val="Strong"/>
          <w:rFonts w:ascii="Arial" w:hAnsi="Arial" w:cs="Arial"/>
          <w:b w:val="0"/>
          <w:bCs w:val="0"/>
        </w:rPr>
        <w:t>, so could use that to subsidise the event</w:t>
      </w:r>
      <w:r w:rsidR="00FC00DB">
        <w:rPr>
          <w:rStyle w:val="Strong"/>
          <w:rFonts w:ascii="Arial" w:hAnsi="Arial" w:cs="Arial"/>
          <w:b w:val="0"/>
          <w:bCs w:val="0"/>
        </w:rPr>
        <w:t>.</w:t>
      </w:r>
      <w:r w:rsidR="00644098">
        <w:rPr>
          <w:rStyle w:val="Strong"/>
          <w:rFonts w:ascii="Arial" w:hAnsi="Arial" w:cs="Arial"/>
          <w:b w:val="0"/>
          <w:bCs w:val="0"/>
        </w:rPr>
        <w:t xml:space="preserve"> BDC are looking for help promoting the event and wish to book the room for the </w:t>
      </w:r>
      <w:r w:rsidR="00836E58">
        <w:rPr>
          <w:rStyle w:val="Strong"/>
          <w:rFonts w:ascii="Arial" w:hAnsi="Arial" w:cs="Arial"/>
          <w:b w:val="0"/>
          <w:bCs w:val="0"/>
        </w:rPr>
        <w:t>six Sundays from 1</w:t>
      </w:r>
      <w:r w:rsidR="00836E58" w:rsidRPr="00836E58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 w:rsidR="00836E58">
        <w:rPr>
          <w:rStyle w:val="Strong"/>
          <w:rFonts w:ascii="Arial" w:hAnsi="Arial" w:cs="Arial"/>
          <w:b w:val="0"/>
          <w:bCs w:val="0"/>
        </w:rPr>
        <w:t xml:space="preserve"> </w:t>
      </w:r>
      <w:r w:rsidR="0034301E">
        <w:rPr>
          <w:rStyle w:val="Strong"/>
          <w:rFonts w:ascii="Arial" w:hAnsi="Arial" w:cs="Arial"/>
          <w:b w:val="0"/>
          <w:bCs w:val="0"/>
        </w:rPr>
        <w:t>November 2020</w:t>
      </w:r>
      <w:r w:rsidR="008D1D1E">
        <w:rPr>
          <w:rStyle w:val="Strong"/>
          <w:rFonts w:ascii="Arial" w:hAnsi="Arial" w:cs="Arial"/>
          <w:b w:val="0"/>
          <w:bCs w:val="0"/>
        </w:rPr>
        <w:t xml:space="preserve"> until 6</w:t>
      </w:r>
      <w:r w:rsidR="008D1D1E" w:rsidRPr="008D1D1E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8D1D1E">
        <w:rPr>
          <w:rStyle w:val="Strong"/>
          <w:rFonts w:ascii="Arial" w:hAnsi="Arial" w:cs="Arial"/>
          <w:b w:val="0"/>
          <w:bCs w:val="0"/>
        </w:rPr>
        <w:t xml:space="preserve"> December 2020, subject to the state of the pandemic and its impact on using the main hall</w:t>
      </w:r>
      <w:r w:rsidR="0034301E">
        <w:rPr>
          <w:rStyle w:val="Strong"/>
          <w:rFonts w:ascii="Arial" w:hAnsi="Arial" w:cs="Arial"/>
          <w:b w:val="0"/>
          <w:bCs w:val="0"/>
        </w:rPr>
        <w:t>.</w:t>
      </w:r>
    </w:p>
    <w:p w14:paraId="2824E0AE" w14:textId="47AA56DF" w:rsidR="0034301E" w:rsidRDefault="0034301E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6CD371C4" w14:textId="06C0545B" w:rsidR="0034301E" w:rsidRDefault="0034301E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C52D4DF" w14:textId="77777777" w:rsidR="00A61558" w:rsidRDefault="0034301E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227</w:t>
      </w:r>
      <w:r w:rsidR="00024B43">
        <w:rPr>
          <w:rStyle w:val="Strong"/>
          <w:rFonts w:ascii="Arial" w:hAnsi="Arial" w:cs="Arial"/>
          <w:b w:val="0"/>
          <w:bCs w:val="0"/>
        </w:rPr>
        <w:t xml:space="preserve">.15 The Clerk has </w:t>
      </w:r>
      <w:r w:rsidR="007A104B">
        <w:rPr>
          <w:rStyle w:val="Strong"/>
          <w:rFonts w:ascii="Arial" w:hAnsi="Arial" w:cs="Arial"/>
          <w:b w:val="0"/>
          <w:bCs w:val="0"/>
        </w:rPr>
        <w:t>received a letter from Sarah Chambers at BDC following a conversation with Cllr. Dooley</w:t>
      </w:r>
      <w:r w:rsidR="005B5A84">
        <w:rPr>
          <w:rStyle w:val="Strong"/>
          <w:rFonts w:ascii="Arial" w:hAnsi="Arial" w:cs="Arial"/>
          <w:b w:val="0"/>
          <w:bCs w:val="0"/>
        </w:rPr>
        <w:t xml:space="preserve"> regarding PPC supporting the Pinxton </w:t>
      </w:r>
      <w:r w:rsidR="00F91A23">
        <w:rPr>
          <w:rStyle w:val="Strong"/>
          <w:rFonts w:ascii="Arial" w:hAnsi="Arial" w:cs="Arial"/>
          <w:b w:val="0"/>
          <w:bCs w:val="0"/>
        </w:rPr>
        <w:t>Flowerpot</w:t>
      </w:r>
      <w:r w:rsidR="005B5A84">
        <w:rPr>
          <w:rStyle w:val="Strong"/>
          <w:rFonts w:ascii="Arial" w:hAnsi="Arial" w:cs="Arial"/>
          <w:b w:val="0"/>
          <w:bCs w:val="0"/>
        </w:rPr>
        <w:t xml:space="preserve"> Festival</w:t>
      </w:r>
      <w:r w:rsidR="00A67D00">
        <w:rPr>
          <w:rStyle w:val="Strong"/>
          <w:rFonts w:ascii="Arial" w:hAnsi="Arial" w:cs="Arial"/>
          <w:b w:val="0"/>
          <w:bCs w:val="0"/>
        </w:rPr>
        <w:t xml:space="preserve"> in 2021, which has been held very successfully in other</w:t>
      </w:r>
      <w:r w:rsidR="00F81F2C">
        <w:rPr>
          <w:rStyle w:val="Strong"/>
          <w:rFonts w:ascii="Arial" w:hAnsi="Arial" w:cs="Arial"/>
          <w:b w:val="0"/>
          <w:bCs w:val="0"/>
        </w:rPr>
        <w:t xml:space="preserve"> </w:t>
      </w:r>
      <w:r w:rsidR="00A67D00">
        <w:rPr>
          <w:rStyle w:val="Strong"/>
          <w:rFonts w:ascii="Arial" w:hAnsi="Arial" w:cs="Arial"/>
          <w:b w:val="0"/>
          <w:bCs w:val="0"/>
        </w:rPr>
        <w:t>Parishes</w:t>
      </w:r>
      <w:r w:rsidR="00F81F2C">
        <w:rPr>
          <w:rStyle w:val="Strong"/>
          <w:rFonts w:ascii="Arial" w:hAnsi="Arial" w:cs="Arial"/>
          <w:b w:val="0"/>
          <w:bCs w:val="0"/>
        </w:rPr>
        <w:t>.</w:t>
      </w:r>
      <w:r w:rsidR="009B5906">
        <w:rPr>
          <w:rStyle w:val="Strong"/>
          <w:rFonts w:ascii="Arial" w:hAnsi="Arial" w:cs="Arial"/>
          <w:b w:val="0"/>
          <w:bCs w:val="0"/>
        </w:rPr>
        <w:t xml:space="preserve"> Individuals and families are encouraged to make their own flowerpots and flowerpot characters</w:t>
      </w:r>
      <w:r w:rsidR="00F91A23">
        <w:rPr>
          <w:rStyle w:val="Strong"/>
          <w:rFonts w:ascii="Arial" w:hAnsi="Arial" w:cs="Arial"/>
          <w:b w:val="0"/>
          <w:bCs w:val="0"/>
        </w:rPr>
        <w:t>. Coverage of Paltertons festival can be found on BDC TV</w:t>
      </w:r>
      <w:r w:rsidR="004218C9">
        <w:rPr>
          <w:rStyle w:val="Strong"/>
          <w:rFonts w:ascii="Arial" w:hAnsi="Arial" w:cs="Arial"/>
          <w:b w:val="0"/>
          <w:bCs w:val="0"/>
        </w:rPr>
        <w:t xml:space="preserve"> (7/9/20 episode). </w:t>
      </w:r>
    </w:p>
    <w:p w14:paraId="657CC57B" w14:textId="77777777" w:rsidR="008A0CA0" w:rsidRDefault="00A61558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  <w:r w:rsidR="00F91A23">
        <w:rPr>
          <w:rStyle w:val="Strong"/>
          <w:rFonts w:ascii="Arial" w:hAnsi="Arial" w:cs="Arial"/>
          <w:b w:val="0"/>
          <w:bCs w:val="0"/>
        </w:rPr>
        <w:t xml:space="preserve"> </w:t>
      </w:r>
      <w:r w:rsidR="00A36FAA">
        <w:rPr>
          <w:rStyle w:val="Strong"/>
          <w:rFonts w:ascii="Arial" w:hAnsi="Arial" w:cs="Arial"/>
        </w:rPr>
        <w:t xml:space="preserve">    </w:t>
      </w:r>
    </w:p>
    <w:p w14:paraId="6361A6A8" w14:textId="77777777" w:rsidR="008A0CA0" w:rsidRDefault="008A0CA0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50369087" w14:textId="77777777" w:rsidR="005364F1" w:rsidRDefault="008A0CA0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227.16 The Clerk wishes to report he has met the </w:t>
      </w:r>
      <w:r w:rsidR="00780F29">
        <w:rPr>
          <w:rStyle w:val="Strong"/>
          <w:rFonts w:ascii="Arial" w:hAnsi="Arial" w:cs="Arial"/>
          <w:b w:val="0"/>
          <w:bCs w:val="0"/>
        </w:rPr>
        <w:t>Contractor</w:t>
      </w:r>
      <w:r>
        <w:rPr>
          <w:rStyle w:val="Strong"/>
          <w:rFonts w:ascii="Arial" w:hAnsi="Arial" w:cs="Arial"/>
          <w:b w:val="0"/>
          <w:bCs w:val="0"/>
        </w:rPr>
        <w:t xml:space="preserve"> and the architect on site, </w:t>
      </w:r>
      <w:r w:rsidR="00780F29">
        <w:rPr>
          <w:rStyle w:val="Strong"/>
          <w:rFonts w:ascii="Arial" w:hAnsi="Arial" w:cs="Arial"/>
          <w:b w:val="0"/>
          <w:bCs w:val="0"/>
        </w:rPr>
        <w:t>so</w:t>
      </w:r>
      <w:r w:rsidR="00A36FAA">
        <w:rPr>
          <w:rStyle w:val="Strong"/>
          <w:rFonts w:ascii="Arial" w:hAnsi="Arial" w:cs="Arial"/>
        </w:rPr>
        <w:t xml:space="preserve"> </w:t>
      </w:r>
      <w:r w:rsidR="00780F29">
        <w:rPr>
          <w:rStyle w:val="Strong"/>
          <w:rFonts w:ascii="Arial" w:hAnsi="Arial" w:cs="Arial"/>
          <w:b w:val="0"/>
          <w:bCs w:val="0"/>
        </w:rPr>
        <w:t xml:space="preserve">progress can be made with proper drawings, new </w:t>
      </w:r>
      <w:r w:rsidR="00742721">
        <w:rPr>
          <w:rStyle w:val="Strong"/>
          <w:rFonts w:ascii="Arial" w:hAnsi="Arial" w:cs="Arial"/>
          <w:b w:val="0"/>
          <w:bCs w:val="0"/>
        </w:rPr>
        <w:t xml:space="preserve">proposed costs and an item on the agenda for November or December where the contractor and architect will be in attendance. </w:t>
      </w:r>
      <w:r w:rsidR="006341DE">
        <w:rPr>
          <w:rStyle w:val="Strong"/>
          <w:rFonts w:ascii="Arial" w:hAnsi="Arial" w:cs="Arial"/>
          <w:b w:val="0"/>
          <w:bCs w:val="0"/>
        </w:rPr>
        <w:t xml:space="preserve">Following that there would be some public consultation </w:t>
      </w:r>
      <w:r w:rsidR="005364F1">
        <w:rPr>
          <w:rStyle w:val="Strong"/>
          <w:rFonts w:ascii="Arial" w:hAnsi="Arial" w:cs="Arial"/>
          <w:b w:val="0"/>
          <w:bCs w:val="0"/>
        </w:rPr>
        <w:t>before a PWLB application was submitted.</w:t>
      </w:r>
    </w:p>
    <w:p w14:paraId="0501B1F0" w14:textId="4FECF510" w:rsidR="00A36FAA" w:rsidRDefault="005364F1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  <w:r w:rsidR="00A36FAA">
        <w:rPr>
          <w:rStyle w:val="Strong"/>
          <w:rFonts w:ascii="Arial" w:hAnsi="Arial" w:cs="Arial"/>
        </w:rPr>
        <w:t xml:space="preserve">    </w:t>
      </w:r>
    </w:p>
    <w:p w14:paraId="50824572" w14:textId="30AF1010" w:rsidR="0045115F" w:rsidRDefault="0045115F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70813FF" w14:textId="573285A3" w:rsidR="0045115F" w:rsidRDefault="002B7A7E" w:rsidP="00E36B0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227.17 BDC Planner Chris McKinney has contacted the Council regarding </w:t>
      </w:r>
      <w:r w:rsidR="00065265">
        <w:rPr>
          <w:rStyle w:val="Strong"/>
          <w:rFonts w:ascii="Arial" w:hAnsi="Arial" w:cs="Arial"/>
          <w:b w:val="0"/>
          <w:bCs w:val="0"/>
        </w:rPr>
        <w:t xml:space="preserve">sites for community woodland </w:t>
      </w:r>
      <w:r w:rsidR="00E74068">
        <w:rPr>
          <w:rStyle w:val="Strong"/>
          <w:rFonts w:ascii="Arial" w:hAnsi="Arial" w:cs="Arial"/>
          <w:b w:val="0"/>
          <w:bCs w:val="0"/>
        </w:rPr>
        <w:t xml:space="preserve">and tree planting. Even around the edges of play areas can be used. </w:t>
      </w:r>
      <w:r w:rsidR="00036C62">
        <w:rPr>
          <w:rStyle w:val="Strong"/>
          <w:rFonts w:ascii="Arial" w:hAnsi="Arial" w:cs="Arial"/>
          <w:b w:val="0"/>
          <w:bCs w:val="0"/>
        </w:rPr>
        <w:t xml:space="preserve">The planting is to help offset the </w:t>
      </w:r>
      <w:r w:rsidR="00D23FF1">
        <w:rPr>
          <w:rStyle w:val="Strong"/>
          <w:rFonts w:ascii="Arial" w:hAnsi="Arial" w:cs="Arial"/>
          <w:b w:val="0"/>
          <w:bCs w:val="0"/>
        </w:rPr>
        <w:t xml:space="preserve">carbon we produce. The email is in your </w:t>
      </w:r>
      <w:r w:rsidR="00496D05">
        <w:rPr>
          <w:rStyle w:val="Strong"/>
          <w:rFonts w:ascii="Arial" w:hAnsi="Arial" w:cs="Arial"/>
          <w:b w:val="0"/>
          <w:bCs w:val="0"/>
        </w:rPr>
        <w:t>packs.</w:t>
      </w:r>
    </w:p>
    <w:p w14:paraId="483DAB9C" w14:textId="3C534023" w:rsidR="00496D05" w:rsidRPr="00496D05" w:rsidRDefault="00496D05" w:rsidP="00E36B01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13192CA1" w14:textId="1C76D24D" w:rsidR="00FD0AB2" w:rsidRPr="00E36B01" w:rsidRDefault="00E36B01" w:rsidP="006F2EDD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</w:t>
      </w:r>
      <w:r w:rsidR="00166BE1" w:rsidRPr="006F2EDD">
        <w:rPr>
          <w:rStyle w:val="Strong"/>
          <w:rFonts w:ascii="Arial" w:hAnsi="Arial" w:cs="Arial"/>
        </w:rPr>
        <w:t xml:space="preserve"> </w:t>
      </w:r>
    </w:p>
    <w:p w14:paraId="2E5660C6" w14:textId="1FCF14AA" w:rsidR="002479E6" w:rsidRDefault="002479E6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19/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043EE1">
        <w:rPr>
          <w:rStyle w:val="Strong"/>
          <w:rFonts w:ascii="Arial" w:hAnsi="Arial" w:cs="Arial"/>
          <w:sz w:val="24"/>
          <w:szCs w:val="24"/>
        </w:rPr>
        <w:t>28</w:t>
      </w:r>
      <w:r w:rsidR="00FC2182">
        <w:rPr>
          <w:rStyle w:val="Strong"/>
          <w:rFonts w:ascii="Arial" w:hAnsi="Arial" w:cs="Arial"/>
          <w:sz w:val="24"/>
          <w:szCs w:val="24"/>
        </w:rPr>
        <w:t xml:space="preserve">   Financial Matters (</w:t>
      </w:r>
      <w:r w:rsidR="00BE3D4D">
        <w:rPr>
          <w:rStyle w:val="Strong"/>
          <w:rFonts w:ascii="Arial" w:hAnsi="Arial" w:cs="Arial"/>
          <w:sz w:val="24"/>
          <w:szCs w:val="24"/>
        </w:rPr>
        <w:t>August</w:t>
      </w:r>
      <w:r w:rsidR="00FC2182">
        <w:rPr>
          <w:rStyle w:val="Strong"/>
          <w:rFonts w:ascii="Arial" w:hAnsi="Arial" w:cs="Arial"/>
          <w:sz w:val="24"/>
          <w:szCs w:val="24"/>
        </w:rPr>
        <w:t xml:space="preserve"> 2020)</w:t>
      </w:r>
    </w:p>
    <w:p w14:paraId="334178B5" w14:textId="3CBE05DF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              </w:t>
      </w:r>
      <w:r w:rsidR="00AA6F60">
        <w:rPr>
          <w:rStyle w:val="Strong"/>
          <w:rFonts w:ascii="Arial" w:hAnsi="Arial" w:cs="Arial"/>
        </w:rPr>
        <w:t xml:space="preserve">       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>
        <w:rPr>
          <w:rStyle w:val="Strong"/>
          <w:rFonts w:ascii="Arial" w:hAnsi="Arial" w:cs="Arial"/>
          <w:b w:val="0"/>
        </w:rPr>
        <w:t xml:space="preserve">.1 Income and Expenditure Details for </w:t>
      </w:r>
      <w:r w:rsidR="00043EE1">
        <w:rPr>
          <w:rStyle w:val="Strong"/>
          <w:rFonts w:ascii="Arial" w:hAnsi="Arial" w:cs="Arial"/>
          <w:b w:val="0"/>
        </w:rPr>
        <w:t>September</w:t>
      </w:r>
      <w:r>
        <w:rPr>
          <w:rStyle w:val="Strong"/>
          <w:rFonts w:ascii="Arial" w:hAnsi="Arial" w:cs="Arial"/>
          <w:b w:val="0"/>
        </w:rPr>
        <w:t xml:space="preserve"> 2020</w:t>
      </w:r>
    </w:p>
    <w:p w14:paraId="71C084C7" w14:textId="2DD110A6" w:rsidR="00D52610" w:rsidRPr="00071C51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AA6F60">
        <w:rPr>
          <w:rStyle w:val="Strong"/>
          <w:rFonts w:ascii="Arial" w:hAnsi="Arial" w:cs="Arial"/>
          <w:b w:val="0"/>
        </w:rPr>
        <w:t xml:space="preserve">        </w:t>
      </w:r>
      <w:r w:rsidR="00B84F06">
        <w:rPr>
          <w:rStyle w:val="Strong"/>
          <w:rFonts w:ascii="Arial" w:hAnsi="Arial" w:cs="Arial"/>
          <w:b w:val="0"/>
        </w:rPr>
        <w:t xml:space="preserve">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 w:rsidR="00CE1B6C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ascii="Arial" w:hAnsi="Arial" w:cs="Arial"/>
          <w:b w:val="0"/>
        </w:rPr>
        <w:t xml:space="preserve">2 Bank reconciliation Statement as </w:t>
      </w:r>
      <w:r w:rsidR="00BE3D4D">
        <w:rPr>
          <w:rStyle w:val="Strong"/>
          <w:rFonts w:ascii="Arial" w:hAnsi="Arial" w:cs="Arial"/>
          <w:b w:val="0"/>
        </w:rPr>
        <w:t>of</w:t>
      </w:r>
      <w:r>
        <w:rPr>
          <w:rStyle w:val="Strong"/>
          <w:rFonts w:ascii="Arial" w:hAnsi="Arial" w:cs="Arial"/>
          <w:b w:val="0"/>
        </w:rPr>
        <w:t xml:space="preserve"> 3</w:t>
      </w:r>
      <w:r w:rsidR="00043EE1">
        <w:rPr>
          <w:rStyle w:val="Strong"/>
          <w:rFonts w:ascii="Arial" w:hAnsi="Arial" w:cs="Arial"/>
          <w:b w:val="0"/>
        </w:rPr>
        <w:t>0</w:t>
      </w:r>
      <w:r w:rsidR="006165F7">
        <w:rPr>
          <w:rStyle w:val="Strong"/>
          <w:rFonts w:ascii="Arial" w:hAnsi="Arial" w:cs="Arial"/>
          <w:b w:val="0"/>
        </w:rPr>
        <w:t>th</w:t>
      </w:r>
      <w:r w:rsidR="001E284B">
        <w:rPr>
          <w:rStyle w:val="Strong"/>
          <w:rFonts w:ascii="Arial" w:hAnsi="Arial" w:cs="Arial"/>
          <w:b w:val="0"/>
        </w:rPr>
        <w:t xml:space="preserve"> </w:t>
      </w:r>
      <w:r w:rsidR="006165F7">
        <w:rPr>
          <w:rStyle w:val="Strong"/>
          <w:rFonts w:ascii="Arial" w:hAnsi="Arial" w:cs="Arial"/>
          <w:b w:val="0"/>
        </w:rPr>
        <w:t>September</w:t>
      </w:r>
      <w:r>
        <w:rPr>
          <w:rStyle w:val="Strong"/>
          <w:rFonts w:ascii="Arial" w:hAnsi="Arial" w:cs="Arial"/>
          <w:b w:val="0"/>
        </w:rPr>
        <w:t xml:space="preserve"> 2020 </w:t>
      </w:r>
    </w:p>
    <w:p w14:paraId="01B2BC02" w14:textId="2AB64711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>
        <w:rPr>
          <w:rStyle w:val="Strong"/>
          <w:rFonts w:ascii="Arial" w:hAnsi="Arial" w:cs="Arial"/>
          <w:b w:val="0"/>
        </w:rPr>
        <w:tab/>
        <w:t xml:space="preserve"> </w:t>
      </w:r>
      <w:r w:rsidR="00AA6F60">
        <w:rPr>
          <w:rStyle w:val="Strong"/>
          <w:rFonts w:ascii="Arial" w:hAnsi="Arial" w:cs="Arial"/>
          <w:b w:val="0"/>
        </w:rPr>
        <w:t xml:space="preserve">        </w:t>
      </w:r>
      <w:r w:rsidR="0064090A">
        <w:rPr>
          <w:rStyle w:val="Strong"/>
          <w:rFonts w:ascii="Arial" w:hAnsi="Arial" w:cs="Arial"/>
          <w:b w:val="0"/>
        </w:rPr>
        <w:t xml:space="preserve">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 w:rsidR="0064090A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ascii="Arial" w:hAnsi="Arial" w:cs="Arial"/>
          <w:b w:val="0"/>
        </w:rPr>
        <w:t xml:space="preserve">3 Monthly analysis of cash book for </w:t>
      </w:r>
      <w:r w:rsidR="006165F7">
        <w:rPr>
          <w:rStyle w:val="Strong"/>
          <w:rFonts w:ascii="Arial" w:hAnsi="Arial" w:cs="Arial"/>
          <w:b w:val="0"/>
        </w:rPr>
        <w:t>September</w:t>
      </w:r>
      <w:r>
        <w:rPr>
          <w:rStyle w:val="Strong"/>
          <w:rFonts w:ascii="Arial" w:hAnsi="Arial" w:cs="Arial"/>
          <w:b w:val="0"/>
        </w:rPr>
        <w:t xml:space="preserve"> 2020</w:t>
      </w:r>
    </w:p>
    <w:p w14:paraId="40E359FD" w14:textId="29962F48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64090A">
        <w:rPr>
          <w:rStyle w:val="Strong"/>
          <w:rFonts w:ascii="Arial" w:hAnsi="Arial" w:cs="Arial"/>
          <w:b w:val="0"/>
        </w:rPr>
        <w:t xml:space="preserve"> </w:t>
      </w:r>
      <w:r w:rsidR="00AA6F60">
        <w:rPr>
          <w:rStyle w:val="Strong"/>
          <w:rFonts w:ascii="Arial" w:hAnsi="Arial" w:cs="Arial"/>
          <w:b w:val="0"/>
        </w:rPr>
        <w:t xml:space="preserve">       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 w:rsidR="00741C75">
        <w:rPr>
          <w:rStyle w:val="Strong"/>
          <w:rFonts w:ascii="Arial" w:hAnsi="Arial" w:cs="Arial"/>
          <w:b w:val="0"/>
        </w:rPr>
        <w:t>.4 Budget</w:t>
      </w:r>
      <w:r>
        <w:rPr>
          <w:rStyle w:val="Strong"/>
          <w:rFonts w:ascii="Arial" w:hAnsi="Arial" w:cs="Arial"/>
          <w:b w:val="0"/>
        </w:rPr>
        <w:t xml:space="preserve"> to date</w:t>
      </w:r>
    </w:p>
    <w:p w14:paraId="6D0020C4" w14:textId="4F852AC6" w:rsidR="00D52610" w:rsidRDefault="00FA2B6C" w:rsidP="00D52610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AA6F60">
        <w:rPr>
          <w:rStyle w:val="Strong"/>
          <w:rFonts w:ascii="Arial" w:hAnsi="Arial" w:cs="Arial"/>
          <w:b w:val="0"/>
        </w:rPr>
        <w:t xml:space="preserve">      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 w:rsidR="00741C75">
        <w:rPr>
          <w:rStyle w:val="Strong"/>
          <w:rFonts w:ascii="Arial" w:hAnsi="Arial" w:cs="Arial"/>
          <w:b w:val="0"/>
        </w:rPr>
        <w:t>.5 Statement</w:t>
      </w:r>
      <w:r w:rsidR="00D52610">
        <w:rPr>
          <w:rStyle w:val="Strong"/>
          <w:rFonts w:ascii="Arial" w:hAnsi="Arial" w:cs="Arial"/>
          <w:b w:val="0"/>
        </w:rPr>
        <w:t xml:space="preserve"> of Parish Council Investment.</w:t>
      </w:r>
    </w:p>
    <w:p w14:paraId="38F5F896" w14:textId="73FBF75A" w:rsidR="00D52610" w:rsidRDefault="00AA6F60" w:rsidP="00D52610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</w:t>
      </w:r>
      <w:r w:rsidR="00FA2B6C">
        <w:rPr>
          <w:rStyle w:val="Strong"/>
          <w:rFonts w:ascii="Arial" w:hAnsi="Arial" w:cs="Arial"/>
          <w:b w:val="0"/>
        </w:rPr>
        <w:t xml:space="preserve">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 w:rsidR="00D52610">
        <w:rPr>
          <w:rStyle w:val="Strong"/>
          <w:rFonts w:ascii="Arial" w:hAnsi="Arial" w:cs="Arial"/>
          <w:b w:val="0"/>
        </w:rPr>
        <w:t xml:space="preserve"> 6 Statement of Invoices for approval to be paid </w:t>
      </w:r>
      <w:r w:rsidR="006165F7">
        <w:rPr>
          <w:rStyle w:val="Strong"/>
          <w:rFonts w:ascii="Arial" w:hAnsi="Arial" w:cs="Arial"/>
          <w:b w:val="0"/>
        </w:rPr>
        <w:t>October</w:t>
      </w:r>
      <w:r w:rsidR="00D52610">
        <w:rPr>
          <w:rStyle w:val="Strong"/>
          <w:rFonts w:ascii="Arial" w:hAnsi="Arial" w:cs="Arial"/>
          <w:b w:val="0"/>
        </w:rPr>
        <w:t xml:space="preserve"> 2020</w:t>
      </w:r>
    </w:p>
    <w:p w14:paraId="2107C8A8" w14:textId="02C977EA" w:rsidR="00FC2182" w:rsidRPr="009941F6" w:rsidRDefault="00AA6F60" w:rsidP="009941F6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</w:t>
      </w:r>
      <w:r w:rsidR="00FA2B6C">
        <w:rPr>
          <w:rStyle w:val="Strong"/>
          <w:rFonts w:ascii="Arial" w:hAnsi="Arial" w:cs="Arial"/>
          <w:b w:val="0"/>
        </w:rPr>
        <w:t xml:space="preserve"> </w:t>
      </w:r>
      <w:r w:rsidR="00BE3D4D">
        <w:rPr>
          <w:rStyle w:val="Strong"/>
          <w:rFonts w:ascii="Arial" w:hAnsi="Arial" w:cs="Arial"/>
          <w:b w:val="0"/>
        </w:rPr>
        <w:t>2</w:t>
      </w:r>
      <w:r w:rsidR="00043EE1">
        <w:rPr>
          <w:rStyle w:val="Strong"/>
          <w:rFonts w:ascii="Arial" w:hAnsi="Arial" w:cs="Arial"/>
          <w:b w:val="0"/>
        </w:rPr>
        <w:t>28</w:t>
      </w:r>
      <w:r w:rsidR="005C7EE4">
        <w:rPr>
          <w:rStyle w:val="Strong"/>
          <w:rFonts w:ascii="Arial" w:hAnsi="Arial" w:cs="Arial"/>
          <w:b w:val="0"/>
        </w:rPr>
        <w:t>.</w:t>
      </w:r>
      <w:r w:rsidR="00D52610">
        <w:rPr>
          <w:rStyle w:val="Strong"/>
          <w:rFonts w:ascii="Arial" w:hAnsi="Arial" w:cs="Arial"/>
          <w:b w:val="0"/>
        </w:rPr>
        <w:t>7 Bank Statement for both accounts.</w:t>
      </w:r>
    </w:p>
    <w:p w14:paraId="7E7EE288" w14:textId="77777777" w:rsidR="00FC2182" w:rsidRDefault="00FC2182" w:rsidP="00E90D8F">
      <w:pPr>
        <w:rPr>
          <w:rStyle w:val="Strong"/>
          <w:rFonts w:ascii="Arial" w:hAnsi="Arial" w:cs="Arial"/>
          <w:sz w:val="24"/>
          <w:szCs w:val="24"/>
        </w:rPr>
      </w:pPr>
    </w:p>
    <w:p w14:paraId="09046219" w14:textId="326DC3FD" w:rsidR="002C76A0" w:rsidRDefault="002C76A0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19/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4C500B">
        <w:rPr>
          <w:rStyle w:val="Strong"/>
          <w:rFonts w:ascii="Arial" w:hAnsi="Arial" w:cs="Arial"/>
          <w:sz w:val="24"/>
          <w:szCs w:val="24"/>
        </w:rPr>
        <w:t>29</w:t>
      </w:r>
      <w:r>
        <w:rPr>
          <w:rStyle w:val="Strong"/>
          <w:rFonts w:ascii="Arial" w:hAnsi="Arial" w:cs="Arial"/>
          <w:sz w:val="24"/>
          <w:szCs w:val="24"/>
        </w:rPr>
        <w:t xml:space="preserve">         </w:t>
      </w:r>
      <w:r w:rsidR="00235ADD" w:rsidRPr="00E90D8F">
        <w:rPr>
          <w:rStyle w:val="Strong"/>
          <w:rFonts w:ascii="Arial" w:hAnsi="Arial" w:cs="Arial"/>
          <w:sz w:val="24"/>
          <w:szCs w:val="24"/>
        </w:rPr>
        <w:t>To receive – Clerks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670176E0" w14:textId="2B402C1C" w:rsidR="006C301E" w:rsidRDefault="00C16BBA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BE3D4D">
        <w:rPr>
          <w:rStyle w:val="Strong"/>
          <w:rFonts w:ascii="Arial" w:hAnsi="Arial" w:cs="Arial"/>
          <w:b w:val="0"/>
        </w:rPr>
        <w:t>2</w:t>
      </w:r>
      <w:r w:rsidR="00385047">
        <w:rPr>
          <w:rStyle w:val="Strong"/>
          <w:rFonts w:ascii="Arial" w:hAnsi="Arial" w:cs="Arial"/>
          <w:b w:val="0"/>
        </w:rPr>
        <w:t>29</w:t>
      </w:r>
      <w:r w:rsidR="00426274">
        <w:rPr>
          <w:rStyle w:val="Strong"/>
          <w:rFonts w:ascii="Arial" w:hAnsi="Arial" w:cs="Arial"/>
          <w:b w:val="0"/>
        </w:rPr>
        <w:t>.1</w:t>
      </w:r>
      <w:r w:rsidR="0019331D">
        <w:rPr>
          <w:rStyle w:val="Strong"/>
          <w:rFonts w:ascii="Arial" w:hAnsi="Arial" w:cs="Arial"/>
          <w:b w:val="0"/>
        </w:rPr>
        <w:t xml:space="preserve"> The </w:t>
      </w:r>
      <w:r w:rsidR="00FA5A8F">
        <w:rPr>
          <w:rStyle w:val="Strong"/>
          <w:rFonts w:ascii="Arial" w:hAnsi="Arial" w:cs="Arial"/>
          <w:b w:val="0"/>
        </w:rPr>
        <w:t>Clerk wishes to report that</w:t>
      </w:r>
      <w:r w:rsidR="00E36B01">
        <w:rPr>
          <w:rStyle w:val="Strong"/>
          <w:rFonts w:ascii="Arial" w:hAnsi="Arial" w:cs="Arial"/>
          <w:b w:val="0"/>
        </w:rPr>
        <w:t xml:space="preserve"> the </w:t>
      </w:r>
      <w:r w:rsidR="006D7B75">
        <w:rPr>
          <w:rStyle w:val="Strong"/>
          <w:rFonts w:ascii="Arial" w:hAnsi="Arial" w:cs="Arial"/>
          <w:b w:val="0"/>
        </w:rPr>
        <w:t>“Tommy’s” which fit in the windows have arrived.</w:t>
      </w:r>
    </w:p>
    <w:p w14:paraId="57E8FABF" w14:textId="1592FB53" w:rsidR="003225A4" w:rsidRDefault="003225A4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229.2 The Clerk also wishes to report that the new gas cooker and the hot water boiler have also arrived and have been fitted in the kitchen </w:t>
      </w:r>
      <w:r w:rsidR="006C3CF3">
        <w:rPr>
          <w:rStyle w:val="Strong"/>
          <w:rFonts w:ascii="Arial" w:hAnsi="Arial" w:cs="Arial"/>
          <w:b w:val="0"/>
        </w:rPr>
        <w:t>ready for the day the kitchen can re-open.</w:t>
      </w:r>
    </w:p>
    <w:p w14:paraId="42C0497D" w14:textId="4C76779C" w:rsidR="006C3CF3" w:rsidRDefault="006C3CF3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229.3 The Clerk wishes to report he is looking at a grant fund from Severn Trent Water Auth</w:t>
      </w:r>
      <w:r w:rsidR="007D5F68">
        <w:rPr>
          <w:rStyle w:val="Strong"/>
          <w:rFonts w:ascii="Arial" w:hAnsi="Arial" w:cs="Arial"/>
          <w:b w:val="0"/>
        </w:rPr>
        <w:t>ority which can be from £2,000 - £200,000 and the PPC are eligible.</w:t>
      </w:r>
    </w:p>
    <w:p w14:paraId="31413C84" w14:textId="77777777" w:rsidR="00207F40" w:rsidRPr="00DE093A" w:rsidRDefault="00207F40" w:rsidP="002A1F94">
      <w:pPr>
        <w:widowControl w:val="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B1AE53D" w14:textId="3F15C48F" w:rsidR="001D2C8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4C500B">
        <w:rPr>
          <w:rStyle w:val="Strong"/>
          <w:rFonts w:ascii="Arial" w:hAnsi="Arial" w:cs="Arial"/>
          <w:sz w:val="24"/>
          <w:szCs w:val="24"/>
        </w:rPr>
        <w:t>30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23257807" w14:textId="27B5AE09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 w:rsidR="00BE3D4D">
        <w:rPr>
          <w:rStyle w:val="Strong"/>
          <w:rFonts w:ascii="Arial" w:hAnsi="Arial" w:cs="Arial"/>
          <w:b w:val="0"/>
          <w:sz w:val="24"/>
          <w:szCs w:val="24"/>
        </w:rPr>
        <w:t>2</w:t>
      </w:r>
      <w:r w:rsidR="007104C1">
        <w:rPr>
          <w:rStyle w:val="Strong"/>
          <w:rFonts w:ascii="Arial" w:hAnsi="Arial" w:cs="Arial"/>
          <w:b w:val="0"/>
          <w:sz w:val="24"/>
          <w:szCs w:val="24"/>
        </w:rPr>
        <w:t>30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46D719FF" w14:textId="7ABA878F" w:rsidR="00936A1C" w:rsidRDefault="001B1853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2026B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E3D4D">
        <w:rPr>
          <w:rStyle w:val="Strong"/>
          <w:rFonts w:ascii="Arial" w:hAnsi="Arial" w:cs="Arial"/>
          <w:b w:val="0"/>
          <w:sz w:val="24"/>
          <w:szCs w:val="24"/>
        </w:rPr>
        <w:t>2</w:t>
      </w:r>
      <w:r w:rsidR="007104C1">
        <w:rPr>
          <w:rStyle w:val="Strong"/>
          <w:rFonts w:ascii="Arial" w:hAnsi="Arial" w:cs="Arial"/>
          <w:b w:val="0"/>
          <w:sz w:val="24"/>
          <w:szCs w:val="24"/>
        </w:rPr>
        <w:t>30</w:t>
      </w:r>
      <w:r>
        <w:rPr>
          <w:rStyle w:val="Strong"/>
          <w:rFonts w:ascii="Arial" w:hAnsi="Arial" w:cs="Arial"/>
          <w:b w:val="0"/>
          <w:sz w:val="24"/>
          <w:szCs w:val="24"/>
        </w:rPr>
        <w:t>.2</w:t>
      </w:r>
      <w:r w:rsidR="005434BE">
        <w:rPr>
          <w:rStyle w:val="Strong"/>
          <w:rFonts w:ascii="Arial" w:hAnsi="Arial" w:cs="Arial"/>
          <w:b w:val="0"/>
          <w:sz w:val="24"/>
          <w:szCs w:val="24"/>
        </w:rPr>
        <w:t xml:space="preserve"> DALC </w:t>
      </w:r>
      <w:r w:rsidR="00F810EE">
        <w:rPr>
          <w:rStyle w:val="Strong"/>
          <w:rFonts w:ascii="Arial" w:hAnsi="Arial" w:cs="Arial"/>
          <w:b w:val="0"/>
          <w:sz w:val="24"/>
          <w:szCs w:val="24"/>
        </w:rPr>
        <w:t>information</w:t>
      </w:r>
      <w:r w:rsidR="00151C1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97D25">
        <w:rPr>
          <w:rStyle w:val="Strong"/>
          <w:rFonts w:ascii="Arial" w:hAnsi="Arial" w:cs="Arial"/>
          <w:b w:val="0"/>
          <w:sz w:val="24"/>
          <w:szCs w:val="24"/>
        </w:rPr>
        <w:t>on the virus etc.</w:t>
      </w:r>
    </w:p>
    <w:p w14:paraId="0E77653D" w14:textId="748869BB" w:rsidR="000919C4" w:rsidRDefault="000919C4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                   2</w:t>
      </w:r>
      <w:r w:rsidR="007104C1">
        <w:rPr>
          <w:rStyle w:val="Strong"/>
          <w:rFonts w:ascii="Arial" w:hAnsi="Arial" w:cs="Arial"/>
          <w:b w:val="0"/>
          <w:sz w:val="24"/>
          <w:szCs w:val="24"/>
        </w:rPr>
        <w:t>30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.3 </w:t>
      </w:r>
      <w:r w:rsidR="00864445">
        <w:rPr>
          <w:rStyle w:val="Strong"/>
          <w:rFonts w:ascii="Arial" w:hAnsi="Arial" w:cs="Arial"/>
          <w:b w:val="0"/>
          <w:sz w:val="24"/>
          <w:szCs w:val="24"/>
        </w:rPr>
        <w:t>Letter from Sarah Chambers at BDC re: Flowerpot festival</w:t>
      </w:r>
    </w:p>
    <w:p w14:paraId="2CE73962" w14:textId="113D7165" w:rsidR="00662D1D" w:rsidRDefault="00662D1D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2</w:t>
      </w:r>
      <w:r w:rsidR="007104C1">
        <w:rPr>
          <w:rStyle w:val="Strong"/>
          <w:rFonts w:ascii="Arial" w:hAnsi="Arial" w:cs="Arial"/>
          <w:b w:val="0"/>
          <w:sz w:val="24"/>
          <w:szCs w:val="24"/>
        </w:rPr>
        <w:t>30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.4 Email from </w:t>
      </w:r>
      <w:r w:rsidR="00864445">
        <w:rPr>
          <w:rStyle w:val="Strong"/>
          <w:rFonts w:ascii="Arial" w:hAnsi="Arial" w:cs="Arial"/>
          <w:b w:val="0"/>
          <w:sz w:val="24"/>
          <w:szCs w:val="24"/>
        </w:rPr>
        <w:t xml:space="preserve">HS2 saying they ares till open but don’t know yet if the Eastern  link </w:t>
      </w:r>
      <w:r w:rsidR="0086444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64445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          will happen</w:t>
      </w:r>
      <w:r w:rsidR="00B80DD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10C76B0E" w14:textId="69E6C50C" w:rsidR="00D96E74" w:rsidRDefault="00D96E74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2</w:t>
      </w:r>
      <w:r w:rsidR="007104C1">
        <w:rPr>
          <w:rStyle w:val="Strong"/>
          <w:rFonts w:ascii="Arial" w:hAnsi="Arial" w:cs="Arial"/>
          <w:b w:val="0"/>
          <w:sz w:val="24"/>
          <w:szCs w:val="24"/>
        </w:rPr>
        <w:t>30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.5 </w:t>
      </w:r>
      <w:r w:rsidR="00EF0872">
        <w:rPr>
          <w:rStyle w:val="Strong"/>
          <w:rFonts w:ascii="Arial" w:hAnsi="Arial" w:cs="Arial"/>
          <w:b w:val="0"/>
          <w:sz w:val="24"/>
          <w:szCs w:val="24"/>
        </w:rPr>
        <w:t>Letter from Sarah Chambers at BDC</w:t>
      </w:r>
      <w:r w:rsidR="00864445">
        <w:rPr>
          <w:rStyle w:val="Strong"/>
          <w:rFonts w:ascii="Arial" w:hAnsi="Arial" w:cs="Arial"/>
          <w:b w:val="0"/>
          <w:sz w:val="24"/>
          <w:szCs w:val="24"/>
        </w:rPr>
        <w:t xml:space="preserve"> re: Balacne ability classes</w:t>
      </w:r>
    </w:p>
    <w:p w14:paraId="19F4376B" w14:textId="7CA31FE8" w:rsidR="002F0ACE" w:rsidRDefault="002F0ACE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2</w:t>
      </w:r>
      <w:r w:rsidR="007104C1">
        <w:rPr>
          <w:rStyle w:val="Strong"/>
          <w:rFonts w:ascii="Arial" w:hAnsi="Arial" w:cs="Arial"/>
          <w:b w:val="0"/>
          <w:sz w:val="24"/>
          <w:szCs w:val="24"/>
        </w:rPr>
        <w:t>30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.6 Email from Craig Stopper at </w:t>
      </w:r>
      <w:r w:rsidR="005C72AC">
        <w:rPr>
          <w:rStyle w:val="Strong"/>
          <w:rFonts w:ascii="Arial" w:hAnsi="Arial" w:cs="Arial"/>
          <w:b w:val="0"/>
          <w:sz w:val="24"/>
          <w:szCs w:val="24"/>
        </w:rPr>
        <w:t>Tomlinsons re the VH extension</w:t>
      </w:r>
      <w:r w:rsidR="00EF0872">
        <w:rPr>
          <w:rStyle w:val="Strong"/>
          <w:rFonts w:ascii="Arial" w:hAnsi="Arial" w:cs="Arial"/>
          <w:b w:val="0"/>
          <w:sz w:val="24"/>
          <w:szCs w:val="24"/>
        </w:rPr>
        <w:t xml:space="preserve"> regarding the next  </w:t>
      </w:r>
      <w:r w:rsidR="00EF0872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F0872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          meeting</w:t>
      </w:r>
    </w:p>
    <w:p w14:paraId="190C08FC" w14:textId="48D06303" w:rsidR="00607CEE" w:rsidRDefault="00607CEE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230.7 Letter and report from the internal Auditor </w:t>
      </w:r>
    </w:p>
    <w:p w14:paraId="7D733DEE" w14:textId="5DBDEFD3" w:rsidR="002868F8" w:rsidRDefault="002868F8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230.8 Letter and notices from tPKF LittleJohn the external Auditors.</w:t>
      </w:r>
    </w:p>
    <w:p w14:paraId="5AA6523C" w14:textId="68CFA553" w:rsidR="002868F8" w:rsidRDefault="002868F8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230.9 Email from </w:t>
      </w:r>
      <w:r w:rsidR="00204294">
        <w:rPr>
          <w:rStyle w:val="Strong"/>
          <w:rFonts w:ascii="Arial" w:hAnsi="Arial" w:cs="Arial"/>
          <w:b w:val="0"/>
          <w:sz w:val="24"/>
          <w:szCs w:val="24"/>
        </w:rPr>
        <w:t>Stan bErrill regarding Remembracne Sunday</w:t>
      </w:r>
    </w:p>
    <w:p w14:paraId="010651EC" w14:textId="72C2E130" w:rsidR="002B2210" w:rsidRDefault="002B2210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230.10 Emails from Singalong with Ellie.</w:t>
      </w:r>
    </w:p>
    <w:p w14:paraId="3945DB16" w14:textId="1D067783" w:rsidR="006158BF" w:rsidRDefault="006158BF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230.11 PSPO details and goods costs from </w:t>
      </w:r>
      <w:r w:rsidR="00544EB5">
        <w:rPr>
          <w:rStyle w:val="Strong"/>
          <w:rFonts w:ascii="Arial" w:hAnsi="Arial" w:cs="Arial"/>
          <w:b w:val="0"/>
          <w:sz w:val="24"/>
          <w:szCs w:val="24"/>
        </w:rPr>
        <w:t>Victoria Dawson, solicitor at BDc.</w:t>
      </w:r>
    </w:p>
    <w:p w14:paraId="13660378" w14:textId="77777777" w:rsidR="00754414" w:rsidRDefault="00754414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07EF5673" w14:textId="43DA8D43" w:rsidR="00281F8E" w:rsidRDefault="007E34AA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4C500B">
        <w:rPr>
          <w:rStyle w:val="Strong"/>
          <w:rFonts w:ascii="Arial" w:hAnsi="Arial" w:cs="Arial"/>
          <w:sz w:val="24"/>
          <w:szCs w:val="24"/>
        </w:rPr>
        <w:t>31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DF5B80">
        <w:rPr>
          <w:rStyle w:val="Strong"/>
          <w:rFonts w:ascii="Arial" w:hAnsi="Arial" w:cs="Arial"/>
          <w:sz w:val="24"/>
          <w:szCs w:val="24"/>
        </w:rPr>
        <w:t>18</w:t>
      </w:r>
      <w:r w:rsidR="00DF5B80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8374F0">
        <w:rPr>
          <w:rStyle w:val="Strong"/>
          <w:rFonts w:ascii="Arial" w:hAnsi="Arial" w:cs="Arial"/>
          <w:sz w:val="24"/>
          <w:szCs w:val="24"/>
        </w:rPr>
        <w:t xml:space="preserve"> </w:t>
      </w:r>
      <w:r w:rsidR="00544EB5">
        <w:rPr>
          <w:rStyle w:val="Strong"/>
          <w:rFonts w:ascii="Arial" w:hAnsi="Arial" w:cs="Arial"/>
          <w:sz w:val="24"/>
          <w:szCs w:val="24"/>
        </w:rPr>
        <w:t>Novem</w:t>
      </w:r>
      <w:r w:rsidR="008374F0">
        <w:rPr>
          <w:rStyle w:val="Strong"/>
          <w:rFonts w:ascii="Arial" w:hAnsi="Arial" w:cs="Arial"/>
          <w:sz w:val="24"/>
          <w:szCs w:val="24"/>
        </w:rPr>
        <w:t>ber</w:t>
      </w:r>
      <w:r w:rsidR="005721C7">
        <w:rPr>
          <w:rStyle w:val="Strong"/>
          <w:rFonts w:ascii="Arial" w:hAnsi="Arial" w:cs="Arial"/>
          <w:sz w:val="24"/>
          <w:szCs w:val="24"/>
        </w:rPr>
        <w:t xml:space="preserve"> 2020</w:t>
      </w:r>
      <w:r w:rsidR="00497C00">
        <w:rPr>
          <w:rStyle w:val="Strong"/>
          <w:rFonts w:ascii="Arial" w:hAnsi="Arial" w:cs="Arial"/>
          <w:sz w:val="24"/>
          <w:szCs w:val="24"/>
        </w:rPr>
        <w:t>.</w:t>
      </w:r>
    </w:p>
    <w:p w14:paraId="7BEF67F6" w14:textId="099917C9" w:rsidR="009A4B3D" w:rsidRDefault="009A4B3D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1323BE1" w14:textId="0F3019FB" w:rsidR="009A4B3D" w:rsidRDefault="009A4B3D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3617399" w14:textId="73679124" w:rsidR="009A4B3D" w:rsidRDefault="00DF5B80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NB: please not</w:t>
      </w:r>
      <w:r w:rsidR="00B348C4">
        <w:rPr>
          <w:rStyle w:val="Strong"/>
          <w:rFonts w:ascii="Arial" w:hAnsi="Arial" w:cs="Arial"/>
          <w:sz w:val="24"/>
          <w:szCs w:val="24"/>
        </w:rPr>
        <w:t>e</w:t>
      </w:r>
      <w:r>
        <w:rPr>
          <w:rStyle w:val="Strong"/>
          <w:rFonts w:ascii="Arial" w:hAnsi="Arial" w:cs="Arial"/>
          <w:sz w:val="24"/>
          <w:szCs w:val="24"/>
        </w:rPr>
        <w:t xml:space="preserve"> I have been asked to </w:t>
      </w:r>
      <w:r w:rsidR="00777007">
        <w:rPr>
          <w:rStyle w:val="Strong"/>
          <w:rFonts w:ascii="Arial" w:hAnsi="Arial" w:cs="Arial"/>
          <w:sz w:val="24"/>
          <w:szCs w:val="24"/>
        </w:rPr>
        <w:t>agenda an item for the November meeting with a time slot of 45 Minutes and allowing for full public participation</w:t>
      </w:r>
      <w:r w:rsidR="00B348C4">
        <w:rPr>
          <w:rStyle w:val="Strong"/>
          <w:rFonts w:ascii="Arial" w:hAnsi="Arial" w:cs="Arial"/>
          <w:sz w:val="24"/>
          <w:szCs w:val="24"/>
        </w:rPr>
        <w:t xml:space="preserve"> to discuss public footpaths in Pinxton.</w:t>
      </w:r>
    </w:p>
    <w:p w14:paraId="67380517" w14:textId="6709B8BA" w:rsidR="00B348C4" w:rsidRDefault="00B348C4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="0035443A">
        <w:rPr>
          <w:rStyle w:val="Strong"/>
          <w:rFonts w:ascii="Arial" w:hAnsi="Arial" w:cs="Arial"/>
          <w:sz w:val="24"/>
          <w:szCs w:val="24"/>
        </w:rPr>
        <w:t>I have consulted the chair and will make the rest of the agenda as light as possible.</w:t>
      </w:r>
    </w:p>
    <w:p w14:paraId="5915194B" w14:textId="5E7D4B2E" w:rsidR="000049EB" w:rsidRDefault="003E27D6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Thanks</w:t>
      </w:r>
    </w:p>
    <w:p w14:paraId="31AAA064" w14:textId="77777777" w:rsidR="000049EB" w:rsidRDefault="000049EB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1974BA2" w14:textId="77777777" w:rsidR="00793104" w:rsidRDefault="00793104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46F6DFAA" w:rsidR="006B17AB" w:rsidRPr="00B35B22" w:rsidRDefault="00777C95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693264"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1A33D9C1" w14:textId="38264335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</w:t>
      </w:r>
      <w:r w:rsidR="00BE3D4D">
        <w:rPr>
          <w:rStyle w:val="Strong"/>
          <w:rFonts w:ascii="Arial" w:hAnsi="Arial" w:cs="Arial"/>
          <w:sz w:val="24"/>
          <w:szCs w:val="24"/>
        </w:rPr>
        <w:t>2</w:t>
      </w:r>
      <w:r w:rsidR="003E27D6">
        <w:rPr>
          <w:rStyle w:val="Strong"/>
          <w:rFonts w:ascii="Arial" w:hAnsi="Arial" w:cs="Arial"/>
          <w:sz w:val="24"/>
          <w:szCs w:val="24"/>
        </w:rPr>
        <w:t>32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287C3140" w14:textId="143D41F2" w:rsidR="00746B9A" w:rsidRDefault="00F14C18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>nature of the business to be transacted.</w:t>
      </w:r>
      <w:r w:rsidR="00C32458" w:rsidRPr="00281F8E">
        <w:rPr>
          <w:rFonts w:ascii="Arial" w:hAnsi="Arial" w:cs="Arial"/>
          <w:i/>
          <w:sz w:val="24"/>
          <w:szCs w:val="24"/>
        </w:rPr>
        <w:t xml:space="preserve"> </w:t>
      </w:r>
      <w:r w:rsidR="00BA3618" w:rsidRPr="00281F8E">
        <w:rPr>
          <w:rFonts w:ascii="Arial" w:hAnsi="Arial" w:cs="Arial"/>
          <w:i/>
          <w:sz w:val="24"/>
          <w:szCs w:val="24"/>
        </w:rPr>
        <w:t>NONE.</w:t>
      </w:r>
    </w:p>
    <w:p w14:paraId="7B8BFB9C" w14:textId="60A1CC41" w:rsidR="002069A6" w:rsidRDefault="002069A6" w:rsidP="00C32458">
      <w:pPr>
        <w:ind w:left="1560"/>
        <w:jc w:val="both"/>
        <w:rPr>
          <w:rFonts w:ascii="Arial" w:hAnsi="Arial" w:cs="Arial"/>
          <w:iCs/>
          <w:sz w:val="24"/>
          <w:szCs w:val="24"/>
        </w:rPr>
      </w:pPr>
    </w:p>
    <w:p w14:paraId="5C51B850" w14:textId="7E261EB0" w:rsidR="003F2BF8" w:rsidRPr="00DB206D" w:rsidRDefault="003E27D6" w:rsidP="00C32458">
      <w:pPr>
        <w:ind w:left="156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None.</w:t>
      </w:r>
    </w:p>
    <w:p w14:paraId="7CA5805C" w14:textId="19EE6F38" w:rsidR="00657F83" w:rsidRDefault="0094058E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657F83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7990" w14:textId="77777777" w:rsidR="002B0300" w:rsidRDefault="002B0300" w:rsidP="00DD29A3">
      <w:r>
        <w:separator/>
      </w:r>
    </w:p>
  </w:endnote>
  <w:endnote w:type="continuationSeparator" w:id="0">
    <w:p w14:paraId="794483F1" w14:textId="77777777" w:rsidR="002B0300" w:rsidRDefault="002B0300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5912" w14:textId="77777777" w:rsidR="002B0300" w:rsidRDefault="002B0300" w:rsidP="00DD29A3">
      <w:r>
        <w:separator/>
      </w:r>
    </w:p>
  </w:footnote>
  <w:footnote w:type="continuationSeparator" w:id="0">
    <w:p w14:paraId="201B8D3C" w14:textId="77777777" w:rsidR="002B0300" w:rsidRDefault="002B0300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DD52AA"/>
    <w:multiLevelType w:val="hybridMultilevel"/>
    <w:tmpl w:val="30E2B25E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72AF1"/>
    <w:multiLevelType w:val="hybridMultilevel"/>
    <w:tmpl w:val="1A64D29E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A0004"/>
    <w:multiLevelType w:val="hybridMultilevel"/>
    <w:tmpl w:val="B48CE33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7"/>
  </w:num>
  <w:num w:numId="8">
    <w:abstractNumId w:val="10"/>
  </w:num>
  <w:num w:numId="9">
    <w:abstractNumId w:val="28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23"/>
  </w:num>
  <w:num w:numId="17">
    <w:abstractNumId w:val="26"/>
  </w:num>
  <w:num w:numId="18">
    <w:abstractNumId w:val="4"/>
  </w:num>
  <w:num w:numId="19">
    <w:abstractNumId w:val="11"/>
  </w:num>
  <w:num w:numId="20">
    <w:abstractNumId w:val="14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9"/>
  </w:num>
  <w:num w:numId="26">
    <w:abstractNumId w:val="25"/>
  </w:num>
  <w:num w:numId="27">
    <w:abstractNumId w:val="13"/>
  </w:num>
  <w:num w:numId="28">
    <w:abstractNumId w:val="16"/>
  </w:num>
  <w:num w:numId="29">
    <w:abstractNumId w:val="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05B1"/>
    <w:rsid w:val="000006D3"/>
    <w:rsid w:val="000016BA"/>
    <w:rsid w:val="00001775"/>
    <w:rsid w:val="00001BA7"/>
    <w:rsid w:val="0000276C"/>
    <w:rsid w:val="00002776"/>
    <w:rsid w:val="000029EE"/>
    <w:rsid w:val="00003EA5"/>
    <w:rsid w:val="00004376"/>
    <w:rsid w:val="000049EB"/>
    <w:rsid w:val="00004C28"/>
    <w:rsid w:val="00004E58"/>
    <w:rsid w:val="00004F6F"/>
    <w:rsid w:val="0000565E"/>
    <w:rsid w:val="000057D5"/>
    <w:rsid w:val="00005B5C"/>
    <w:rsid w:val="00005B87"/>
    <w:rsid w:val="00005C6C"/>
    <w:rsid w:val="00006111"/>
    <w:rsid w:val="0000653C"/>
    <w:rsid w:val="0000662A"/>
    <w:rsid w:val="00006DCF"/>
    <w:rsid w:val="0000720D"/>
    <w:rsid w:val="00010253"/>
    <w:rsid w:val="000106A6"/>
    <w:rsid w:val="00011A38"/>
    <w:rsid w:val="00011B63"/>
    <w:rsid w:val="000125C4"/>
    <w:rsid w:val="00012868"/>
    <w:rsid w:val="00012FDF"/>
    <w:rsid w:val="0001325D"/>
    <w:rsid w:val="000149AA"/>
    <w:rsid w:val="000150D8"/>
    <w:rsid w:val="00015801"/>
    <w:rsid w:val="00016E90"/>
    <w:rsid w:val="00017EEE"/>
    <w:rsid w:val="000201B9"/>
    <w:rsid w:val="00020582"/>
    <w:rsid w:val="000207DE"/>
    <w:rsid w:val="00020F78"/>
    <w:rsid w:val="000222CA"/>
    <w:rsid w:val="00022DA8"/>
    <w:rsid w:val="00023B34"/>
    <w:rsid w:val="00024535"/>
    <w:rsid w:val="00024B43"/>
    <w:rsid w:val="000250A3"/>
    <w:rsid w:val="00025655"/>
    <w:rsid w:val="00025F7D"/>
    <w:rsid w:val="00027209"/>
    <w:rsid w:val="000274D6"/>
    <w:rsid w:val="00027D95"/>
    <w:rsid w:val="00030961"/>
    <w:rsid w:val="00031A8E"/>
    <w:rsid w:val="00031E5C"/>
    <w:rsid w:val="000327BE"/>
    <w:rsid w:val="00032924"/>
    <w:rsid w:val="00033E16"/>
    <w:rsid w:val="000348F5"/>
    <w:rsid w:val="000349EE"/>
    <w:rsid w:val="00034A7E"/>
    <w:rsid w:val="00034B71"/>
    <w:rsid w:val="0003574F"/>
    <w:rsid w:val="000359A5"/>
    <w:rsid w:val="00035F08"/>
    <w:rsid w:val="00036032"/>
    <w:rsid w:val="00036C62"/>
    <w:rsid w:val="0003711F"/>
    <w:rsid w:val="00037DFC"/>
    <w:rsid w:val="00037EAF"/>
    <w:rsid w:val="000401D6"/>
    <w:rsid w:val="00042454"/>
    <w:rsid w:val="00043EE1"/>
    <w:rsid w:val="000453E8"/>
    <w:rsid w:val="000468C4"/>
    <w:rsid w:val="00046A9E"/>
    <w:rsid w:val="000476D3"/>
    <w:rsid w:val="00047974"/>
    <w:rsid w:val="00047F00"/>
    <w:rsid w:val="000500DA"/>
    <w:rsid w:val="00051018"/>
    <w:rsid w:val="00052E52"/>
    <w:rsid w:val="000537D2"/>
    <w:rsid w:val="0005519E"/>
    <w:rsid w:val="00055407"/>
    <w:rsid w:val="00055568"/>
    <w:rsid w:val="00055B5D"/>
    <w:rsid w:val="00056AF7"/>
    <w:rsid w:val="00056AFB"/>
    <w:rsid w:val="000570D3"/>
    <w:rsid w:val="000572A4"/>
    <w:rsid w:val="000573C5"/>
    <w:rsid w:val="00057759"/>
    <w:rsid w:val="0005782D"/>
    <w:rsid w:val="00057B31"/>
    <w:rsid w:val="00057C7C"/>
    <w:rsid w:val="000609E3"/>
    <w:rsid w:val="0006108C"/>
    <w:rsid w:val="0006114E"/>
    <w:rsid w:val="00062825"/>
    <w:rsid w:val="00063EC7"/>
    <w:rsid w:val="00063F86"/>
    <w:rsid w:val="000646F5"/>
    <w:rsid w:val="0006500D"/>
    <w:rsid w:val="00065265"/>
    <w:rsid w:val="00065621"/>
    <w:rsid w:val="0006580E"/>
    <w:rsid w:val="00065A67"/>
    <w:rsid w:val="00070FB6"/>
    <w:rsid w:val="0007135C"/>
    <w:rsid w:val="000716C2"/>
    <w:rsid w:val="00071C51"/>
    <w:rsid w:val="00071D32"/>
    <w:rsid w:val="00073FC6"/>
    <w:rsid w:val="000741DF"/>
    <w:rsid w:val="00074E82"/>
    <w:rsid w:val="000754C2"/>
    <w:rsid w:val="000756A6"/>
    <w:rsid w:val="00075AF6"/>
    <w:rsid w:val="000761D0"/>
    <w:rsid w:val="00076E6F"/>
    <w:rsid w:val="00077AC7"/>
    <w:rsid w:val="00081C51"/>
    <w:rsid w:val="00081EB1"/>
    <w:rsid w:val="0008276E"/>
    <w:rsid w:val="00082C3C"/>
    <w:rsid w:val="00083374"/>
    <w:rsid w:val="00084248"/>
    <w:rsid w:val="000842B6"/>
    <w:rsid w:val="00084484"/>
    <w:rsid w:val="00084570"/>
    <w:rsid w:val="000855EC"/>
    <w:rsid w:val="00085A75"/>
    <w:rsid w:val="0008600E"/>
    <w:rsid w:val="000863E6"/>
    <w:rsid w:val="00086DDD"/>
    <w:rsid w:val="00090DD0"/>
    <w:rsid w:val="000919C4"/>
    <w:rsid w:val="00092036"/>
    <w:rsid w:val="0009258D"/>
    <w:rsid w:val="00093406"/>
    <w:rsid w:val="00093794"/>
    <w:rsid w:val="00093B08"/>
    <w:rsid w:val="00093DA5"/>
    <w:rsid w:val="0009414D"/>
    <w:rsid w:val="00095B9E"/>
    <w:rsid w:val="00096146"/>
    <w:rsid w:val="00096AF0"/>
    <w:rsid w:val="00097D25"/>
    <w:rsid w:val="00097F84"/>
    <w:rsid w:val="000A19D2"/>
    <w:rsid w:val="000A1D58"/>
    <w:rsid w:val="000A21B0"/>
    <w:rsid w:val="000A2612"/>
    <w:rsid w:val="000A29FA"/>
    <w:rsid w:val="000A2D90"/>
    <w:rsid w:val="000A2ED7"/>
    <w:rsid w:val="000A411C"/>
    <w:rsid w:val="000A46E1"/>
    <w:rsid w:val="000A49B6"/>
    <w:rsid w:val="000A5252"/>
    <w:rsid w:val="000A5A11"/>
    <w:rsid w:val="000A7277"/>
    <w:rsid w:val="000A7863"/>
    <w:rsid w:val="000B1CE4"/>
    <w:rsid w:val="000B2931"/>
    <w:rsid w:val="000B38C3"/>
    <w:rsid w:val="000B3E62"/>
    <w:rsid w:val="000B3EB5"/>
    <w:rsid w:val="000B421E"/>
    <w:rsid w:val="000B448B"/>
    <w:rsid w:val="000B4A02"/>
    <w:rsid w:val="000B522B"/>
    <w:rsid w:val="000B6181"/>
    <w:rsid w:val="000B6BFD"/>
    <w:rsid w:val="000B6CA3"/>
    <w:rsid w:val="000B72C9"/>
    <w:rsid w:val="000B7A1B"/>
    <w:rsid w:val="000C213E"/>
    <w:rsid w:val="000C29CE"/>
    <w:rsid w:val="000C2C3D"/>
    <w:rsid w:val="000C3310"/>
    <w:rsid w:val="000C3869"/>
    <w:rsid w:val="000C3F7F"/>
    <w:rsid w:val="000C45CD"/>
    <w:rsid w:val="000C4BC5"/>
    <w:rsid w:val="000C5761"/>
    <w:rsid w:val="000C5F0F"/>
    <w:rsid w:val="000C6004"/>
    <w:rsid w:val="000C6422"/>
    <w:rsid w:val="000C6524"/>
    <w:rsid w:val="000C7465"/>
    <w:rsid w:val="000C7B0D"/>
    <w:rsid w:val="000D0444"/>
    <w:rsid w:val="000D08E9"/>
    <w:rsid w:val="000D0BA1"/>
    <w:rsid w:val="000D1A63"/>
    <w:rsid w:val="000D1B21"/>
    <w:rsid w:val="000D2A7B"/>
    <w:rsid w:val="000D2D28"/>
    <w:rsid w:val="000D34B5"/>
    <w:rsid w:val="000D3B6C"/>
    <w:rsid w:val="000D3E36"/>
    <w:rsid w:val="000D45BE"/>
    <w:rsid w:val="000D5347"/>
    <w:rsid w:val="000D5FC2"/>
    <w:rsid w:val="000D5FDB"/>
    <w:rsid w:val="000E03CE"/>
    <w:rsid w:val="000E0689"/>
    <w:rsid w:val="000E13F2"/>
    <w:rsid w:val="000E19A3"/>
    <w:rsid w:val="000E222B"/>
    <w:rsid w:val="000E25B8"/>
    <w:rsid w:val="000E2C0A"/>
    <w:rsid w:val="000E345A"/>
    <w:rsid w:val="000E38BB"/>
    <w:rsid w:val="000E3DC4"/>
    <w:rsid w:val="000E49C8"/>
    <w:rsid w:val="000E4CBF"/>
    <w:rsid w:val="000E67AA"/>
    <w:rsid w:val="000E6FFE"/>
    <w:rsid w:val="000E7E07"/>
    <w:rsid w:val="000F1D82"/>
    <w:rsid w:val="000F2B6C"/>
    <w:rsid w:val="000F3A01"/>
    <w:rsid w:val="000F44F1"/>
    <w:rsid w:val="000F4C3D"/>
    <w:rsid w:val="000F5282"/>
    <w:rsid w:val="000F54A7"/>
    <w:rsid w:val="000F5EA0"/>
    <w:rsid w:val="000F5F46"/>
    <w:rsid w:val="000F62B5"/>
    <w:rsid w:val="000F62F8"/>
    <w:rsid w:val="000F6692"/>
    <w:rsid w:val="000F67E7"/>
    <w:rsid w:val="000F67ED"/>
    <w:rsid w:val="000F6A94"/>
    <w:rsid w:val="000F7560"/>
    <w:rsid w:val="000F75D3"/>
    <w:rsid w:val="000F7DC9"/>
    <w:rsid w:val="001004B0"/>
    <w:rsid w:val="001006F6"/>
    <w:rsid w:val="001007A7"/>
    <w:rsid w:val="0010090F"/>
    <w:rsid w:val="0010153E"/>
    <w:rsid w:val="0010324C"/>
    <w:rsid w:val="00105499"/>
    <w:rsid w:val="00105F76"/>
    <w:rsid w:val="00106000"/>
    <w:rsid w:val="001061B2"/>
    <w:rsid w:val="001067BA"/>
    <w:rsid w:val="00106EC5"/>
    <w:rsid w:val="00106F4B"/>
    <w:rsid w:val="00107083"/>
    <w:rsid w:val="001070BF"/>
    <w:rsid w:val="001073B3"/>
    <w:rsid w:val="00107C12"/>
    <w:rsid w:val="00110259"/>
    <w:rsid w:val="0011144D"/>
    <w:rsid w:val="001120BB"/>
    <w:rsid w:val="001138D7"/>
    <w:rsid w:val="001149A3"/>
    <w:rsid w:val="00115190"/>
    <w:rsid w:val="001156DA"/>
    <w:rsid w:val="00115B67"/>
    <w:rsid w:val="00115BF7"/>
    <w:rsid w:val="001164D8"/>
    <w:rsid w:val="00116C07"/>
    <w:rsid w:val="00116DC4"/>
    <w:rsid w:val="0012019A"/>
    <w:rsid w:val="0012023F"/>
    <w:rsid w:val="0012055A"/>
    <w:rsid w:val="001205BB"/>
    <w:rsid w:val="00120644"/>
    <w:rsid w:val="00121B65"/>
    <w:rsid w:val="00121C5F"/>
    <w:rsid w:val="00121E61"/>
    <w:rsid w:val="00121F49"/>
    <w:rsid w:val="00124626"/>
    <w:rsid w:val="0012574F"/>
    <w:rsid w:val="00125F50"/>
    <w:rsid w:val="0012606A"/>
    <w:rsid w:val="00130C96"/>
    <w:rsid w:val="001314D9"/>
    <w:rsid w:val="00131847"/>
    <w:rsid w:val="00131980"/>
    <w:rsid w:val="00132000"/>
    <w:rsid w:val="00132277"/>
    <w:rsid w:val="0013254F"/>
    <w:rsid w:val="001327A2"/>
    <w:rsid w:val="00132D49"/>
    <w:rsid w:val="00133717"/>
    <w:rsid w:val="0013393E"/>
    <w:rsid w:val="00133F36"/>
    <w:rsid w:val="00134205"/>
    <w:rsid w:val="00135976"/>
    <w:rsid w:val="001363AD"/>
    <w:rsid w:val="00136C74"/>
    <w:rsid w:val="00140099"/>
    <w:rsid w:val="0014083C"/>
    <w:rsid w:val="0014105C"/>
    <w:rsid w:val="001410C8"/>
    <w:rsid w:val="00141B64"/>
    <w:rsid w:val="00142617"/>
    <w:rsid w:val="00142B5A"/>
    <w:rsid w:val="00142C5C"/>
    <w:rsid w:val="00142D39"/>
    <w:rsid w:val="00142EFE"/>
    <w:rsid w:val="00142EFF"/>
    <w:rsid w:val="001438DC"/>
    <w:rsid w:val="00143B37"/>
    <w:rsid w:val="00144308"/>
    <w:rsid w:val="001450A1"/>
    <w:rsid w:val="001452BE"/>
    <w:rsid w:val="00145A9C"/>
    <w:rsid w:val="00145F3D"/>
    <w:rsid w:val="00146519"/>
    <w:rsid w:val="00147104"/>
    <w:rsid w:val="001479B0"/>
    <w:rsid w:val="001500AF"/>
    <w:rsid w:val="00150E36"/>
    <w:rsid w:val="0015127A"/>
    <w:rsid w:val="00151583"/>
    <w:rsid w:val="001517B5"/>
    <w:rsid w:val="00151C14"/>
    <w:rsid w:val="001524C5"/>
    <w:rsid w:val="0015291C"/>
    <w:rsid w:val="001545B8"/>
    <w:rsid w:val="00154676"/>
    <w:rsid w:val="00154B09"/>
    <w:rsid w:val="00154C01"/>
    <w:rsid w:val="00154CE4"/>
    <w:rsid w:val="00155A2E"/>
    <w:rsid w:val="00155D5A"/>
    <w:rsid w:val="00156894"/>
    <w:rsid w:val="001569BF"/>
    <w:rsid w:val="00157082"/>
    <w:rsid w:val="00157662"/>
    <w:rsid w:val="00161AF8"/>
    <w:rsid w:val="00161BC4"/>
    <w:rsid w:val="00163971"/>
    <w:rsid w:val="00164F31"/>
    <w:rsid w:val="00165AC9"/>
    <w:rsid w:val="00166271"/>
    <w:rsid w:val="00166BE1"/>
    <w:rsid w:val="00166EF8"/>
    <w:rsid w:val="00167155"/>
    <w:rsid w:val="00167478"/>
    <w:rsid w:val="001677F7"/>
    <w:rsid w:val="001700B6"/>
    <w:rsid w:val="001714D4"/>
    <w:rsid w:val="00172B7F"/>
    <w:rsid w:val="00174277"/>
    <w:rsid w:val="00174563"/>
    <w:rsid w:val="00175F9D"/>
    <w:rsid w:val="00177034"/>
    <w:rsid w:val="00177200"/>
    <w:rsid w:val="0017746E"/>
    <w:rsid w:val="001777CE"/>
    <w:rsid w:val="00180898"/>
    <w:rsid w:val="00180A79"/>
    <w:rsid w:val="001813C3"/>
    <w:rsid w:val="001816AA"/>
    <w:rsid w:val="00182603"/>
    <w:rsid w:val="0018264F"/>
    <w:rsid w:val="001826BC"/>
    <w:rsid w:val="00183358"/>
    <w:rsid w:val="001837CB"/>
    <w:rsid w:val="00183DC6"/>
    <w:rsid w:val="0018409C"/>
    <w:rsid w:val="001849EF"/>
    <w:rsid w:val="00185442"/>
    <w:rsid w:val="001854A7"/>
    <w:rsid w:val="001856D1"/>
    <w:rsid w:val="001872C1"/>
    <w:rsid w:val="00190474"/>
    <w:rsid w:val="00190F21"/>
    <w:rsid w:val="001912D8"/>
    <w:rsid w:val="00191730"/>
    <w:rsid w:val="00192BAB"/>
    <w:rsid w:val="00193123"/>
    <w:rsid w:val="0019331D"/>
    <w:rsid w:val="001943EC"/>
    <w:rsid w:val="00194BAC"/>
    <w:rsid w:val="00196469"/>
    <w:rsid w:val="001969A4"/>
    <w:rsid w:val="00196C95"/>
    <w:rsid w:val="00197210"/>
    <w:rsid w:val="001979AE"/>
    <w:rsid w:val="00197C52"/>
    <w:rsid w:val="00197FD5"/>
    <w:rsid w:val="001A0166"/>
    <w:rsid w:val="001A15E1"/>
    <w:rsid w:val="001A1DCA"/>
    <w:rsid w:val="001A2086"/>
    <w:rsid w:val="001A2668"/>
    <w:rsid w:val="001A3CE9"/>
    <w:rsid w:val="001A43BE"/>
    <w:rsid w:val="001A44B8"/>
    <w:rsid w:val="001A462E"/>
    <w:rsid w:val="001A4957"/>
    <w:rsid w:val="001A4C90"/>
    <w:rsid w:val="001A62C0"/>
    <w:rsid w:val="001A7180"/>
    <w:rsid w:val="001A75C7"/>
    <w:rsid w:val="001B0D5F"/>
    <w:rsid w:val="001B1853"/>
    <w:rsid w:val="001B3DCC"/>
    <w:rsid w:val="001B4675"/>
    <w:rsid w:val="001B56FD"/>
    <w:rsid w:val="001B5B36"/>
    <w:rsid w:val="001B5B68"/>
    <w:rsid w:val="001B5D78"/>
    <w:rsid w:val="001B67B4"/>
    <w:rsid w:val="001B7333"/>
    <w:rsid w:val="001C068E"/>
    <w:rsid w:val="001C0A86"/>
    <w:rsid w:val="001C25F2"/>
    <w:rsid w:val="001C29B5"/>
    <w:rsid w:val="001C2A77"/>
    <w:rsid w:val="001C30CB"/>
    <w:rsid w:val="001C3265"/>
    <w:rsid w:val="001C3321"/>
    <w:rsid w:val="001C4612"/>
    <w:rsid w:val="001C4A3C"/>
    <w:rsid w:val="001C4DF4"/>
    <w:rsid w:val="001C57FE"/>
    <w:rsid w:val="001C5B3D"/>
    <w:rsid w:val="001C71DA"/>
    <w:rsid w:val="001C7397"/>
    <w:rsid w:val="001C7AA5"/>
    <w:rsid w:val="001D16DA"/>
    <w:rsid w:val="001D170C"/>
    <w:rsid w:val="001D1DB4"/>
    <w:rsid w:val="001D2196"/>
    <w:rsid w:val="001D251A"/>
    <w:rsid w:val="001D2C85"/>
    <w:rsid w:val="001D309D"/>
    <w:rsid w:val="001D3101"/>
    <w:rsid w:val="001D334A"/>
    <w:rsid w:val="001D3BCD"/>
    <w:rsid w:val="001D3F85"/>
    <w:rsid w:val="001D451F"/>
    <w:rsid w:val="001D4936"/>
    <w:rsid w:val="001D5A22"/>
    <w:rsid w:val="001D6707"/>
    <w:rsid w:val="001D69EC"/>
    <w:rsid w:val="001D704C"/>
    <w:rsid w:val="001D76AB"/>
    <w:rsid w:val="001D7A55"/>
    <w:rsid w:val="001E0393"/>
    <w:rsid w:val="001E060E"/>
    <w:rsid w:val="001E0656"/>
    <w:rsid w:val="001E0CD9"/>
    <w:rsid w:val="001E14AB"/>
    <w:rsid w:val="001E20A5"/>
    <w:rsid w:val="001E2299"/>
    <w:rsid w:val="001E284B"/>
    <w:rsid w:val="001E28C4"/>
    <w:rsid w:val="001E31B3"/>
    <w:rsid w:val="001E399C"/>
    <w:rsid w:val="001E5856"/>
    <w:rsid w:val="001E5D74"/>
    <w:rsid w:val="001E6A80"/>
    <w:rsid w:val="001E715F"/>
    <w:rsid w:val="001E7759"/>
    <w:rsid w:val="001F0A26"/>
    <w:rsid w:val="001F106D"/>
    <w:rsid w:val="001F1110"/>
    <w:rsid w:val="001F124D"/>
    <w:rsid w:val="001F2415"/>
    <w:rsid w:val="001F26D4"/>
    <w:rsid w:val="001F2DE7"/>
    <w:rsid w:val="001F317F"/>
    <w:rsid w:val="001F3286"/>
    <w:rsid w:val="001F375E"/>
    <w:rsid w:val="001F37A3"/>
    <w:rsid w:val="001F44C6"/>
    <w:rsid w:val="001F46E6"/>
    <w:rsid w:val="001F4750"/>
    <w:rsid w:val="001F4CFD"/>
    <w:rsid w:val="001F5ECF"/>
    <w:rsid w:val="00200DD7"/>
    <w:rsid w:val="00200E29"/>
    <w:rsid w:val="00200E9E"/>
    <w:rsid w:val="00201074"/>
    <w:rsid w:val="00201908"/>
    <w:rsid w:val="00201D37"/>
    <w:rsid w:val="002026B8"/>
    <w:rsid w:val="00204294"/>
    <w:rsid w:val="002046A4"/>
    <w:rsid w:val="00205086"/>
    <w:rsid w:val="002055F9"/>
    <w:rsid w:val="00205A3F"/>
    <w:rsid w:val="002069A6"/>
    <w:rsid w:val="002079E8"/>
    <w:rsid w:val="00207E6F"/>
    <w:rsid w:val="00207F40"/>
    <w:rsid w:val="002100EB"/>
    <w:rsid w:val="002103E8"/>
    <w:rsid w:val="002106B7"/>
    <w:rsid w:val="00211D5F"/>
    <w:rsid w:val="0021208E"/>
    <w:rsid w:val="002130B4"/>
    <w:rsid w:val="00214179"/>
    <w:rsid w:val="002146C7"/>
    <w:rsid w:val="00214A72"/>
    <w:rsid w:val="002150E2"/>
    <w:rsid w:val="002153C2"/>
    <w:rsid w:val="00215FEA"/>
    <w:rsid w:val="00216312"/>
    <w:rsid w:val="0022013D"/>
    <w:rsid w:val="00221F4C"/>
    <w:rsid w:val="00222E46"/>
    <w:rsid w:val="00223F47"/>
    <w:rsid w:val="00224486"/>
    <w:rsid w:val="00225CE2"/>
    <w:rsid w:val="00225D1A"/>
    <w:rsid w:val="002261CB"/>
    <w:rsid w:val="002269EA"/>
    <w:rsid w:val="00226B4B"/>
    <w:rsid w:val="0022727E"/>
    <w:rsid w:val="0022734F"/>
    <w:rsid w:val="002303E4"/>
    <w:rsid w:val="00231EB0"/>
    <w:rsid w:val="002323D4"/>
    <w:rsid w:val="002338AE"/>
    <w:rsid w:val="00233E85"/>
    <w:rsid w:val="0023441A"/>
    <w:rsid w:val="00234787"/>
    <w:rsid w:val="002347D6"/>
    <w:rsid w:val="002347EF"/>
    <w:rsid w:val="002350C9"/>
    <w:rsid w:val="00235188"/>
    <w:rsid w:val="00235681"/>
    <w:rsid w:val="0023585A"/>
    <w:rsid w:val="00235ADD"/>
    <w:rsid w:val="00236272"/>
    <w:rsid w:val="00237034"/>
    <w:rsid w:val="00237477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3D29"/>
    <w:rsid w:val="002441B3"/>
    <w:rsid w:val="00244484"/>
    <w:rsid w:val="00244EAE"/>
    <w:rsid w:val="00245017"/>
    <w:rsid w:val="002450EA"/>
    <w:rsid w:val="0024594A"/>
    <w:rsid w:val="00245AE7"/>
    <w:rsid w:val="00246128"/>
    <w:rsid w:val="00246EEB"/>
    <w:rsid w:val="00246F80"/>
    <w:rsid w:val="00247711"/>
    <w:rsid w:val="002479D9"/>
    <w:rsid w:val="002479E6"/>
    <w:rsid w:val="00250045"/>
    <w:rsid w:val="00250985"/>
    <w:rsid w:val="00251CBC"/>
    <w:rsid w:val="002525BF"/>
    <w:rsid w:val="0025290D"/>
    <w:rsid w:val="0025297A"/>
    <w:rsid w:val="00252CEA"/>
    <w:rsid w:val="00255067"/>
    <w:rsid w:val="0025684F"/>
    <w:rsid w:val="002568A6"/>
    <w:rsid w:val="0025767E"/>
    <w:rsid w:val="00260206"/>
    <w:rsid w:val="00260923"/>
    <w:rsid w:val="00260B6D"/>
    <w:rsid w:val="002615EB"/>
    <w:rsid w:val="00261D05"/>
    <w:rsid w:val="002625FD"/>
    <w:rsid w:val="00262725"/>
    <w:rsid w:val="002635B2"/>
    <w:rsid w:val="00263E0E"/>
    <w:rsid w:val="002640A9"/>
    <w:rsid w:val="002641A7"/>
    <w:rsid w:val="002654E4"/>
    <w:rsid w:val="00266648"/>
    <w:rsid w:val="002668AD"/>
    <w:rsid w:val="00267374"/>
    <w:rsid w:val="00267CAA"/>
    <w:rsid w:val="00270D28"/>
    <w:rsid w:val="00270D73"/>
    <w:rsid w:val="002738CF"/>
    <w:rsid w:val="002739AA"/>
    <w:rsid w:val="00273CEA"/>
    <w:rsid w:val="00273EA6"/>
    <w:rsid w:val="002744E1"/>
    <w:rsid w:val="002745C2"/>
    <w:rsid w:val="00274965"/>
    <w:rsid w:val="00274BBF"/>
    <w:rsid w:val="00275FF2"/>
    <w:rsid w:val="0027612A"/>
    <w:rsid w:val="00276561"/>
    <w:rsid w:val="00276995"/>
    <w:rsid w:val="002776FC"/>
    <w:rsid w:val="002777E4"/>
    <w:rsid w:val="00277EA6"/>
    <w:rsid w:val="00280094"/>
    <w:rsid w:val="002809ED"/>
    <w:rsid w:val="00280A68"/>
    <w:rsid w:val="00281F8E"/>
    <w:rsid w:val="00282322"/>
    <w:rsid w:val="00282FC3"/>
    <w:rsid w:val="002836D7"/>
    <w:rsid w:val="002840AB"/>
    <w:rsid w:val="00284170"/>
    <w:rsid w:val="0028444D"/>
    <w:rsid w:val="00284B53"/>
    <w:rsid w:val="002854A8"/>
    <w:rsid w:val="002859D1"/>
    <w:rsid w:val="002868F8"/>
    <w:rsid w:val="00287060"/>
    <w:rsid w:val="002900FA"/>
    <w:rsid w:val="00290D7B"/>
    <w:rsid w:val="00290FE5"/>
    <w:rsid w:val="002913D9"/>
    <w:rsid w:val="0029174D"/>
    <w:rsid w:val="00291751"/>
    <w:rsid w:val="00291C04"/>
    <w:rsid w:val="00292452"/>
    <w:rsid w:val="0029279E"/>
    <w:rsid w:val="00293274"/>
    <w:rsid w:val="00293E99"/>
    <w:rsid w:val="0029462B"/>
    <w:rsid w:val="0029499C"/>
    <w:rsid w:val="00294E4A"/>
    <w:rsid w:val="002958C4"/>
    <w:rsid w:val="00295D94"/>
    <w:rsid w:val="00296E2C"/>
    <w:rsid w:val="00297C3F"/>
    <w:rsid w:val="00297C57"/>
    <w:rsid w:val="00297C71"/>
    <w:rsid w:val="002A0147"/>
    <w:rsid w:val="002A1025"/>
    <w:rsid w:val="002A1F94"/>
    <w:rsid w:val="002A36A6"/>
    <w:rsid w:val="002A3880"/>
    <w:rsid w:val="002A4016"/>
    <w:rsid w:val="002A5B4C"/>
    <w:rsid w:val="002A5DA7"/>
    <w:rsid w:val="002A5EC4"/>
    <w:rsid w:val="002A5FD8"/>
    <w:rsid w:val="002A60EA"/>
    <w:rsid w:val="002A69AB"/>
    <w:rsid w:val="002A6F59"/>
    <w:rsid w:val="002A72A4"/>
    <w:rsid w:val="002B0300"/>
    <w:rsid w:val="002B0EEF"/>
    <w:rsid w:val="002B2210"/>
    <w:rsid w:val="002B23FC"/>
    <w:rsid w:val="002B30FE"/>
    <w:rsid w:val="002B319F"/>
    <w:rsid w:val="002B3608"/>
    <w:rsid w:val="002B463D"/>
    <w:rsid w:val="002B49D7"/>
    <w:rsid w:val="002B5FD7"/>
    <w:rsid w:val="002B62D5"/>
    <w:rsid w:val="002B76E6"/>
    <w:rsid w:val="002B7819"/>
    <w:rsid w:val="002B7A7E"/>
    <w:rsid w:val="002B7C5B"/>
    <w:rsid w:val="002B7F34"/>
    <w:rsid w:val="002C0005"/>
    <w:rsid w:val="002C148A"/>
    <w:rsid w:val="002C2181"/>
    <w:rsid w:val="002C2C68"/>
    <w:rsid w:val="002C3F4F"/>
    <w:rsid w:val="002C47C1"/>
    <w:rsid w:val="002C5130"/>
    <w:rsid w:val="002C5818"/>
    <w:rsid w:val="002C6235"/>
    <w:rsid w:val="002C68E3"/>
    <w:rsid w:val="002C6965"/>
    <w:rsid w:val="002C6D1B"/>
    <w:rsid w:val="002C6F23"/>
    <w:rsid w:val="002C76A0"/>
    <w:rsid w:val="002D0AFC"/>
    <w:rsid w:val="002D1A3F"/>
    <w:rsid w:val="002D3551"/>
    <w:rsid w:val="002D4FDF"/>
    <w:rsid w:val="002D5023"/>
    <w:rsid w:val="002D58E8"/>
    <w:rsid w:val="002D5AEA"/>
    <w:rsid w:val="002D675A"/>
    <w:rsid w:val="002E0B23"/>
    <w:rsid w:val="002E1598"/>
    <w:rsid w:val="002E1EBF"/>
    <w:rsid w:val="002E1F64"/>
    <w:rsid w:val="002E2C06"/>
    <w:rsid w:val="002E3DB9"/>
    <w:rsid w:val="002E4A5F"/>
    <w:rsid w:val="002E55E0"/>
    <w:rsid w:val="002E5853"/>
    <w:rsid w:val="002E5C15"/>
    <w:rsid w:val="002E5C6F"/>
    <w:rsid w:val="002E6DB4"/>
    <w:rsid w:val="002E6ED5"/>
    <w:rsid w:val="002E7369"/>
    <w:rsid w:val="002E7420"/>
    <w:rsid w:val="002F0ACE"/>
    <w:rsid w:val="002F0EA3"/>
    <w:rsid w:val="002F15D3"/>
    <w:rsid w:val="002F1722"/>
    <w:rsid w:val="002F231D"/>
    <w:rsid w:val="002F27A4"/>
    <w:rsid w:val="002F2A71"/>
    <w:rsid w:val="002F32DB"/>
    <w:rsid w:val="002F38C7"/>
    <w:rsid w:val="002F38EE"/>
    <w:rsid w:val="002F4E4D"/>
    <w:rsid w:val="002F528B"/>
    <w:rsid w:val="002F5E75"/>
    <w:rsid w:val="002F781F"/>
    <w:rsid w:val="003002F4"/>
    <w:rsid w:val="003009B0"/>
    <w:rsid w:val="00300B04"/>
    <w:rsid w:val="0030178D"/>
    <w:rsid w:val="00302746"/>
    <w:rsid w:val="00303338"/>
    <w:rsid w:val="003039DB"/>
    <w:rsid w:val="00303A6E"/>
    <w:rsid w:val="003044BE"/>
    <w:rsid w:val="00304A05"/>
    <w:rsid w:val="00304A64"/>
    <w:rsid w:val="00304B3A"/>
    <w:rsid w:val="003057B2"/>
    <w:rsid w:val="00306AEF"/>
    <w:rsid w:val="00306B7D"/>
    <w:rsid w:val="00307113"/>
    <w:rsid w:val="00307421"/>
    <w:rsid w:val="003076AA"/>
    <w:rsid w:val="00307EC5"/>
    <w:rsid w:val="0031065E"/>
    <w:rsid w:val="003109BF"/>
    <w:rsid w:val="00310ADD"/>
    <w:rsid w:val="003110B8"/>
    <w:rsid w:val="0031140F"/>
    <w:rsid w:val="00312070"/>
    <w:rsid w:val="0031284A"/>
    <w:rsid w:val="00312DB0"/>
    <w:rsid w:val="0031314A"/>
    <w:rsid w:val="00313B40"/>
    <w:rsid w:val="0031456E"/>
    <w:rsid w:val="003146A1"/>
    <w:rsid w:val="00315C3B"/>
    <w:rsid w:val="00316CEF"/>
    <w:rsid w:val="00316FC9"/>
    <w:rsid w:val="00317E02"/>
    <w:rsid w:val="0032032C"/>
    <w:rsid w:val="0032099A"/>
    <w:rsid w:val="003218DC"/>
    <w:rsid w:val="003225A4"/>
    <w:rsid w:val="0032303A"/>
    <w:rsid w:val="00323128"/>
    <w:rsid w:val="0032344A"/>
    <w:rsid w:val="0032357E"/>
    <w:rsid w:val="00323812"/>
    <w:rsid w:val="00323A4E"/>
    <w:rsid w:val="00323F3E"/>
    <w:rsid w:val="0032424E"/>
    <w:rsid w:val="003247F5"/>
    <w:rsid w:val="00324D76"/>
    <w:rsid w:val="00324E63"/>
    <w:rsid w:val="00324F17"/>
    <w:rsid w:val="00325235"/>
    <w:rsid w:val="003266B5"/>
    <w:rsid w:val="0033013A"/>
    <w:rsid w:val="00330188"/>
    <w:rsid w:val="00330B77"/>
    <w:rsid w:val="00330EFB"/>
    <w:rsid w:val="00331190"/>
    <w:rsid w:val="00331602"/>
    <w:rsid w:val="0033280D"/>
    <w:rsid w:val="00332882"/>
    <w:rsid w:val="00332EE7"/>
    <w:rsid w:val="00333B6A"/>
    <w:rsid w:val="003354CA"/>
    <w:rsid w:val="00335604"/>
    <w:rsid w:val="0033639E"/>
    <w:rsid w:val="00336543"/>
    <w:rsid w:val="003370FE"/>
    <w:rsid w:val="00340563"/>
    <w:rsid w:val="003406EC"/>
    <w:rsid w:val="00340D16"/>
    <w:rsid w:val="00340E7B"/>
    <w:rsid w:val="003425BE"/>
    <w:rsid w:val="00342861"/>
    <w:rsid w:val="003428CF"/>
    <w:rsid w:val="0034301E"/>
    <w:rsid w:val="00343996"/>
    <w:rsid w:val="0034426B"/>
    <w:rsid w:val="00344B97"/>
    <w:rsid w:val="00345159"/>
    <w:rsid w:val="003456A6"/>
    <w:rsid w:val="003456C6"/>
    <w:rsid w:val="00345C58"/>
    <w:rsid w:val="00346A38"/>
    <w:rsid w:val="00347532"/>
    <w:rsid w:val="0034787E"/>
    <w:rsid w:val="00347F4E"/>
    <w:rsid w:val="00350F96"/>
    <w:rsid w:val="003522E9"/>
    <w:rsid w:val="0035261B"/>
    <w:rsid w:val="0035443A"/>
    <w:rsid w:val="00354AC6"/>
    <w:rsid w:val="00354D84"/>
    <w:rsid w:val="00354DCB"/>
    <w:rsid w:val="00355159"/>
    <w:rsid w:val="00355514"/>
    <w:rsid w:val="00355B2D"/>
    <w:rsid w:val="00355C99"/>
    <w:rsid w:val="00357AB7"/>
    <w:rsid w:val="00357B84"/>
    <w:rsid w:val="00360F6C"/>
    <w:rsid w:val="00361211"/>
    <w:rsid w:val="00361574"/>
    <w:rsid w:val="00362D96"/>
    <w:rsid w:val="00365BD1"/>
    <w:rsid w:val="003662E8"/>
    <w:rsid w:val="00366703"/>
    <w:rsid w:val="0036685B"/>
    <w:rsid w:val="003677A8"/>
    <w:rsid w:val="003679D3"/>
    <w:rsid w:val="00370CCD"/>
    <w:rsid w:val="00370D2B"/>
    <w:rsid w:val="00370DF3"/>
    <w:rsid w:val="00371A26"/>
    <w:rsid w:val="003722C1"/>
    <w:rsid w:val="00373070"/>
    <w:rsid w:val="003732B9"/>
    <w:rsid w:val="00374FF5"/>
    <w:rsid w:val="0037531F"/>
    <w:rsid w:val="00375D51"/>
    <w:rsid w:val="00375FD9"/>
    <w:rsid w:val="003765ED"/>
    <w:rsid w:val="00376985"/>
    <w:rsid w:val="00377441"/>
    <w:rsid w:val="003774AC"/>
    <w:rsid w:val="003778DD"/>
    <w:rsid w:val="00377F5D"/>
    <w:rsid w:val="00380664"/>
    <w:rsid w:val="00380C44"/>
    <w:rsid w:val="00381871"/>
    <w:rsid w:val="00381C63"/>
    <w:rsid w:val="0038400B"/>
    <w:rsid w:val="003849D1"/>
    <w:rsid w:val="00384DFF"/>
    <w:rsid w:val="00385047"/>
    <w:rsid w:val="00385404"/>
    <w:rsid w:val="00385BBE"/>
    <w:rsid w:val="00386D1D"/>
    <w:rsid w:val="00387550"/>
    <w:rsid w:val="0038786A"/>
    <w:rsid w:val="00387D85"/>
    <w:rsid w:val="00390F9B"/>
    <w:rsid w:val="003915E4"/>
    <w:rsid w:val="003919CA"/>
    <w:rsid w:val="003920F2"/>
    <w:rsid w:val="003925DB"/>
    <w:rsid w:val="003927CF"/>
    <w:rsid w:val="00392C1A"/>
    <w:rsid w:val="00392C9B"/>
    <w:rsid w:val="00393A96"/>
    <w:rsid w:val="003948E1"/>
    <w:rsid w:val="00395B98"/>
    <w:rsid w:val="00395D0B"/>
    <w:rsid w:val="00395F7F"/>
    <w:rsid w:val="00396DD6"/>
    <w:rsid w:val="003974E7"/>
    <w:rsid w:val="003976A9"/>
    <w:rsid w:val="003A090C"/>
    <w:rsid w:val="003A1329"/>
    <w:rsid w:val="003A2CF6"/>
    <w:rsid w:val="003A31FB"/>
    <w:rsid w:val="003A4FF7"/>
    <w:rsid w:val="003A64ED"/>
    <w:rsid w:val="003A6905"/>
    <w:rsid w:val="003A7D79"/>
    <w:rsid w:val="003B02FE"/>
    <w:rsid w:val="003B124A"/>
    <w:rsid w:val="003B1506"/>
    <w:rsid w:val="003B2579"/>
    <w:rsid w:val="003B270E"/>
    <w:rsid w:val="003B2D72"/>
    <w:rsid w:val="003B30C0"/>
    <w:rsid w:val="003B3BDB"/>
    <w:rsid w:val="003B4EBC"/>
    <w:rsid w:val="003B5071"/>
    <w:rsid w:val="003B77F9"/>
    <w:rsid w:val="003B7A75"/>
    <w:rsid w:val="003C018C"/>
    <w:rsid w:val="003C05C2"/>
    <w:rsid w:val="003C0600"/>
    <w:rsid w:val="003C0FE5"/>
    <w:rsid w:val="003C1E19"/>
    <w:rsid w:val="003C2106"/>
    <w:rsid w:val="003C30B0"/>
    <w:rsid w:val="003C3F8A"/>
    <w:rsid w:val="003C4196"/>
    <w:rsid w:val="003C59B2"/>
    <w:rsid w:val="003C5BB7"/>
    <w:rsid w:val="003C5C55"/>
    <w:rsid w:val="003C5C73"/>
    <w:rsid w:val="003C5CA8"/>
    <w:rsid w:val="003C6624"/>
    <w:rsid w:val="003C6D06"/>
    <w:rsid w:val="003C733B"/>
    <w:rsid w:val="003C7AA0"/>
    <w:rsid w:val="003C7AFD"/>
    <w:rsid w:val="003D05FE"/>
    <w:rsid w:val="003D1A84"/>
    <w:rsid w:val="003D1DB9"/>
    <w:rsid w:val="003D2A4D"/>
    <w:rsid w:val="003D357A"/>
    <w:rsid w:val="003D5E3B"/>
    <w:rsid w:val="003D6D63"/>
    <w:rsid w:val="003E12E8"/>
    <w:rsid w:val="003E1733"/>
    <w:rsid w:val="003E27D6"/>
    <w:rsid w:val="003E2D2F"/>
    <w:rsid w:val="003E2E69"/>
    <w:rsid w:val="003E31ED"/>
    <w:rsid w:val="003E342B"/>
    <w:rsid w:val="003E3638"/>
    <w:rsid w:val="003E3EB9"/>
    <w:rsid w:val="003E4D96"/>
    <w:rsid w:val="003E5120"/>
    <w:rsid w:val="003E59C0"/>
    <w:rsid w:val="003E5E66"/>
    <w:rsid w:val="003E5FC4"/>
    <w:rsid w:val="003E6234"/>
    <w:rsid w:val="003E687F"/>
    <w:rsid w:val="003E71A9"/>
    <w:rsid w:val="003E7795"/>
    <w:rsid w:val="003E7E7A"/>
    <w:rsid w:val="003F031A"/>
    <w:rsid w:val="003F06AE"/>
    <w:rsid w:val="003F084B"/>
    <w:rsid w:val="003F0892"/>
    <w:rsid w:val="003F1478"/>
    <w:rsid w:val="003F1540"/>
    <w:rsid w:val="003F1C96"/>
    <w:rsid w:val="003F1C9B"/>
    <w:rsid w:val="003F2186"/>
    <w:rsid w:val="003F22DD"/>
    <w:rsid w:val="003F28C1"/>
    <w:rsid w:val="003F2BF8"/>
    <w:rsid w:val="003F304C"/>
    <w:rsid w:val="003F31F6"/>
    <w:rsid w:val="003F35A1"/>
    <w:rsid w:val="003F37E2"/>
    <w:rsid w:val="003F3A15"/>
    <w:rsid w:val="003F3F39"/>
    <w:rsid w:val="003F44EA"/>
    <w:rsid w:val="003F4FA5"/>
    <w:rsid w:val="003F5815"/>
    <w:rsid w:val="003F6660"/>
    <w:rsid w:val="003F6ED5"/>
    <w:rsid w:val="003F6FB3"/>
    <w:rsid w:val="003F70FC"/>
    <w:rsid w:val="003F783E"/>
    <w:rsid w:val="00400C81"/>
    <w:rsid w:val="0040270D"/>
    <w:rsid w:val="00403234"/>
    <w:rsid w:val="004038A4"/>
    <w:rsid w:val="00403BC4"/>
    <w:rsid w:val="00403DFE"/>
    <w:rsid w:val="00404112"/>
    <w:rsid w:val="00404D4A"/>
    <w:rsid w:val="0040527E"/>
    <w:rsid w:val="00405CC1"/>
    <w:rsid w:val="004066BE"/>
    <w:rsid w:val="00406E10"/>
    <w:rsid w:val="00406F4B"/>
    <w:rsid w:val="00407003"/>
    <w:rsid w:val="00410656"/>
    <w:rsid w:val="004112BF"/>
    <w:rsid w:val="004116B6"/>
    <w:rsid w:val="00411CD0"/>
    <w:rsid w:val="00411D16"/>
    <w:rsid w:val="0041210A"/>
    <w:rsid w:val="004136FF"/>
    <w:rsid w:val="004138CB"/>
    <w:rsid w:val="00413A14"/>
    <w:rsid w:val="00413A39"/>
    <w:rsid w:val="00415343"/>
    <w:rsid w:val="00415B68"/>
    <w:rsid w:val="00415C07"/>
    <w:rsid w:val="00415C73"/>
    <w:rsid w:val="00416052"/>
    <w:rsid w:val="0041627F"/>
    <w:rsid w:val="00416464"/>
    <w:rsid w:val="0041704A"/>
    <w:rsid w:val="0041704F"/>
    <w:rsid w:val="00417C5A"/>
    <w:rsid w:val="004202F2"/>
    <w:rsid w:val="004204DC"/>
    <w:rsid w:val="00420D4B"/>
    <w:rsid w:val="004218C9"/>
    <w:rsid w:val="00422342"/>
    <w:rsid w:val="0042265D"/>
    <w:rsid w:val="00422B37"/>
    <w:rsid w:val="00422F31"/>
    <w:rsid w:val="004233F5"/>
    <w:rsid w:val="00423F80"/>
    <w:rsid w:val="004243D5"/>
    <w:rsid w:val="00424613"/>
    <w:rsid w:val="00424C93"/>
    <w:rsid w:val="00425909"/>
    <w:rsid w:val="00425F10"/>
    <w:rsid w:val="004261B5"/>
    <w:rsid w:val="00426274"/>
    <w:rsid w:val="004266D5"/>
    <w:rsid w:val="00426AA3"/>
    <w:rsid w:val="00427EDC"/>
    <w:rsid w:val="00430932"/>
    <w:rsid w:val="0043093C"/>
    <w:rsid w:val="00430AED"/>
    <w:rsid w:val="004319DF"/>
    <w:rsid w:val="00432257"/>
    <w:rsid w:val="00432B40"/>
    <w:rsid w:val="00433225"/>
    <w:rsid w:val="004334D6"/>
    <w:rsid w:val="004343B8"/>
    <w:rsid w:val="00434E2B"/>
    <w:rsid w:val="00434E4D"/>
    <w:rsid w:val="004354B1"/>
    <w:rsid w:val="004361D3"/>
    <w:rsid w:val="00436F8E"/>
    <w:rsid w:val="00437147"/>
    <w:rsid w:val="004406A0"/>
    <w:rsid w:val="004409A6"/>
    <w:rsid w:val="00441429"/>
    <w:rsid w:val="0044356B"/>
    <w:rsid w:val="00444FED"/>
    <w:rsid w:val="0044506A"/>
    <w:rsid w:val="00445744"/>
    <w:rsid w:val="00445877"/>
    <w:rsid w:val="00445C91"/>
    <w:rsid w:val="00445D2F"/>
    <w:rsid w:val="00447098"/>
    <w:rsid w:val="00450313"/>
    <w:rsid w:val="0045040B"/>
    <w:rsid w:val="00450F47"/>
    <w:rsid w:val="0045115F"/>
    <w:rsid w:val="004519FF"/>
    <w:rsid w:val="00451A39"/>
    <w:rsid w:val="00452A9B"/>
    <w:rsid w:val="00452E42"/>
    <w:rsid w:val="00454365"/>
    <w:rsid w:val="0045486F"/>
    <w:rsid w:val="004551AC"/>
    <w:rsid w:val="00455343"/>
    <w:rsid w:val="00455C92"/>
    <w:rsid w:val="00457C88"/>
    <w:rsid w:val="00457D94"/>
    <w:rsid w:val="00457F7B"/>
    <w:rsid w:val="00460152"/>
    <w:rsid w:val="00461D35"/>
    <w:rsid w:val="004626F9"/>
    <w:rsid w:val="0046304E"/>
    <w:rsid w:val="0046682E"/>
    <w:rsid w:val="00467809"/>
    <w:rsid w:val="00471C14"/>
    <w:rsid w:val="00471CA2"/>
    <w:rsid w:val="00472270"/>
    <w:rsid w:val="0047249C"/>
    <w:rsid w:val="004730B8"/>
    <w:rsid w:val="0047363C"/>
    <w:rsid w:val="00473B62"/>
    <w:rsid w:val="00474AD1"/>
    <w:rsid w:val="00474E74"/>
    <w:rsid w:val="0047692B"/>
    <w:rsid w:val="00476D95"/>
    <w:rsid w:val="00476DB1"/>
    <w:rsid w:val="004775BB"/>
    <w:rsid w:val="00477CAE"/>
    <w:rsid w:val="00481568"/>
    <w:rsid w:val="00481F7C"/>
    <w:rsid w:val="004822C5"/>
    <w:rsid w:val="00482304"/>
    <w:rsid w:val="004823B9"/>
    <w:rsid w:val="004823CC"/>
    <w:rsid w:val="00482A52"/>
    <w:rsid w:val="00483877"/>
    <w:rsid w:val="00484063"/>
    <w:rsid w:val="004842B5"/>
    <w:rsid w:val="0048524F"/>
    <w:rsid w:val="0048580B"/>
    <w:rsid w:val="00485AD5"/>
    <w:rsid w:val="00485E36"/>
    <w:rsid w:val="00487857"/>
    <w:rsid w:val="004908BE"/>
    <w:rsid w:val="00490B52"/>
    <w:rsid w:val="00492775"/>
    <w:rsid w:val="00492A43"/>
    <w:rsid w:val="00494D47"/>
    <w:rsid w:val="00494D9A"/>
    <w:rsid w:val="00495AB9"/>
    <w:rsid w:val="00495E0A"/>
    <w:rsid w:val="004969CC"/>
    <w:rsid w:val="00496D05"/>
    <w:rsid w:val="004975F0"/>
    <w:rsid w:val="0049770C"/>
    <w:rsid w:val="00497881"/>
    <w:rsid w:val="00497C00"/>
    <w:rsid w:val="004A05CB"/>
    <w:rsid w:val="004A067E"/>
    <w:rsid w:val="004A0993"/>
    <w:rsid w:val="004A0FD2"/>
    <w:rsid w:val="004A1CAA"/>
    <w:rsid w:val="004A21F2"/>
    <w:rsid w:val="004A2211"/>
    <w:rsid w:val="004A22D8"/>
    <w:rsid w:val="004A22FB"/>
    <w:rsid w:val="004A3739"/>
    <w:rsid w:val="004A3C03"/>
    <w:rsid w:val="004A41DB"/>
    <w:rsid w:val="004A4447"/>
    <w:rsid w:val="004A5E1B"/>
    <w:rsid w:val="004A5F92"/>
    <w:rsid w:val="004A66CA"/>
    <w:rsid w:val="004A73F8"/>
    <w:rsid w:val="004A7CBE"/>
    <w:rsid w:val="004B0180"/>
    <w:rsid w:val="004B283E"/>
    <w:rsid w:val="004B2F8B"/>
    <w:rsid w:val="004B3409"/>
    <w:rsid w:val="004B3616"/>
    <w:rsid w:val="004B3A35"/>
    <w:rsid w:val="004B420E"/>
    <w:rsid w:val="004B4513"/>
    <w:rsid w:val="004B4965"/>
    <w:rsid w:val="004B4EBE"/>
    <w:rsid w:val="004B5309"/>
    <w:rsid w:val="004B56DF"/>
    <w:rsid w:val="004B6663"/>
    <w:rsid w:val="004B718E"/>
    <w:rsid w:val="004C0A3E"/>
    <w:rsid w:val="004C1169"/>
    <w:rsid w:val="004C20A9"/>
    <w:rsid w:val="004C221F"/>
    <w:rsid w:val="004C2C85"/>
    <w:rsid w:val="004C3A00"/>
    <w:rsid w:val="004C45C8"/>
    <w:rsid w:val="004C4909"/>
    <w:rsid w:val="004C500B"/>
    <w:rsid w:val="004C501E"/>
    <w:rsid w:val="004C5846"/>
    <w:rsid w:val="004C68A3"/>
    <w:rsid w:val="004C7540"/>
    <w:rsid w:val="004C7C74"/>
    <w:rsid w:val="004D0433"/>
    <w:rsid w:val="004D0580"/>
    <w:rsid w:val="004D1054"/>
    <w:rsid w:val="004D186C"/>
    <w:rsid w:val="004D2844"/>
    <w:rsid w:val="004D2B85"/>
    <w:rsid w:val="004D2C21"/>
    <w:rsid w:val="004D3E74"/>
    <w:rsid w:val="004D3F2D"/>
    <w:rsid w:val="004D440E"/>
    <w:rsid w:val="004D7707"/>
    <w:rsid w:val="004D7EF4"/>
    <w:rsid w:val="004E0202"/>
    <w:rsid w:val="004E1B60"/>
    <w:rsid w:val="004E29B2"/>
    <w:rsid w:val="004E30CD"/>
    <w:rsid w:val="004E37FA"/>
    <w:rsid w:val="004E3A3F"/>
    <w:rsid w:val="004E3D34"/>
    <w:rsid w:val="004E3ED6"/>
    <w:rsid w:val="004E44D5"/>
    <w:rsid w:val="004E4A56"/>
    <w:rsid w:val="004E5A4B"/>
    <w:rsid w:val="004E5DD1"/>
    <w:rsid w:val="004E71E0"/>
    <w:rsid w:val="004E75DD"/>
    <w:rsid w:val="004E7B3A"/>
    <w:rsid w:val="004F069C"/>
    <w:rsid w:val="004F12E2"/>
    <w:rsid w:val="004F28DA"/>
    <w:rsid w:val="004F2EC6"/>
    <w:rsid w:val="004F2F41"/>
    <w:rsid w:val="004F325F"/>
    <w:rsid w:val="004F333E"/>
    <w:rsid w:val="004F3E1F"/>
    <w:rsid w:val="004F3EB0"/>
    <w:rsid w:val="004F3F2A"/>
    <w:rsid w:val="004F49FC"/>
    <w:rsid w:val="004F4F0A"/>
    <w:rsid w:val="004F562E"/>
    <w:rsid w:val="004F6457"/>
    <w:rsid w:val="004F6CF1"/>
    <w:rsid w:val="004F6D78"/>
    <w:rsid w:val="004F7313"/>
    <w:rsid w:val="004F7A4C"/>
    <w:rsid w:val="004F7D76"/>
    <w:rsid w:val="004F7D8F"/>
    <w:rsid w:val="00500065"/>
    <w:rsid w:val="00500B1A"/>
    <w:rsid w:val="00500D8D"/>
    <w:rsid w:val="005018F1"/>
    <w:rsid w:val="00501EED"/>
    <w:rsid w:val="00501FEA"/>
    <w:rsid w:val="00502372"/>
    <w:rsid w:val="00502848"/>
    <w:rsid w:val="00503297"/>
    <w:rsid w:val="005042AA"/>
    <w:rsid w:val="00504327"/>
    <w:rsid w:val="00506ED9"/>
    <w:rsid w:val="00507231"/>
    <w:rsid w:val="0050779A"/>
    <w:rsid w:val="0050784B"/>
    <w:rsid w:val="00507ED0"/>
    <w:rsid w:val="0051085F"/>
    <w:rsid w:val="005118F0"/>
    <w:rsid w:val="00511F1D"/>
    <w:rsid w:val="005126FB"/>
    <w:rsid w:val="00512F36"/>
    <w:rsid w:val="00513EFD"/>
    <w:rsid w:val="00515347"/>
    <w:rsid w:val="00515AA8"/>
    <w:rsid w:val="00515D5C"/>
    <w:rsid w:val="005167D9"/>
    <w:rsid w:val="005175E0"/>
    <w:rsid w:val="00517797"/>
    <w:rsid w:val="0052028B"/>
    <w:rsid w:val="00521413"/>
    <w:rsid w:val="00521544"/>
    <w:rsid w:val="00521F3D"/>
    <w:rsid w:val="00522A59"/>
    <w:rsid w:val="00525DE0"/>
    <w:rsid w:val="0052611D"/>
    <w:rsid w:val="005267FF"/>
    <w:rsid w:val="0053009A"/>
    <w:rsid w:val="00530603"/>
    <w:rsid w:val="00530AA6"/>
    <w:rsid w:val="005316AB"/>
    <w:rsid w:val="00531A91"/>
    <w:rsid w:val="00532159"/>
    <w:rsid w:val="005322B1"/>
    <w:rsid w:val="00532AB7"/>
    <w:rsid w:val="00532D55"/>
    <w:rsid w:val="00532ED6"/>
    <w:rsid w:val="005333E5"/>
    <w:rsid w:val="005337E6"/>
    <w:rsid w:val="00533D83"/>
    <w:rsid w:val="00533F34"/>
    <w:rsid w:val="00533F52"/>
    <w:rsid w:val="0053415B"/>
    <w:rsid w:val="00534B87"/>
    <w:rsid w:val="00534D2B"/>
    <w:rsid w:val="00535305"/>
    <w:rsid w:val="005364F1"/>
    <w:rsid w:val="005367BE"/>
    <w:rsid w:val="005367E2"/>
    <w:rsid w:val="00536E57"/>
    <w:rsid w:val="00537839"/>
    <w:rsid w:val="00540876"/>
    <w:rsid w:val="00540CEC"/>
    <w:rsid w:val="00540F03"/>
    <w:rsid w:val="00542845"/>
    <w:rsid w:val="00542DE4"/>
    <w:rsid w:val="005434BE"/>
    <w:rsid w:val="00544341"/>
    <w:rsid w:val="00544435"/>
    <w:rsid w:val="00544EB5"/>
    <w:rsid w:val="005453D1"/>
    <w:rsid w:val="00545538"/>
    <w:rsid w:val="005455B3"/>
    <w:rsid w:val="005458D9"/>
    <w:rsid w:val="00545E69"/>
    <w:rsid w:val="00546059"/>
    <w:rsid w:val="005465BA"/>
    <w:rsid w:val="005473BE"/>
    <w:rsid w:val="005476A5"/>
    <w:rsid w:val="00547E52"/>
    <w:rsid w:val="0055035B"/>
    <w:rsid w:val="0055041A"/>
    <w:rsid w:val="00550448"/>
    <w:rsid w:val="005508BE"/>
    <w:rsid w:val="005508F0"/>
    <w:rsid w:val="00550C18"/>
    <w:rsid w:val="00550F70"/>
    <w:rsid w:val="00551196"/>
    <w:rsid w:val="0055149F"/>
    <w:rsid w:val="00552943"/>
    <w:rsid w:val="00553095"/>
    <w:rsid w:val="00553394"/>
    <w:rsid w:val="005533C3"/>
    <w:rsid w:val="00553C6A"/>
    <w:rsid w:val="005548A7"/>
    <w:rsid w:val="00554CF6"/>
    <w:rsid w:val="005555C8"/>
    <w:rsid w:val="00555D44"/>
    <w:rsid w:val="00556598"/>
    <w:rsid w:val="00556D2F"/>
    <w:rsid w:val="00556D5D"/>
    <w:rsid w:val="00556FBA"/>
    <w:rsid w:val="00560790"/>
    <w:rsid w:val="005622EA"/>
    <w:rsid w:val="00564656"/>
    <w:rsid w:val="00564860"/>
    <w:rsid w:val="00564E56"/>
    <w:rsid w:val="005655C8"/>
    <w:rsid w:val="00565D64"/>
    <w:rsid w:val="0056689C"/>
    <w:rsid w:val="00566B0E"/>
    <w:rsid w:val="00566BBD"/>
    <w:rsid w:val="00567055"/>
    <w:rsid w:val="00567156"/>
    <w:rsid w:val="00567965"/>
    <w:rsid w:val="00567DD3"/>
    <w:rsid w:val="00570BF2"/>
    <w:rsid w:val="00571943"/>
    <w:rsid w:val="005721C7"/>
    <w:rsid w:val="00573BAC"/>
    <w:rsid w:val="0057490F"/>
    <w:rsid w:val="00574FF0"/>
    <w:rsid w:val="00575FD2"/>
    <w:rsid w:val="005762EF"/>
    <w:rsid w:val="00576796"/>
    <w:rsid w:val="005777DD"/>
    <w:rsid w:val="005811DF"/>
    <w:rsid w:val="00581577"/>
    <w:rsid w:val="005828B7"/>
    <w:rsid w:val="005828EE"/>
    <w:rsid w:val="00582A19"/>
    <w:rsid w:val="00583A85"/>
    <w:rsid w:val="005842C6"/>
    <w:rsid w:val="00584F2D"/>
    <w:rsid w:val="00585395"/>
    <w:rsid w:val="00585D0B"/>
    <w:rsid w:val="00585EC9"/>
    <w:rsid w:val="00586C85"/>
    <w:rsid w:val="005879DD"/>
    <w:rsid w:val="005900F6"/>
    <w:rsid w:val="005905C1"/>
    <w:rsid w:val="00590655"/>
    <w:rsid w:val="005910D5"/>
    <w:rsid w:val="00591C0D"/>
    <w:rsid w:val="0059272D"/>
    <w:rsid w:val="0059294D"/>
    <w:rsid w:val="00593CB6"/>
    <w:rsid w:val="00593CF6"/>
    <w:rsid w:val="00595E41"/>
    <w:rsid w:val="00596787"/>
    <w:rsid w:val="00596CD2"/>
    <w:rsid w:val="00597FA6"/>
    <w:rsid w:val="005A0097"/>
    <w:rsid w:val="005A1782"/>
    <w:rsid w:val="005A17DE"/>
    <w:rsid w:val="005A2517"/>
    <w:rsid w:val="005A2A7F"/>
    <w:rsid w:val="005A43CF"/>
    <w:rsid w:val="005A4790"/>
    <w:rsid w:val="005A4CD3"/>
    <w:rsid w:val="005A525E"/>
    <w:rsid w:val="005A53AF"/>
    <w:rsid w:val="005A575C"/>
    <w:rsid w:val="005A5A13"/>
    <w:rsid w:val="005A628F"/>
    <w:rsid w:val="005A6417"/>
    <w:rsid w:val="005A69AC"/>
    <w:rsid w:val="005A6BB5"/>
    <w:rsid w:val="005A72F2"/>
    <w:rsid w:val="005B01B3"/>
    <w:rsid w:val="005B2399"/>
    <w:rsid w:val="005B24B5"/>
    <w:rsid w:val="005B36EC"/>
    <w:rsid w:val="005B39C7"/>
    <w:rsid w:val="005B3F83"/>
    <w:rsid w:val="005B53AE"/>
    <w:rsid w:val="005B5A84"/>
    <w:rsid w:val="005B5C15"/>
    <w:rsid w:val="005B5C38"/>
    <w:rsid w:val="005B611C"/>
    <w:rsid w:val="005B62FD"/>
    <w:rsid w:val="005B7B92"/>
    <w:rsid w:val="005C004B"/>
    <w:rsid w:val="005C00F7"/>
    <w:rsid w:val="005C15C0"/>
    <w:rsid w:val="005C15F7"/>
    <w:rsid w:val="005C1ADB"/>
    <w:rsid w:val="005C1E5A"/>
    <w:rsid w:val="005C2507"/>
    <w:rsid w:val="005C2920"/>
    <w:rsid w:val="005C3643"/>
    <w:rsid w:val="005C3683"/>
    <w:rsid w:val="005C45D3"/>
    <w:rsid w:val="005C4B86"/>
    <w:rsid w:val="005C50BC"/>
    <w:rsid w:val="005C591F"/>
    <w:rsid w:val="005C6304"/>
    <w:rsid w:val="005C6F8C"/>
    <w:rsid w:val="005C70F6"/>
    <w:rsid w:val="005C72AC"/>
    <w:rsid w:val="005C795E"/>
    <w:rsid w:val="005C79B2"/>
    <w:rsid w:val="005C7EE4"/>
    <w:rsid w:val="005D1119"/>
    <w:rsid w:val="005D25F0"/>
    <w:rsid w:val="005D2B21"/>
    <w:rsid w:val="005D2D73"/>
    <w:rsid w:val="005D2F8A"/>
    <w:rsid w:val="005D301B"/>
    <w:rsid w:val="005D394D"/>
    <w:rsid w:val="005D3F82"/>
    <w:rsid w:val="005D4652"/>
    <w:rsid w:val="005D54D2"/>
    <w:rsid w:val="005D6213"/>
    <w:rsid w:val="005D6672"/>
    <w:rsid w:val="005D6BC8"/>
    <w:rsid w:val="005D7254"/>
    <w:rsid w:val="005D781F"/>
    <w:rsid w:val="005D7CBF"/>
    <w:rsid w:val="005D7ECD"/>
    <w:rsid w:val="005E002A"/>
    <w:rsid w:val="005E1DD6"/>
    <w:rsid w:val="005E27B0"/>
    <w:rsid w:val="005E2A24"/>
    <w:rsid w:val="005E3589"/>
    <w:rsid w:val="005E4003"/>
    <w:rsid w:val="005E4C43"/>
    <w:rsid w:val="005E5250"/>
    <w:rsid w:val="005E592D"/>
    <w:rsid w:val="005E6077"/>
    <w:rsid w:val="005E658F"/>
    <w:rsid w:val="005E6A89"/>
    <w:rsid w:val="005E6B22"/>
    <w:rsid w:val="005E79FB"/>
    <w:rsid w:val="005F0F55"/>
    <w:rsid w:val="005F1F0D"/>
    <w:rsid w:val="005F27A5"/>
    <w:rsid w:val="005F27D6"/>
    <w:rsid w:val="005F2DE8"/>
    <w:rsid w:val="005F3277"/>
    <w:rsid w:val="005F3C6E"/>
    <w:rsid w:val="005F48C4"/>
    <w:rsid w:val="005F4EEA"/>
    <w:rsid w:val="005F63E8"/>
    <w:rsid w:val="005F6685"/>
    <w:rsid w:val="005F671E"/>
    <w:rsid w:val="005F6A0A"/>
    <w:rsid w:val="005F7317"/>
    <w:rsid w:val="005F797D"/>
    <w:rsid w:val="005F7BE0"/>
    <w:rsid w:val="005F7EC1"/>
    <w:rsid w:val="005F7F72"/>
    <w:rsid w:val="005F7F9C"/>
    <w:rsid w:val="0060060B"/>
    <w:rsid w:val="00601270"/>
    <w:rsid w:val="00601941"/>
    <w:rsid w:val="00601DD7"/>
    <w:rsid w:val="006029F1"/>
    <w:rsid w:val="00604140"/>
    <w:rsid w:val="00604C62"/>
    <w:rsid w:val="006052C6"/>
    <w:rsid w:val="0060610F"/>
    <w:rsid w:val="00606939"/>
    <w:rsid w:val="00606ED3"/>
    <w:rsid w:val="006070E1"/>
    <w:rsid w:val="006075E3"/>
    <w:rsid w:val="006079D8"/>
    <w:rsid w:val="00607CEE"/>
    <w:rsid w:val="00610D46"/>
    <w:rsid w:val="006121A9"/>
    <w:rsid w:val="0061267B"/>
    <w:rsid w:val="00613B41"/>
    <w:rsid w:val="00613B47"/>
    <w:rsid w:val="00613F70"/>
    <w:rsid w:val="00614115"/>
    <w:rsid w:val="00614991"/>
    <w:rsid w:val="00614CFA"/>
    <w:rsid w:val="00615295"/>
    <w:rsid w:val="00615662"/>
    <w:rsid w:val="006158BF"/>
    <w:rsid w:val="006159C0"/>
    <w:rsid w:val="00615AB0"/>
    <w:rsid w:val="00616261"/>
    <w:rsid w:val="006165F7"/>
    <w:rsid w:val="00616B8D"/>
    <w:rsid w:val="00616C2A"/>
    <w:rsid w:val="00620368"/>
    <w:rsid w:val="006207DC"/>
    <w:rsid w:val="00620856"/>
    <w:rsid w:val="006209EE"/>
    <w:rsid w:val="00622116"/>
    <w:rsid w:val="0062217D"/>
    <w:rsid w:val="00623246"/>
    <w:rsid w:val="006233A7"/>
    <w:rsid w:val="006236BE"/>
    <w:rsid w:val="0062431D"/>
    <w:rsid w:val="00624875"/>
    <w:rsid w:val="00625F2D"/>
    <w:rsid w:val="00626102"/>
    <w:rsid w:val="00626422"/>
    <w:rsid w:val="00627252"/>
    <w:rsid w:val="00627660"/>
    <w:rsid w:val="00627C0A"/>
    <w:rsid w:val="006317C8"/>
    <w:rsid w:val="00631858"/>
    <w:rsid w:val="00631BCD"/>
    <w:rsid w:val="00631C34"/>
    <w:rsid w:val="00631D28"/>
    <w:rsid w:val="0063218B"/>
    <w:rsid w:val="0063289A"/>
    <w:rsid w:val="00633215"/>
    <w:rsid w:val="006341DE"/>
    <w:rsid w:val="00635113"/>
    <w:rsid w:val="00636A90"/>
    <w:rsid w:val="00636F47"/>
    <w:rsid w:val="0063704E"/>
    <w:rsid w:val="00637ABD"/>
    <w:rsid w:val="00637DC7"/>
    <w:rsid w:val="006406EE"/>
    <w:rsid w:val="00640801"/>
    <w:rsid w:val="0064090A"/>
    <w:rsid w:val="006409FF"/>
    <w:rsid w:val="00640B89"/>
    <w:rsid w:val="00640BA5"/>
    <w:rsid w:val="00640F20"/>
    <w:rsid w:val="00640FD9"/>
    <w:rsid w:val="00641F50"/>
    <w:rsid w:val="00642162"/>
    <w:rsid w:val="0064265C"/>
    <w:rsid w:val="00643560"/>
    <w:rsid w:val="00643939"/>
    <w:rsid w:val="00644098"/>
    <w:rsid w:val="00644226"/>
    <w:rsid w:val="0064428F"/>
    <w:rsid w:val="00644324"/>
    <w:rsid w:val="0064477D"/>
    <w:rsid w:val="006448C0"/>
    <w:rsid w:val="00644A4B"/>
    <w:rsid w:val="00645237"/>
    <w:rsid w:val="006455A7"/>
    <w:rsid w:val="00646769"/>
    <w:rsid w:val="00647049"/>
    <w:rsid w:val="006506D9"/>
    <w:rsid w:val="00650F47"/>
    <w:rsid w:val="006519F5"/>
    <w:rsid w:val="00652620"/>
    <w:rsid w:val="0065265B"/>
    <w:rsid w:val="00652941"/>
    <w:rsid w:val="0065333B"/>
    <w:rsid w:val="006536E5"/>
    <w:rsid w:val="00653A4F"/>
    <w:rsid w:val="00655153"/>
    <w:rsid w:val="0065578E"/>
    <w:rsid w:val="0065696B"/>
    <w:rsid w:val="00656BA1"/>
    <w:rsid w:val="006576EC"/>
    <w:rsid w:val="00657DB8"/>
    <w:rsid w:val="00657F83"/>
    <w:rsid w:val="00660239"/>
    <w:rsid w:val="00661291"/>
    <w:rsid w:val="00661658"/>
    <w:rsid w:val="00661FEB"/>
    <w:rsid w:val="00662416"/>
    <w:rsid w:val="00662D1D"/>
    <w:rsid w:val="0066357F"/>
    <w:rsid w:val="00663F86"/>
    <w:rsid w:val="006641D3"/>
    <w:rsid w:val="006644E6"/>
    <w:rsid w:val="006653FF"/>
    <w:rsid w:val="006658AF"/>
    <w:rsid w:val="00665FBA"/>
    <w:rsid w:val="006671BB"/>
    <w:rsid w:val="00667A85"/>
    <w:rsid w:val="00670E01"/>
    <w:rsid w:val="00671834"/>
    <w:rsid w:val="00672960"/>
    <w:rsid w:val="00672BE6"/>
    <w:rsid w:val="00673A58"/>
    <w:rsid w:val="00673CF5"/>
    <w:rsid w:val="00674E0C"/>
    <w:rsid w:val="00674ED5"/>
    <w:rsid w:val="006757A4"/>
    <w:rsid w:val="006757AE"/>
    <w:rsid w:val="00675CBE"/>
    <w:rsid w:val="00676011"/>
    <w:rsid w:val="006765CD"/>
    <w:rsid w:val="00676C64"/>
    <w:rsid w:val="0068006D"/>
    <w:rsid w:val="00680214"/>
    <w:rsid w:val="00680231"/>
    <w:rsid w:val="0068025A"/>
    <w:rsid w:val="006822FC"/>
    <w:rsid w:val="00682AF3"/>
    <w:rsid w:val="00682BE0"/>
    <w:rsid w:val="00682C30"/>
    <w:rsid w:val="00682D02"/>
    <w:rsid w:val="006836C0"/>
    <w:rsid w:val="006841CC"/>
    <w:rsid w:val="006859A6"/>
    <w:rsid w:val="006913B7"/>
    <w:rsid w:val="0069199C"/>
    <w:rsid w:val="00692505"/>
    <w:rsid w:val="006925C7"/>
    <w:rsid w:val="006929D7"/>
    <w:rsid w:val="00692BA2"/>
    <w:rsid w:val="00693155"/>
    <w:rsid w:val="00693264"/>
    <w:rsid w:val="00693CFE"/>
    <w:rsid w:val="00694273"/>
    <w:rsid w:val="0069431F"/>
    <w:rsid w:val="00694BA3"/>
    <w:rsid w:val="006961A2"/>
    <w:rsid w:val="00696E07"/>
    <w:rsid w:val="006974DD"/>
    <w:rsid w:val="006A0356"/>
    <w:rsid w:val="006A0DE0"/>
    <w:rsid w:val="006A0F54"/>
    <w:rsid w:val="006A122C"/>
    <w:rsid w:val="006A2401"/>
    <w:rsid w:val="006A363B"/>
    <w:rsid w:val="006A441A"/>
    <w:rsid w:val="006A4962"/>
    <w:rsid w:val="006A5765"/>
    <w:rsid w:val="006A62B3"/>
    <w:rsid w:val="006A6326"/>
    <w:rsid w:val="006A65BD"/>
    <w:rsid w:val="006A6EB3"/>
    <w:rsid w:val="006A7218"/>
    <w:rsid w:val="006B0193"/>
    <w:rsid w:val="006B0DD5"/>
    <w:rsid w:val="006B17AB"/>
    <w:rsid w:val="006B2051"/>
    <w:rsid w:val="006B21E6"/>
    <w:rsid w:val="006B384E"/>
    <w:rsid w:val="006B3AB7"/>
    <w:rsid w:val="006B450C"/>
    <w:rsid w:val="006B456B"/>
    <w:rsid w:val="006B47E5"/>
    <w:rsid w:val="006B4C0E"/>
    <w:rsid w:val="006B52C1"/>
    <w:rsid w:val="006B5432"/>
    <w:rsid w:val="006B5584"/>
    <w:rsid w:val="006B5B41"/>
    <w:rsid w:val="006B6C71"/>
    <w:rsid w:val="006B70A3"/>
    <w:rsid w:val="006B75BA"/>
    <w:rsid w:val="006B7B85"/>
    <w:rsid w:val="006B7B8B"/>
    <w:rsid w:val="006C0EB0"/>
    <w:rsid w:val="006C1CC5"/>
    <w:rsid w:val="006C2224"/>
    <w:rsid w:val="006C301E"/>
    <w:rsid w:val="006C3163"/>
    <w:rsid w:val="006C39A1"/>
    <w:rsid w:val="006C3CF3"/>
    <w:rsid w:val="006C3F89"/>
    <w:rsid w:val="006C457C"/>
    <w:rsid w:val="006C46A7"/>
    <w:rsid w:val="006C4901"/>
    <w:rsid w:val="006C496F"/>
    <w:rsid w:val="006C565A"/>
    <w:rsid w:val="006C5D93"/>
    <w:rsid w:val="006C62A9"/>
    <w:rsid w:val="006C6902"/>
    <w:rsid w:val="006C6E6C"/>
    <w:rsid w:val="006C6F04"/>
    <w:rsid w:val="006C719A"/>
    <w:rsid w:val="006C753C"/>
    <w:rsid w:val="006C7854"/>
    <w:rsid w:val="006D0A5A"/>
    <w:rsid w:val="006D1B22"/>
    <w:rsid w:val="006D1F74"/>
    <w:rsid w:val="006D294D"/>
    <w:rsid w:val="006D3867"/>
    <w:rsid w:val="006D3D97"/>
    <w:rsid w:val="006D3ED1"/>
    <w:rsid w:val="006D4492"/>
    <w:rsid w:val="006D4980"/>
    <w:rsid w:val="006D4FCB"/>
    <w:rsid w:val="006D5E56"/>
    <w:rsid w:val="006D6F1A"/>
    <w:rsid w:val="006D7323"/>
    <w:rsid w:val="006D7654"/>
    <w:rsid w:val="006D7B75"/>
    <w:rsid w:val="006E0116"/>
    <w:rsid w:val="006E04FF"/>
    <w:rsid w:val="006E15DF"/>
    <w:rsid w:val="006E174C"/>
    <w:rsid w:val="006E3DFB"/>
    <w:rsid w:val="006E46E6"/>
    <w:rsid w:val="006E4993"/>
    <w:rsid w:val="006E58E3"/>
    <w:rsid w:val="006E5945"/>
    <w:rsid w:val="006E6C06"/>
    <w:rsid w:val="006E6D5D"/>
    <w:rsid w:val="006E738F"/>
    <w:rsid w:val="006E77DA"/>
    <w:rsid w:val="006F16C5"/>
    <w:rsid w:val="006F179C"/>
    <w:rsid w:val="006F1998"/>
    <w:rsid w:val="006F1AD2"/>
    <w:rsid w:val="006F22F9"/>
    <w:rsid w:val="006F250D"/>
    <w:rsid w:val="006F253D"/>
    <w:rsid w:val="006F2E87"/>
    <w:rsid w:val="006F2EDD"/>
    <w:rsid w:val="006F36D8"/>
    <w:rsid w:val="006F4850"/>
    <w:rsid w:val="006F5A06"/>
    <w:rsid w:val="006F605F"/>
    <w:rsid w:val="006F61E1"/>
    <w:rsid w:val="006F6567"/>
    <w:rsid w:val="006F760F"/>
    <w:rsid w:val="006F7CF9"/>
    <w:rsid w:val="007012E6"/>
    <w:rsid w:val="00701956"/>
    <w:rsid w:val="00703063"/>
    <w:rsid w:val="007040BA"/>
    <w:rsid w:val="00704271"/>
    <w:rsid w:val="007052C1"/>
    <w:rsid w:val="00706390"/>
    <w:rsid w:val="0070720F"/>
    <w:rsid w:val="007104C1"/>
    <w:rsid w:val="007112ED"/>
    <w:rsid w:val="007121F3"/>
    <w:rsid w:val="00712AA4"/>
    <w:rsid w:val="0071312E"/>
    <w:rsid w:val="0071478F"/>
    <w:rsid w:val="00714878"/>
    <w:rsid w:val="00714ED2"/>
    <w:rsid w:val="007152D7"/>
    <w:rsid w:val="00715793"/>
    <w:rsid w:val="007160E7"/>
    <w:rsid w:val="007166A0"/>
    <w:rsid w:val="00717846"/>
    <w:rsid w:val="00717A3F"/>
    <w:rsid w:val="0072009A"/>
    <w:rsid w:val="00720862"/>
    <w:rsid w:val="00720885"/>
    <w:rsid w:val="00721985"/>
    <w:rsid w:val="00721B61"/>
    <w:rsid w:val="00722039"/>
    <w:rsid w:val="00723159"/>
    <w:rsid w:val="00723C0B"/>
    <w:rsid w:val="007244CE"/>
    <w:rsid w:val="00724813"/>
    <w:rsid w:val="0072501F"/>
    <w:rsid w:val="007264EC"/>
    <w:rsid w:val="0072676D"/>
    <w:rsid w:val="0072684C"/>
    <w:rsid w:val="00726B5A"/>
    <w:rsid w:val="00727140"/>
    <w:rsid w:val="007273B0"/>
    <w:rsid w:val="00727DF9"/>
    <w:rsid w:val="00730DAF"/>
    <w:rsid w:val="00731124"/>
    <w:rsid w:val="00731908"/>
    <w:rsid w:val="0073247D"/>
    <w:rsid w:val="00734E1A"/>
    <w:rsid w:val="00734FDC"/>
    <w:rsid w:val="00735663"/>
    <w:rsid w:val="00735886"/>
    <w:rsid w:val="00735E8E"/>
    <w:rsid w:val="0073617D"/>
    <w:rsid w:val="0073736E"/>
    <w:rsid w:val="00740043"/>
    <w:rsid w:val="00740600"/>
    <w:rsid w:val="0074165A"/>
    <w:rsid w:val="00741C75"/>
    <w:rsid w:val="00741C82"/>
    <w:rsid w:val="00742721"/>
    <w:rsid w:val="00743A10"/>
    <w:rsid w:val="00743B80"/>
    <w:rsid w:val="00743D53"/>
    <w:rsid w:val="00744316"/>
    <w:rsid w:val="00744B43"/>
    <w:rsid w:val="00744DF7"/>
    <w:rsid w:val="007452E0"/>
    <w:rsid w:val="007458A7"/>
    <w:rsid w:val="007465CD"/>
    <w:rsid w:val="00746773"/>
    <w:rsid w:val="00746B9A"/>
    <w:rsid w:val="00747172"/>
    <w:rsid w:val="007473E5"/>
    <w:rsid w:val="00747482"/>
    <w:rsid w:val="007474C8"/>
    <w:rsid w:val="00747D6E"/>
    <w:rsid w:val="00750231"/>
    <w:rsid w:val="00750556"/>
    <w:rsid w:val="00750CDB"/>
    <w:rsid w:val="007518EF"/>
    <w:rsid w:val="00753451"/>
    <w:rsid w:val="007534AB"/>
    <w:rsid w:val="007536F1"/>
    <w:rsid w:val="007539AD"/>
    <w:rsid w:val="00753B04"/>
    <w:rsid w:val="00754414"/>
    <w:rsid w:val="007544A8"/>
    <w:rsid w:val="0075611C"/>
    <w:rsid w:val="007564E4"/>
    <w:rsid w:val="00757C0A"/>
    <w:rsid w:val="00757E60"/>
    <w:rsid w:val="0076075C"/>
    <w:rsid w:val="00761830"/>
    <w:rsid w:val="00762368"/>
    <w:rsid w:val="0076280B"/>
    <w:rsid w:val="00762EB1"/>
    <w:rsid w:val="00762FB5"/>
    <w:rsid w:val="00763913"/>
    <w:rsid w:val="00763ADB"/>
    <w:rsid w:val="007641A8"/>
    <w:rsid w:val="0076446E"/>
    <w:rsid w:val="00766718"/>
    <w:rsid w:val="007678C7"/>
    <w:rsid w:val="00767A2C"/>
    <w:rsid w:val="00767B72"/>
    <w:rsid w:val="007704A9"/>
    <w:rsid w:val="0077059A"/>
    <w:rsid w:val="00771103"/>
    <w:rsid w:val="00771AB8"/>
    <w:rsid w:val="00771AE5"/>
    <w:rsid w:val="00771BAC"/>
    <w:rsid w:val="00772422"/>
    <w:rsid w:val="00772520"/>
    <w:rsid w:val="007725E4"/>
    <w:rsid w:val="00772703"/>
    <w:rsid w:val="00772CCF"/>
    <w:rsid w:val="00772D87"/>
    <w:rsid w:val="0077340B"/>
    <w:rsid w:val="00773AE6"/>
    <w:rsid w:val="00774853"/>
    <w:rsid w:val="00774D2A"/>
    <w:rsid w:val="00775B14"/>
    <w:rsid w:val="0077631C"/>
    <w:rsid w:val="00776B5C"/>
    <w:rsid w:val="00777007"/>
    <w:rsid w:val="00777169"/>
    <w:rsid w:val="00777C95"/>
    <w:rsid w:val="00780F29"/>
    <w:rsid w:val="007812F6"/>
    <w:rsid w:val="00782426"/>
    <w:rsid w:val="0078276A"/>
    <w:rsid w:val="00783640"/>
    <w:rsid w:val="00784726"/>
    <w:rsid w:val="00784DB3"/>
    <w:rsid w:val="00785A86"/>
    <w:rsid w:val="00785C89"/>
    <w:rsid w:val="00786E1C"/>
    <w:rsid w:val="00787A0C"/>
    <w:rsid w:val="007902F8"/>
    <w:rsid w:val="00790F5D"/>
    <w:rsid w:val="007913A4"/>
    <w:rsid w:val="00791732"/>
    <w:rsid w:val="007923BD"/>
    <w:rsid w:val="00792651"/>
    <w:rsid w:val="00793104"/>
    <w:rsid w:val="00795917"/>
    <w:rsid w:val="00795A9E"/>
    <w:rsid w:val="00796330"/>
    <w:rsid w:val="00796596"/>
    <w:rsid w:val="00796E72"/>
    <w:rsid w:val="00797050"/>
    <w:rsid w:val="007A01C2"/>
    <w:rsid w:val="007A104B"/>
    <w:rsid w:val="007A1088"/>
    <w:rsid w:val="007A1958"/>
    <w:rsid w:val="007A1AB3"/>
    <w:rsid w:val="007A1D70"/>
    <w:rsid w:val="007A1DB2"/>
    <w:rsid w:val="007A24B7"/>
    <w:rsid w:val="007A253E"/>
    <w:rsid w:val="007A2975"/>
    <w:rsid w:val="007A2AB2"/>
    <w:rsid w:val="007A2D8B"/>
    <w:rsid w:val="007A3B9A"/>
    <w:rsid w:val="007A575E"/>
    <w:rsid w:val="007A6036"/>
    <w:rsid w:val="007A63B7"/>
    <w:rsid w:val="007A64A2"/>
    <w:rsid w:val="007A6DFC"/>
    <w:rsid w:val="007A6F1C"/>
    <w:rsid w:val="007A777B"/>
    <w:rsid w:val="007A7B20"/>
    <w:rsid w:val="007B03FE"/>
    <w:rsid w:val="007B07E4"/>
    <w:rsid w:val="007B0C29"/>
    <w:rsid w:val="007B24C7"/>
    <w:rsid w:val="007B29A4"/>
    <w:rsid w:val="007B29B9"/>
    <w:rsid w:val="007B3897"/>
    <w:rsid w:val="007B395D"/>
    <w:rsid w:val="007B3C0A"/>
    <w:rsid w:val="007B400F"/>
    <w:rsid w:val="007B46A4"/>
    <w:rsid w:val="007B4783"/>
    <w:rsid w:val="007B4FD1"/>
    <w:rsid w:val="007B5170"/>
    <w:rsid w:val="007B6253"/>
    <w:rsid w:val="007B7910"/>
    <w:rsid w:val="007C0636"/>
    <w:rsid w:val="007C0920"/>
    <w:rsid w:val="007C1040"/>
    <w:rsid w:val="007C3ACC"/>
    <w:rsid w:val="007C3B62"/>
    <w:rsid w:val="007C3E19"/>
    <w:rsid w:val="007C75A7"/>
    <w:rsid w:val="007D03F5"/>
    <w:rsid w:val="007D067A"/>
    <w:rsid w:val="007D06A2"/>
    <w:rsid w:val="007D0718"/>
    <w:rsid w:val="007D09C7"/>
    <w:rsid w:val="007D475A"/>
    <w:rsid w:val="007D4CF9"/>
    <w:rsid w:val="007D4F3B"/>
    <w:rsid w:val="007D5166"/>
    <w:rsid w:val="007D52E9"/>
    <w:rsid w:val="007D54FD"/>
    <w:rsid w:val="007D5F68"/>
    <w:rsid w:val="007D77FF"/>
    <w:rsid w:val="007D7C27"/>
    <w:rsid w:val="007E0388"/>
    <w:rsid w:val="007E07ED"/>
    <w:rsid w:val="007E19CA"/>
    <w:rsid w:val="007E1F8B"/>
    <w:rsid w:val="007E235A"/>
    <w:rsid w:val="007E2812"/>
    <w:rsid w:val="007E34AA"/>
    <w:rsid w:val="007E439B"/>
    <w:rsid w:val="007E72B1"/>
    <w:rsid w:val="007E72FB"/>
    <w:rsid w:val="007E752D"/>
    <w:rsid w:val="007F0DB4"/>
    <w:rsid w:val="007F13B1"/>
    <w:rsid w:val="007F1772"/>
    <w:rsid w:val="007F1EF8"/>
    <w:rsid w:val="007F2D67"/>
    <w:rsid w:val="007F2FDA"/>
    <w:rsid w:val="007F37E2"/>
    <w:rsid w:val="007F40F6"/>
    <w:rsid w:val="007F4277"/>
    <w:rsid w:val="007F4587"/>
    <w:rsid w:val="007F5F60"/>
    <w:rsid w:val="007F60F7"/>
    <w:rsid w:val="007F7272"/>
    <w:rsid w:val="007F7671"/>
    <w:rsid w:val="007F7EBF"/>
    <w:rsid w:val="00800590"/>
    <w:rsid w:val="00801149"/>
    <w:rsid w:val="0080129A"/>
    <w:rsid w:val="00803D9A"/>
    <w:rsid w:val="00804526"/>
    <w:rsid w:val="00804AE2"/>
    <w:rsid w:val="00804E25"/>
    <w:rsid w:val="0080582A"/>
    <w:rsid w:val="00805B38"/>
    <w:rsid w:val="008067AA"/>
    <w:rsid w:val="0080694B"/>
    <w:rsid w:val="00806C33"/>
    <w:rsid w:val="008074F9"/>
    <w:rsid w:val="00807819"/>
    <w:rsid w:val="008115C9"/>
    <w:rsid w:val="0081208E"/>
    <w:rsid w:val="00812789"/>
    <w:rsid w:val="00812D5A"/>
    <w:rsid w:val="00812EB8"/>
    <w:rsid w:val="008130AF"/>
    <w:rsid w:val="008132C7"/>
    <w:rsid w:val="0081346F"/>
    <w:rsid w:val="0081348F"/>
    <w:rsid w:val="008139C4"/>
    <w:rsid w:val="008140A2"/>
    <w:rsid w:val="008142FE"/>
    <w:rsid w:val="00814D59"/>
    <w:rsid w:val="0081585A"/>
    <w:rsid w:val="008159C1"/>
    <w:rsid w:val="00816306"/>
    <w:rsid w:val="008169E9"/>
    <w:rsid w:val="00820C86"/>
    <w:rsid w:val="00821A21"/>
    <w:rsid w:val="008225E2"/>
    <w:rsid w:val="00822643"/>
    <w:rsid w:val="0082548F"/>
    <w:rsid w:val="00825DCB"/>
    <w:rsid w:val="0082682B"/>
    <w:rsid w:val="00827DBF"/>
    <w:rsid w:val="00830EFB"/>
    <w:rsid w:val="00830F1C"/>
    <w:rsid w:val="008319F7"/>
    <w:rsid w:val="00831C69"/>
    <w:rsid w:val="00831E65"/>
    <w:rsid w:val="008328B9"/>
    <w:rsid w:val="00832D09"/>
    <w:rsid w:val="00832FE9"/>
    <w:rsid w:val="00833C83"/>
    <w:rsid w:val="00833FCF"/>
    <w:rsid w:val="0083401C"/>
    <w:rsid w:val="00834943"/>
    <w:rsid w:val="0083677B"/>
    <w:rsid w:val="00836E58"/>
    <w:rsid w:val="008370E9"/>
    <w:rsid w:val="0083723B"/>
    <w:rsid w:val="00837350"/>
    <w:rsid w:val="0083748D"/>
    <w:rsid w:val="008374F0"/>
    <w:rsid w:val="0083773B"/>
    <w:rsid w:val="00840853"/>
    <w:rsid w:val="00841208"/>
    <w:rsid w:val="008414E3"/>
    <w:rsid w:val="00842488"/>
    <w:rsid w:val="008429B0"/>
    <w:rsid w:val="00843859"/>
    <w:rsid w:val="00843C59"/>
    <w:rsid w:val="008441EF"/>
    <w:rsid w:val="008451C9"/>
    <w:rsid w:val="00845BDA"/>
    <w:rsid w:val="00845EA2"/>
    <w:rsid w:val="00846535"/>
    <w:rsid w:val="00846C36"/>
    <w:rsid w:val="00847045"/>
    <w:rsid w:val="00847CE4"/>
    <w:rsid w:val="00847D90"/>
    <w:rsid w:val="0085013A"/>
    <w:rsid w:val="008502A7"/>
    <w:rsid w:val="008516E8"/>
    <w:rsid w:val="008520FC"/>
    <w:rsid w:val="008525F5"/>
    <w:rsid w:val="008529EA"/>
    <w:rsid w:val="00852A8B"/>
    <w:rsid w:val="00852D3A"/>
    <w:rsid w:val="008541AB"/>
    <w:rsid w:val="00854519"/>
    <w:rsid w:val="00854926"/>
    <w:rsid w:val="00855331"/>
    <w:rsid w:val="00855BFE"/>
    <w:rsid w:val="008562A2"/>
    <w:rsid w:val="00857AA6"/>
    <w:rsid w:val="00860DA7"/>
    <w:rsid w:val="00860EF0"/>
    <w:rsid w:val="00861719"/>
    <w:rsid w:val="008618A2"/>
    <w:rsid w:val="0086318A"/>
    <w:rsid w:val="008633A2"/>
    <w:rsid w:val="008637DC"/>
    <w:rsid w:val="008641B7"/>
    <w:rsid w:val="00864445"/>
    <w:rsid w:val="00864E0E"/>
    <w:rsid w:val="00864F2D"/>
    <w:rsid w:val="00865604"/>
    <w:rsid w:val="008659D6"/>
    <w:rsid w:val="00867BC9"/>
    <w:rsid w:val="00870136"/>
    <w:rsid w:val="00870470"/>
    <w:rsid w:val="008705BD"/>
    <w:rsid w:val="008713EF"/>
    <w:rsid w:val="00871437"/>
    <w:rsid w:val="00871645"/>
    <w:rsid w:val="00871915"/>
    <w:rsid w:val="0087200C"/>
    <w:rsid w:val="00872C50"/>
    <w:rsid w:val="00874790"/>
    <w:rsid w:val="0087495B"/>
    <w:rsid w:val="0087595A"/>
    <w:rsid w:val="008759EB"/>
    <w:rsid w:val="00875DBF"/>
    <w:rsid w:val="0087629F"/>
    <w:rsid w:val="0087666D"/>
    <w:rsid w:val="00876690"/>
    <w:rsid w:val="00877820"/>
    <w:rsid w:val="00880A2A"/>
    <w:rsid w:val="00880C20"/>
    <w:rsid w:val="00881217"/>
    <w:rsid w:val="00881273"/>
    <w:rsid w:val="00882013"/>
    <w:rsid w:val="008828D6"/>
    <w:rsid w:val="00882EF8"/>
    <w:rsid w:val="0088405A"/>
    <w:rsid w:val="00884AD5"/>
    <w:rsid w:val="00884D63"/>
    <w:rsid w:val="008851E3"/>
    <w:rsid w:val="008853D6"/>
    <w:rsid w:val="00887362"/>
    <w:rsid w:val="00887C15"/>
    <w:rsid w:val="00887CC2"/>
    <w:rsid w:val="0089072B"/>
    <w:rsid w:val="008913DD"/>
    <w:rsid w:val="00891E91"/>
    <w:rsid w:val="00892DC2"/>
    <w:rsid w:val="00892E29"/>
    <w:rsid w:val="008937DB"/>
    <w:rsid w:val="00893E3D"/>
    <w:rsid w:val="00894B15"/>
    <w:rsid w:val="00894E91"/>
    <w:rsid w:val="00895611"/>
    <w:rsid w:val="00895B59"/>
    <w:rsid w:val="00895CFB"/>
    <w:rsid w:val="00896DA9"/>
    <w:rsid w:val="0089705C"/>
    <w:rsid w:val="00897143"/>
    <w:rsid w:val="008A00EE"/>
    <w:rsid w:val="008A0119"/>
    <w:rsid w:val="008A0CA0"/>
    <w:rsid w:val="008A114F"/>
    <w:rsid w:val="008A1430"/>
    <w:rsid w:val="008A1D80"/>
    <w:rsid w:val="008A2368"/>
    <w:rsid w:val="008A23EA"/>
    <w:rsid w:val="008A2488"/>
    <w:rsid w:val="008A3413"/>
    <w:rsid w:val="008A423F"/>
    <w:rsid w:val="008A4613"/>
    <w:rsid w:val="008A462E"/>
    <w:rsid w:val="008A4F7C"/>
    <w:rsid w:val="008A549F"/>
    <w:rsid w:val="008A5B51"/>
    <w:rsid w:val="008A5BD9"/>
    <w:rsid w:val="008A6045"/>
    <w:rsid w:val="008A6269"/>
    <w:rsid w:val="008A63F4"/>
    <w:rsid w:val="008A6AD2"/>
    <w:rsid w:val="008A77B6"/>
    <w:rsid w:val="008B0694"/>
    <w:rsid w:val="008B0A42"/>
    <w:rsid w:val="008B1DC4"/>
    <w:rsid w:val="008B2A4F"/>
    <w:rsid w:val="008B3664"/>
    <w:rsid w:val="008B375F"/>
    <w:rsid w:val="008B3E1D"/>
    <w:rsid w:val="008B4007"/>
    <w:rsid w:val="008B49FC"/>
    <w:rsid w:val="008B4B80"/>
    <w:rsid w:val="008B4BCB"/>
    <w:rsid w:val="008B4D03"/>
    <w:rsid w:val="008B500A"/>
    <w:rsid w:val="008B5531"/>
    <w:rsid w:val="008B5775"/>
    <w:rsid w:val="008B71D4"/>
    <w:rsid w:val="008B75C1"/>
    <w:rsid w:val="008B7C93"/>
    <w:rsid w:val="008B7CB2"/>
    <w:rsid w:val="008C04D2"/>
    <w:rsid w:val="008C07C2"/>
    <w:rsid w:val="008C10F1"/>
    <w:rsid w:val="008C13B4"/>
    <w:rsid w:val="008C2428"/>
    <w:rsid w:val="008C2B3D"/>
    <w:rsid w:val="008C44D4"/>
    <w:rsid w:val="008C4880"/>
    <w:rsid w:val="008C50C3"/>
    <w:rsid w:val="008C530A"/>
    <w:rsid w:val="008C5E2B"/>
    <w:rsid w:val="008C6B29"/>
    <w:rsid w:val="008C6ED6"/>
    <w:rsid w:val="008D0833"/>
    <w:rsid w:val="008D15AC"/>
    <w:rsid w:val="008D1650"/>
    <w:rsid w:val="008D16EC"/>
    <w:rsid w:val="008D1D1E"/>
    <w:rsid w:val="008D21E9"/>
    <w:rsid w:val="008D242B"/>
    <w:rsid w:val="008D2768"/>
    <w:rsid w:val="008D2B75"/>
    <w:rsid w:val="008D32C1"/>
    <w:rsid w:val="008D3D5A"/>
    <w:rsid w:val="008D3E80"/>
    <w:rsid w:val="008D426B"/>
    <w:rsid w:val="008D503F"/>
    <w:rsid w:val="008D58DA"/>
    <w:rsid w:val="008D709B"/>
    <w:rsid w:val="008E06C5"/>
    <w:rsid w:val="008E0B2C"/>
    <w:rsid w:val="008E1305"/>
    <w:rsid w:val="008E189B"/>
    <w:rsid w:val="008E3FD9"/>
    <w:rsid w:val="008E4001"/>
    <w:rsid w:val="008E5300"/>
    <w:rsid w:val="008E6B95"/>
    <w:rsid w:val="008E6FCE"/>
    <w:rsid w:val="008E7326"/>
    <w:rsid w:val="008E7CBB"/>
    <w:rsid w:val="008F0386"/>
    <w:rsid w:val="008F0D36"/>
    <w:rsid w:val="008F0DE0"/>
    <w:rsid w:val="008F0E48"/>
    <w:rsid w:val="008F0F17"/>
    <w:rsid w:val="008F1094"/>
    <w:rsid w:val="008F1FDA"/>
    <w:rsid w:val="008F2EDA"/>
    <w:rsid w:val="008F2F6E"/>
    <w:rsid w:val="008F3177"/>
    <w:rsid w:val="008F3563"/>
    <w:rsid w:val="008F5FDC"/>
    <w:rsid w:val="008F62D6"/>
    <w:rsid w:val="008F747A"/>
    <w:rsid w:val="008F7734"/>
    <w:rsid w:val="008F7F57"/>
    <w:rsid w:val="00900CAE"/>
    <w:rsid w:val="00900EC1"/>
    <w:rsid w:val="00901246"/>
    <w:rsid w:val="0090258A"/>
    <w:rsid w:val="00903028"/>
    <w:rsid w:val="00903A6A"/>
    <w:rsid w:val="00903E95"/>
    <w:rsid w:val="009043D8"/>
    <w:rsid w:val="009046C0"/>
    <w:rsid w:val="00905D13"/>
    <w:rsid w:val="00905E24"/>
    <w:rsid w:val="009067AB"/>
    <w:rsid w:val="00906D2F"/>
    <w:rsid w:val="00906E07"/>
    <w:rsid w:val="00907C90"/>
    <w:rsid w:val="00912093"/>
    <w:rsid w:val="0091332D"/>
    <w:rsid w:val="009134B2"/>
    <w:rsid w:val="00915231"/>
    <w:rsid w:val="00915B89"/>
    <w:rsid w:val="00916A7D"/>
    <w:rsid w:val="009179BA"/>
    <w:rsid w:val="00920B6E"/>
    <w:rsid w:val="00920F32"/>
    <w:rsid w:val="00922BC1"/>
    <w:rsid w:val="009238CD"/>
    <w:rsid w:val="00923D4C"/>
    <w:rsid w:val="00924288"/>
    <w:rsid w:val="00924437"/>
    <w:rsid w:val="00924E97"/>
    <w:rsid w:val="009257C7"/>
    <w:rsid w:val="009260AE"/>
    <w:rsid w:val="00926686"/>
    <w:rsid w:val="00927943"/>
    <w:rsid w:val="00927D0E"/>
    <w:rsid w:val="009305E6"/>
    <w:rsid w:val="00930E2E"/>
    <w:rsid w:val="00931B39"/>
    <w:rsid w:val="00931FBA"/>
    <w:rsid w:val="00932DF3"/>
    <w:rsid w:val="00932EBA"/>
    <w:rsid w:val="00933047"/>
    <w:rsid w:val="009334AC"/>
    <w:rsid w:val="009336A4"/>
    <w:rsid w:val="009336FF"/>
    <w:rsid w:val="009338C3"/>
    <w:rsid w:val="0093418B"/>
    <w:rsid w:val="00934A1F"/>
    <w:rsid w:val="009358C7"/>
    <w:rsid w:val="00935918"/>
    <w:rsid w:val="00935BB3"/>
    <w:rsid w:val="00935E1B"/>
    <w:rsid w:val="0093693A"/>
    <w:rsid w:val="00936A1C"/>
    <w:rsid w:val="009376BC"/>
    <w:rsid w:val="00937D7B"/>
    <w:rsid w:val="009404B0"/>
    <w:rsid w:val="0094058E"/>
    <w:rsid w:val="00940E75"/>
    <w:rsid w:val="009414CC"/>
    <w:rsid w:val="009416CE"/>
    <w:rsid w:val="00941D5B"/>
    <w:rsid w:val="00942B13"/>
    <w:rsid w:val="00942B3A"/>
    <w:rsid w:val="009446C9"/>
    <w:rsid w:val="0094481E"/>
    <w:rsid w:val="00944F1E"/>
    <w:rsid w:val="009454AC"/>
    <w:rsid w:val="009455C8"/>
    <w:rsid w:val="009468C2"/>
    <w:rsid w:val="00946A03"/>
    <w:rsid w:val="00946F17"/>
    <w:rsid w:val="00947500"/>
    <w:rsid w:val="0094774E"/>
    <w:rsid w:val="00947753"/>
    <w:rsid w:val="00947FAF"/>
    <w:rsid w:val="0095295D"/>
    <w:rsid w:val="00953C7D"/>
    <w:rsid w:val="00953FC8"/>
    <w:rsid w:val="0095467A"/>
    <w:rsid w:val="0095467F"/>
    <w:rsid w:val="009548E7"/>
    <w:rsid w:val="00954F72"/>
    <w:rsid w:val="00955700"/>
    <w:rsid w:val="00955EF4"/>
    <w:rsid w:val="00956017"/>
    <w:rsid w:val="00956709"/>
    <w:rsid w:val="0095725E"/>
    <w:rsid w:val="00960007"/>
    <w:rsid w:val="009604D3"/>
    <w:rsid w:val="0096155D"/>
    <w:rsid w:val="009616EA"/>
    <w:rsid w:val="00961E8F"/>
    <w:rsid w:val="00962366"/>
    <w:rsid w:val="0096265D"/>
    <w:rsid w:val="00962CEA"/>
    <w:rsid w:val="00962FD6"/>
    <w:rsid w:val="0096305E"/>
    <w:rsid w:val="009632AC"/>
    <w:rsid w:val="00963607"/>
    <w:rsid w:val="009647C8"/>
    <w:rsid w:val="00970845"/>
    <w:rsid w:val="00971C3A"/>
    <w:rsid w:val="0097200E"/>
    <w:rsid w:val="00972C05"/>
    <w:rsid w:val="00972DF7"/>
    <w:rsid w:val="00973D65"/>
    <w:rsid w:val="00973DC7"/>
    <w:rsid w:val="009746B9"/>
    <w:rsid w:val="009749BD"/>
    <w:rsid w:val="0097584E"/>
    <w:rsid w:val="00975AAB"/>
    <w:rsid w:val="00976416"/>
    <w:rsid w:val="009767E0"/>
    <w:rsid w:val="00976A70"/>
    <w:rsid w:val="00977515"/>
    <w:rsid w:val="00977C5A"/>
    <w:rsid w:val="009800D0"/>
    <w:rsid w:val="00980FAF"/>
    <w:rsid w:val="00981223"/>
    <w:rsid w:val="009812D2"/>
    <w:rsid w:val="00981817"/>
    <w:rsid w:val="00981E59"/>
    <w:rsid w:val="009828D0"/>
    <w:rsid w:val="00982A23"/>
    <w:rsid w:val="00982C33"/>
    <w:rsid w:val="0098393E"/>
    <w:rsid w:val="00983FBB"/>
    <w:rsid w:val="00985203"/>
    <w:rsid w:val="0098575B"/>
    <w:rsid w:val="00986CAB"/>
    <w:rsid w:val="00987478"/>
    <w:rsid w:val="009875C8"/>
    <w:rsid w:val="00990209"/>
    <w:rsid w:val="00990783"/>
    <w:rsid w:val="00991785"/>
    <w:rsid w:val="00991826"/>
    <w:rsid w:val="00991F58"/>
    <w:rsid w:val="0099332C"/>
    <w:rsid w:val="009933F6"/>
    <w:rsid w:val="009941F6"/>
    <w:rsid w:val="009943F0"/>
    <w:rsid w:val="009957C3"/>
    <w:rsid w:val="00995851"/>
    <w:rsid w:val="00997C13"/>
    <w:rsid w:val="009A02F8"/>
    <w:rsid w:val="009A0676"/>
    <w:rsid w:val="009A17AF"/>
    <w:rsid w:val="009A246C"/>
    <w:rsid w:val="009A28E1"/>
    <w:rsid w:val="009A44B4"/>
    <w:rsid w:val="009A45BE"/>
    <w:rsid w:val="009A4B3D"/>
    <w:rsid w:val="009A6368"/>
    <w:rsid w:val="009A66E5"/>
    <w:rsid w:val="009A686C"/>
    <w:rsid w:val="009A722A"/>
    <w:rsid w:val="009A783F"/>
    <w:rsid w:val="009A78C7"/>
    <w:rsid w:val="009A7B03"/>
    <w:rsid w:val="009B05FE"/>
    <w:rsid w:val="009B2786"/>
    <w:rsid w:val="009B2BD3"/>
    <w:rsid w:val="009B32A5"/>
    <w:rsid w:val="009B3BA0"/>
    <w:rsid w:val="009B40FC"/>
    <w:rsid w:val="009B5906"/>
    <w:rsid w:val="009B7469"/>
    <w:rsid w:val="009B7757"/>
    <w:rsid w:val="009B78E0"/>
    <w:rsid w:val="009B7DA6"/>
    <w:rsid w:val="009C018A"/>
    <w:rsid w:val="009C01D3"/>
    <w:rsid w:val="009C1392"/>
    <w:rsid w:val="009C1741"/>
    <w:rsid w:val="009C1A51"/>
    <w:rsid w:val="009C2725"/>
    <w:rsid w:val="009C2E6A"/>
    <w:rsid w:val="009C4016"/>
    <w:rsid w:val="009C4A5B"/>
    <w:rsid w:val="009C4FD0"/>
    <w:rsid w:val="009C572C"/>
    <w:rsid w:val="009C57E9"/>
    <w:rsid w:val="009C5AC7"/>
    <w:rsid w:val="009C5D7C"/>
    <w:rsid w:val="009C6A87"/>
    <w:rsid w:val="009C70C3"/>
    <w:rsid w:val="009C7109"/>
    <w:rsid w:val="009C71B5"/>
    <w:rsid w:val="009C7BD9"/>
    <w:rsid w:val="009D08F3"/>
    <w:rsid w:val="009D3A2E"/>
    <w:rsid w:val="009D416B"/>
    <w:rsid w:val="009D477B"/>
    <w:rsid w:val="009D4C40"/>
    <w:rsid w:val="009D57CC"/>
    <w:rsid w:val="009D6357"/>
    <w:rsid w:val="009D65EE"/>
    <w:rsid w:val="009D6743"/>
    <w:rsid w:val="009D6C6E"/>
    <w:rsid w:val="009D6F50"/>
    <w:rsid w:val="009D6FD6"/>
    <w:rsid w:val="009E1547"/>
    <w:rsid w:val="009E23EC"/>
    <w:rsid w:val="009E2D74"/>
    <w:rsid w:val="009E2F2E"/>
    <w:rsid w:val="009E31AF"/>
    <w:rsid w:val="009E3253"/>
    <w:rsid w:val="009E406A"/>
    <w:rsid w:val="009E4F01"/>
    <w:rsid w:val="009E5C32"/>
    <w:rsid w:val="009E6298"/>
    <w:rsid w:val="009E637D"/>
    <w:rsid w:val="009E6B43"/>
    <w:rsid w:val="009E6BFF"/>
    <w:rsid w:val="009F05FB"/>
    <w:rsid w:val="009F0B7C"/>
    <w:rsid w:val="009F1E21"/>
    <w:rsid w:val="009F1FFD"/>
    <w:rsid w:val="009F2273"/>
    <w:rsid w:val="009F2FEE"/>
    <w:rsid w:val="009F31F5"/>
    <w:rsid w:val="009F3D95"/>
    <w:rsid w:val="009F4E6E"/>
    <w:rsid w:val="009F56C5"/>
    <w:rsid w:val="009F626E"/>
    <w:rsid w:val="009F730C"/>
    <w:rsid w:val="00A013D6"/>
    <w:rsid w:val="00A028D7"/>
    <w:rsid w:val="00A02A9C"/>
    <w:rsid w:val="00A03421"/>
    <w:rsid w:val="00A037E4"/>
    <w:rsid w:val="00A039CC"/>
    <w:rsid w:val="00A03DB6"/>
    <w:rsid w:val="00A03E37"/>
    <w:rsid w:val="00A040D7"/>
    <w:rsid w:val="00A042C7"/>
    <w:rsid w:val="00A057B0"/>
    <w:rsid w:val="00A05E66"/>
    <w:rsid w:val="00A0662C"/>
    <w:rsid w:val="00A06EBA"/>
    <w:rsid w:val="00A0760F"/>
    <w:rsid w:val="00A07616"/>
    <w:rsid w:val="00A0784E"/>
    <w:rsid w:val="00A078B7"/>
    <w:rsid w:val="00A107B0"/>
    <w:rsid w:val="00A10F3E"/>
    <w:rsid w:val="00A11595"/>
    <w:rsid w:val="00A12BB8"/>
    <w:rsid w:val="00A1365B"/>
    <w:rsid w:val="00A137A0"/>
    <w:rsid w:val="00A148C6"/>
    <w:rsid w:val="00A1532C"/>
    <w:rsid w:val="00A155CD"/>
    <w:rsid w:val="00A158F1"/>
    <w:rsid w:val="00A15C82"/>
    <w:rsid w:val="00A15FE4"/>
    <w:rsid w:val="00A1656E"/>
    <w:rsid w:val="00A16951"/>
    <w:rsid w:val="00A16AAE"/>
    <w:rsid w:val="00A175CD"/>
    <w:rsid w:val="00A215C9"/>
    <w:rsid w:val="00A218F4"/>
    <w:rsid w:val="00A219DD"/>
    <w:rsid w:val="00A225BD"/>
    <w:rsid w:val="00A24EB8"/>
    <w:rsid w:val="00A25C8D"/>
    <w:rsid w:val="00A25F4A"/>
    <w:rsid w:val="00A264FD"/>
    <w:rsid w:val="00A26CA3"/>
    <w:rsid w:val="00A3074F"/>
    <w:rsid w:val="00A310EB"/>
    <w:rsid w:val="00A32866"/>
    <w:rsid w:val="00A328AB"/>
    <w:rsid w:val="00A339C6"/>
    <w:rsid w:val="00A33AC0"/>
    <w:rsid w:val="00A353ED"/>
    <w:rsid w:val="00A354F4"/>
    <w:rsid w:val="00A3652E"/>
    <w:rsid w:val="00A366E9"/>
    <w:rsid w:val="00A3675F"/>
    <w:rsid w:val="00A367FE"/>
    <w:rsid w:val="00A36FAA"/>
    <w:rsid w:val="00A37D44"/>
    <w:rsid w:val="00A40FEF"/>
    <w:rsid w:val="00A43D1E"/>
    <w:rsid w:val="00A449A8"/>
    <w:rsid w:val="00A45E95"/>
    <w:rsid w:val="00A46854"/>
    <w:rsid w:val="00A46EE0"/>
    <w:rsid w:val="00A47049"/>
    <w:rsid w:val="00A47D77"/>
    <w:rsid w:val="00A505AD"/>
    <w:rsid w:val="00A50998"/>
    <w:rsid w:val="00A5156B"/>
    <w:rsid w:val="00A51626"/>
    <w:rsid w:val="00A51794"/>
    <w:rsid w:val="00A5196C"/>
    <w:rsid w:val="00A5239A"/>
    <w:rsid w:val="00A5252B"/>
    <w:rsid w:val="00A52C60"/>
    <w:rsid w:val="00A53B64"/>
    <w:rsid w:val="00A54359"/>
    <w:rsid w:val="00A543A5"/>
    <w:rsid w:val="00A54AB9"/>
    <w:rsid w:val="00A54BAC"/>
    <w:rsid w:val="00A55EFF"/>
    <w:rsid w:val="00A565D7"/>
    <w:rsid w:val="00A57138"/>
    <w:rsid w:val="00A57CED"/>
    <w:rsid w:val="00A60514"/>
    <w:rsid w:val="00A60539"/>
    <w:rsid w:val="00A60761"/>
    <w:rsid w:val="00A612BC"/>
    <w:rsid w:val="00A61374"/>
    <w:rsid w:val="00A61558"/>
    <w:rsid w:val="00A61BDE"/>
    <w:rsid w:val="00A62680"/>
    <w:rsid w:val="00A63A83"/>
    <w:rsid w:val="00A64315"/>
    <w:rsid w:val="00A64428"/>
    <w:rsid w:val="00A65303"/>
    <w:rsid w:val="00A66091"/>
    <w:rsid w:val="00A664C6"/>
    <w:rsid w:val="00A66F95"/>
    <w:rsid w:val="00A6777A"/>
    <w:rsid w:val="00A67D00"/>
    <w:rsid w:val="00A7034E"/>
    <w:rsid w:val="00A7038A"/>
    <w:rsid w:val="00A70787"/>
    <w:rsid w:val="00A70CCF"/>
    <w:rsid w:val="00A70EFC"/>
    <w:rsid w:val="00A717C2"/>
    <w:rsid w:val="00A71AC6"/>
    <w:rsid w:val="00A71DB6"/>
    <w:rsid w:val="00A72894"/>
    <w:rsid w:val="00A7339A"/>
    <w:rsid w:val="00A733C2"/>
    <w:rsid w:val="00A741F6"/>
    <w:rsid w:val="00A74702"/>
    <w:rsid w:val="00A74A7A"/>
    <w:rsid w:val="00A74B48"/>
    <w:rsid w:val="00A74DA0"/>
    <w:rsid w:val="00A758A7"/>
    <w:rsid w:val="00A75A76"/>
    <w:rsid w:val="00A75E14"/>
    <w:rsid w:val="00A7619E"/>
    <w:rsid w:val="00A77425"/>
    <w:rsid w:val="00A77903"/>
    <w:rsid w:val="00A77B3A"/>
    <w:rsid w:val="00A77C4D"/>
    <w:rsid w:val="00A77E53"/>
    <w:rsid w:val="00A81294"/>
    <w:rsid w:val="00A81E2C"/>
    <w:rsid w:val="00A8272A"/>
    <w:rsid w:val="00A82F04"/>
    <w:rsid w:val="00A8318B"/>
    <w:rsid w:val="00A83450"/>
    <w:rsid w:val="00A84349"/>
    <w:rsid w:val="00A85468"/>
    <w:rsid w:val="00A85B48"/>
    <w:rsid w:val="00A869A9"/>
    <w:rsid w:val="00A875B6"/>
    <w:rsid w:val="00A876DD"/>
    <w:rsid w:val="00A879E1"/>
    <w:rsid w:val="00A87D88"/>
    <w:rsid w:val="00A900BF"/>
    <w:rsid w:val="00A90127"/>
    <w:rsid w:val="00A921CB"/>
    <w:rsid w:val="00A92C88"/>
    <w:rsid w:val="00A92E6C"/>
    <w:rsid w:val="00A92ECE"/>
    <w:rsid w:val="00A93F4F"/>
    <w:rsid w:val="00A94232"/>
    <w:rsid w:val="00A944E8"/>
    <w:rsid w:val="00A94B22"/>
    <w:rsid w:val="00A94C98"/>
    <w:rsid w:val="00A9539F"/>
    <w:rsid w:val="00A96216"/>
    <w:rsid w:val="00A979A0"/>
    <w:rsid w:val="00A97CB7"/>
    <w:rsid w:val="00AA003F"/>
    <w:rsid w:val="00AA07B8"/>
    <w:rsid w:val="00AA083D"/>
    <w:rsid w:val="00AA0DC8"/>
    <w:rsid w:val="00AA144D"/>
    <w:rsid w:val="00AA389A"/>
    <w:rsid w:val="00AA4395"/>
    <w:rsid w:val="00AA4523"/>
    <w:rsid w:val="00AA46E2"/>
    <w:rsid w:val="00AA4A77"/>
    <w:rsid w:val="00AA5131"/>
    <w:rsid w:val="00AA526F"/>
    <w:rsid w:val="00AA5436"/>
    <w:rsid w:val="00AA575E"/>
    <w:rsid w:val="00AA5C22"/>
    <w:rsid w:val="00AA6F60"/>
    <w:rsid w:val="00AA7CFD"/>
    <w:rsid w:val="00AB0980"/>
    <w:rsid w:val="00AB0BD5"/>
    <w:rsid w:val="00AB0ED0"/>
    <w:rsid w:val="00AB1954"/>
    <w:rsid w:val="00AB1B92"/>
    <w:rsid w:val="00AB30D5"/>
    <w:rsid w:val="00AB3321"/>
    <w:rsid w:val="00AB332E"/>
    <w:rsid w:val="00AB3A23"/>
    <w:rsid w:val="00AB402A"/>
    <w:rsid w:val="00AB4167"/>
    <w:rsid w:val="00AB43EA"/>
    <w:rsid w:val="00AB48A3"/>
    <w:rsid w:val="00AB4B9A"/>
    <w:rsid w:val="00AB5755"/>
    <w:rsid w:val="00AB5D5D"/>
    <w:rsid w:val="00AB7717"/>
    <w:rsid w:val="00AB79EC"/>
    <w:rsid w:val="00AB7CB6"/>
    <w:rsid w:val="00AC0B2F"/>
    <w:rsid w:val="00AC0FAA"/>
    <w:rsid w:val="00AC3413"/>
    <w:rsid w:val="00AC359F"/>
    <w:rsid w:val="00AC37EA"/>
    <w:rsid w:val="00AC3E8D"/>
    <w:rsid w:val="00AC420D"/>
    <w:rsid w:val="00AC48DC"/>
    <w:rsid w:val="00AC49DC"/>
    <w:rsid w:val="00AC6539"/>
    <w:rsid w:val="00AC78C6"/>
    <w:rsid w:val="00AD0999"/>
    <w:rsid w:val="00AD16F4"/>
    <w:rsid w:val="00AD1845"/>
    <w:rsid w:val="00AD1BFB"/>
    <w:rsid w:val="00AD2E56"/>
    <w:rsid w:val="00AD30D4"/>
    <w:rsid w:val="00AD438C"/>
    <w:rsid w:val="00AD5581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48C"/>
    <w:rsid w:val="00AE157C"/>
    <w:rsid w:val="00AE194B"/>
    <w:rsid w:val="00AE1FE6"/>
    <w:rsid w:val="00AE20B3"/>
    <w:rsid w:val="00AE21C3"/>
    <w:rsid w:val="00AE226B"/>
    <w:rsid w:val="00AE2BA5"/>
    <w:rsid w:val="00AE330E"/>
    <w:rsid w:val="00AE3F6E"/>
    <w:rsid w:val="00AE425C"/>
    <w:rsid w:val="00AE48B9"/>
    <w:rsid w:val="00AE4F16"/>
    <w:rsid w:val="00AE58D4"/>
    <w:rsid w:val="00AE6103"/>
    <w:rsid w:val="00AE68DB"/>
    <w:rsid w:val="00AF03D6"/>
    <w:rsid w:val="00AF0FD5"/>
    <w:rsid w:val="00AF14D8"/>
    <w:rsid w:val="00AF1542"/>
    <w:rsid w:val="00AF3011"/>
    <w:rsid w:val="00AF31F2"/>
    <w:rsid w:val="00AF3FA5"/>
    <w:rsid w:val="00AF50D2"/>
    <w:rsid w:val="00AF5BD8"/>
    <w:rsid w:val="00AF5FE7"/>
    <w:rsid w:val="00AF6B7D"/>
    <w:rsid w:val="00AF79FE"/>
    <w:rsid w:val="00AF7D13"/>
    <w:rsid w:val="00AF7FE0"/>
    <w:rsid w:val="00B01586"/>
    <w:rsid w:val="00B026FB"/>
    <w:rsid w:val="00B031B7"/>
    <w:rsid w:val="00B036C8"/>
    <w:rsid w:val="00B03E27"/>
    <w:rsid w:val="00B03E86"/>
    <w:rsid w:val="00B0407B"/>
    <w:rsid w:val="00B051F5"/>
    <w:rsid w:val="00B0555A"/>
    <w:rsid w:val="00B069B5"/>
    <w:rsid w:val="00B071BA"/>
    <w:rsid w:val="00B07653"/>
    <w:rsid w:val="00B07CB7"/>
    <w:rsid w:val="00B07DC7"/>
    <w:rsid w:val="00B12725"/>
    <w:rsid w:val="00B1298A"/>
    <w:rsid w:val="00B13157"/>
    <w:rsid w:val="00B13222"/>
    <w:rsid w:val="00B136EB"/>
    <w:rsid w:val="00B14A49"/>
    <w:rsid w:val="00B14D4A"/>
    <w:rsid w:val="00B1653F"/>
    <w:rsid w:val="00B16F7E"/>
    <w:rsid w:val="00B16FAC"/>
    <w:rsid w:val="00B17455"/>
    <w:rsid w:val="00B17B17"/>
    <w:rsid w:val="00B20163"/>
    <w:rsid w:val="00B20D84"/>
    <w:rsid w:val="00B2166C"/>
    <w:rsid w:val="00B216DC"/>
    <w:rsid w:val="00B241BD"/>
    <w:rsid w:val="00B241E0"/>
    <w:rsid w:val="00B249C4"/>
    <w:rsid w:val="00B24D20"/>
    <w:rsid w:val="00B25AEB"/>
    <w:rsid w:val="00B2740C"/>
    <w:rsid w:val="00B277F8"/>
    <w:rsid w:val="00B278BF"/>
    <w:rsid w:val="00B278D2"/>
    <w:rsid w:val="00B27BC7"/>
    <w:rsid w:val="00B30129"/>
    <w:rsid w:val="00B30461"/>
    <w:rsid w:val="00B30BE7"/>
    <w:rsid w:val="00B30E8F"/>
    <w:rsid w:val="00B31B82"/>
    <w:rsid w:val="00B33980"/>
    <w:rsid w:val="00B339D0"/>
    <w:rsid w:val="00B339EA"/>
    <w:rsid w:val="00B33EF1"/>
    <w:rsid w:val="00B34201"/>
    <w:rsid w:val="00B348C4"/>
    <w:rsid w:val="00B34FB6"/>
    <w:rsid w:val="00B35562"/>
    <w:rsid w:val="00B35657"/>
    <w:rsid w:val="00B35B22"/>
    <w:rsid w:val="00B35BA6"/>
    <w:rsid w:val="00B366B6"/>
    <w:rsid w:val="00B36A4F"/>
    <w:rsid w:val="00B3722D"/>
    <w:rsid w:val="00B377FE"/>
    <w:rsid w:val="00B37D57"/>
    <w:rsid w:val="00B41FCE"/>
    <w:rsid w:val="00B425E5"/>
    <w:rsid w:val="00B42F0E"/>
    <w:rsid w:val="00B433FD"/>
    <w:rsid w:val="00B44FD7"/>
    <w:rsid w:val="00B45D60"/>
    <w:rsid w:val="00B4609C"/>
    <w:rsid w:val="00B46480"/>
    <w:rsid w:val="00B46482"/>
    <w:rsid w:val="00B46946"/>
    <w:rsid w:val="00B46AEE"/>
    <w:rsid w:val="00B474F0"/>
    <w:rsid w:val="00B50145"/>
    <w:rsid w:val="00B510A5"/>
    <w:rsid w:val="00B51863"/>
    <w:rsid w:val="00B51AAE"/>
    <w:rsid w:val="00B522D7"/>
    <w:rsid w:val="00B52B30"/>
    <w:rsid w:val="00B531C3"/>
    <w:rsid w:val="00B53DDE"/>
    <w:rsid w:val="00B540E7"/>
    <w:rsid w:val="00B543AA"/>
    <w:rsid w:val="00B549FB"/>
    <w:rsid w:val="00B55E0B"/>
    <w:rsid w:val="00B55F6C"/>
    <w:rsid w:val="00B56427"/>
    <w:rsid w:val="00B568E7"/>
    <w:rsid w:val="00B579FE"/>
    <w:rsid w:val="00B600E3"/>
    <w:rsid w:val="00B604B7"/>
    <w:rsid w:val="00B607BC"/>
    <w:rsid w:val="00B61018"/>
    <w:rsid w:val="00B614EA"/>
    <w:rsid w:val="00B618EB"/>
    <w:rsid w:val="00B63665"/>
    <w:rsid w:val="00B649C4"/>
    <w:rsid w:val="00B64A93"/>
    <w:rsid w:val="00B64B59"/>
    <w:rsid w:val="00B65AC3"/>
    <w:rsid w:val="00B66C9F"/>
    <w:rsid w:val="00B705D5"/>
    <w:rsid w:val="00B711A5"/>
    <w:rsid w:val="00B712B3"/>
    <w:rsid w:val="00B73627"/>
    <w:rsid w:val="00B74454"/>
    <w:rsid w:val="00B74A1C"/>
    <w:rsid w:val="00B74AB6"/>
    <w:rsid w:val="00B74E17"/>
    <w:rsid w:val="00B758BB"/>
    <w:rsid w:val="00B75CC4"/>
    <w:rsid w:val="00B75CEE"/>
    <w:rsid w:val="00B76A59"/>
    <w:rsid w:val="00B8016A"/>
    <w:rsid w:val="00B80CCF"/>
    <w:rsid w:val="00B80DDE"/>
    <w:rsid w:val="00B815F3"/>
    <w:rsid w:val="00B82F9D"/>
    <w:rsid w:val="00B832CE"/>
    <w:rsid w:val="00B83453"/>
    <w:rsid w:val="00B83875"/>
    <w:rsid w:val="00B83C65"/>
    <w:rsid w:val="00B841D8"/>
    <w:rsid w:val="00B847C3"/>
    <w:rsid w:val="00B84F06"/>
    <w:rsid w:val="00B859CC"/>
    <w:rsid w:val="00B86670"/>
    <w:rsid w:val="00B872E7"/>
    <w:rsid w:val="00B8782D"/>
    <w:rsid w:val="00B87890"/>
    <w:rsid w:val="00B87F75"/>
    <w:rsid w:val="00B9029E"/>
    <w:rsid w:val="00B9059A"/>
    <w:rsid w:val="00B9063C"/>
    <w:rsid w:val="00B912CC"/>
    <w:rsid w:val="00B91B59"/>
    <w:rsid w:val="00B92A1E"/>
    <w:rsid w:val="00B949F2"/>
    <w:rsid w:val="00B94B33"/>
    <w:rsid w:val="00B95229"/>
    <w:rsid w:val="00B95D86"/>
    <w:rsid w:val="00B962E7"/>
    <w:rsid w:val="00B96880"/>
    <w:rsid w:val="00B974AC"/>
    <w:rsid w:val="00B979EB"/>
    <w:rsid w:val="00BA0F19"/>
    <w:rsid w:val="00BA2C15"/>
    <w:rsid w:val="00BA2F8C"/>
    <w:rsid w:val="00BA31E8"/>
    <w:rsid w:val="00BA3618"/>
    <w:rsid w:val="00BA3CBF"/>
    <w:rsid w:val="00BA42AC"/>
    <w:rsid w:val="00BA4A54"/>
    <w:rsid w:val="00BA4E9F"/>
    <w:rsid w:val="00BA538F"/>
    <w:rsid w:val="00BA5A05"/>
    <w:rsid w:val="00BA674D"/>
    <w:rsid w:val="00BA7477"/>
    <w:rsid w:val="00BA78B1"/>
    <w:rsid w:val="00BB06F6"/>
    <w:rsid w:val="00BB10FE"/>
    <w:rsid w:val="00BB2FE2"/>
    <w:rsid w:val="00BB3180"/>
    <w:rsid w:val="00BB3627"/>
    <w:rsid w:val="00BB4916"/>
    <w:rsid w:val="00BB511A"/>
    <w:rsid w:val="00BB572E"/>
    <w:rsid w:val="00BB579D"/>
    <w:rsid w:val="00BB5AC6"/>
    <w:rsid w:val="00BB5CDF"/>
    <w:rsid w:val="00BB6C2A"/>
    <w:rsid w:val="00BB6E8B"/>
    <w:rsid w:val="00BB72BA"/>
    <w:rsid w:val="00BC0EE4"/>
    <w:rsid w:val="00BC0F2B"/>
    <w:rsid w:val="00BC166E"/>
    <w:rsid w:val="00BC19C9"/>
    <w:rsid w:val="00BC19D8"/>
    <w:rsid w:val="00BC2755"/>
    <w:rsid w:val="00BC3045"/>
    <w:rsid w:val="00BC3F71"/>
    <w:rsid w:val="00BC41A6"/>
    <w:rsid w:val="00BC613F"/>
    <w:rsid w:val="00BC6CA3"/>
    <w:rsid w:val="00BC73EA"/>
    <w:rsid w:val="00BD07B0"/>
    <w:rsid w:val="00BD1226"/>
    <w:rsid w:val="00BD17A2"/>
    <w:rsid w:val="00BD1FD7"/>
    <w:rsid w:val="00BD2DDF"/>
    <w:rsid w:val="00BD32D5"/>
    <w:rsid w:val="00BD33B4"/>
    <w:rsid w:val="00BD42ED"/>
    <w:rsid w:val="00BD430B"/>
    <w:rsid w:val="00BD446C"/>
    <w:rsid w:val="00BD5CD4"/>
    <w:rsid w:val="00BD5EA1"/>
    <w:rsid w:val="00BD60BB"/>
    <w:rsid w:val="00BD6EAA"/>
    <w:rsid w:val="00BE0204"/>
    <w:rsid w:val="00BE03FC"/>
    <w:rsid w:val="00BE0411"/>
    <w:rsid w:val="00BE0FA2"/>
    <w:rsid w:val="00BE1224"/>
    <w:rsid w:val="00BE19C0"/>
    <w:rsid w:val="00BE1C3B"/>
    <w:rsid w:val="00BE216A"/>
    <w:rsid w:val="00BE2782"/>
    <w:rsid w:val="00BE309C"/>
    <w:rsid w:val="00BE3D4D"/>
    <w:rsid w:val="00BE4389"/>
    <w:rsid w:val="00BE4720"/>
    <w:rsid w:val="00BE5BEB"/>
    <w:rsid w:val="00BE6D6B"/>
    <w:rsid w:val="00BE79E9"/>
    <w:rsid w:val="00BE7A85"/>
    <w:rsid w:val="00BE7EAD"/>
    <w:rsid w:val="00BF04ED"/>
    <w:rsid w:val="00BF0743"/>
    <w:rsid w:val="00BF148F"/>
    <w:rsid w:val="00BF36BF"/>
    <w:rsid w:val="00BF3AD6"/>
    <w:rsid w:val="00BF3E17"/>
    <w:rsid w:val="00BF4371"/>
    <w:rsid w:val="00BF4666"/>
    <w:rsid w:val="00BF538E"/>
    <w:rsid w:val="00BF605B"/>
    <w:rsid w:val="00BF7556"/>
    <w:rsid w:val="00BF7A1A"/>
    <w:rsid w:val="00BF7B61"/>
    <w:rsid w:val="00BF7C74"/>
    <w:rsid w:val="00C00379"/>
    <w:rsid w:val="00C003A7"/>
    <w:rsid w:val="00C00720"/>
    <w:rsid w:val="00C007EA"/>
    <w:rsid w:val="00C008E5"/>
    <w:rsid w:val="00C009BB"/>
    <w:rsid w:val="00C00A35"/>
    <w:rsid w:val="00C020D5"/>
    <w:rsid w:val="00C026F3"/>
    <w:rsid w:val="00C02AC0"/>
    <w:rsid w:val="00C031CA"/>
    <w:rsid w:val="00C0359D"/>
    <w:rsid w:val="00C039A3"/>
    <w:rsid w:val="00C03C5D"/>
    <w:rsid w:val="00C03F96"/>
    <w:rsid w:val="00C041AB"/>
    <w:rsid w:val="00C04DBB"/>
    <w:rsid w:val="00C06952"/>
    <w:rsid w:val="00C06E9C"/>
    <w:rsid w:val="00C07821"/>
    <w:rsid w:val="00C07998"/>
    <w:rsid w:val="00C10211"/>
    <w:rsid w:val="00C105F1"/>
    <w:rsid w:val="00C10687"/>
    <w:rsid w:val="00C10DC6"/>
    <w:rsid w:val="00C1139E"/>
    <w:rsid w:val="00C11CBD"/>
    <w:rsid w:val="00C11DE4"/>
    <w:rsid w:val="00C126A3"/>
    <w:rsid w:val="00C12A7D"/>
    <w:rsid w:val="00C13073"/>
    <w:rsid w:val="00C13E2D"/>
    <w:rsid w:val="00C141AB"/>
    <w:rsid w:val="00C1479A"/>
    <w:rsid w:val="00C154CB"/>
    <w:rsid w:val="00C16BBA"/>
    <w:rsid w:val="00C173BA"/>
    <w:rsid w:val="00C176DC"/>
    <w:rsid w:val="00C179A3"/>
    <w:rsid w:val="00C201F2"/>
    <w:rsid w:val="00C20FBC"/>
    <w:rsid w:val="00C212E0"/>
    <w:rsid w:val="00C2138B"/>
    <w:rsid w:val="00C21756"/>
    <w:rsid w:val="00C218AD"/>
    <w:rsid w:val="00C21AB1"/>
    <w:rsid w:val="00C21D08"/>
    <w:rsid w:val="00C21D84"/>
    <w:rsid w:val="00C23B50"/>
    <w:rsid w:val="00C23FA2"/>
    <w:rsid w:val="00C2456D"/>
    <w:rsid w:val="00C245ED"/>
    <w:rsid w:val="00C26C44"/>
    <w:rsid w:val="00C27090"/>
    <w:rsid w:val="00C273A0"/>
    <w:rsid w:val="00C27A63"/>
    <w:rsid w:val="00C27BBD"/>
    <w:rsid w:val="00C3031E"/>
    <w:rsid w:val="00C30A1D"/>
    <w:rsid w:val="00C3173A"/>
    <w:rsid w:val="00C318E5"/>
    <w:rsid w:val="00C31B0A"/>
    <w:rsid w:val="00C32458"/>
    <w:rsid w:val="00C3373F"/>
    <w:rsid w:val="00C33F92"/>
    <w:rsid w:val="00C34406"/>
    <w:rsid w:val="00C344DB"/>
    <w:rsid w:val="00C34F3E"/>
    <w:rsid w:val="00C34FB7"/>
    <w:rsid w:val="00C35930"/>
    <w:rsid w:val="00C35F15"/>
    <w:rsid w:val="00C36D9F"/>
    <w:rsid w:val="00C36F93"/>
    <w:rsid w:val="00C4072B"/>
    <w:rsid w:val="00C408C3"/>
    <w:rsid w:val="00C412BA"/>
    <w:rsid w:val="00C41370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47959"/>
    <w:rsid w:val="00C50658"/>
    <w:rsid w:val="00C513A3"/>
    <w:rsid w:val="00C516FF"/>
    <w:rsid w:val="00C51A64"/>
    <w:rsid w:val="00C52523"/>
    <w:rsid w:val="00C540F8"/>
    <w:rsid w:val="00C55466"/>
    <w:rsid w:val="00C55717"/>
    <w:rsid w:val="00C56F3A"/>
    <w:rsid w:val="00C56FE6"/>
    <w:rsid w:val="00C5748E"/>
    <w:rsid w:val="00C602A6"/>
    <w:rsid w:val="00C60317"/>
    <w:rsid w:val="00C610FC"/>
    <w:rsid w:val="00C619AC"/>
    <w:rsid w:val="00C61C21"/>
    <w:rsid w:val="00C61FAC"/>
    <w:rsid w:val="00C622F0"/>
    <w:rsid w:val="00C62546"/>
    <w:rsid w:val="00C62E57"/>
    <w:rsid w:val="00C636D8"/>
    <w:rsid w:val="00C63774"/>
    <w:rsid w:val="00C637AA"/>
    <w:rsid w:val="00C644FC"/>
    <w:rsid w:val="00C65BA7"/>
    <w:rsid w:val="00C65D06"/>
    <w:rsid w:val="00C65D0D"/>
    <w:rsid w:val="00C67A9C"/>
    <w:rsid w:val="00C708AC"/>
    <w:rsid w:val="00C71684"/>
    <w:rsid w:val="00C75CA5"/>
    <w:rsid w:val="00C75DA4"/>
    <w:rsid w:val="00C75FAD"/>
    <w:rsid w:val="00C77B85"/>
    <w:rsid w:val="00C77C87"/>
    <w:rsid w:val="00C77D05"/>
    <w:rsid w:val="00C80750"/>
    <w:rsid w:val="00C8112D"/>
    <w:rsid w:val="00C81238"/>
    <w:rsid w:val="00C81241"/>
    <w:rsid w:val="00C81CD6"/>
    <w:rsid w:val="00C81DDD"/>
    <w:rsid w:val="00C81E5C"/>
    <w:rsid w:val="00C84B94"/>
    <w:rsid w:val="00C84E32"/>
    <w:rsid w:val="00C854B3"/>
    <w:rsid w:val="00C85586"/>
    <w:rsid w:val="00C85598"/>
    <w:rsid w:val="00C86D05"/>
    <w:rsid w:val="00C9033F"/>
    <w:rsid w:val="00C90C7D"/>
    <w:rsid w:val="00C91A32"/>
    <w:rsid w:val="00C91B70"/>
    <w:rsid w:val="00C91EB1"/>
    <w:rsid w:val="00C926AB"/>
    <w:rsid w:val="00C942CA"/>
    <w:rsid w:val="00C9437C"/>
    <w:rsid w:val="00C9503A"/>
    <w:rsid w:val="00C9574A"/>
    <w:rsid w:val="00C964AC"/>
    <w:rsid w:val="00C9699D"/>
    <w:rsid w:val="00C96A97"/>
    <w:rsid w:val="00C96CB2"/>
    <w:rsid w:val="00C96E40"/>
    <w:rsid w:val="00C97D65"/>
    <w:rsid w:val="00C97D84"/>
    <w:rsid w:val="00CA037C"/>
    <w:rsid w:val="00CA25AB"/>
    <w:rsid w:val="00CA2AE4"/>
    <w:rsid w:val="00CA3BE6"/>
    <w:rsid w:val="00CA45F2"/>
    <w:rsid w:val="00CA46E0"/>
    <w:rsid w:val="00CA54CD"/>
    <w:rsid w:val="00CA5843"/>
    <w:rsid w:val="00CA7087"/>
    <w:rsid w:val="00CA78B3"/>
    <w:rsid w:val="00CA7B69"/>
    <w:rsid w:val="00CB046D"/>
    <w:rsid w:val="00CB058F"/>
    <w:rsid w:val="00CB0830"/>
    <w:rsid w:val="00CB0AFF"/>
    <w:rsid w:val="00CB0B52"/>
    <w:rsid w:val="00CB0E83"/>
    <w:rsid w:val="00CB12B4"/>
    <w:rsid w:val="00CB1BAF"/>
    <w:rsid w:val="00CB1DB4"/>
    <w:rsid w:val="00CB265A"/>
    <w:rsid w:val="00CB6255"/>
    <w:rsid w:val="00CB718D"/>
    <w:rsid w:val="00CB79F3"/>
    <w:rsid w:val="00CC1819"/>
    <w:rsid w:val="00CC23A0"/>
    <w:rsid w:val="00CC2B3A"/>
    <w:rsid w:val="00CC2FB6"/>
    <w:rsid w:val="00CC3337"/>
    <w:rsid w:val="00CC3FC4"/>
    <w:rsid w:val="00CC4D80"/>
    <w:rsid w:val="00CC54B3"/>
    <w:rsid w:val="00CC6719"/>
    <w:rsid w:val="00CC6B7C"/>
    <w:rsid w:val="00CC7309"/>
    <w:rsid w:val="00CD02C3"/>
    <w:rsid w:val="00CD1567"/>
    <w:rsid w:val="00CD18AB"/>
    <w:rsid w:val="00CD2030"/>
    <w:rsid w:val="00CD2891"/>
    <w:rsid w:val="00CD2FDD"/>
    <w:rsid w:val="00CD373F"/>
    <w:rsid w:val="00CD5716"/>
    <w:rsid w:val="00CD579A"/>
    <w:rsid w:val="00CD5CB9"/>
    <w:rsid w:val="00CD5FE1"/>
    <w:rsid w:val="00CD6C11"/>
    <w:rsid w:val="00CD7861"/>
    <w:rsid w:val="00CD7F55"/>
    <w:rsid w:val="00CE0026"/>
    <w:rsid w:val="00CE159A"/>
    <w:rsid w:val="00CE1768"/>
    <w:rsid w:val="00CE17B2"/>
    <w:rsid w:val="00CE1B6C"/>
    <w:rsid w:val="00CE2277"/>
    <w:rsid w:val="00CE24B8"/>
    <w:rsid w:val="00CE25F1"/>
    <w:rsid w:val="00CE2718"/>
    <w:rsid w:val="00CE6BAD"/>
    <w:rsid w:val="00CE7281"/>
    <w:rsid w:val="00CE73C4"/>
    <w:rsid w:val="00CE754D"/>
    <w:rsid w:val="00CF0C90"/>
    <w:rsid w:val="00CF1016"/>
    <w:rsid w:val="00CF1044"/>
    <w:rsid w:val="00CF1817"/>
    <w:rsid w:val="00CF2AFB"/>
    <w:rsid w:val="00CF31B4"/>
    <w:rsid w:val="00CF3376"/>
    <w:rsid w:val="00CF35DE"/>
    <w:rsid w:val="00CF369A"/>
    <w:rsid w:val="00CF49CF"/>
    <w:rsid w:val="00CF61CF"/>
    <w:rsid w:val="00CF653A"/>
    <w:rsid w:val="00CF727C"/>
    <w:rsid w:val="00CF7D1C"/>
    <w:rsid w:val="00D01256"/>
    <w:rsid w:val="00D02541"/>
    <w:rsid w:val="00D029C4"/>
    <w:rsid w:val="00D04260"/>
    <w:rsid w:val="00D04E76"/>
    <w:rsid w:val="00D04EA5"/>
    <w:rsid w:val="00D0507A"/>
    <w:rsid w:val="00D05AD2"/>
    <w:rsid w:val="00D0656A"/>
    <w:rsid w:val="00D118F1"/>
    <w:rsid w:val="00D11E2C"/>
    <w:rsid w:val="00D1218E"/>
    <w:rsid w:val="00D1323D"/>
    <w:rsid w:val="00D1486D"/>
    <w:rsid w:val="00D153F0"/>
    <w:rsid w:val="00D171F1"/>
    <w:rsid w:val="00D174C1"/>
    <w:rsid w:val="00D17807"/>
    <w:rsid w:val="00D204D6"/>
    <w:rsid w:val="00D20796"/>
    <w:rsid w:val="00D20859"/>
    <w:rsid w:val="00D20DEF"/>
    <w:rsid w:val="00D23606"/>
    <w:rsid w:val="00D2370B"/>
    <w:rsid w:val="00D2375B"/>
    <w:rsid w:val="00D23FF1"/>
    <w:rsid w:val="00D24562"/>
    <w:rsid w:val="00D253A0"/>
    <w:rsid w:val="00D25656"/>
    <w:rsid w:val="00D25891"/>
    <w:rsid w:val="00D25B69"/>
    <w:rsid w:val="00D260D8"/>
    <w:rsid w:val="00D2613C"/>
    <w:rsid w:val="00D26610"/>
    <w:rsid w:val="00D26C81"/>
    <w:rsid w:val="00D27325"/>
    <w:rsid w:val="00D27907"/>
    <w:rsid w:val="00D3006E"/>
    <w:rsid w:val="00D3077B"/>
    <w:rsid w:val="00D30839"/>
    <w:rsid w:val="00D30A14"/>
    <w:rsid w:val="00D30FFE"/>
    <w:rsid w:val="00D31B33"/>
    <w:rsid w:val="00D32024"/>
    <w:rsid w:val="00D340C8"/>
    <w:rsid w:val="00D343A9"/>
    <w:rsid w:val="00D366B7"/>
    <w:rsid w:val="00D368E5"/>
    <w:rsid w:val="00D36F17"/>
    <w:rsid w:val="00D37009"/>
    <w:rsid w:val="00D37086"/>
    <w:rsid w:val="00D373E5"/>
    <w:rsid w:val="00D418F8"/>
    <w:rsid w:val="00D42B03"/>
    <w:rsid w:val="00D42C6F"/>
    <w:rsid w:val="00D44EB9"/>
    <w:rsid w:val="00D4533C"/>
    <w:rsid w:val="00D45E51"/>
    <w:rsid w:val="00D46511"/>
    <w:rsid w:val="00D469DD"/>
    <w:rsid w:val="00D502E0"/>
    <w:rsid w:val="00D50E84"/>
    <w:rsid w:val="00D51753"/>
    <w:rsid w:val="00D518FB"/>
    <w:rsid w:val="00D51D7E"/>
    <w:rsid w:val="00D5254A"/>
    <w:rsid w:val="00D52610"/>
    <w:rsid w:val="00D526DB"/>
    <w:rsid w:val="00D534FB"/>
    <w:rsid w:val="00D53C3D"/>
    <w:rsid w:val="00D54900"/>
    <w:rsid w:val="00D551FE"/>
    <w:rsid w:val="00D55470"/>
    <w:rsid w:val="00D55725"/>
    <w:rsid w:val="00D55AB0"/>
    <w:rsid w:val="00D56579"/>
    <w:rsid w:val="00D56E30"/>
    <w:rsid w:val="00D571DE"/>
    <w:rsid w:val="00D57C08"/>
    <w:rsid w:val="00D60C42"/>
    <w:rsid w:val="00D60E41"/>
    <w:rsid w:val="00D61901"/>
    <w:rsid w:val="00D625B1"/>
    <w:rsid w:val="00D62E06"/>
    <w:rsid w:val="00D62ED6"/>
    <w:rsid w:val="00D6345D"/>
    <w:rsid w:val="00D63B41"/>
    <w:rsid w:val="00D646CC"/>
    <w:rsid w:val="00D64DA4"/>
    <w:rsid w:val="00D65FD6"/>
    <w:rsid w:val="00D661AC"/>
    <w:rsid w:val="00D674BE"/>
    <w:rsid w:val="00D67573"/>
    <w:rsid w:val="00D67CD7"/>
    <w:rsid w:val="00D67D75"/>
    <w:rsid w:val="00D705D3"/>
    <w:rsid w:val="00D70846"/>
    <w:rsid w:val="00D70BFA"/>
    <w:rsid w:val="00D71BC5"/>
    <w:rsid w:val="00D723A3"/>
    <w:rsid w:val="00D7265F"/>
    <w:rsid w:val="00D72BC3"/>
    <w:rsid w:val="00D72BFC"/>
    <w:rsid w:val="00D73285"/>
    <w:rsid w:val="00D74C38"/>
    <w:rsid w:val="00D74F7B"/>
    <w:rsid w:val="00D75B4D"/>
    <w:rsid w:val="00D76082"/>
    <w:rsid w:val="00D773C8"/>
    <w:rsid w:val="00D77456"/>
    <w:rsid w:val="00D80128"/>
    <w:rsid w:val="00D821CB"/>
    <w:rsid w:val="00D82871"/>
    <w:rsid w:val="00D82987"/>
    <w:rsid w:val="00D82CDC"/>
    <w:rsid w:val="00D838A0"/>
    <w:rsid w:val="00D848A9"/>
    <w:rsid w:val="00D84AB5"/>
    <w:rsid w:val="00D85815"/>
    <w:rsid w:val="00D867F3"/>
    <w:rsid w:val="00D868AF"/>
    <w:rsid w:val="00D869B6"/>
    <w:rsid w:val="00D87BB4"/>
    <w:rsid w:val="00D87BED"/>
    <w:rsid w:val="00D90025"/>
    <w:rsid w:val="00D905F2"/>
    <w:rsid w:val="00D90DC8"/>
    <w:rsid w:val="00D912E3"/>
    <w:rsid w:val="00D91401"/>
    <w:rsid w:val="00D93363"/>
    <w:rsid w:val="00D948A4"/>
    <w:rsid w:val="00D956A5"/>
    <w:rsid w:val="00D95E5F"/>
    <w:rsid w:val="00D962C5"/>
    <w:rsid w:val="00D9697F"/>
    <w:rsid w:val="00D96A39"/>
    <w:rsid w:val="00D96BFB"/>
    <w:rsid w:val="00D96E74"/>
    <w:rsid w:val="00D96EDF"/>
    <w:rsid w:val="00D970FB"/>
    <w:rsid w:val="00D9797D"/>
    <w:rsid w:val="00DA0F9B"/>
    <w:rsid w:val="00DA1608"/>
    <w:rsid w:val="00DA1BCE"/>
    <w:rsid w:val="00DA2468"/>
    <w:rsid w:val="00DA2546"/>
    <w:rsid w:val="00DA2D4E"/>
    <w:rsid w:val="00DA3061"/>
    <w:rsid w:val="00DA310D"/>
    <w:rsid w:val="00DA3FEC"/>
    <w:rsid w:val="00DA44EB"/>
    <w:rsid w:val="00DA4709"/>
    <w:rsid w:val="00DA4B4A"/>
    <w:rsid w:val="00DA519A"/>
    <w:rsid w:val="00DA58D5"/>
    <w:rsid w:val="00DA6052"/>
    <w:rsid w:val="00DA6E97"/>
    <w:rsid w:val="00DA70B1"/>
    <w:rsid w:val="00DA73CE"/>
    <w:rsid w:val="00DA7474"/>
    <w:rsid w:val="00DA7A2D"/>
    <w:rsid w:val="00DB084B"/>
    <w:rsid w:val="00DB16C5"/>
    <w:rsid w:val="00DB1A56"/>
    <w:rsid w:val="00DB206D"/>
    <w:rsid w:val="00DB2514"/>
    <w:rsid w:val="00DB31EF"/>
    <w:rsid w:val="00DB4B61"/>
    <w:rsid w:val="00DB50BA"/>
    <w:rsid w:val="00DB6B8C"/>
    <w:rsid w:val="00DB7119"/>
    <w:rsid w:val="00DB7804"/>
    <w:rsid w:val="00DC0512"/>
    <w:rsid w:val="00DC05D1"/>
    <w:rsid w:val="00DC0E03"/>
    <w:rsid w:val="00DC0E96"/>
    <w:rsid w:val="00DC1173"/>
    <w:rsid w:val="00DC158D"/>
    <w:rsid w:val="00DC1658"/>
    <w:rsid w:val="00DC1A70"/>
    <w:rsid w:val="00DC1FE8"/>
    <w:rsid w:val="00DC272F"/>
    <w:rsid w:val="00DC2C41"/>
    <w:rsid w:val="00DC3A9D"/>
    <w:rsid w:val="00DC3FCB"/>
    <w:rsid w:val="00DC5A1E"/>
    <w:rsid w:val="00DC5A28"/>
    <w:rsid w:val="00DC5BA3"/>
    <w:rsid w:val="00DC607A"/>
    <w:rsid w:val="00DC6756"/>
    <w:rsid w:val="00DC7BA3"/>
    <w:rsid w:val="00DD01B3"/>
    <w:rsid w:val="00DD0BBC"/>
    <w:rsid w:val="00DD1C7B"/>
    <w:rsid w:val="00DD1D50"/>
    <w:rsid w:val="00DD20B5"/>
    <w:rsid w:val="00DD29A3"/>
    <w:rsid w:val="00DD34D9"/>
    <w:rsid w:val="00DD46C7"/>
    <w:rsid w:val="00DD4A0A"/>
    <w:rsid w:val="00DD51B7"/>
    <w:rsid w:val="00DD5AC9"/>
    <w:rsid w:val="00DD692E"/>
    <w:rsid w:val="00DD6C7C"/>
    <w:rsid w:val="00DD77D0"/>
    <w:rsid w:val="00DD786B"/>
    <w:rsid w:val="00DD7C9F"/>
    <w:rsid w:val="00DD7CA3"/>
    <w:rsid w:val="00DE0052"/>
    <w:rsid w:val="00DE02D0"/>
    <w:rsid w:val="00DE04FA"/>
    <w:rsid w:val="00DE093A"/>
    <w:rsid w:val="00DE0D2A"/>
    <w:rsid w:val="00DE1106"/>
    <w:rsid w:val="00DE1207"/>
    <w:rsid w:val="00DE13B0"/>
    <w:rsid w:val="00DE174F"/>
    <w:rsid w:val="00DE1B30"/>
    <w:rsid w:val="00DE1F10"/>
    <w:rsid w:val="00DE2F63"/>
    <w:rsid w:val="00DE30FC"/>
    <w:rsid w:val="00DE3578"/>
    <w:rsid w:val="00DE3995"/>
    <w:rsid w:val="00DE4013"/>
    <w:rsid w:val="00DE54C2"/>
    <w:rsid w:val="00DE6B17"/>
    <w:rsid w:val="00DE71AC"/>
    <w:rsid w:val="00DE78E4"/>
    <w:rsid w:val="00DE78EA"/>
    <w:rsid w:val="00DF1616"/>
    <w:rsid w:val="00DF17A2"/>
    <w:rsid w:val="00DF18C9"/>
    <w:rsid w:val="00DF21DC"/>
    <w:rsid w:val="00DF23DA"/>
    <w:rsid w:val="00DF25C3"/>
    <w:rsid w:val="00DF2C7C"/>
    <w:rsid w:val="00DF2FA8"/>
    <w:rsid w:val="00DF395C"/>
    <w:rsid w:val="00DF4BC1"/>
    <w:rsid w:val="00DF4F22"/>
    <w:rsid w:val="00DF5B80"/>
    <w:rsid w:val="00DF5DFF"/>
    <w:rsid w:val="00DF64BD"/>
    <w:rsid w:val="00DF68C3"/>
    <w:rsid w:val="00DF785B"/>
    <w:rsid w:val="00DF7BBB"/>
    <w:rsid w:val="00DF7C32"/>
    <w:rsid w:val="00DF7F09"/>
    <w:rsid w:val="00E005ED"/>
    <w:rsid w:val="00E00BA7"/>
    <w:rsid w:val="00E01C54"/>
    <w:rsid w:val="00E02229"/>
    <w:rsid w:val="00E030DF"/>
    <w:rsid w:val="00E03734"/>
    <w:rsid w:val="00E0385A"/>
    <w:rsid w:val="00E03FA3"/>
    <w:rsid w:val="00E040F8"/>
    <w:rsid w:val="00E04E15"/>
    <w:rsid w:val="00E05907"/>
    <w:rsid w:val="00E0598E"/>
    <w:rsid w:val="00E06020"/>
    <w:rsid w:val="00E06209"/>
    <w:rsid w:val="00E064CB"/>
    <w:rsid w:val="00E069E2"/>
    <w:rsid w:val="00E1016A"/>
    <w:rsid w:val="00E10FEC"/>
    <w:rsid w:val="00E117A0"/>
    <w:rsid w:val="00E12D21"/>
    <w:rsid w:val="00E134B9"/>
    <w:rsid w:val="00E13826"/>
    <w:rsid w:val="00E13876"/>
    <w:rsid w:val="00E13FAD"/>
    <w:rsid w:val="00E148C8"/>
    <w:rsid w:val="00E14953"/>
    <w:rsid w:val="00E15031"/>
    <w:rsid w:val="00E15042"/>
    <w:rsid w:val="00E1537D"/>
    <w:rsid w:val="00E154ED"/>
    <w:rsid w:val="00E15B0C"/>
    <w:rsid w:val="00E16A2B"/>
    <w:rsid w:val="00E16B7F"/>
    <w:rsid w:val="00E16CE2"/>
    <w:rsid w:val="00E20C57"/>
    <w:rsid w:val="00E20CA4"/>
    <w:rsid w:val="00E212D6"/>
    <w:rsid w:val="00E21A7E"/>
    <w:rsid w:val="00E22885"/>
    <w:rsid w:val="00E22E6D"/>
    <w:rsid w:val="00E234D8"/>
    <w:rsid w:val="00E234EC"/>
    <w:rsid w:val="00E244AC"/>
    <w:rsid w:val="00E2483C"/>
    <w:rsid w:val="00E251BD"/>
    <w:rsid w:val="00E25692"/>
    <w:rsid w:val="00E26C49"/>
    <w:rsid w:val="00E27431"/>
    <w:rsid w:val="00E30337"/>
    <w:rsid w:val="00E304D6"/>
    <w:rsid w:val="00E3094B"/>
    <w:rsid w:val="00E31990"/>
    <w:rsid w:val="00E31F2B"/>
    <w:rsid w:val="00E3248F"/>
    <w:rsid w:val="00E325C5"/>
    <w:rsid w:val="00E32A2A"/>
    <w:rsid w:val="00E33284"/>
    <w:rsid w:val="00E342DC"/>
    <w:rsid w:val="00E35569"/>
    <w:rsid w:val="00E361B6"/>
    <w:rsid w:val="00E369D8"/>
    <w:rsid w:val="00E36B01"/>
    <w:rsid w:val="00E37BA0"/>
    <w:rsid w:val="00E4043D"/>
    <w:rsid w:val="00E4082A"/>
    <w:rsid w:val="00E41434"/>
    <w:rsid w:val="00E417B7"/>
    <w:rsid w:val="00E41ADB"/>
    <w:rsid w:val="00E41E8A"/>
    <w:rsid w:val="00E421E4"/>
    <w:rsid w:val="00E42B5F"/>
    <w:rsid w:val="00E43C0A"/>
    <w:rsid w:val="00E44A07"/>
    <w:rsid w:val="00E4527A"/>
    <w:rsid w:val="00E45369"/>
    <w:rsid w:val="00E4574F"/>
    <w:rsid w:val="00E46C39"/>
    <w:rsid w:val="00E50EE2"/>
    <w:rsid w:val="00E5193D"/>
    <w:rsid w:val="00E52F20"/>
    <w:rsid w:val="00E534DC"/>
    <w:rsid w:val="00E53C75"/>
    <w:rsid w:val="00E53CB7"/>
    <w:rsid w:val="00E54973"/>
    <w:rsid w:val="00E54AB2"/>
    <w:rsid w:val="00E54E04"/>
    <w:rsid w:val="00E5555D"/>
    <w:rsid w:val="00E555EB"/>
    <w:rsid w:val="00E55DF1"/>
    <w:rsid w:val="00E5671A"/>
    <w:rsid w:val="00E56AF5"/>
    <w:rsid w:val="00E6006F"/>
    <w:rsid w:val="00E61313"/>
    <w:rsid w:val="00E61EBC"/>
    <w:rsid w:val="00E620CA"/>
    <w:rsid w:val="00E630A8"/>
    <w:rsid w:val="00E630B6"/>
    <w:rsid w:val="00E630C6"/>
    <w:rsid w:val="00E63899"/>
    <w:rsid w:val="00E6527A"/>
    <w:rsid w:val="00E655A7"/>
    <w:rsid w:val="00E658DE"/>
    <w:rsid w:val="00E6598D"/>
    <w:rsid w:val="00E66F8D"/>
    <w:rsid w:val="00E67079"/>
    <w:rsid w:val="00E677E0"/>
    <w:rsid w:val="00E678B0"/>
    <w:rsid w:val="00E72029"/>
    <w:rsid w:val="00E725BA"/>
    <w:rsid w:val="00E72F4B"/>
    <w:rsid w:val="00E73E8B"/>
    <w:rsid w:val="00E73F5A"/>
    <w:rsid w:val="00E74068"/>
    <w:rsid w:val="00E74315"/>
    <w:rsid w:val="00E749A7"/>
    <w:rsid w:val="00E74A66"/>
    <w:rsid w:val="00E7590C"/>
    <w:rsid w:val="00E7590D"/>
    <w:rsid w:val="00E7592C"/>
    <w:rsid w:val="00E76AE2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5150"/>
    <w:rsid w:val="00E85204"/>
    <w:rsid w:val="00E862B0"/>
    <w:rsid w:val="00E8654E"/>
    <w:rsid w:val="00E86930"/>
    <w:rsid w:val="00E90231"/>
    <w:rsid w:val="00E90312"/>
    <w:rsid w:val="00E90845"/>
    <w:rsid w:val="00E909B6"/>
    <w:rsid w:val="00E90A61"/>
    <w:rsid w:val="00E90D8F"/>
    <w:rsid w:val="00E90F90"/>
    <w:rsid w:val="00E910B0"/>
    <w:rsid w:val="00E91773"/>
    <w:rsid w:val="00E92B24"/>
    <w:rsid w:val="00E9405B"/>
    <w:rsid w:val="00E942DD"/>
    <w:rsid w:val="00E943DE"/>
    <w:rsid w:val="00E954E2"/>
    <w:rsid w:val="00E966F2"/>
    <w:rsid w:val="00EA03BF"/>
    <w:rsid w:val="00EA061E"/>
    <w:rsid w:val="00EA0974"/>
    <w:rsid w:val="00EA10CD"/>
    <w:rsid w:val="00EA1B64"/>
    <w:rsid w:val="00EA1D52"/>
    <w:rsid w:val="00EA2AB1"/>
    <w:rsid w:val="00EA3C8B"/>
    <w:rsid w:val="00EA47B5"/>
    <w:rsid w:val="00EA4C5F"/>
    <w:rsid w:val="00EA51FB"/>
    <w:rsid w:val="00EA5907"/>
    <w:rsid w:val="00EA6794"/>
    <w:rsid w:val="00EA6F48"/>
    <w:rsid w:val="00EA7EF9"/>
    <w:rsid w:val="00EB0054"/>
    <w:rsid w:val="00EB017D"/>
    <w:rsid w:val="00EB06AB"/>
    <w:rsid w:val="00EB07C6"/>
    <w:rsid w:val="00EB0B92"/>
    <w:rsid w:val="00EB0F60"/>
    <w:rsid w:val="00EB18E6"/>
    <w:rsid w:val="00EB2367"/>
    <w:rsid w:val="00EB27B9"/>
    <w:rsid w:val="00EB2995"/>
    <w:rsid w:val="00EB2CC2"/>
    <w:rsid w:val="00EB2EEA"/>
    <w:rsid w:val="00EB300B"/>
    <w:rsid w:val="00EB4A53"/>
    <w:rsid w:val="00EB5E7A"/>
    <w:rsid w:val="00EB74B4"/>
    <w:rsid w:val="00EB75DC"/>
    <w:rsid w:val="00EC0119"/>
    <w:rsid w:val="00EC0C50"/>
    <w:rsid w:val="00EC1214"/>
    <w:rsid w:val="00EC13F7"/>
    <w:rsid w:val="00EC1635"/>
    <w:rsid w:val="00EC165D"/>
    <w:rsid w:val="00EC1E60"/>
    <w:rsid w:val="00EC2B2F"/>
    <w:rsid w:val="00EC3854"/>
    <w:rsid w:val="00EC56B5"/>
    <w:rsid w:val="00EC69B7"/>
    <w:rsid w:val="00EC6B4F"/>
    <w:rsid w:val="00EC6F3A"/>
    <w:rsid w:val="00EC6F6C"/>
    <w:rsid w:val="00EC71E6"/>
    <w:rsid w:val="00EC71EC"/>
    <w:rsid w:val="00EC7932"/>
    <w:rsid w:val="00ED03AB"/>
    <w:rsid w:val="00ED1F22"/>
    <w:rsid w:val="00ED27F9"/>
    <w:rsid w:val="00ED28E4"/>
    <w:rsid w:val="00ED299F"/>
    <w:rsid w:val="00ED2CA6"/>
    <w:rsid w:val="00ED31AA"/>
    <w:rsid w:val="00ED3609"/>
    <w:rsid w:val="00ED3BF1"/>
    <w:rsid w:val="00ED3C2C"/>
    <w:rsid w:val="00ED3E3E"/>
    <w:rsid w:val="00ED47BE"/>
    <w:rsid w:val="00ED5178"/>
    <w:rsid w:val="00ED5F93"/>
    <w:rsid w:val="00ED69C6"/>
    <w:rsid w:val="00ED6CA0"/>
    <w:rsid w:val="00ED6EA1"/>
    <w:rsid w:val="00ED703E"/>
    <w:rsid w:val="00ED7050"/>
    <w:rsid w:val="00EE06F8"/>
    <w:rsid w:val="00EE0888"/>
    <w:rsid w:val="00EE0AA6"/>
    <w:rsid w:val="00EE0D56"/>
    <w:rsid w:val="00EE0D8B"/>
    <w:rsid w:val="00EE2132"/>
    <w:rsid w:val="00EE2CC1"/>
    <w:rsid w:val="00EE3401"/>
    <w:rsid w:val="00EE405F"/>
    <w:rsid w:val="00EE4926"/>
    <w:rsid w:val="00EE4F64"/>
    <w:rsid w:val="00EE5096"/>
    <w:rsid w:val="00EE5F37"/>
    <w:rsid w:val="00EE61A4"/>
    <w:rsid w:val="00EE761B"/>
    <w:rsid w:val="00EE79A3"/>
    <w:rsid w:val="00EE7CC8"/>
    <w:rsid w:val="00EF0036"/>
    <w:rsid w:val="00EF0872"/>
    <w:rsid w:val="00EF11AD"/>
    <w:rsid w:val="00EF20FB"/>
    <w:rsid w:val="00EF2759"/>
    <w:rsid w:val="00EF34B2"/>
    <w:rsid w:val="00EF4B31"/>
    <w:rsid w:val="00EF4D67"/>
    <w:rsid w:val="00EF4DD7"/>
    <w:rsid w:val="00EF4DE1"/>
    <w:rsid w:val="00EF587F"/>
    <w:rsid w:val="00EF5F1F"/>
    <w:rsid w:val="00EF6131"/>
    <w:rsid w:val="00EF62FA"/>
    <w:rsid w:val="00EF6CDA"/>
    <w:rsid w:val="00EF6FDD"/>
    <w:rsid w:val="00EF70EE"/>
    <w:rsid w:val="00EF7A90"/>
    <w:rsid w:val="00F00143"/>
    <w:rsid w:val="00F00286"/>
    <w:rsid w:val="00F00372"/>
    <w:rsid w:val="00F01071"/>
    <w:rsid w:val="00F0181D"/>
    <w:rsid w:val="00F024B5"/>
    <w:rsid w:val="00F02C08"/>
    <w:rsid w:val="00F03017"/>
    <w:rsid w:val="00F03F39"/>
    <w:rsid w:val="00F04AA9"/>
    <w:rsid w:val="00F055B7"/>
    <w:rsid w:val="00F06935"/>
    <w:rsid w:val="00F07BC7"/>
    <w:rsid w:val="00F07F8A"/>
    <w:rsid w:val="00F127AF"/>
    <w:rsid w:val="00F139D7"/>
    <w:rsid w:val="00F14A58"/>
    <w:rsid w:val="00F14B9C"/>
    <w:rsid w:val="00F14C18"/>
    <w:rsid w:val="00F15313"/>
    <w:rsid w:val="00F156AF"/>
    <w:rsid w:val="00F16B4B"/>
    <w:rsid w:val="00F17AD2"/>
    <w:rsid w:val="00F17FCB"/>
    <w:rsid w:val="00F20736"/>
    <w:rsid w:val="00F20D52"/>
    <w:rsid w:val="00F20D6D"/>
    <w:rsid w:val="00F2179D"/>
    <w:rsid w:val="00F25662"/>
    <w:rsid w:val="00F25843"/>
    <w:rsid w:val="00F25ADA"/>
    <w:rsid w:val="00F2634B"/>
    <w:rsid w:val="00F268ED"/>
    <w:rsid w:val="00F27028"/>
    <w:rsid w:val="00F277DA"/>
    <w:rsid w:val="00F30646"/>
    <w:rsid w:val="00F30C8E"/>
    <w:rsid w:val="00F30EE6"/>
    <w:rsid w:val="00F318E1"/>
    <w:rsid w:val="00F31E58"/>
    <w:rsid w:val="00F322B8"/>
    <w:rsid w:val="00F3291B"/>
    <w:rsid w:val="00F3418C"/>
    <w:rsid w:val="00F344BA"/>
    <w:rsid w:val="00F3459B"/>
    <w:rsid w:val="00F3537A"/>
    <w:rsid w:val="00F35B6E"/>
    <w:rsid w:val="00F35D83"/>
    <w:rsid w:val="00F36456"/>
    <w:rsid w:val="00F36B11"/>
    <w:rsid w:val="00F36E34"/>
    <w:rsid w:val="00F370ED"/>
    <w:rsid w:val="00F3723C"/>
    <w:rsid w:val="00F372CF"/>
    <w:rsid w:val="00F3756D"/>
    <w:rsid w:val="00F37B56"/>
    <w:rsid w:val="00F37BE3"/>
    <w:rsid w:val="00F37F0D"/>
    <w:rsid w:val="00F403B7"/>
    <w:rsid w:val="00F408DC"/>
    <w:rsid w:val="00F40A8B"/>
    <w:rsid w:val="00F413F9"/>
    <w:rsid w:val="00F417EF"/>
    <w:rsid w:val="00F41EF9"/>
    <w:rsid w:val="00F426CD"/>
    <w:rsid w:val="00F42D91"/>
    <w:rsid w:val="00F42E37"/>
    <w:rsid w:val="00F42FB5"/>
    <w:rsid w:val="00F43127"/>
    <w:rsid w:val="00F4425E"/>
    <w:rsid w:val="00F443AA"/>
    <w:rsid w:val="00F45014"/>
    <w:rsid w:val="00F452DB"/>
    <w:rsid w:val="00F455E7"/>
    <w:rsid w:val="00F45943"/>
    <w:rsid w:val="00F4606E"/>
    <w:rsid w:val="00F47629"/>
    <w:rsid w:val="00F47DB5"/>
    <w:rsid w:val="00F507F0"/>
    <w:rsid w:val="00F50907"/>
    <w:rsid w:val="00F52FC4"/>
    <w:rsid w:val="00F53805"/>
    <w:rsid w:val="00F53BCD"/>
    <w:rsid w:val="00F53FE5"/>
    <w:rsid w:val="00F5481B"/>
    <w:rsid w:val="00F54C2C"/>
    <w:rsid w:val="00F54FAE"/>
    <w:rsid w:val="00F556D0"/>
    <w:rsid w:val="00F56712"/>
    <w:rsid w:val="00F5727E"/>
    <w:rsid w:val="00F574FF"/>
    <w:rsid w:val="00F57AEA"/>
    <w:rsid w:val="00F57C43"/>
    <w:rsid w:val="00F60DB2"/>
    <w:rsid w:val="00F613D2"/>
    <w:rsid w:val="00F6167B"/>
    <w:rsid w:val="00F61A3D"/>
    <w:rsid w:val="00F62B15"/>
    <w:rsid w:val="00F62C17"/>
    <w:rsid w:val="00F62C7A"/>
    <w:rsid w:val="00F63248"/>
    <w:rsid w:val="00F632D4"/>
    <w:rsid w:val="00F6351A"/>
    <w:rsid w:val="00F636C5"/>
    <w:rsid w:val="00F63BC4"/>
    <w:rsid w:val="00F6404E"/>
    <w:rsid w:val="00F64608"/>
    <w:rsid w:val="00F64AB1"/>
    <w:rsid w:val="00F64E76"/>
    <w:rsid w:val="00F65B60"/>
    <w:rsid w:val="00F65B76"/>
    <w:rsid w:val="00F65BE2"/>
    <w:rsid w:val="00F65CC6"/>
    <w:rsid w:val="00F662F0"/>
    <w:rsid w:val="00F6795B"/>
    <w:rsid w:val="00F70637"/>
    <w:rsid w:val="00F70A38"/>
    <w:rsid w:val="00F72D05"/>
    <w:rsid w:val="00F72EAB"/>
    <w:rsid w:val="00F74D7F"/>
    <w:rsid w:val="00F754ED"/>
    <w:rsid w:val="00F759B2"/>
    <w:rsid w:val="00F7625E"/>
    <w:rsid w:val="00F768EB"/>
    <w:rsid w:val="00F76D72"/>
    <w:rsid w:val="00F76F8A"/>
    <w:rsid w:val="00F774DD"/>
    <w:rsid w:val="00F779D5"/>
    <w:rsid w:val="00F77B0F"/>
    <w:rsid w:val="00F80E73"/>
    <w:rsid w:val="00F81089"/>
    <w:rsid w:val="00F810EE"/>
    <w:rsid w:val="00F81234"/>
    <w:rsid w:val="00F812DD"/>
    <w:rsid w:val="00F8185F"/>
    <w:rsid w:val="00F81A43"/>
    <w:rsid w:val="00F81F2C"/>
    <w:rsid w:val="00F8275F"/>
    <w:rsid w:val="00F82D74"/>
    <w:rsid w:val="00F83944"/>
    <w:rsid w:val="00F84277"/>
    <w:rsid w:val="00F85C60"/>
    <w:rsid w:val="00F85C9E"/>
    <w:rsid w:val="00F85D56"/>
    <w:rsid w:val="00F86DD5"/>
    <w:rsid w:val="00F86EE2"/>
    <w:rsid w:val="00F872DE"/>
    <w:rsid w:val="00F87A08"/>
    <w:rsid w:val="00F87B53"/>
    <w:rsid w:val="00F87BAC"/>
    <w:rsid w:val="00F87C24"/>
    <w:rsid w:val="00F91A23"/>
    <w:rsid w:val="00F923A0"/>
    <w:rsid w:val="00F92A4F"/>
    <w:rsid w:val="00F92ABC"/>
    <w:rsid w:val="00F92C0A"/>
    <w:rsid w:val="00F92CE2"/>
    <w:rsid w:val="00F92CEB"/>
    <w:rsid w:val="00F92D27"/>
    <w:rsid w:val="00F9350F"/>
    <w:rsid w:val="00F9379A"/>
    <w:rsid w:val="00F93ABC"/>
    <w:rsid w:val="00F93EDC"/>
    <w:rsid w:val="00F94516"/>
    <w:rsid w:val="00F94A19"/>
    <w:rsid w:val="00F94DE5"/>
    <w:rsid w:val="00F95842"/>
    <w:rsid w:val="00F962C2"/>
    <w:rsid w:val="00F97396"/>
    <w:rsid w:val="00F97B47"/>
    <w:rsid w:val="00FA0E00"/>
    <w:rsid w:val="00FA116D"/>
    <w:rsid w:val="00FA1F03"/>
    <w:rsid w:val="00FA2B6C"/>
    <w:rsid w:val="00FA421C"/>
    <w:rsid w:val="00FA4B3D"/>
    <w:rsid w:val="00FA4F86"/>
    <w:rsid w:val="00FA5126"/>
    <w:rsid w:val="00FA5625"/>
    <w:rsid w:val="00FA5A8F"/>
    <w:rsid w:val="00FA5DA3"/>
    <w:rsid w:val="00FA636E"/>
    <w:rsid w:val="00FB0B2A"/>
    <w:rsid w:val="00FB0EE8"/>
    <w:rsid w:val="00FB1A7D"/>
    <w:rsid w:val="00FB2161"/>
    <w:rsid w:val="00FB2B6D"/>
    <w:rsid w:val="00FB2D0A"/>
    <w:rsid w:val="00FB38F3"/>
    <w:rsid w:val="00FB3A16"/>
    <w:rsid w:val="00FB406E"/>
    <w:rsid w:val="00FB428A"/>
    <w:rsid w:val="00FB437E"/>
    <w:rsid w:val="00FB4474"/>
    <w:rsid w:val="00FB452E"/>
    <w:rsid w:val="00FB5493"/>
    <w:rsid w:val="00FB639E"/>
    <w:rsid w:val="00FB712B"/>
    <w:rsid w:val="00FB7433"/>
    <w:rsid w:val="00FC00DB"/>
    <w:rsid w:val="00FC0644"/>
    <w:rsid w:val="00FC080F"/>
    <w:rsid w:val="00FC0B61"/>
    <w:rsid w:val="00FC1783"/>
    <w:rsid w:val="00FC185A"/>
    <w:rsid w:val="00FC2182"/>
    <w:rsid w:val="00FC2483"/>
    <w:rsid w:val="00FC3143"/>
    <w:rsid w:val="00FC32E5"/>
    <w:rsid w:val="00FC46BC"/>
    <w:rsid w:val="00FC4FE6"/>
    <w:rsid w:val="00FC5AB0"/>
    <w:rsid w:val="00FC5D41"/>
    <w:rsid w:val="00FC6218"/>
    <w:rsid w:val="00FC62BD"/>
    <w:rsid w:val="00FC6905"/>
    <w:rsid w:val="00FC7589"/>
    <w:rsid w:val="00FD0AB2"/>
    <w:rsid w:val="00FD0DF4"/>
    <w:rsid w:val="00FD0FB1"/>
    <w:rsid w:val="00FD1728"/>
    <w:rsid w:val="00FD1792"/>
    <w:rsid w:val="00FD1ED2"/>
    <w:rsid w:val="00FD37E4"/>
    <w:rsid w:val="00FD47F4"/>
    <w:rsid w:val="00FD5BF8"/>
    <w:rsid w:val="00FD6F60"/>
    <w:rsid w:val="00FD733E"/>
    <w:rsid w:val="00FE08BD"/>
    <w:rsid w:val="00FE152D"/>
    <w:rsid w:val="00FE1F0A"/>
    <w:rsid w:val="00FE2646"/>
    <w:rsid w:val="00FE32BA"/>
    <w:rsid w:val="00FE3CE6"/>
    <w:rsid w:val="00FE3FA5"/>
    <w:rsid w:val="00FE4A33"/>
    <w:rsid w:val="00FE4F73"/>
    <w:rsid w:val="00FE5127"/>
    <w:rsid w:val="00FE5AF6"/>
    <w:rsid w:val="00FE6F45"/>
    <w:rsid w:val="00FE7775"/>
    <w:rsid w:val="00FE7888"/>
    <w:rsid w:val="00FE788E"/>
    <w:rsid w:val="00FF06CC"/>
    <w:rsid w:val="00FF0C03"/>
    <w:rsid w:val="00FF1841"/>
    <w:rsid w:val="00FF2DE6"/>
    <w:rsid w:val="00FF3CF1"/>
    <w:rsid w:val="00FF4714"/>
    <w:rsid w:val="00FF474B"/>
    <w:rsid w:val="00FF4CFB"/>
    <w:rsid w:val="00FF5D50"/>
    <w:rsid w:val="00FF69AD"/>
    <w:rsid w:val="00FF70C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232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Info Pinxton Parish Council</cp:lastModifiedBy>
  <cp:revision>188</cp:revision>
  <cp:lastPrinted>2020-08-28T12:22:00Z</cp:lastPrinted>
  <dcterms:created xsi:type="dcterms:W3CDTF">2020-10-05T12:47:00Z</dcterms:created>
  <dcterms:modified xsi:type="dcterms:W3CDTF">2020-10-09T08:38:00Z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