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FA11" w14:textId="30DA4E48" w:rsidR="00762FB5" w:rsidRDefault="0006108C" w:rsidP="00292452">
      <w:pPr>
        <w:rPr>
          <w:rFonts w:ascii="Arial" w:hAnsi="Arial"/>
          <w:snapToGrid w:val="0"/>
          <w:sz w:val="23"/>
        </w:rPr>
      </w:pPr>
      <w:r>
        <w:rPr>
          <w:rFonts w:ascii="Arial" w:hAnsi="Arial"/>
          <w:snapToGrid w:val="0"/>
          <w:sz w:val="23"/>
        </w:rPr>
        <w:t xml:space="preserve"> </w:t>
      </w:r>
      <w:r w:rsidR="00C408C3">
        <w:rPr>
          <w:rFonts w:ascii="Arial" w:hAnsi="Arial"/>
          <w:snapToGrid w:val="0"/>
          <w:sz w:val="23"/>
        </w:rPr>
        <w:t xml:space="preserve"> </w:t>
      </w:r>
    </w:p>
    <w:p w14:paraId="7C52FA12" w14:textId="77777777" w:rsidR="00057B31" w:rsidRDefault="00057B31" w:rsidP="00292452">
      <w:pPr>
        <w:rPr>
          <w:rFonts w:ascii="Arial" w:hAnsi="Arial"/>
          <w:snapToGrid w:val="0"/>
          <w:sz w:val="23"/>
        </w:rPr>
      </w:pPr>
    </w:p>
    <w:p w14:paraId="7C52FA15" w14:textId="6D2A4777" w:rsidR="00405CC1" w:rsidRDefault="00405CC1" w:rsidP="00292452">
      <w:pPr>
        <w:rPr>
          <w:rFonts w:ascii="Arial" w:hAnsi="Arial"/>
          <w:snapToGrid w:val="0"/>
          <w:sz w:val="23"/>
        </w:rPr>
      </w:pPr>
    </w:p>
    <w:p w14:paraId="582BDD17" w14:textId="7EBC90BE" w:rsidR="00C8588A" w:rsidRPr="00C8588A" w:rsidRDefault="00C50620" w:rsidP="00C8588A">
      <w:pPr>
        <w:tabs>
          <w:tab w:val="center" w:pos="4680"/>
          <w:tab w:val="right" w:pos="9360"/>
        </w:tabs>
        <w:jc w:val="right"/>
        <w:rPr>
          <w:rFonts w:asciiTheme="minorHAnsi" w:hAnsiTheme="minorHAnsi" w:cstheme="minorHAnsi"/>
          <w:noProof w:val="0"/>
          <w:spacing w:val="4"/>
          <w:sz w:val="22"/>
          <w:szCs w:val="22"/>
        </w:rPr>
      </w:pPr>
      <w:r w:rsidRPr="00C50620">
        <w:rPr>
          <w:rFonts w:ascii="Trebuchet MS" w:hAnsi="Trebuchet MS"/>
          <w:spacing w:val="4"/>
          <w:sz w:val="22"/>
          <w:szCs w:val="22"/>
        </w:rPr>
        <mc:AlternateContent>
          <mc:Choice Requires="wps">
            <w:drawing>
              <wp:anchor distT="0" distB="0" distL="114300" distR="114300" simplePos="0" relativeHeight="251664384" behindDoc="1" locked="0" layoutInCell="1" allowOverlap="1" wp14:anchorId="236BC0C0" wp14:editId="2309D704">
                <wp:simplePos x="0" y="0"/>
                <wp:positionH relativeFrom="page">
                  <wp:align>center</wp:align>
                </wp:positionH>
                <wp:positionV relativeFrom="margin">
                  <wp:posOffset>511810</wp:posOffset>
                </wp:positionV>
                <wp:extent cx="4133850" cy="55689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type w14:anchorId="236BC0C0" id="_x0000_t202" coordsize="21600,21600" o:spt="202" path="m,l,21600r21600,l21600,xe">
                <v:stroke joinstyle="miter"/>
                <v:path gradientshapeok="t" o:connecttype="rect"/>
              </v:shapetype>
              <v:shape id="WordArt 2" o:spid="_x0000_s1026" type="#_x0000_t202" style="position:absolute;left:0;text-align:left;margin-left:0;margin-top:40.3pt;width:325.5pt;height:43.8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" filled="f" stroked="f">
                <v:stroke joinstyle="round"/>
                <o:lock v:ext="edit" shapetype="t"/>
                <v:textbo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page" anchory="margin"/>
              </v:shape>
            </w:pict>
          </mc:Fallback>
        </mc:AlternateContent>
      </w:r>
      <w:r w:rsidR="00C8588A" w:rsidRPr="00C8588A">
        <w:rPr>
          <w:rFonts w:ascii="Trebuchet MS" w:hAnsi="Trebuchet MS"/>
          <w:spacing w:val="4"/>
          <w:sz w:val="22"/>
          <w:szCs w:val="22"/>
        </w:rPr>
        <mc:AlternateContent>
          <mc:Choice Requires="wps">
            <w:drawing>
              <wp:anchor distT="0" distB="0" distL="114300" distR="114300" simplePos="0" relativeHeight="251662336" behindDoc="1" locked="0" layoutInCell="1" allowOverlap="1" wp14:anchorId="14B54837" wp14:editId="09A02872">
                <wp:simplePos x="0" y="0"/>
                <wp:positionH relativeFrom="margin">
                  <wp:posOffset>1278890</wp:posOffset>
                </wp:positionH>
                <wp:positionV relativeFrom="margin">
                  <wp:posOffset>-1557021</wp:posOffset>
                </wp:positionV>
                <wp:extent cx="4133850" cy="55689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 w14:anchorId="14B54837" id="_x0000_s1027" type="#_x0000_t202" style="position:absolute;left:0;text-align:left;margin-left:100.7pt;margin-top:-122.6pt;width:325.5pt;height:43.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" filled="f" stroked="f">
                <v:stroke joinstyle="round"/>
                <o:lock v:ext="edit" shapetype="t"/>
                <v:textbo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margin" anchory="margin"/>
              </v:shape>
            </w:pict>
          </mc:Fallback>
        </mc:AlternateContent>
      </w:r>
      <w:r w:rsidR="00C8588A" w:rsidRPr="00C8588A">
        <w:rPr>
          <w:rFonts w:asciiTheme="minorHAnsi" w:hAnsiTheme="minorHAnsi" w:cstheme="minorHAnsi"/>
          <w:spacing w:val="4"/>
          <w:sz w:val="22"/>
          <w:szCs w:val="22"/>
          <w:lang w:val="en-GB" w:eastAsia="en-GB"/>
        </w:rPr>
        <w:drawing>
          <wp:anchor distT="0" distB="0" distL="114300" distR="114300" simplePos="0" relativeHeight="251661312" behindDoc="1" locked="0" layoutInCell="1" allowOverlap="1" wp14:anchorId="603C554F" wp14:editId="05A1A4E0">
            <wp:simplePos x="0" y="0"/>
            <wp:positionH relativeFrom="column">
              <wp:posOffset>0</wp:posOffset>
            </wp:positionH>
            <wp:positionV relativeFrom="paragraph">
              <wp:posOffset>-227330</wp:posOffset>
            </wp:positionV>
            <wp:extent cx="1133475" cy="1104900"/>
            <wp:effectExtent l="0" t="0" r="0" b="0"/>
            <wp:wrapNone/>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1133475" cy="1104900"/>
                    </a:xfrm>
                    <a:prstGeom prst="rect">
                      <a:avLst/>
                    </a:prstGeom>
                  </pic:spPr>
                </pic:pic>
              </a:graphicData>
            </a:graphic>
            <wp14:sizeRelH relativeFrom="margin">
              <wp14:pctWidth>0</wp14:pctWidth>
            </wp14:sizeRelH>
            <wp14:sizeRelV relativeFrom="margin">
              <wp14:pctHeight>0</wp14:pctHeight>
            </wp14:sizeRelV>
          </wp:anchor>
        </w:drawing>
      </w:r>
      <w:r w:rsidR="00C8588A" w:rsidRPr="00C8588A">
        <w:rPr>
          <w:rFonts w:asciiTheme="minorHAnsi" w:hAnsiTheme="minorHAnsi" w:cstheme="minorHAnsi"/>
          <w:noProof w:val="0"/>
          <w:spacing w:val="4"/>
          <w:sz w:val="22"/>
          <w:szCs w:val="22"/>
        </w:rPr>
        <w:t>Pinxton Village Hall</w:t>
      </w:r>
    </w:p>
    <w:p w14:paraId="25CDB1F8" w14:textId="50F9158D" w:rsidR="00C8588A" w:rsidRP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3 Kirkstead Road</w:t>
      </w:r>
    </w:p>
    <w:p w14:paraId="5F313F2C" w14:textId="77777777" w:rsidR="00C8588A" w:rsidRPr="00C8588A" w:rsidRDefault="00C8588A" w:rsidP="00C8588A">
      <w:pPr>
        <w:tabs>
          <w:tab w:val="left" w:pos="480"/>
          <w:tab w:val="left" w:pos="740"/>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Pinxton</w:t>
      </w:r>
    </w:p>
    <w:p w14:paraId="7F517125" w14:textId="77777777" w:rsidR="00C8588A" w:rsidRPr="00C8588A" w:rsidRDefault="00C8588A" w:rsidP="00C8588A">
      <w:pPr>
        <w:tabs>
          <w:tab w:val="left" w:pos="4575"/>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Derbyshire</w:t>
      </w:r>
    </w:p>
    <w:p w14:paraId="726E8370" w14:textId="2FF5810C" w:rsid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NG16 6NA</w:t>
      </w:r>
    </w:p>
    <w:p w14:paraId="78646B25" w14:textId="4EEFC9CB" w:rsidR="00EF707E" w:rsidRPr="00C8588A" w:rsidRDefault="00EF707E" w:rsidP="00C8588A">
      <w:pPr>
        <w:tabs>
          <w:tab w:val="center" w:pos="4680"/>
          <w:tab w:val="right" w:pos="9360"/>
        </w:tabs>
        <w:jc w:val="right"/>
        <w:rPr>
          <w:rFonts w:asciiTheme="minorHAnsi" w:hAnsiTheme="minorHAnsi" w:cstheme="minorHAnsi"/>
          <w:noProof w:val="0"/>
          <w:spacing w:val="4"/>
          <w:sz w:val="22"/>
          <w:szCs w:val="22"/>
        </w:rPr>
      </w:pPr>
      <w:r>
        <w:rPr>
          <w:rFonts w:asciiTheme="minorHAnsi" w:hAnsiTheme="minorHAnsi" w:cstheme="minorHAnsi"/>
          <w:noProof w:val="0"/>
          <w:spacing w:val="4"/>
          <w:sz w:val="22"/>
          <w:szCs w:val="22"/>
        </w:rPr>
        <w:t>01773 580046</w:t>
      </w:r>
    </w:p>
    <w:p w14:paraId="7ED538D2" w14:textId="77777777" w:rsidR="00DC0512" w:rsidRDefault="00DC0512" w:rsidP="00292452">
      <w:pPr>
        <w:rPr>
          <w:rFonts w:ascii="Arial" w:hAnsi="Arial"/>
          <w:snapToGrid w:val="0"/>
          <w:sz w:val="23"/>
        </w:rPr>
      </w:pPr>
    </w:p>
    <w:p w14:paraId="589C68C4" w14:textId="77777777" w:rsidR="00DC0512" w:rsidRDefault="00DC0512" w:rsidP="00292452">
      <w:pPr>
        <w:rPr>
          <w:rFonts w:ascii="Arial" w:hAnsi="Arial"/>
          <w:snapToGrid w:val="0"/>
          <w:sz w:val="23"/>
        </w:rPr>
      </w:pPr>
    </w:p>
    <w:p w14:paraId="620EED8E" w14:textId="77777777" w:rsidR="00DC0512" w:rsidRDefault="00DC0512" w:rsidP="00292452">
      <w:pPr>
        <w:rPr>
          <w:rFonts w:ascii="Arial" w:hAnsi="Arial"/>
          <w:snapToGrid w:val="0"/>
          <w:sz w:val="23"/>
        </w:rPr>
      </w:pPr>
    </w:p>
    <w:p w14:paraId="5D9013F7" w14:textId="77777777" w:rsidR="00DC0512" w:rsidRDefault="00DC0512" w:rsidP="00292452">
      <w:pPr>
        <w:rPr>
          <w:rFonts w:ascii="Arial" w:hAnsi="Arial"/>
          <w:snapToGrid w:val="0"/>
          <w:sz w:val="23"/>
        </w:rPr>
      </w:pPr>
    </w:p>
    <w:p w14:paraId="67923FE9" w14:textId="77777777" w:rsidR="00DC0512" w:rsidRDefault="00DC0512" w:rsidP="00292452">
      <w:pPr>
        <w:rPr>
          <w:rFonts w:ascii="Arial" w:hAnsi="Arial"/>
          <w:snapToGrid w:val="0"/>
          <w:sz w:val="23"/>
        </w:rPr>
      </w:pPr>
    </w:p>
    <w:p w14:paraId="24CACE13" w14:textId="77777777" w:rsidR="003E02AB" w:rsidRDefault="003E02AB" w:rsidP="00292452">
      <w:pPr>
        <w:rPr>
          <w:rFonts w:ascii="Arial" w:hAnsi="Arial"/>
          <w:snapToGrid w:val="0"/>
          <w:sz w:val="23"/>
        </w:rPr>
      </w:pPr>
    </w:p>
    <w:p w14:paraId="0FE8FD3F" w14:textId="77777777" w:rsidR="003E02AB" w:rsidRDefault="003E02AB" w:rsidP="00292452">
      <w:pPr>
        <w:rPr>
          <w:rFonts w:ascii="Arial" w:hAnsi="Arial"/>
          <w:snapToGrid w:val="0"/>
          <w:sz w:val="23"/>
        </w:rPr>
      </w:pPr>
    </w:p>
    <w:p w14:paraId="011B449B" w14:textId="77777777" w:rsidR="003E02AB" w:rsidRDefault="003E02AB" w:rsidP="00292452">
      <w:pPr>
        <w:rPr>
          <w:rFonts w:ascii="Arial" w:hAnsi="Arial"/>
          <w:snapToGrid w:val="0"/>
          <w:sz w:val="23"/>
        </w:rPr>
      </w:pPr>
    </w:p>
    <w:p w14:paraId="7C52FA16" w14:textId="4B93BBB4" w:rsidR="00405CC1" w:rsidRDefault="0033363E" w:rsidP="00292452">
      <w:pPr>
        <w:rPr>
          <w:rFonts w:ascii="Arial" w:hAnsi="Arial"/>
          <w:snapToGrid w:val="0"/>
          <w:sz w:val="23"/>
        </w:rPr>
      </w:pPr>
      <w:r>
        <w:rPr>
          <w:rFonts w:ascii="Arial" w:hAnsi="Arial"/>
          <w:snapToGrid w:val="0"/>
          <w:sz w:val="23"/>
        </w:rPr>
        <w:t>14</w:t>
      </w:r>
      <w:r w:rsidR="009D1A9E">
        <w:rPr>
          <w:rFonts w:ascii="Arial" w:hAnsi="Arial"/>
          <w:snapToGrid w:val="0"/>
          <w:sz w:val="23"/>
        </w:rPr>
        <w:t>th</w:t>
      </w:r>
      <w:r w:rsidR="00611958">
        <w:rPr>
          <w:rFonts w:ascii="Arial" w:hAnsi="Arial"/>
          <w:snapToGrid w:val="0"/>
          <w:sz w:val="23"/>
        </w:rPr>
        <w:t xml:space="preserve"> </w:t>
      </w:r>
      <w:r>
        <w:rPr>
          <w:rFonts w:ascii="Arial" w:hAnsi="Arial"/>
          <w:snapToGrid w:val="0"/>
          <w:sz w:val="23"/>
        </w:rPr>
        <w:t>June</w:t>
      </w:r>
      <w:r w:rsidR="00712AA4">
        <w:rPr>
          <w:rFonts w:ascii="Arial" w:hAnsi="Arial"/>
          <w:snapToGrid w:val="0"/>
          <w:sz w:val="23"/>
        </w:rPr>
        <w:t xml:space="preserve"> 202</w:t>
      </w:r>
      <w:r w:rsidR="004F77ED">
        <w:rPr>
          <w:rFonts w:ascii="Arial" w:hAnsi="Arial"/>
          <w:snapToGrid w:val="0"/>
          <w:sz w:val="23"/>
        </w:rPr>
        <w:t>3</w:t>
      </w:r>
    </w:p>
    <w:p w14:paraId="7C52FA17" w14:textId="77777777" w:rsidR="00583A85" w:rsidRDefault="00583A85" w:rsidP="00292452">
      <w:pPr>
        <w:rPr>
          <w:rFonts w:ascii="Arial" w:hAnsi="Arial"/>
          <w:snapToGrid w:val="0"/>
          <w:sz w:val="23"/>
        </w:rPr>
      </w:pPr>
    </w:p>
    <w:p w14:paraId="7C52FA18" w14:textId="77777777" w:rsidR="00583A85" w:rsidRDefault="00583A85" w:rsidP="00292452">
      <w:pPr>
        <w:rPr>
          <w:rFonts w:ascii="Arial" w:hAnsi="Arial"/>
          <w:snapToGrid w:val="0"/>
          <w:sz w:val="23"/>
        </w:rPr>
      </w:pPr>
    </w:p>
    <w:p w14:paraId="7C52FA19" w14:textId="77777777" w:rsidR="00583A85" w:rsidRDefault="00583A85" w:rsidP="00292452">
      <w:pPr>
        <w:rPr>
          <w:rFonts w:ascii="Arial" w:hAnsi="Arial"/>
          <w:snapToGrid w:val="0"/>
          <w:sz w:val="23"/>
        </w:rPr>
      </w:pPr>
    </w:p>
    <w:p w14:paraId="39760E1E" w14:textId="20909BA5" w:rsidR="00BA33EC" w:rsidRDefault="00BA33EC" w:rsidP="00BA33EC">
      <w:pPr>
        <w:rPr>
          <w:rFonts w:ascii="Arial" w:hAnsi="Arial"/>
          <w:snapToGrid w:val="0"/>
          <w:sz w:val="23"/>
        </w:rPr>
      </w:pP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p>
    <w:p w14:paraId="010873E9" w14:textId="77777777" w:rsidR="00BA33EC" w:rsidRDefault="00BA33EC" w:rsidP="00BA33EC">
      <w:pPr>
        <w:rPr>
          <w:rFonts w:ascii="Arial" w:hAnsi="Arial"/>
          <w:snapToGrid w:val="0"/>
          <w:sz w:val="23"/>
        </w:rPr>
      </w:pPr>
      <w:r>
        <w:rPr>
          <w:rFonts w:ascii="Arial" w:hAnsi="Arial"/>
          <w:snapToGrid w:val="0"/>
          <w:sz w:val="23"/>
        </w:rPr>
        <w:t xml:space="preserve"> </w:t>
      </w:r>
    </w:p>
    <w:p w14:paraId="5A9FF84E" w14:textId="757FF157" w:rsidR="00403BC4" w:rsidRPr="00B20ECB" w:rsidRDefault="00523628" w:rsidP="0034787E">
      <w:pPr>
        <w:rPr>
          <w:rStyle w:val="Strong"/>
          <w:rFonts w:ascii="Arial" w:hAnsi="Arial" w:cs="Arial"/>
          <w:b w:val="0"/>
          <w:sz w:val="22"/>
          <w:szCs w:val="22"/>
        </w:rPr>
      </w:pPr>
      <w:r>
        <w:rPr>
          <w:rStyle w:val="Strong"/>
          <w:rFonts w:ascii="Arial" w:hAnsi="Arial" w:cs="Arial"/>
          <w:b w:val="0"/>
          <w:sz w:val="22"/>
          <w:szCs w:val="22"/>
        </w:rPr>
        <w:t>There will be</w:t>
      </w:r>
      <w:r w:rsidR="00BA33EC">
        <w:rPr>
          <w:rStyle w:val="Strong"/>
          <w:rFonts w:ascii="Arial" w:hAnsi="Arial" w:cs="Arial"/>
          <w:b w:val="0"/>
          <w:sz w:val="22"/>
          <w:szCs w:val="22"/>
        </w:rPr>
        <w:t xml:space="preserve"> a meeting of the Parish Council</w:t>
      </w:r>
      <w:r w:rsidR="00725E97">
        <w:rPr>
          <w:rStyle w:val="Strong"/>
          <w:rFonts w:ascii="Arial" w:hAnsi="Arial" w:cs="Arial"/>
          <w:b w:val="0"/>
          <w:sz w:val="22"/>
          <w:szCs w:val="22"/>
        </w:rPr>
        <w:t xml:space="preserve"> on Wednesday </w:t>
      </w:r>
      <w:r w:rsidR="0033363E">
        <w:rPr>
          <w:rStyle w:val="Strong"/>
          <w:rFonts w:ascii="Arial" w:hAnsi="Arial" w:cs="Arial"/>
          <w:b w:val="0"/>
          <w:sz w:val="22"/>
          <w:szCs w:val="22"/>
        </w:rPr>
        <w:t>21</w:t>
      </w:r>
      <w:r w:rsidR="0033363E" w:rsidRPr="0033363E">
        <w:rPr>
          <w:rStyle w:val="Strong"/>
          <w:rFonts w:ascii="Arial" w:hAnsi="Arial" w:cs="Arial"/>
          <w:b w:val="0"/>
          <w:sz w:val="22"/>
          <w:szCs w:val="22"/>
          <w:vertAlign w:val="superscript"/>
        </w:rPr>
        <w:t>st</w:t>
      </w:r>
      <w:r w:rsidR="0033363E">
        <w:rPr>
          <w:rStyle w:val="Strong"/>
          <w:rFonts w:ascii="Arial" w:hAnsi="Arial" w:cs="Arial"/>
          <w:b w:val="0"/>
          <w:sz w:val="22"/>
          <w:szCs w:val="22"/>
        </w:rPr>
        <w:t xml:space="preserve"> June</w:t>
      </w:r>
      <w:r w:rsidR="00725E97">
        <w:rPr>
          <w:rStyle w:val="Strong"/>
          <w:rFonts w:ascii="Arial" w:hAnsi="Arial" w:cs="Arial"/>
          <w:b w:val="0"/>
          <w:sz w:val="22"/>
          <w:szCs w:val="22"/>
        </w:rPr>
        <w:t xml:space="preserve"> 202</w:t>
      </w:r>
      <w:r w:rsidR="004F77ED">
        <w:rPr>
          <w:rStyle w:val="Strong"/>
          <w:rFonts w:ascii="Arial" w:hAnsi="Arial" w:cs="Arial"/>
          <w:b w:val="0"/>
          <w:sz w:val="22"/>
          <w:szCs w:val="22"/>
        </w:rPr>
        <w:t>3</w:t>
      </w:r>
      <w:r w:rsidR="00B50070">
        <w:rPr>
          <w:rStyle w:val="Strong"/>
          <w:rFonts w:ascii="Arial" w:hAnsi="Arial" w:cs="Arial"/>
          <w:b w:val="0"/>
          <w:sz w:val="22"/>
          <w:szCs w:val="22"/>
        </w:rPr>
        <w:t>, t</w:t>
      </w:r>
      <w:r w:rsidR="00BD74B0">
        <w:rPr>
          <w:rStyle w:val="Strong"/>
          <w:rFonts w:ascii="Arial" w:hAnsi="Arial" w:cs="Arial"/>
          <w:b w:val="0"/>
          <w:sz w:val="22"/>
          <w:szCs w:val="22"/>
        </w:rPr>
        <w:t xml:space="preserve">he meeting will </w:t>
      </w:r>
      <w:r w:rsidR="008779CA">
        <w:rPr>
          <w:rStyle w:val="Strong"/>
          <w:rFonts w:ascii="Arial" w:hAnsi="Arial" w:cs="Arial"/>
          <w:b w:val="0"/>
          <w:sz w:val="22"/>
          <w:szCs w:val="22"/>
        </w:rPr>
        <w:t>commence</w:t>
      </w:r>
      <w:r w:rsidR="00D66875">
        <w:rPr>
          <w:rStyle w:val="Strong"/>
          <w:rFonts w:ascii="Arial" w:hAnsi="Arial" w:cs="Arial"/>
          <w:b w:val="0"/>
          <w:sz w:val="22"/>
          <w:szCs w:val="22"/>
        </w:rPr>
        <w:t xml:space="preserve"> at </w:t>
      </w:r>
      <w:r w:rsidR="00B20ECB" w:rsidRPr="00B20ECB">
        <w:rPr>
          <w:rStyle w:val="Strong"/>
          <w:rFonts w:ascii="Arial" w:hAnsi="Arial" w:cs="Arial"/>
          <w:b w:val="0"/>
          <w:sz w:val="22"/>
          <w:szCs w:val="22"/>
        </w:rPr>
        <w:t>7pm.</w:t>
      </w:r>
    </w:p>
    <w:p w14:paraId="2A3A590E" w14:textId="77777777" w:rsidR="008C1DEE" w:rsidRDefault="008C1DEE" w:rsidP="0034787E">
      <w:pPr>
        <w:rPr>
          <w:rStyle w:val="Strong"/>
          <w:rFonts w:ascii="Arial" w:hAnsi="Arial" w:cs="Arial"/>
          <w:b w:val="0"/>
          <w:sz w:val="22"/>
          <w:szCs w:val="22"/>
        </w:rPr>
      </w:pPr>
    </w:p>
    <w:p w14:paraId="144F637F" w14:textId="6569594C" w:rsidR="003E4944" w:rsidRDefault="007778D9" w:rsidP="0034787E">
      <w:pPr>
        <w:rPr>
          <w:rStyle w:val="Strong"/>
          <w:rFonts w:ascii="Arial" w:hAnsi="Arial" w:cs="Arial"/>
          <w:b w:val="0"/>
          <w:sz w:val="22"/>
          <w:szCs w:val="22"/>
        </w:rPr>
      </w:pPr>
      <w:r>
        <w:rPr>
          <w:rStyle w:val="Strong"/>
          <w:rFonts w:ascii="Arial" w:hAnsi="Arial" w:cs="Arial"/>
          <w:b w:val="0"/>
          <w:sz w:val="22"/>
          <w:szCs w:val="22"/>
        </w:rPr>
        <w:t xml:space="preserve">This meeting will be held in the </w:t>
      </w:r>
      <w:r w:rsidR="00E62C59">
        <w:rPr>
          <w:rStyle w:val="Strong"/>
          <w:rFonts w:ascii="Arial" w:hAnsi="Arial" w:cs="Arial"/>
          <w:b w:val="0"/>
          <w:sz w:val="22"/>
          <w:szCs w:val="22"/>
        </w:rPr>
        <w:t>Village Hall, 3 Kirkstead Road, Pinxton, NG16 6NA</w:t>
      </w:r>
      <w:r w:rsidR="007A3CBC">
        <w:rPr>
          <w:rStyle w:val="Strong"/>
          <w:rFonts w:ascii="Arial" w:hAnsi="Arial" w:cs="Arial"/>
          <w:b w:val="0"/>
          <w:sz w:val="22"/>
          <w:szCs w:val="22"/>
        </w:rPr>
        <w:t>.</w:t>
      </w:r>
    </w:p>
    <w:p w14:paraId="1593A09D" w14:textId="5B855F01" w:rsidR="007A3CBC" w:rsidRDefault="007A3CBC" w:rsidP="0034787E">
      <w:pPr>
        <w:rPr>
          <w:rStyle w:val="Strong"/>
          <w:rFonts w:ascii="Arial" w:hAnsi="Arial" w:cs="Arial"/>
          <w:b w:val="0"/>
          <w:sz w:val="22"/>
          <w:szCs w:val="22"/>
        </w:rPr>
      </w:pPr>
    </w:p>
    <w:p w14:paraId="166F5D52" w14:textId="74BED548" w:rsidR="0084410B" w:rsidRDefault="0084410B" w:rsidP="0034787E">
      <w:pPr>
        <w:rPr>
          <w:rStyle w:val="Strong"/>
          <w:rFonts w:ascii="Arial" w:hAnsi="Arial" w:cs="Arial"/>
          <w:b w:val="0"/>
          <w:sz w:val="22"/>
          <w:szCs w:val="22"/>
        </w:rPr>
      </w:pPr>
    </w:p>
    <w:p w14:paraId="26FEC09E" w14:textId="163027EC" w:rsidR="003A7D79" w:rsidRDefault="003A7D79" w:rsidP="0034787E">
      <w:pPr>
        <w:rPr>
          <w:rStyle w:val="Strong"/>
          <w:rFonts w:ascii="Arial" w:hAnsi="Arial" w:cs="Arial"/>
          <w:b w:val="0"/>
          <w:sz w:val="22"/>
          <w:szCs w:val="22"/>
        </w:rPr>
      </w:pPr>
    </w:p>
    <w:p w14:paraId="7C52FA27" w14:textId="77777777" w:rsidR="00405CC1" w:rsidRDefault="00405CC1" w:rsidP="0034787E">
      <w:pPr>
        <w:rPr>
          <w:rStyle w:val="Strong"/>
          <w:rFonts w:ascii="Arial" w:hAnsi="Arial" w:cs="Arial"/>
          <w:b w:val="0"/>
          <w:sz w:val="22"/>
          <w:szCs w:val="22"/>
        </w:rPr>
      </w:pPr>
      <w:r>
        <w:rPr>
          <w:rStyle w:val="Strong"/>
          <w:rFonts w:ascii="Arial" w:hAnsi="Arial" w:cs="Arial"/>
          <w:b w:val="0"/>
          <w:sz w:val="22"/>
          <w:szCs w:val="22"/>
        </w:rPr>
        <w:t>Yours sincerely</w:t>
      </w:r>
    </w:p>
    <w:p w14:paraId="7C52FA28" w14:textId="77777777" w:rsidR="00405CC1" w:rsidRDefault="00405CC1" w:rsidP="0034787E">
      <w:pPr>
        <w:rPr>
          <w:rStyle w:val="Strong"/>
          <w:rFonts w:ascii="Arial" w:hAnsi="Arial" w:cs="Arial"/>
          <w:b w:val="0"/>
          <w:sz w:val="22"/>
          <w:szCs w:val="22"/>
        </w:rPr>
      </w:pPr>
    </w:p>
    <w:p w14:paraId="7C52FA2D" w14:textId="7F1BB08B" w:rsidR="00405CC1" w:rsidRPr="002100EB" w:rsidRDefault="00DE45C7" w:rsidP="0034787E">
      <w:pPr>
        <w:rPr>
          <w:rStyle w:val="Strong"/>
          <w:rFonts w:ascii="Forte" w:hAnsi="Forte" w:cs="Arial"/>
          <w:b w:val="0"/>
          <w:sz w:val="28"/>
          <w:szCs w:val="28"/>
        </w:rPr>
      </w:pPr>
      <w:r w:rsidRPr="00DE45C7">
        <w:rPr>
          <w:rStyle w:val="Strong"/>
          <w:rFonts w:ascii="Forte" w:hAnsi="Forte" w:cs="Arial"/>
          <w:b w:val="0"/>
          <w:sz w:val="28"/>
          <w:szCs w:val="28"/>
        </w:rPr>
        <w:drawing>
          <wp:inline distT="0" distB="0" distL="0" distR="0" wp14:anchorId="70C2D7BD" wp14:editId="6F82037F">
            <wp:extent cx="18192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p>
    <w:p w14:paraId="52A62DBE" w14:textId="77777777" w:rsidR="0025297A" w:rsidRDefault="0025297A" w:rsidP="0034787E">
      <w:pPr>
        <w:rPr>
          <w:rStyle w:val="Strong"/>
          <w:rFonts w:ascii="Arial" w:hAnsi="Arial" w:cs="Arial"/>
          <w:b w:val="0"/>
          <w:sz w:val="22"/>
          <w:szCs w:val="22"/>
        </w:rPr>
      </w:pPr>
    </w:p>
    <w:p w14:paraId="7C52FA30" w14:textId="68233C06" w:rsidR="00405CC1" w:rsidRDefault="00043D40" w:rsidP="0034787E">
      <w:pPr>
        <w:rPr>
          <w:rStyle w:val="Strong"/>
          <w:rFonts w:ascii="Arial" w:hAnsi="Arial" w:cs="Arial"/>
          <w:b w:val="0"/>
          <w:sz w:val="22"/>
          <w:szCs w:val="22"/>
        </w:rPr>
      </w:pPr>
      <w:r>
        <w:rPr>
          <w:rStyle w:val="Strong"/>
          <w:rFonts w:ascii="Arial" w:hAnsi="Arial" w:cs="Arial"/>
          <w:b w:val="0"/>
          <w:sz w:val="22"/>
          <w:szCs w:val="22"/>
        </w:rPr>
        <w:t>Lisa J Powell (Ms)</w:t>
      </w:r>
    </w:p>
    <w:p w14:paraId="21A69DDA" w14:textId="2F6A3202" w:rsidR="00BB5CDF" w:rsidRDefault="00BB5CDF" w:rsidP="0034787E">
      <w:pPr>
        <w:rPr>
          <w:rStyle w:val="Strong"/>
          <w:rFonts w:ascii="Arial" w:hAnsi="Arial" w:cs="Arial"/>
          <w:b w:val="0"/>
          <w:sz w:val="22"/>
          <w:szCs w:val="22"/>
        </w:rPr>
      </w:pPr>
      <w:r>
        <w:rPr>
          <w:rStyle w:val="Strong"/>
          <w:rFonts w:ascii="Arial" w:hAnsi="Arial" w:cs="Arial"/>
          <w:b w:val="0"/>
          <w:sz w:val="22"/>
          <w:szCs w:val="22"/>
        </w:rPr>
        <w:t>Clerk &amp; RFO</w:t>
      </w:r>
    </w:p>
    <w:p w14:paraId="7C52FA31" w14:textId="77777777" w:rsidR="00405CC1" w:rsidRDefault="00405CC1" w:rsidP="0034787E">
      <w:pPr>
        <w:rPr>
          <w:rStyle w:val="Strong"/>
          <w:rFonts w:ascii="Arial" w:hAnsi="Arial" w:cs="Arial"/>
          <w:b w:val="0"/>
          <w:sz w:val="22"/>
          <w:szCs w:val="22"/>
        </w:rPr>
      </w:pPr>
    </w:p>
    <w:p w14:paraId="7C52FA32" w14:textId="3B6FF6D1" w:rsidR="00405CC1" w:rsidRDefault="00405CC1" w:rsidP="0034787E">
      <w:pPr>
        <w:rPr>
          <w:rStyle w:val="Strong"/>
          <w:rFonts w:ascii="Arial" w:hAnsi="Arial" w:cs="Arial"/>
          <w:b w:val="0"/>
          <w:sz w:val="22"/>
          <w:szCs w:val="22"/>
        </w:rPr>
      </w:pPr>
    </w:p>
    <w:p w14:paraId="24DE68FD" w14:textId="77777777" w:rsidR="00355E13" w:rsidRDefault="00355E13" w:rsidP="0034787E">
      <w:pPr>
        <w:rPr>
          <w:rStyle w:val="Strong"/>
          <w:rFonts w:ascii="Arial" w:hAnsi="Arial" w:cs="Arial"/>
          <w:b w:val="0"/>
          <w:sz w:val="22"/>
          <w:szCs w:val="22"/>
        </w:rPr>
      </w:pPr>
    </w:p>
    <w:p w14:paraId="515C8C03" w14:textId="667431FE" w:rsidR="008A2C5E" w:rsidRDefault="008A2C5E" w:rsidP="0034787E">
      <w:pPr>
        <w:rPr>
          <w:rStyle w:val="Strong"/>
          <w:rFonts w:ascii="Arial" w:hAnsi="Arial" w:cs="Arial"/>
          <w:b w:val="0"/>
          <w:sz w:val="22"/>
          <w:szCs w:val="22"/>
        </w:rPr>
      </w:pPr>
    </w:p>
    <w:p w14:paraId="36606523" w14:textId="77777777" w:rsidR="00E209B8" w:rsidRDefault="00E209B8" w:rsidP="0034787E">
      <w:pPr>
        <w:rPr>
          <w:rStyle w:val="Strong"/>
          <w:rFonts w:ascii="Arial" w:hAnsi="Arial" w:cs="Arial"/>
          <w:b w:val="0"/>
          <w:sz w:val="22"/>
          <w:szCs w:val="22"/>
        </w:rPr>
      </w:pPr>
    </w:p>
    <w:p w14:paraId="79E969E0" w14:textId="77777777" w:rsidR="00D73EBE" w:rsidRPr="00D73EBE" w:rsidRDefault="00D73EBE" w:rsidP="00D73EBE">
      <w:pPr>
        <w:jc w:val="center"/>
        <w:rPr>
          <w:rStyle w:val="Strong"/>
          <w:rFonts w:ascii="Arial" w:hAnsi="Arial" w:cs="Arial"/>
          <w:sz w:val="24"/>
          <w:szCs w:val="24"/>
        </w:rPr>
      </w:pPr>
      <w:r w:rsidRPr="00D73EBE">
        <w:rPr>
          <w:rFonts w:ascii="Arial" w:hAnsi="Arial" w:cs="Arial"/>
          <w:sz w:val="24"/>
          <w:szCs w:val="24"/>
        </w:rPr>
        <w:t>This council supports the rights of anyone to record this meeting but advises that anyone so recording cannot disrupt the meeting, by means of the recording, and expresses the hope that the person (or persons) carrying out the recording have obtained the necessary legal advice, for themselves, to ensure they understand the rights of any members of the public who may be present who do not wish to be filmed or recorded</w:t>
      </w:r>
    </w:p>
    <w:p w14:paraId="7C52FA3A" w14:textId="77777777" w:rsidR="00762FB5" w:rsidRDefault="00762FB5" w:rsidP="0034787E">
      <w:pPr>
        <w:rPr>
          <w:rStyle w:val="Strong"/>
          <w:rFonts w:ascii="Arial" w:hAnsi="Arial" w:cs="Arial"/>
          <w:b w:val="0"/>
          <w:sz w:val="22"/>
          <w:szCs w:val="22"/>
        </w:rPr>
      </w:pPr>
    </w:p>
    <w:p w14:paraId="7C52FA3B" w14:textId="29FC456A" w:rsidR="004F2F41" w:rsidRDefault="004F2F41" w:rsidP="0034787E">
      <w:pPr>
        <w:jc w:val="center"/>
        <w:rPr>
          <w:rStyle w:val="Strong"/>
          <w:rFonts w:ascii="Arial" w:hAnsi="Arial" w:cs="Arial"/>
          <w:b w:val="0"/>
          <w:sz w:val="22"/>
          <w:szCs w:val="22"/>
        </w:rPr>
      </w:pPr>
    </w:p>
    <w:p w14:paraId="4DFFAE53" w14:textId="64CF968B" w:rsidR="00304B3A" w:rsidRDefault="00304B3A" w:rsidP="0034787E">
      <w:pPr>
        <w:jc w:val="center"/>
        <w:rPr>
          <w:rStyle w:val="Strong"/>
          <w:rFonts w:ascii="Arial" w:hAnsi="Arial" w:cs="Arial"/>
          <w:b w:val="0"/>
          <w:sz w:val="22"/>
          <w:szCs w:val="22"/>
        </w:rPr>
      </w:pPr>
    </w:p>
    <w:p w14:paraId="0ACF3E06" w14:textId="4B8B1265" w:rsidR="00304B3A" w:rsidRDefault="00304B3A" w:rsidP="0034787E">
      <w:pPr>
        <w:jc w:val="center"/>
        <w:rPr>
          <w:rStyle w:val="Strong"/>
          <w:rFonts w:ascii="Arial" w:hAnsi="Arial" w:cs="Arial"/>
          <w:b w:val="0"/>
          <w:sz w:val="22"/>
          <w:szCs w:val="22"/>
        </w:rPr>
      </w:pPr>
    </w:p>
    <w:p w14:paraId="314D7898" w14:textId="77777777" w:rsidR="00304B3A" w:rsidRDefault="00304B3A" w:rsidP="0034787E">
      <w:pPr>
        <w:jc w:val="center"/>
        <w:rPr>
          <w:rStyle w:val="Strong"/>
          <w:rFonts w:ascii="Arial" w:hAnsi="Arial" w:cs="Arial"/>
          <w:b w:val="0"/>
          <w:sz w:val="22"/>
          <w:szCs w:val="22"/>
        </w:rPr>
      </w:pPr>
    </w:p>
    <w:p w14:paraId="5F746A8E" w14:textId="77777777" w:rsidR="003E02AB" w:rsidRDefault="003E02AB" w:rsidP="008B0694">
      <w:pPr>
        <w:jc w:val="center"/>
        <w:rPr>
          <w:rStyle w:val="Strong"/>
          <w:rFonts w:ascii="Arial" w:hAnsi="Arial" w:cs="Arial"/>
          <w:sz w:val="24"/>
          <w:szCs w:val="24"/>
        </w:rPr>
      </w:pPr>
    </w:p>
    <w:p w14:paraId="2997B58B" w14:textId="77777777" w:rsidR="003C1C32" w:rsidRDefault="003C1C32" w:rsidP="008B0694">
      <w:pPr>
        <w:jc w:val="center"/>
        <w:rPr>
          <w:rStyle w:val="Strong"/>
          <w:rFonts w:ascii="Arial" w:hAnsi="Arial" w:cs="Arial"/>
          <w:sz w:val="24"/>
          <w:szCs w:val="24"/>
        </w:rPr>
      </w:pPr>
    </w:p>
    <w:p w14:paraId="257B7ADF" w14:textId="77777777" w:rsidR="003C1C32" w:rsidRDefault="003C1C32" w:rsidP="008B0694">
      <w:pPr>
        <w:jc w:val="center"/>
        <w:rPr>
          <w:rStyle w:val="Strong"/>
          <w:rFonts w:ascii="Arial" w:hAnsi="Arial" w:cs="Arial"/>
          <w:sz w:val="24"/>
          <w:szCs w:val="24"/>
        </w:rPr>
      </w:pPr>
    </w:p>
    <w:p w14:paraId="284999F0" w14:textId="77777777" w:rsidR="00C35D27" w:rsidRDefault="00C35D27" w:rsidP="008B0694">
      <w:pPr>
        <w:jc w:val="center"/>
        <w:rPr>
          <w:rStyle w:val="Strong"/>
          <w:rFonts w:ascii="Arial" w:hAnsi="Arial" w:cs="Arial"/>
          <w:sz w:val="24"/>
          <w:szCs w:val="24"/>
        </w:rPr>
      </w:pPr>
    </w:p>
    <w:p w14:paraId="548A783B" w14:textId="0B3C6DB6" w:rsidR="00CF72D4" w:rsidRDefault="00405CC1" w:rsidP="008B0694">
      <w:pPr>
        <w:jc w:val="center"/>
        <w:rPr>
          <w:rStyle w:val="Strong"/>
          <w:rFonts w:ascii="Arial" w:hAnsi="Arial" w:cs="Arial"/>
          <w:sz w:val="24"/>
          <w:szCs w:val="24"/>
        </w:rPr>
      </w:pPr>
      <w:r>
        <w:rPr>
          <w:rStyle w:val="Strong"/>
          <w:rFonts w:ascii="Arial" w:hAnsi="Arial" w:cs="Arial"/>
          <w:sz w:val="24"/>
          <w:szCs w:val="24"/>
        </w:rPr>
        <w:t>A</w:t>
      </w:r>
      <w:r w:rsidR="0034787E" w:rsidRPr="00750CDB">
        <w:rPr>
          <w:rStyle w:val="Strong"/>
          <w:rFonts w:ascii="Arial" w:hAnsi="Arial" w:cs="Arial"/>
          <w:sz w:val="24"/>
          <w:szCs w:val="24"/>
        </w:rPr>
        <w:t>GENDA</w:t>
      </w:r>
    </w:p>
    <w:p w14:paraId="56DDB050" w14:textId="77777777" w:rsidR="004265B2" w:rsidRDefault="004265B2" w:rsidP="008B0694">
      <w:pPr>
        <w:jc w:val="center"/>
        <w:rPr>
          <w:rStyle w:val="Strong"/>
          <w:rFonts w:ascii="Arial" w:hAnsi="Arial" w:cs="Arial"/>
          <w:sz w:val="24"/>
          <w:szCs w:val="24"/>
        </w:rPr>
      </w:pPr>
    </w:p>
    <w:p w14:paraId="512B6792" w14:textId="77777777" w:rsidR="00FD55DC" w:rsidRDefault="00FD55DC" w:rsidP="00082313">
      <w:pPr>
        <w:rPr>
          <w:rStyle w:val="Strong"/>
          <w:rFonts w:ascii="Arial" w:hAnsi="Arial" w:cs="Arial"/>
          <w:sz w:val="24"/>
          <w:szCs w:val="24"/>
        </w:rPr>
      </w:pPr>
    </w:p>
    <w:p w14:paraId="3E85230E" w14:textId="77777777" w:rsidR="00412E96" w:rsidRDefault="00412E96" w:rsidP="00082313">
      <w:pPr>
        <w:rPr>
          <w:rStyle w:val="Strong"/>
          <w:rFonts w:ascii="Arial" w:hAnsi="Arial" w:cs="Arial"/>
          <w:sz w:val="24"/>
          <w:szCs w:val="24"/>
        </w:rPr>
      </w:pPr>
    </w:p>
    <w:p w14:paraId="5FF77663" w14:textId="42ADD4DE" w:rsidR="00961E8F" w:rsidRDefault="00863465" w:rsidP="00607E72">
      <w:pPr>
        <w:ind w:firstLine="284"/>
        <w:rPr>
          <w:rStyle w:val="Strong"/>
          <w:rFonts w:ascii="Arial" w:hAnsi="Arial" w:cs="Arial"/>
          <w:b w:val="0"/>
          <w:bCs w:val="0"/>
          <w:sz w:val="24"/>
          <w:szCs w:val="24"/>
        </w:rPr>
      </w:pPr>
      <w:r>
        <w:rPr>
          <w:rStyle w:val="Strong"/>
          <w:rFonts w:ascii="Arial" w:hAnsi="Arial" w:cs="Arial"/>
          <w:sz w:val="24"/>
          <w:szCs w:val="24"/>
        </w:rPr>
        <w:t>2</w:t>
      </w:r>
      <w:r w:rsidR="0033363E">
        <w:rPr>
          <w:rStyle w:val="Strong"/>
          <w:rFonts w:ascii="Arial" w:hAnsi="Arial" w:cs="Arial"/>
          <w:sz w:val="24"/>
          <w:szCs w:val="24"/>
        </w:rPr>
        <w:t>3</w:t>
      </w:r>
      <w:r>
        <w:rPr>
          <w:rStyle w:val="Strong"/>
          <w:rFonts w:ascii="Arial" w:hAnsi="Arial" w:cs="Arial"/>
          <w:sz w:val="24"/>
          <w:szCs w:val="24"/>
        </w:rPr>
        <w:t>/</w:t>
      </w:r>
      <w:r w:rsidR="0033363E">
        <w:rPr>
          <w:rStyle w:val="Strong"/>
          <w:rFonts w:ascii="Arial" w:hAnsi="Arial" w:cs="Arial"/>
          <w:sz w:val="24"/>
          <w:szCs w:val="24"/>
        </w:rPr>
        <w:t>01</w:t>
      </w:r>
      <w:r w:rsidR="004A6601">
        <w:rPr>
          <w:rStyle w:val="Strong"/>
          <w:rFonts w:ascii="Arial" w:hAnsi="Arial" w:cs="Arial"/>
          <w:sz w:val="24"/>
          <w:szCs w:val="24"/>
        </w:rPr>
        <w:t>5</w:t>
      </w:r>
      <w:r w:rsidR="003A6F42">
        <w:rPr>
          <w:rStyle w:val="Strong"/>
          <w:rFonts w:ascii="Arial" w:hAnsi="Arial" w:cs="Arial"/>
          <w:sz w:val="24"/>
          <w:szCs w:val="24"/>
        </w:rPr>
        <w:t xml:space="preserve">  </w:t>
      </w:r>
      <w:r w:rsidR="0034787E"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r w:rsidR="009626AD">
        <w:rPr>
          <w:rStyle w:val="Strong"/>
          <w:rFonts w:ascii="Arial" w:hAnsi="Arial" w:cs="Arial"/>
          <w:sz w:val="24"/>
          <w:szCs w:val="24"/>
        </w:rPr>
        <w:t xml:space="preserve"> </w:t>
      </w:r>
      <w:r w:rsidR="00374E76" w:rsidRPr="00C44863">
        <w:rPr>
          <w:rStyle w:val="Strong"/>
          <w:rFonts w:ascii="Arial" w:hAnsi="Arial" w:cs="Arial"/>
          <w:b w:val="0"/>
          <w:bCs w:val="0"/>
          <w:sz w:val="24"/>
          <w:szCs w:val="24"/>
        </w:rPr>
        <w:t>–</w:t>
      </w:r>
      <w:r w:rsidR="009626AD" w:rsidRPr="00C44863">
        <w:rPr>
          <w:rStyle w:val="Strong"/>
          <w:rFonts w:ascii="Arial" w:hAnsi="Arial" w:cs="Arial"/>
          <w:b w:val="0"/>
          <w:bCs w:val="0"/>
          <w:sz w:val="24"/>
          <w:szCs w:val="24"/>
        </w:rPr>
        <w:t xml:space="preserve"> </w:t>
      </w:r>
      <w:r w:rsidR="00374E76" w:rsidRPr="00C44863">
        <w:rPr>
          <w:rStyle w:val="Strong"/>
          <w:rFonts w:ascii="Arial" w:hAnsi="Arial" w:cs="Arial"/>
          <w:b w:val="0"/>
          <w:bCs w:val="0"/>
          <w:sz w:val="24"/>
          <w:szCs w:val="24"/>
        </w:rPr>
        <w:t xml:space="preserve">When giving apologies please ensure reasons </w:t>
      </w:r>
      <w:r w:rsidR="00C44863" w:rsidRPr="00C44863">
        <w:rPr>
          <w:rStyle w:val="Strong"/>
          <w:rFonts w:ascii="Arial" w:hAnsi="Arial" w:cs="Arial"/>
          <w:b w:val="0"/>
          <w:bCs w:val="0"/>
          <w:sz w:val="24"/>
          <w:szCs w:val="24"/>
        </w:rPr>
        <w:t xml:space="preserve">for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3A6F42">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 xml:space="preserve">non attendance </w:t>
      </w:r>
      <w:r w:rsidR="00374E76" w:rsidRPr="00C44863">
        <w:rPr>
          <w:rStyle w:val="Strong"/>
          <w:rFonts w:ascii="Arial" w:hAnsi="Arial" w:cs="Arial"/>
          <w:b w:val="0"/>
          <w:bCs w:val="0"/>
          <w:sz w:val="24"/>
          <w:szCs w:val="24"/>
        </w:rPr>
        <w:t xml:space="preserve">are given </w:t>
      </w:r>
      <w:r w:rsidR="00567C26" w:rsidRPr="00C44863">
        <w:rPr>
          <w:rStyle w:val="Strong"/>
          <w:rFonts w:ascii="Arial" w:hAnsi="Arial" w:cs="Arial"/>
          <w:b w:val="0"/>
          <w:bCs w:val="0"/>
          <w:sz w:val="24"/>
          <w:szCs w:val="24"/>
        </w:rPr>
        <w:t xml:space="preserve">and apologies are with the Clerk by </w:t>
      </w:r>
      <w:r w:rsidR="00C44863" w:rsidRPr="00C44863">
        <w:rPr>
          <w:rStyle w:val="Strong"/>
          <w:rFonts w:ascii="Arial" w:hAnsi="Arial" w:cs="Arial"/>
          <w:b w:val="0"/>
          <w:bCs w:val="0"/>
          <w:sz w:val="24"/>
          <w:szCs w:val="24"/>
        </w:rPr>
        <w:t xml:space="preserve">4pm on the day of the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5F4ABD">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meeting.</w:t>
      </w:r>
    </w:p>
    <w:p w14:paraId="149E9BD3" w14:textId="77777777" w:rsidR="005F4ABD" w:rsidRPr="00C44863" w:rsidRDefault="005F4ABD" w:rsidP="00082313">
      <w:pPr>
        <w:rPr>
          <w:rStyle w:val="Strong"/>
          <w:rFonts w:ascii="Arial" w:hAnsi="Arial" w:cs="Arial"/>
          <w:b w:val="0"/>
          <w:bCs w:val="0"/>
          <w:sz w:val="24"/>
          <w:szCs w:val="24"/>
        </w:rPr>
      </w:pPr>
    </w:p>
    <w:p w14:paraId="7C52FA46" w14:textId="77777777" w:rsidR="00513EFD" w:rsidRDefault="00513EFD" w:rsidP="0034787E">
      <w:pPr>
        <w:ind w:left="1276" w:hanging="1276"/>
        <w:rPr>
          <w:rStyle w:val="Strong"/>
          <w:rFonts w:ascii="Arial" w:hAnsi="Arial" w:cs="Arial"/>
          <w:sz w:val="24"/>
          <w:szCs w:val="24"/>
        </w:rPr>
      </w:pPr>
    </w:p>
    <w:p w14:paraId="7C52FA47" w14:textId="6122FAE0" w:rsidR="004F7A4C" w:rsidRDefault="005F4AB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2</w:t>
      </w:r>
      <w:r w:rsidR="0033363E">
        <w:rPr>
          <w:rStyle w:val="Strong"/>
          <w:rFonts w:ascii="Arial" w:hAnsi="Arial" w:cs="Arial"/>
          <w:sz w:val="24"/>
          <w:szCs w:val="24"/>
        </w:rPr>
        <w:t>3</w:t>
      </w:r>
      <w:r w:rsidR="00DD20B5">
        <w:rPr>
          <w:rStyle w:val="Strong"/>
          <w:rFonts w:ascii="Arial" w:hAnsi="Arial" w:cs="Arial"/>
          <w:sz w:val="24"/>
          <w:szCs w:val="24"/>
        </w:rPr>
        <w:t>/</w:t>
      </w:r>
      <w:r w:rsidR="0033363E">
        <w:rPr>
          <w:rStyle w:val="Strong"/>
          <w:rFonts w:ascii="Arial" w:hAnsi="Arial" w:cs="Arial"/>
          <w:sz w:val="24"/>
          <w:szCs w:val="24"/>
        </w:rPr>
        <w:t>01</w:t>
      </w:r>
      <w:r w:rsidR="008366D9">
        <w:rPr>
          <w:rStyle w:val="Strong"/>
          <w:rFonts w:ascii="Arial" w:hAnsi="Arial" w:cs="Arial"/>
          <w:sz w:val="24"/>
          <w:szCs w:val="24"/>
        </w:rPr>
        <w:t>6</w:t>
      </w:r>
      <w:r w:rsidR="00513EFD">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sidR="00513EFD">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0A95EFAB" w14:textId="03883AF9" w:rsidR="00961E8F"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ab/>
      </w:r>
      <w:r w:rsidR="00513EFD">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r>
        <w:rPr>
          <w:rStyle w:val="Strong"/>
          <w:rFonts w:ascii="Arial" w:hAnsi="Arial" w:cs="Arial"/>
          <w:b w:val="0"/>
          <w:sz w:val="24"/>
          <w:szCs w:val="24"/>
        </w:rPr>
        <w:t xml:space="preserve"> </w:t>
      </w:r>
      <w:r w:rsidR="00447098">
        <w:rPr>
          <w:rStyle w:val="Strong"/>
          <w:rFonts w:ascii="Arial" w:hAnsi="Arial" w:cs="Arial"/>
          <w:b w:val="0"/>
          <w:sz w:val="24"/>
          <w:szCs w:val="24"/>
        </w:rPr>
        <w:t>event, by no later than 5pm two working days before the day of the meetin</w:t>
      </w:r>
      <w:r w:rsidR="00E56AF5">
        <w:rPr>
          <w:rStyle w:val="Strong"/>
          <w:rFonts w:ascii="Arial" w:hAnsi="Arial" w:cs="Arial"/>
          <w:b w:val="0"/>
          <w:sz w:val="24"/>
          <w:szCs w:val="24"/>
        </w:rPr>
        <w:t>g</w:t>
      </w:r>
    </w:p>
    <w:p w14:paraId="2C6589C9" w14:textId="340D6D79" w:rsidR="00FC32E5"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ab/>
      </w:r>
      <w:r w:rsidR="00447098">
        <w:rPr>
          <w:rStyle w:val="Strong"/>
          <w:rFonts w:ascii="Arial" w:hAnsi="Arial" w:cs="Arial"/>
          <w:sz w:val="24"/>
          <w:szCs w:val="24"/>
        </w:rPr>
        <w:t xml:space="preserve">Please note: </w:t>
      </w:r>
      <w:r w:rsidR="00447098">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r>
        <w:rPr>
          <w:rStyle w:val="Strong"/>
          <w:rFonts w:ascii="Arial" w:hAnsi="Arial" w:cs="Arial"/>
          <w:b w:val="0"/>
          <w:sz w:val="24"/>
          <w:szCs w:val="24"/>
        </w:rPr>
        <w:t xml:space="preserve"> </w:t>
      </w:r>
      <w:r w:rsidR="00447098">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r w:rsidR="00223E4E">
        <w:rPr>
          <w:rStyle w:val="Strong"/>
          <w:rFonts w:ascii="Arial" w:hAnsi="Arial" w:cs="Arial"/>
          <w:b w:val="0"/>
          <w:sz w:val="24"/>
          <w:szCs w:val="24"/>
        </w:rPr>
        <w:t xml:space="preserve"> </w:t>
      </w:r>
      <w:r w:rsidR="00447098">
        <w:rPr>
          <w:rStyle w:val="Strong"/>
          <w:rFonts w:ascii="Arial" w:hAnsi="Arial" w:cs="Arial"/>
          <w:b w:val="0"/>
          <w:sz w:val="24"/>
          <w:szCs w:val="24"/>
        </w:rPr>
        <w:t>indciate the action to be taken</w:t>
      </w:r>
      <w:r w:rsidR="00057B31">
        <w:rPr>
          <w:rStyle w:val="Strong"/>
          <w:rFonts w:ascii="Arial" w:hAnsi="Arial" w:cs="Arial"/>
          <w:b w:val="0"/>
          <w:sz w:val="24"/>
          <w:szCs w:val="24"/>
        </w:rPr>
        <w:t>.</w:t>
      </w:r>
    </w:p>
    <w:p w14:paraId="022D9C98" w14:textId="77777777" w:rsidR="005861D3" w:rsidRPr="00004254" w:rsidRDefault="005861D3" w:rsidP="00447098">
      <w:pPr>
        <w:tabs>
          <w:tab w:val="left" w:pos="3261"/>
        </w:tabs>
        <w:ind w:left="1276" w:hanging="992"/>
        <w:rPr>
          <w:rStyle w:val="Strong"/>
          <w:rFonts w:ascii="Arial" w:hAnsi="Arial" w:cs="Arial"/>
          <w:b w:val="0"/>
          <w:sz w:val="24"/>
          <w:szCs w:val="24"/>
        </w:rPr>
      </w:pPr>
    </w:p>
    <w:p w14:paraId="03418ED1" w14:textId="77777777" w:rsidR="00961E8F" w:rsidRDefault="00961E8F" w:rsidP="00447098">
      <w:pPr>
        <w:tabs>
          <w:tab w:val="left" w:pos="3261"/>
        </w:tabs>
        <w:ind w:left="1276" w:hanging="992"/>
        <w:rPr>
          <w:rStyle w:val="Strong"/>
          <w:rFonts w:ascii="Arial" w:hAnsi="Arial" w:cs="Arial"/>
          <w:b w:val="0"/>
          <w:sz w:val="24"/>
          <w:szCs w:val="24"/>
        </w:rPr>
      </w:pPr>
    </w:p>
    <w:p w14:paraId="51F002DB" w14:textId="1DAB90C3" w:rsidR="00961E8F" w:rsidRDefault="003D285A"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33363E">
        <w:rPr>
          <w:rStyle w:val="Strong"/>
          <w:rFonts w:ascii="Arial" w:hAnsi="Arial" w:cs="Arial"/>
          <w:sz w:val="24"/>
          <w:szCs w:val="24"/>
        </w:rPr>
        <w:t>3</w:t>
      </w:r>
      <w:r w:rsidR="00DD20B5">
        <w:rPr>
          <w:rStyle w:val="Strong"/>
          <w:rFonts w:ascii="Arial" w:hAnsi="Arial" w:cs="Arial"/>
          <w:sz w:val="24"/>
          <w:szCs w:val="24"/>
        </w:rPr>
        <w:t>/</w:t>
      </w:r>
      <w:r w:rsidR="0033363E">
        <w:rPr>
          <w:rStyle w:val="Strong"/>
          <w:rFonts w:ascii="Arial" w:hAnsi="Arial" w:cs="Arial"/>
          <w:sz w:val="24"/>
          <w:szCs w:val="24"/>
        </w:rPr>
        <w:t>01</w:t>
      </w:r>
      <w:r w:rsidR="008366D9">
        <w:rPr>
          <w:rStyle w:val="Strong"/>
          <w:rFonts w:ascii="Arial" w:hAnsi="Arial" w:cs="Arial"/>
          <w:sz w:val="24"/>
          <w:szCs w:val="24"/>
        </w:rPr>
        <w:t>7</w:t>
      </w:r>
      <w:r w:rsidR="005C3683">
        <w:rPr>
          <w:rStyle w:val="Strong"/>
          <w:rFonts w:ascii="Arial" w:hAnsi="Arial" w:cs="Arial"/>
          <w:sz w:val="24"/>
          <w:szCs w:val="24"/>
        </w:rPr>
        <w:tab/>
      </w:r>
      <w:r w:rsidR="004F7A4C">
        <w:rPr>
          <w:rStyle w:val="Strong"/>
          <w:rFonts w:ascii="Arial" w:hAnsi="Arial" w:cs="Arial"/>
          <w:sz w:val="24"/>
          <w:szCs w:val="24"/>
        </w:rPr>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2D2D350B" w14:textId="77777777" w:rsidR="00CB3414" w:rsidRDefault="00CB3414" w:rsidP="00BD446C">
      <w:pPr>
        <w:tabs>
          <w:tab w:val="left" w:pos="3261"/>
        </w:tabs>
        <w:ind w:left="1276" w:hanging="992"/>
        <w:rPr>
          <w:rStyle w:val="Strong"/>
          <w:rFonts w:ascii="Arial" w:hAnsi="Arial" w:cs="Arial"/>
          <w:sz w:val="24"/>
          <w:szCs w:val="24"/>
        </w:rPr>
      </w:pPr>
    </w:p>
    <w:p w14:paraId="74262E28" w14:textId="77C5BD6C" w:rsidR="00495649" w:rsidRDefault="00495649" w:rsidP="00BD446C">
      <w:pPr>
        <w:tabs>
          <w:tab w:val="left" w:pos="3261"/>
        </w:tabs>
        <w:ind w:left="1276" w:hanging="992"/>
        <w:rPr>
          <w:rStyle w:val="Strong"/>
          <w:rFonts w:ascii="Arial" w:hAnsi="Arial" w:cs="Arial"/>
          <w:sz w:val="24"/>
          <w:szCs w:val="24"/>
        </w:rPr>
      </w:pPr>
    </w:p>
    <w:p w14:paraId="7800D30A" w14:textId="48BEB674" w:rsidR="00495649" w:rsidRDefault="00F37190" w:rsidP="00BD446C">
      <w:pPr>
        <w:tabs>
          <w:tab w:val="left" w:pos="3261"/>
        </w:tabs>
        <w:ind w:left="1276" w:hanging="992"/>
        <w:rPr>
          <w:rFonts w:ascii="Arial" w:hAnsi="Arial" w:cs="Arial"/>
          <w:b/>
          <w:bCs/>
          <w:sz w:val="24"/>
          <w:szCs w:val="24"/>
        </w:rPr>
      </w:pPr>
      <w:r>
        <w:rPr>
          <w:rFonts w:ascii="Arial" w:hAnsi="Arial" w:cs="Arial"/>
          <w:b/>
          <w:bCs/>
          <w:sz w:val="24"/>
          <w:szCs w:val="24"/>
        </w:rPr>
        <w:t>2</w:t>
      </w:r>
      <w:r w:rsidR="0033363E">
        <w:rPr>
          <w:rFonts w:ascii="Arial" w:hAnsi="Arial" w:cs="Arial"/>
          <w:b/>
          <w:bCs/>
          <w:sz w:val="24"/>
          <w:szCs w:val="24"/>
        </w:rPr>
        <w:t>3</w:t>
      </w:r>
      <w:r w:rsidR="00895298" w:rsidRPr="00D25615">
        <w:rPr>
          <w:rFonts w:ascii="Arial" w:hAnsi="Arial" w:cs="Arial"/>
          <w:b/>
          <w:bCs/>
          <w:sz w:val="24"/>
          <w:szCs w:val="24"/>
        </w:rPr>
        <w:t>/</w:t>
      </w:r>
      <w:r w:rsidR="0033363E">
        <w:rPr>
          <w:rFonts w:ascii="Arial" w:hAnsi="Arial" w:cs="Arial"/>
          <w:b/>
          <w:bCs/>
          <w:sz w:val="24"/>
          <w:szCs w:val="24"/>
        </w:rPr>
        <w:t>01</w:t>
      </w:r>
      <w:r w:rsidR="008366D9">
        <w:rPr>
          <w:rFonts w:ascii="Arial" w:hAnsi="Arial" w:cs="Arial"/>
          <w:b/>
          <w:bCs/>
          <w:sz w:val="24"/>
          <w:szCs w:val="24"/>
        </w:rPr>
        <w:t>8</w:t>
      </w:r>
      <w:r w:rsidR="00895298" w:rsidRPr="00D25615">
        <w:rPr>
          <w:rFonts w:ascii="Arial" w:hAnsi="Arial" w:cs="Arial"/>
          <w:b/>
          <w:bCs/>
          <w:sz w:val="24"/>
          <w:szCs w:val="24"/>
        </w:rPr>
        <w:t xml:space="preserve">  </w:t>
      </w:r>
      <w:r w:rsidR="00575919" w:rsidRPr="00D25615">
        <w:rPr>
          <w:rFonts w:ascii="Arial" w:hAnsi="Arial" w:cs="Arial"/>
          <w:b/>
          <w:bCs/>
          <w:sz w:val="24"/>
          <w:szCs w:val="24"/>
        </w:rPr>
        <w:t>To determine which items, if any, should be taken with the public excluded. If the Council decides to exclude the public it will be necessary to pass a resolution in the following terms: “In view of the confidential nature of some items, it may be necessary to discuss these items with the Public and Press excluded in accordance with the Public Bodies (Admission to Meetings) Act 1960, S1.</w:t>
      </w:r>
    </w:p>
    <w:p w14:paraId="5CDADF63" w14:textId="77777777" w:rsidR="008E3A5A" w:rsidRDefault="008E3A5A" w:rsidP="00BD446C">
      <w:pPr>
        <w:tabs>
          <w:tab w:val="left" w:pos="3261"/>
        </w:tabs>
        <w:ind w:left="1276" w:hanging="992"/>
        <w:rPr>
          <w:rFonts w:ascii="Arial" w:hAnsi="Arial" w:cs="Arial"/>
          <w:b/>
          <w:bCs/>
          <w:sz w:val="24"/>
          <w:szCs w:val="24"/>
        </w:rPr>
      </w:pPr>
    </w:p>
    <w:p w14:paraId="01199B05" w14:textId="77777777" w:rsidR="003A2945" w:rsidRDefault="003A2945" w:rsidP="00BD446C">
      <w:pPr>
        <w:tabs>
          <w:tab w:val="left" w:pos="3261"/>
        </w:tabs>
        <w:ind w:left="1276" w:hanging="992"/>
        <w:rPr>
          <w:rFonts w:ascii="Arial" w:hAnsi="Arial" w:cs="Arial"/>
          <w:b/>
          <w:bCs/>
          <w:sz w:val="24"/>
          <w:szCs w:val="24"/>
        </w:rPr>
      </w:pPr>
    </w:p>
    <w:p w14:paraId="25541A8D" w14:textId="6AD48496" w:rsidR="002032B0" w:rsidRDefault="00343A24" w:rsidP="00421718">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33363E">
        <w:rPr>
          <w:rStyle w:val="Strong"/>
          <w:rFonts w:ascii="Arial" w:hAnsi="Arial" w:cs="Arial"/>
          <w:sz w:val="24"/>
          <w:szCs w:val="24"/>
        </w:rPr>
        <w:t>3</w:t>
      </w:r>
      <w:r w:rsidR="007923BD">
        <w:rPr>
          <w:rStyle w:val="Strong"/>
          <w:rFonts w:ascii="Arial" w:hAnsi="Arial" w:cs="Arial"/>
          <w:sz w:val="24"/>
          <w:szCs w:val="24"/>
        </w:rPr>
        <w:t>/</w:t>
      </w:r>
      <w:r w:rsidR="0033363E">
        <w:rPr>
          <w:rStyle w:val="Strong"/>
          <w:rFonts w:ascii="Arial" w:hAnsi="Arial" w:cs="Arial"/>
          <w:sz w:val="24"/>
          <w:szCs w:val="24"/>
        </w:rPr>
        <w:t>01</w:t>
      </w:r>
      <w:r w:rsidR="00237EBA">
        <w:rPr>
          <w:rStyle w:val="Strong"/>
          <w:rFonts w:ascii="Arial" w:hAnsi="Arial" w:cs="Arial"/>
          <w:sz w:val="24"/>
          <w:szCs w:val="24"/>
        </w:rPr>
        <w:t>9</w:t>
      </w:r>
      <w:r w:rsidR="00A52A18">
        <w:rPr>
          <w:rStyle w:val="Strong"/>
          <w:rFonts w:ascii="Arial" w:hAnsi="Arial" w:cs="Arial"/>
          <w:sz w:val="24"/>
          <w:szCs w:val="24"/>
        </w:rPr>
        <w:t xml:space="preserve">  </w:t>
      </w:r>
      <w:r w:rsidR="00815378">
        <w:rPr>
          <w:rStyle w:val="Strong"/>
          <w:rFonts w:ascii="Arial" w:hAnsi="Arial" w:cs="Arial"/>
          <w:sz w:val="24"/>
          <w:szCs w:val="24"/>
        </w:rPr>
        <w:t xml:space="preserve"> </w:t>
      </w:r>
      <w:r w:rsidR="00EF5C00">
        <w:rPr>
          <w:rStyle w:val="Strong"/>
          <w:rFonts w:ascii="Arial" w:hAnsi="Arial" w:cs="Arial"/>
          <w:sz w:val="24"/>
          <w:szCs w:val="24"/>
        </w:rPr>
        <w:t xml:space="preserve"> </w:t>
      </w:r>
      <w:r w:rsidR="00A52A18">
        <w:rPr>
          <w:rStyle w:val="Strong"/>
          <w:rFonts w:ascii="Arial" w:hAnsi="Arial" w:cs="Arial"/>
          <w:sz w:val="24"/>
          <w:szCs w:val="24"/>
        </w:rPr>
        <w:t>M</w:t>
      </w:r>
      <w:r w:rsidR="009A2276">
        <w:rPr>
          <w:rStyle w:val="Strong"/>
          <w:rFonts w:ascii="Arial" w:hAnsi="Arial" w:cs="Arial"/>
          <w:sz w:val="24"/>
          <w:szCs w:val="24"/>
        </w:rPr>
        <w:t>i</w:t>
      </w:r>
      <w:r w:rsidR="00A52A18">
        <w:rPr>
          <w:rStyle w:val="Strong"/>
          <w:rFonts w:ascii="Arial" w:hAnsi="Arial" w:cs="Arial"/>
          <w:sz w:val="24"/>
          <w:szCs w:val="24"/>
        </w:rPr>
        <w:t>nutes</w:t>
      </w:r>
      <w:r w:rsidR="007923BD">
        <w:rPr>
          <w:rStyle w:val="Strong"/>
          <w:rFonts w:ascii="Arial" w:hAnsi="Arial" w:cs="Arial"/>
          <w:sz w:val="24"/>
          <w:szCs w:val="24"/>
        </w:rPr>
        <w:t xml:space="preserve">   </w:t>
      </w:r>
    </w:p>
    <w:p w14:paraId="5937904F" w14:textId="4DFD7D67" w:rsidR="00FF2923" w:rsidRDefault="00FF2923" w:rsidP="00FF2923">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Pr="009A2276">
        <w:rPr>
          <w:rStyle w:val="Strong"/>
          <w:rFonts w:ascii="Arial" w:hAnsi="Arial" w:cs="Arial"/>
          <w:b w:val="0"/>
          <w:bCs w:val="0"/>
          <w:sz w:val="24"/>
          <w:szCs w:val="24"/>
        </w:rPr>
        <w:t xml:space="preserve">To confirm or amend, as appropriate, minutes of the </w:t>
      </w:r>
      <w:r>
        <w:rPr>
          <w:rStyle w:val="Strong"/>
          <w:rFonts w:ascii="Arial" w:hAnsi="Arial" w:cs="Arial"/>
          <w:b w:val="0"/>
          <w:bCs w:val="0"/>
          <w:sz w:val="24"/>
          <w:szCs w:val="24"/>
        </w:rPr>
        <w:t xml:space="preserve">Annual </w:t>
      </w:r>
      <w:r w:rsidRPr="009A2276">
        <w:rPr>
          <w:rStyle w:val="Strong"/>
          <w:rFonts w:ascii="Arial" w:hAnsi="Arial" w:cs="Arial"/>
          <w:b w:val="0"/>
          <w:bCs w:val="0"/>
          <w:sz w:val="24"/>
          <w:szCs w:val="24"/>
        </w:rPr>
        <w:t xml:space="preserve">Parish meeting held Wednesday </w:t>
      </w:r>
      <w:r>
        <w:rPr>
          <w:rStyle w:val="Strong"/>
          <w:rFonts w:ascii="Arial" w:hAnsi="Arial" w:cs="Arial"/>
          <w:b w:val="0"/>
          <w:bCs w:val="0"/>
          <w:sz w:val="24"/>
          <w:szCs w:val="24"/>
        </w:rPr>
        <w:t>17</w:t>
      </w:r>
      <w:r w:rsidRPr="00746180">
        <w:rPr>
          <w:rStyle w:val="Strong"/>
          <w:rFonts w:ascii="Arial" w:hAnsi="Arial" w:cs="Arial"/>
          <w:b w:val="0"/>
          <w:bCs w:val="0"/>
          <w:sz w:val="24"/>
          <w:szCs w:val="24"/>
          <w:vertAlign w:val="superscript"/>
        </w:rPr>
        <w:t>th</w:t>
      </w:r>
      <w:r>
        <w:rPr>
          <w:rStyle w:val="Strong"/>
          <w:rFonts w:ascii="Arial" w:hAnsi="Arial" w:cs="Arial"/>
          <w:b w:val="0"/>
          <w:bCs w:val="0"/>
          <w:sz w:val="24"/>
          <w:szCs w:val="24"/>
        </w:rPr>
        <w:t xml:space="preserve"> May</w:t>
      </w:r>
      <w:r w:rsidRPr="009A2276">
        <w:rPr>
          <w:rStyle w:val="Strong"/>
          <w:rFonts w:ascii="Arial" w:hAnsi="Arial" w:cs="Arial"/>
          <w:b w:val="0"/>
          <w:bCs w:val="0"/>
          <w:sz w:val="24"/>
          <w:szCs w:val="24"/>
        </w:rPr>
        <w:t xml:space="preserve"> 202</w:t>
      </w:r>
      <w:r>
        <w:rPr>
          <w:rStyle w:val="Strong"/>
          <w:rFonts w:ascii="Arial" w:hAnsi="Arial" w:cs="Arial"/>
          <w:b w:val="0"/>
          <w:bCs w:val="0"/>
          <w:sz w:val="24"/>
          <w:szCs w:val="24"/>
        </w:rPr>
        <w:t>3</w:t>
      </w:r>
      <w:r w:rsidRPr="009A2276">
        <w:rPr>
          <w:rStyle w:val="Strong"/>
          <w:rFonts w:ascii="Arial" w:hAnsi="Arial" w:cs="Arial"/>
          <w:b w:val="0"/>
          <w:bCs w:val="0"/>
          <w:sz w:val="24"/>
          <w:szCs w:val="24"/>
        </w:rPr>
        <w:t xml:space="preserve"> </w:t>
      </w:r>
      <w:r>
        <w:rPr>
          <w:rStyle w:val="Strong"/>
          <w:rFonts w:ascii="Arial" w:hAnsi="Arial" w:cs="Arial"/>
          <w:sz w:val="24"/>
          <w:szCs w:val="24"/>
        </w:rPr>
        <w:t>– Appendix 1</w:t>
      </w:r>
    </w:p>
    <w:p w14:paraId="58728A94" w14:textId="7EE8C85C" w:rsidR="00421718" w:rsidRDefault="002032B0" w:rsidP="00421718">
      <w:pPr>
        <w:tabs>
          <w:tab w:val="left" w:pos="3261"/>
        </w:tabs>
        <w:ind w:left="1276" w:hanging="992"/>
        <w:rPr>
          <w:rStyle w:val="Strong"/>
          <w:rFonts w:ascii="Arial" w:hAnsi="Arial" w:cs="Arial"/>
          <w:sz w:val="24"/>
          <w:szCs w:val="24"/>
        </w:rPr>
      </w:pPr>
      <w:r>
        <w:rPr>
          <w:rStyle w:val="Strong"/>
          <w:rFonts w:ascii="Arial" w:hAnsi="Arial" w:cs="Arial"/>
          <w:sz w:val="24"/>
          <w:szCs w:val="24"/>
        </w:rPr>
        <w:tab/>
      </w:r>
      <w:bookmarkStart w:id="0" w:name="_Hlk137630806"/>
      <w:r w:rsidRPr="009A2276">
        <w:rPr>
          <w:rStyle w:val="Strong"/>
          <w:rFonts w:ascii="Arial" w:hAnsi="Arial" w:cs="Arial"/>
          <w:b w:val="0"/>
          <w:bCs w:val="0"/>
          <w:sz w:val="24"/>
          <w:szCs w:val="24"/>
        </w:rPr>
        <w:t xml:space="preserve">To confirm or amend, as appropriate, minutes of the </w:t>
      </w:r>
      <w:r w:rsidR="00FF2923">
        <w:rPr>
          <w:rStyle w:val="Strong"/>
          <w:rFonts w:ascii="Arial" w:hAnsi="Arial" w:cs="Arial"/>
          <w:b w:val="0"/>
          <w:bCs w:val="0"/>
          <w:sz w:val="24"/>
          <w:szCs w:val="24"/>
        </w:rPr>
        <w:t xml:space="preserve">Annual </w:t>
      </w:r>
      <w:r w:rsidRPr="009A2276">
        <w:rPr>
          <w:rStyle w:val="Strong"/>
          <w:rFonts w:ascii="Arial" w:hAnsi="Arial" w:cs="Arial"/>
          <w:b w:val="0"/>
          <w:bCs w:val="0"/>
          <w:sz w:val="24"/>
          <w:szCs w:val="24"/>
        </w:rPr>
        <w:t xml:space="preserve">Parish Council meeting held Wednesday </w:t>
      </w:r>
      <w:r w:rsidR="00167194">
        <w:rPr>
          <w:rStyle w:val="Strong"/>
          <w:rFonts w:ascii="Arial" w:hAnsi="Arial" w:cs="Arial"/>
          <w:b w:val="0"/>
          <w:bCs w:val="0"/>
          <w:sz w:val="24"/>
          <w:szCs w:val="24"/>
        </w:rPr>
        <w:t>1</w:t>
      </w:r>
      <w:r w:rsidR="0033363E">
        <w:rPr>
          <w:rStyle w:val="Strong"/>
          <w:rFonts w:ascii="Arial" w:hAnsi="Arial" w:cs="Arial"/>
          <w:b w:val="0"/>
          <w:bCs w:val="0"/>
          <w:sz w:val="24"/>
          <w:szCs w:val="24"/>
        </w:rPr>
        <w:t>7</w:t>
      </w:r>
      <w:r w:rsidRPr="00746180">
        <w:rPr>
          <w:rStyle w:val="Strong"/>
          <w:rFonts w:ascii="Arial" w:hAnsi="Arial" w:cs="Arial"/>
          <w:b w:val="0"/>
          <w:bCs w:val="0"/>
          <w:sz w:val="24"/>
          <w:szCs w:val="24"/>
          <w:vertAlign w:val="superscript"/>
        </w:rPr>
        <w:t>th</w:t>
      </w:r>
      <w:r>
        <w:rPr>
          <w:rStyle w:val="Strong"/>
          <w:rFonts w:ascii="Arial" w:hAnsi="Arial" w:cs="Arial"/>
          <w:b w:val="0"/>
          <w:bCs w:val="0"/>
          <w:sz w:val="24"/>
          <w:szCs w:val="24"/>
        </w:rPr>
        <w:t xml:space="preserve"> </w:t>
      </w:r>
      <w:r w:rsidR="0033363E">
        <w:rPr>
          <w:rStyle w:val="Strong"/>
          <w:rFonts w:ascii="Arial" w:hAnsi="Arial" w:cs="Arial"/>
          <w:b w:val="0"/>
          <w:bCs w:val="0"/>
          <w:sz w:val="24"/>
          <w:szCs w:val="24"/>
        </w:rPr>
        <w:t>May</w:t>
      </w:r>
      <w:r w:rsidRPr="009A2276">
        <w:rPr>
          <w:rStyle w:val="Strong"/>
          <w:rFonts w:ascii="Arial" w:hAnsi="Arial" w:cs="Arial"/>
          <w:b w:val="0"/>
          <w:bCs w:val="0"/>
          <w:sz w:val="24"/>
          <w:szCs w:val="24"/>
        </w:rPr>
        <w:t xml:space="preserve"> 202</w:t>
      </w:r>
      <w:r w:rsidR="00124FFC">
        <w:rPr>
          <w:rStyle w:val="Strong"/>
          <w:rFonts w:ascii="Arial" w:hAnsi="Arial" w:cs="Arial"/>
          <w:b w:val="0"/>
          <w:bCs w:val="0"/>
          <w:sz w:val="24"/>
          <w:szCs w:val="24"/>
        </w:rPr>
        <w:t>3</w:t>
      </w:r>
      <w:r w:rsidRPr="009A2276">
        <w:rPr>
          <w:rStyle w:val="Strong"/>
          <w:rFonts w:ascii="Arial" w:hAnsi="Arial" w:cs="Arial"/>
          <w:b w:val="0"/>
          <w:bCs w:val="0"/>
          <w:sz w:val="24"/>
          <w:szCs w:val="24"/>
        </w:rPr>
        <w:t xml:space="preserve"> </w:t>
      </w:r>
      <w:r>
        <w:rPr>
          <w:rStyle w:val="Strong"/>
          <w:rFonts w:ascii="Arial" w:hAnsi="Arial" w:cs="Arial"/>
          <w:sz w:val="24"/>
          <w:szCs w:val="24"/>
        </w:rPr>
        <w:t xml:space="preserve">– Appendix </w:t>
      </w:r>
      <w:r w:rsidR="00FF2923">
        <w:rPr>
          <w:rStyle w:val="Strong"/>
          <w:rFonts w:ascii="Arial" w:hAnsi="Arial" w:cs="Arial"/>
          <w:sz w:val="24"/>
          <w:szCs w:val="24"/>
        </w:rPr>
        <w:t>2</w:t>
      </w:r>
    </w:p>
    <w:bookmarkEnd w:id="0"/>
    <w:p w14:paraId="6B136CA2" w14:textId="633B6B86" w:rsidR="00F429F8" w:rsidRDefault="00F429F8" w:rsidP="00421718">
      <w:pPr>
        <w:tabs>
          <w:tab w:val="left" w:pos="3261"/>
        </w:tabs>
        <w:ind w:left="1276" w:hanging="992"/>
        <w:rPr>
          <w:rStyle w:val="Strong"/>
          <w:rFonts w:ascii="Arial" w:hAnsi="Arial" w:cs="Arial"/>
          <w:sz w:val="24"/>
          <w:szCs w:val="24"/>
        </w:rPr>
      </w:pPr>
    </w:p>
    <w:p w14:paraId="17669963" w14:textId="11BCAB72" w:rsidR="00B114CE" w:rsidRDefault="00F429F8" w:rsidP="00E56AF5">
      <w:pPr>
        <w:tabs>
          <w:tab w:val="left" w:pos="3261"/>
        </w:tabs>
        <w:ind w:left="1276" w:hanging="992"/>
        <w:rPr>
          <w:rStyle w:val="Strong"/>
          <w:rFonts w:ascii="Arial" w:hAnsi="Arial" w:cs="Arial"/>
          <w:sz w:val="24"/>
          <w:szCs w:val="24"/>
        </w:rPr>
      </w:pPr>
      <w:r>
        <w:rPr>
          <w:rStyle w:val="Strong"/>
          <w:rFonts w:ascii="Arial" w:hAnsi="Arial" w:cs="Arial"/>
          <w:sz w:val="24"/>
          <w:szCs w:val="24"/>
        </w:rPr>
        <w:tab/>
      </w:r>
    </w:p>
    <w:p w14:paraId="1EC0F831" w14:textId="7C6F709A" w:rsidR="00961E8F" w:rsidRDefault="007F5FF1" w:rsidP="00E56AF5">
      <w:pPr>
        <w:tabs>
          <w:tab w:val="left" w:pos="3261"/>
        </w:tabs>
        <w:ind w:left="1276" w:hanging="992"/>
        <w:rPr>
          <w:rStyle w:val="Strong"/>
          <w:rFonts w:ascii="Arial" w:hAnsi="Arial" w:cs="Arial"/>
          <w:b w:val="0"/>
          <w:sz w:val="24"/>
          <w:szCs w:val="24"/>
        </w:rPr>
      </w:pPr>
      <w:r>
        <w:rPr>
          <w:rStyle w:val="Strong"/>
          <w:rFonts w:ascii="Arial" w:hAnsi="Arial" w:cs="Arial"/>
          <w:sz w:val="24"/>
          <w:szCs w:val="24"/>
        </w:rPr>
        <w:t>2</w:t>
      </w:r>
      <w:r w:rsidR="0033363E">
        <w:rPr>
          <w:rStyle w:val="Strong"/>
          <w:rFonts w:ascii="Arial" w:hAnsi="Arial" w:cs="Arial"/>
          <w:sz w:val="24"/>
          <w:szCs w:val="24"/>
        </w:rPr>
        <w:t>3</w:t>
      </w:r>
      <w:r w:rsidR="002A3AF1">
        <w:rPr>
          <w:rStyle w:val="Strong"/>
          <w:rFonts w:ascii="Arial" w:hAnsi="Arial" w:cs="Arial"/>
          <w:sz w:val="24"/>
          <w:szCs w:val="24"/>
        </w:rPr>
        <w:t>/</w:t>
      </w:r>
      <w:r w:rsidR="0033363E">
        <w:rPr>
          <w:rStyle w:val="Strong"/>
          <w:rFonts w:ascii="Arial" w:hAnsi="Arial" w:cs="Arial"/>
          <w:sz w:val="24"/>
          <w:szCs w:val="24"/>
        </w:rPr>
        <w:t>020</w:t>
      </w:r>
      <w:r w:rsidR="002A3AF1">
        <w:rPr>
          <w:rStyle w:val="Strong"/>
          <w:rFonts w:ascii="Arial" w:hAnsi="Arial" w:cs="Arial"/>
          <w:sz w:val="24"/>
          <w:szCs w:val="24"/>
        </w:rPr>
        <w:tab/>
      </w:r>
      <w:r w:rsidR="00B510A5">
        <w:rPr>
          <w:rStyle w:val="Strong"/>
          <w:rFonts w:ascii="Arial" w:hAnsi="Arial" w:cs="Arial"/>
          <w:sz w:val="24"/>
          <w:szCs w:val="24"/>
        </w:rPr>
        <w:t xml:space="preserve">To note updates on matters arising from the minutes </w:t>
      </w:r>
      <w:r w:rsidR="00B510A5">
        <w:rPr>
          <w:rStyle w:val="Strong"/>
          <w:rFonts w:ascii="Arial" w:hAnsi="Arial" w:cs="Arial"/>
          <w:b w:val="0"/>
          <w:sz w:val="24"/>
          <w:szCs w:val="24"/>
        </w:rPr>
        <w:t>(</w:t>
      </w:r>
      <w:r w:rsidR="00085A75">
        <w:rPr>
          <w:rStyle w:val="Strong"/>
          <w:rFonts w:ascii="Arial" w:hAnsi="Arial" w:cs="Arial"/>
          <w:b w:val="0"/>
          <w:sz w:val="24"/>
          <w:szCs w:val="24"/>
        </w:rPr>
        <w:t>for information only</w:t>
      </w:r>
      <w:r w:rsidR="00A264FD">
        <w:rPr>
          <w:rStyle w:val="Strong"/>
          <w:rFonts w:ascii="Arial" w:hAnsi="Arial" w:cs="Arial"/>
          <w:b w:val="0"/>
          <w:sz w:val="24"/>
          <w:szCs w:val="24"/>
        </w:rPr>
        <w:t>)</w:t>
      </w:r>
    </w:p>
    <w:p w14:paraId="722AB732" w14:textId="6BC2EDAD" w:rsidR="004B7464" w:rsidRDefault="004B7464" w:rsidP="00E56AF5">
      <w:pPr>
        <w:tabs>
          <w:tab w:val="left" w:pos="3261"/>
        </w:tabs>
        <w:ind w:left="1276" w:hanging="992"/>
        <w:rPr>
          <w:rStyle w:val="Strong"/>
          <w:rFonts w:ascii="Arial" w:hAnsi="Arial" w:cs="Arial"/>
          <w:sz w:val="24"/>
          <w:szCs w:val="24"/>
        </w:rPr>
      </w:pPr>
    </w:p>
    <w:p w14:paraId="540837E8" w14:textId="77777777" w:rsidR="00B114CE" w:rsidRDefault="00B114CE" w:rsidP="00447098">
      <w:pPr>
        <w:tabs>
          <w:tab w:val="left" w:pos="3261"/>
        </w:tabs>
        <w:ind w:left="1276" w:hanging="992"/>
        <w:rPr>
          <w:rStyle w:val="Strong"/>
          <w:rFonts w:ascii="Arial" w:hAnsi="Arial" w:cs="Arial"/>
          <w:sz w:val="24"/>
          <w:szCs w:val="24"/>
        </w:rPr>
      </w:pPr>
    </w:p>
    <w:p w14:paraId="7C52FA57" w14:textId="69CC8AFA" w:rsidR="00B510A5" w:rsidRDefault="00D55F67"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33363E">
        <w:rPr>
          <w:rStyle w:val="Strong"/>
          <w:rFonts w:ascii="Arial" w:hAnsi="Arial" w:cs="Arial"/>
          <w:sz w:val="24"/>
          <w:szCs w:val="24"/>
        </w:rPr>
        <w:t>3</w:t>
      </w:r>
      <w:r w:rsidR="00DD20B5">
        <w:rPr>
          <w:rStyle w:val="Strong"/>
          <w:rFonts w:ascii="Arial" w:hAnsi="Arial" w:cs="Arial"/>
          <w:sz w:val="24"/>
          <w:szCs w:val="24"/>
        </w:rPr>
        <w:t>/</w:t>
      </w:r>
      <w:r w:rsidR="0033363E">
        <w:rPr>
          <w:rStyle w:val="Strong"/>
          <w:rFonts w:ascii="Arial" w:hAnsi="Arial" w:cs="Arial"/>
          <w:sz w:val="24"/>
          <w:szCs w:val="24"/>
        </w:rPr>
        <w:t>021</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7F33685F" w14:textId="199365FE" w:rsidR="00300B04" w:rsidRDefault="005063BA"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33363E">
        <w:rPr>
          <w:rStyle w:val="Strong"/>
          <w:rFonts w:ascii="Arial" w:hAnsi="Arial" w:cs="Arial"/>
          <w:sz w:val="24"/>
          <w:szCs w:val="24"/>
        </w:rPr>
        <w:t>021</w:t>
      </w:r>
      <w:r w:rsidR="00B510A5">
        <w:rPr>
          <w:rStyle w:val="Strong"/>
          <w:rFonts w:ascii="Arial" w:hAnsi="Arial" w:cs="Arial"/>
          <w:sz w:val="24"/>
          <w:szCs w:val="24"/>
        </w:rPr>
        <w:t>.1</w:t>
      </w:r>
      <w:r w:rsidR="00B510A5">
        <w:rPr>
          <w:rStyle w:val="Strong"/>
          <w:rFonts w:ascii="Arial" w:hAnsi="Arial" w:cs="Arial"/>
          <w:sz w:val="24"/>
          <w:szCs w:val="24"/>
        </w:rPr>
        <w:tab/>
        <w:t>Parishioner Matters</w:t>
      </w:r>
    </w:p>
    <w:p w14:paraId="680BA9D1" w14:textId="77777777" w:rsidR="00300B04" w:rsidRDefault="00300B04" w:rsidP="00BD446C">
      <w:pPr>
        <w:tabs>
          <w:tab w:val="left" w:pos="3261"/>
        </w:tabs>
        <w:ind w:left="1276" w:hanging="992"/>
        <w:rPr>
          <w:rStyle w:val="Strong"/>
          <w:rFonts w:ascii="Arial" w:hAnsi="Arial" w:cs="Arial"/>
          <w:sz w:val="24"/>
          <w:szCs w:val="24"/>
        </w:rPr>
      </w:pPr>
    </w:p>
    <w:p w14:paraId="60904991" w14:textId="0B8E5BAC" w:rsidR="00961E8F" w:rsidRDefault="00BD446C" w:rsidP="00BD446C">
      <w:pPr>
        <w:tabs>
          <w:tab w:val="left" w:pos="3261"/>
        </w:tabs>
        <w:rPr>
          <w:rStyle w:val="Strong"/>
          <w:rFonts w:ascii="Arial" w:hAnsi="Arial" w:cs="Arial"/>
          <w:sz w:val="24"/>
          <w:szCs w:val="24"/>
        </w:rPr>
      </w:pPr>
      <w:r>
        <w:rPr>
          <w:rStyle w:val="Strong"/>
          <w:rFonts w:ascii="Arial" w:hAnsi="Arial" w:cs="Arial"/>
          <w:sz w:val="24"/>
          <w:szCs w:val="24"/>
        </w:rPr>
        <w:t xml:space="preserve">                   </w:t>
      </w:r>
      <w:r w:rsidR="0033363E">
        <w:rPr>
          <w:rStyle w:val="Strong"/>
          <w:rFonts w:ascii="Arial" w:hAnsi="Arial" w:cs="Arial"/>
          <w:sz w:val="24"/>
          <w:szCs w:val="24"/>
        </w:rPr>
        <w:t>021</w:t>
      </w:r>
      <w:r w:rsidR="00B510A5">
        <w:rPr>
          <w:rStyle w:val="Strong"/>
          <w:rFonts w:ascii="Arial" w:hAnsi="Arial" w:cs="Arial"/>
          <w:sz w:val="24"/>
          <w:szCs w:val="24"/>
        </w:rPr>
        <w:t>.2</w:t>
      </w:r>
      <w:r w:rsidR="00B510A5">
        <w:rPr>
          <w:rStyle w:val="Strong"/>
          <w:rFonts w:ascii="Arial" w:hAnsi="Arial" w:cs="Arial"/>
          <w:sz w:val="24"/>
          <w:szCs w:val="24"/>
        </w:rPr>
        <w:tab/>
        <w:t>Police Matters</w:t>
      </w:r>
    </w:p>
    <w:p w14:paraId="61F3A352" w14:textId="77777777" w:rsidR="00300B04" w:rsidRDefault="00300B04" w:rsidP="00BD446C">
      <w:pPr>
        <w:tabs>
          <w:tab w:val="left" w:pos="3261"/>
        </w:tabs>
        <w:rPr>
          <w:rStyle w:val="Strong"/>
          <w:rFonts w:ascii="Arial" w:hAnsi="Arial" w:cs="Arial"/>
          <w:sz w:val="24"/>
          <w:szCs w:val="24"/>
        </w:rPr>
      </w:pPr>
    </w:p>
    <w:p w14:paraId="1EBDACAC" w14:textId="338AE60B" w:rsidR="00961E8F"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33363E">
        <w:rPr>
          <w:rStyle w:val="Strong"/>
          <w:rFonts w:ascii="Arial" w:hAnsi="Arial" w:cs="Arial"/>
          <w:sz w:val="24"/>
          <w:szCs w:val="24"/>
        </w:rPr>
        <w:t>021</w:t>
      </w:r>
      <w:r w:rsidR="00B510A5">
        <w:rPr>
          <w:rStyle w:val="Strong"/>
          <w:rFonts w:ascii="Arial" w:hAnsi="Arial" w:cs="Arial"/>
          <w:sz w:val="24"/>
          <w:szCs w:val="24"/>
        </w:rPr>
        <w:t>.3</w:t>
      </w:r>
      <w:r w:rsidR="00B510A5">
        <w:rPr>
          <w:rStyle w:val="Strong"/>
          <w:rFonts w:ascii="Arial" w:hAnsi="Arial" w:cs="Arial"/>
          <w:sz w:val="24"/>
          <w:szCs w:val="24"/>
        </w:rPr>
        <w:tab/>
        <w:t>Reports from Council Representatives on Outside Bodies</w:t>
      </w:r>
    </w:p>
    <w:p w14:paraId="0E134C5C" w14:textId="77777777" w:rsidR="00300B04" w:rsidRDefault="00300B04" w:rsidP="00BD446C">
      <w:pPr>
        <w:tabs>
          <w:tab w:val="left" w:pos="3261"/>
        </w:tabs>
        <w:ind w:left="1276" w:hanging="992"/>
        <w:rPr>
          <w:rStyle w:val="Strong"/>
          <w:rFonts w:ascii="Arial" w:hAnsi="Arial" w:cs="Arial"/>
          <w:sz w:val="24"/>
          <w:szCs w:val="24"/>
        </w:rPr>
      </w:pPr>
    </w:p>
    <w:p w14:paraId="7660E1AC" w14:textId="101E9182" w:rsidR="0043770B" w:rsidRPr="00387AA5" w:rsidRDefault="005C3683" w:rsidP="00D0706C">
      <w:pPr>
        <w:tabs>
          <w:tab w:val="left" w:pos="3261"/>
        </w:tabs>
        <w:ind w:left="3260" w:hanging="2976"/>
        <w:rPr>
          <w:rStyle w:val="Strong"/>
          <w:rFonts w:ascii="Arial" w:hAnsi="Arial" w:cs="Arial"/>
          <w:sz w:val="24"/>
          <w:szCs w:val="24"/>
        </w:rPr>
      </w:pPr>
      <w:r>
        <w:rPr>
          <w:rStyle w:val="Strong"/>
          <w:rFonts w:ascii="Arial" w:hAnsi="Arial" w:cs="Arial"/>
          <w:sz w:val="24"/>
          <w:szCs w:val="24"/>
        </w:rPr>
        <w:t xml:space="preserve">               </w:t>
      </w:r>
      <w:r w:rsidR="00D34FBA">
        <w:rPr>
          <w:rStyle w:val="Strong"/>
          <w:rFonts w:ascii="Arial" w:hAnsi="Arial" w:cs="Arial"/>
          <w:sz w:val="24"/>
          <w:szCs w:val="24"/>
        </w:rPr>
        <w:t>021</w:t>
      </w:r>
      <w:r w:rsidR="00B510A5">
        <w:rPr>
          <w:rStyle w:val="Strong"/>
          <w:rFonts w:ascii="Arial" w:hAnsi="Arial" w:cs="Arial"/>
          <w:sz w:val="24"/>
          <w:szCs w:val="24"/>
        </w:rPr>
        <w:t>.4</w:t>
      </w:r>
      <w:r w:rsidR="00B510A5">
        <w:rPr>
          <w:rStyle w:val="Strong"/>
          <w:rFonts w:ascii="Arial" w:hAnsi="Arial" w:cs="Arial"/>
          <w:sz w:val="24"/>
          <w:szCs w:val="24"/>
        </w:rPr>
        <w:tab/>
      </w:r>
      <w:r w:rsidR="00B510A5">
        <w:rPr>
          <w:rStyle w:val="Strong"/>
          <w:rFonts w:ascii="Arial" w:hAnsi="Arial" w:cs="Arial"/>
          <w:sz w:val="24"/>
          <w:szCs w:val="24"/>
        </w:rPr>
        <w:tab/>
        <w:t>Reports from District and Count</w:t>
      </w:r>
      <w:r w:rsidR="00DD1C7B">
        <w:rPr>
          <w:rStyle w:val="Strong"/>
          <w:rFonts w:ascii="Arial" w:hAnsi="Arial" w:cs="Arial"/>
          <w:sz w:val="24"/>
          <w:szCs w:val="24"/>
        </w:rPr>
        <w:t xml:space="preserve">y Councillor Representatives on </w:t>
      </w:r>
      <w:r w:rsidR="00B510A5">
        <w:rPr>
          <w:rStyle w:val="Strong"/>
          <w:rFonts w:ascii="Arial" w:hAnsi="Arial" w:cs="Arial"/>
          <w:sz w:val="24"/>
          <w:szCs w:val="24"/>
        </w:rPr>
        <w:t>matters of direct relevance to Pinxton Parishioners</w:t>
      </w:r>
      <w:r w:rsidR="00130096">
        <w:rPr>
          <w:rStyle w:val="Strong"/>
          <w:rFonts w:ascii="Arial" w:hAnsi="Arial" w:cs="Arial"/>
          <w:sz w:val="24"/>
          <w:szCs w:val="24"/>
        </w:rPr>
        <w:t xml:space="preserve"> </w:t>
      </w:r>
    </w:p>
    <w:p w14:paraId="399ADD65" w14:textId="77777777" w:rsidR="00515AA8" w:rsidRDefault="00515AA8" w:rsidP="00BD446C">
      <w:pPr>
        <w:tabs>
          <w:tab w:val="left" w:pos="3261"/>
        </w:tabs>
        <w:rPr>
          <w:rStyle w:val="Strong"/>
          <w:rFonts w:ascii="Arial" w:hAnsi="Arial" w:cs="Arial"/>
          <w:sz w:val="24"/>
          <w:szCs w:val="24"/>
        </w:rPr>
      </w:pPr>
    </w:p>
    <w:p w14:paraId="5956F4BE" w14:textId="77777777" w:rsidR="003A2945" w:rsidRDefault="003A2945" w:rsidP="005C389D">
      <w:pPr>
        <w:pStyle w:val="ListParagraph"/>
        <w:ind w:left="284"/>
        <w:rPr>
          <w:rStyle w:val="Strong"/>
          <w:rFonts w:ascii="Arial" w:hAnsi="Arial" w:cs="Arial"/>
        </w:rPr>
      </w:pPr>
    </w:p>
    <w:p w14:paraId="6FCE8474" w14:textId="582C24FB" w:rsidR="005C389D" w:rsidRDefault="007B4590" w:rsidP="005C389D">
      <w:pPr>
        <w:pStyle w:val="ListParagraph"/>
        <w:ind w:left="284"/>
        <w:rPr>
          <w:rStyle w:val="Strong"/>
          <w:rFonts w:ascii="Arial" w:hAnsi="Arial" w:cs="Arial"/>
        </w:rPr>
      </w:pPr>
      <w:r>
        <w:rPr>
          <w:rStyle w:val="Strong"/>
          <w:rFonts w:ascii="Arial" w:hAnsi="Arial" w:cs="Arial"/>
        </w:rPr>
        <w:t xml:space="preserve"> </w:t>
      </w:r>
      <w:r w:rsidR="00FA4F2D">
        <w:rPr>
          <w:rStyle w:val="Strong"/>
          <w:rFonts w:ascii="Arial" w:hAnsi="Arial" w:cs="Arial"/>
        </w:rPr>
        <w:t>2</w:t>
      </w:r>
      <w:r w:rsidR="00D34FBA">
        <w:rPr>
          <w:rStyle w:val="Strong"/>
          <w:rFonts w:ascii="Arial" w:hAnsi="Arial" w:cs="Arial"/>
        </w:rPr>
        <w:t>3</w:t>
      </w:r>
      <w:r w:rsidR="00DD20B5">
        <w:rPr>
          <w:rStyle w:val="Strong"/>
          <w:rFonts w:ascii="Arial" w:hAnsi="Arial" w:cs="Arial"/>
        </w:rPr>
        <w:t>/</w:t>
      </w:r>
      <w:r w:rsidR="00D34FBA">
        <w:rPr>
          <w:rStyle w:val="Strong"/>
          <w:rFonts w:ascii="Arial" w:hAnsi="Arial" w:cs="Arial"/>
        </w:rPr>
        <w:t>022</w:t>
      </w:r>
      <w:r w:rsidR="006B17AB">
        <w:rPr>
          <w:rStyle w:val="Strong"/>
          <w:rFonts w:ascii="Arial" w:hAnsi="Arial" w:cs="Arial"/>
        </w:rPr>
        <w:t xml:space="preserve">    Planning Applications</w:t>
      </w:r>
    </w:p>
    <w:p w14:paraId="0DDBB4AD" w14:textId="23401A2F" w:rsidR="00DC6DF7" w:rsidRDefault="004A22D8" w:rsidP="005C389D">
      <w:pPr>
        <w:pStyle w:val="ListParagraph"/>
        <w:ind w:left="284"/>
        <w:rPr>
          <w:rStyle w:val="Strong"/>
          <w:rFonts w:ascii="Arial" w:hAnsi="Arial" w:cs="Arial"/>
        </w:rPr>
      </w:pPr>
      <w:r w:rsidRPr="00C62B98">
        <w:rPr>
          <w:rStyle w:val="Strong"/>
          <w:rFonts w:ascii="Arial" w:hAnsi="Arial" w:cs="Arial"/>
          <w:b w:val="0"/>
          <w:bCs w:val="0"/>
        </w:rPr>
        <w:t>T</w:t>
      </w:r>
      <w:r w:rsidR="006B17AB" w:rsidRPr="00C62B98">
        <w:rPr>
          <w:rStyle w:val="Strong"/>
          <w:rFonts w:ascii="Arial" w:hAnsi="Arial" w:cs="Arial"/>
          <w:b w:val="0"/>
          <w:bCs w:val="0"/>
        </w:rPr>
        <w:t>o receive, and where appropriate comment on</w:t>
      </w:r>
      <w:r w:rsidR="00DC72A3">
        <w:rPr>
          <w:rStyle w:val="Strong"/>
          <w:rFonts w:ascii="Arial" w:hAnsi="Arial" w:cs="Arial"/>
          <w:b w:val="0"/>
          <w:bCs w:val="0"/>
        </w:rPr>
        <w:t xml:space="preserve"> recent planning </w:t>
      </w:r>
      <w:r w:rsidR="006B17AB" w:rsidRPr="00C62B98">
        <w:rPr>
          <w:rStyle w:val="Strong"/>
          <w:rFonts w:ascii="Arial" w:hAnsi="Arial" w:cs="Arial"/>
          <w:b w:val="0"/>
          <w:bCs w:val="0"/>
        </w:rPr>
        <w:t>application</w:t>
      </w:r>
      <w:r w:rsidR="00D96BFB" w:rsidRPr="00C62B98">
        <w:rPr>
          <w:rStyle w:val="Strong"/>
          <w:rFonts w:ascii="Arial" w:hAnsi="Arial" w:cs="Arial"/>
          <w:b w:val="0"/>
          <w:bCs w:val="0"/>
        </w:rPr>
        <w:t>s</w:t>
      </w:r>
      <w:r w:rsidR="00A66250">
        <w:rPr>
          <w:rStyle w:val="Strong"/>
          <w:rFonts w:ascii="Arial" w:hAnsi="Arial" w:cs="Arial"/>
        </w:rPr>
        <w:t xml:space="preserve"> </w:t>
      </w:r>
      <w:r w:rsidR="003A1EE3" w:rsidRPr="003A1EE3">
        <w:rPr>
          <w:rStyle w:val="Strong"/>
          <w:rFonts w:ascii="Arial" w:hAnsi="Arial" w:cs="Arial"/>
          <w:b w:val="0"/>
          <w:bCs w:val="0"/>
        </w:rPr>
        <w:t xml:space="preserve">and </w:t>
      </w:r>
      <w:r w:rsidR="00860E06">
        <w:rPr>
          <w:rStyle w:val="Strong"/>
          <w:rFonts w:ascii="Arial" w:hAnsi="Arial" w:cs="Arial"/>
          <w:b w:val="0"/>
          <w:bCs w:val="0"/>
        </w:rPr>
        <w:t>d</w:t>
      </w:r>
      <w:r w:rsidR="003A1EE3" w:rsidRPr="003A1EE3">
        <w:rPr>
          <w:rStyle w:val="Strong"/>
          <w:rFonts w:ascii="Arial" w:hAnsi="Arial" w:cs="Arial"/>
          <w:b w:val="0"/>
          <w:bCs w:val="0"/>
        </w:rPr>
        <w:t>ecisions</w:t>
      </w:r>
      <w:r w:rsidR="00CF080E" w:rsidRPr="003A1EE3">
        <w:rPr>
          <w:rStyle w:val="Strong"/>
          <w:rFonts w:ascii="Arial" w:hAnsi="Arial" w:cs="Arial"/>
          <w:b w:val="0"/>
          <w:bCs w:val="0"/>
        </w:rPr>
        <w:t>–</w:t>
      </w:r>
      <w:r w:rsidR="00A66250" w:rsidRPr="003A1EE3">
        <w:rPr>
          <w:rStyle w:val="Strong"/>
          <w:rFonts w:ascii="Arial" w:hAnsi="Arial" w:cs="Arial"/>
          <w:b w:val="0"/>
          <w:bCs w:val="0"/>
        </w:rPr>
        <w:t xml:space="preserve"> </w:t>
      </w:r>
      <w:r w:rsidR="00CF080E">
        <w:rPr>
          <w:rStyle w:val="Strong"/>
          <w:rFonts w:ascii="Arial" w:hAnsi="Arial" w:cs="Arial"/>
        </w:rPr>
        <w:t xml:space="preserve">Appendix </w:t>
      </w:r>
      <w:r w:rsidR="00FF2923">
        <w:rPr>
          <w:rStyle w:val="Strong"/>
          <w:rFonts w:ascii="Arial" w:hAnsi="Arial" w:cs="Arial"/>
        </w:rPr>
        <w:t>3</w:t>
      </w:r>
    </w:p>
    <w:p w14:paraId="07AD654D" w14:textId="77777777" w:rsidR="00577741" w:rsidRDefault="00577741" w:rsidP="00DC6DF7">
      <w:pPr>
        <w:pStyle w:val="ListParagraph"/>
        <w:ind w:left="284"/>
        <w:rPr>
          <w:rStyle w:val="Strong"/>
          <w:rFonts w:ascii="Arial" w:hAnsi="Arial" w:cs="Arial"/>
        </w:rPr>
      </w:pPr>
    </w:p>
    <w:p w14:paraId="7A83368E" w14:textId="77777777" w:rsidR="003C1C32" w:rsidRDefault="003C1C32" w:rsidP="00DC6DF7">
      <w:pPr>
        <w:pStyle w:val="ListParagraph"/>
        <w:ind w:left="284"/>
        <w:rPr>
          <w:rStyle w:val="Strong"/>
          <w:rFonts w:ascii="Arial" w:hAnsi="Arial" w:cs="Arial"/>
        </w:rPr>
      </w:pPr>
    </w:p>
    <w:p w14:paraId="7C52FA75" w14:textId="0306FDC1" w:rsidR="006B17AB" w:rsidRDefault="009C40DA" w:rsidP="00DC6DF7">
      <w:pPr>
        <w:pStyle w:val="ListParagraph"/>
        <w:ind w:left="284"/>
        <w:rPr>
          <w:rStyle w:val="Strong"/>
          <w:rFonts w:ascii="Arial" w:hAnsi="Arial" w:cs="Arial"/>
        </w:rPr>
      </w:pPr>
      <w:r>
        <w:rPr>
          <w:rStyle w:val="Strong"/>
          <w:rFonts w:ascii="Arial" w:hAnsi="Arial" w:cs="Arial"/>
        </w:rPr>
        <w:t>2</w:t>
      </w:r>
      <w:r w:rsidR="00D34FBA">
        <w:rPr>
          <w:rStyle w:val="Strong"/>
          <w:rFonts w:ascii="Arial" w:hAnsi="Arial" w:cs="Arial"/>
        </w:rPr>
        <w:t>3</w:t>
      </w:r>
      <w:r w:rsidR="00DD20B5">
        <w:rPr>
          <w:rStyle w:val="Strong"/>
          <w:rFonts w:ascii="Arial" w:hAnsi="Arial" w:cs="Arial"/>
        </w:rPr>
        <w:t>/</w:t>
      </w:r>
      <w:r w:rsidR="00D34FBA">
        <w:rPr>
          <w:rStyle w:val="Strong"/>
          <w:rFonts w:ascii="Arial" w:hAnsi="Arial" w:cs="Arial"/>
        </w:rPr>
        <w:t>023</w:t>
      </w:r>
      <w:r w:rsidR="00DE1F10" w:rsidRPr="004A22D8">
        <w:rPr>
          <w:rStyle w:val="Strong"/>
          <w:rFonts w:ascii="Arial" w:hAnsi="Arial" w:cs="Arial"/>
        </w:rPr>
        <w:t xml:space="preserve"> </w:t>
      </w:r>
      <w:r w:rsidR="006B17AB" w:rsidRPr="004A22D8">
        <w:rPr>
          <w:rStyle w:val="Strong"/>
          <w:rFonts w:ascii="Arial" w:hAnsi="Arial" w:cs="Arial"/>
        </w:rPr>
        <w:t xml:space="preserve">   </w:t>
      </w:r>
      <w:r w:rsidR="004A22D8">
        <w:rPr>
          <w:rStyle w:val="Strong"/>
          <w:rFonts w:ascii="Arial" w:hAnsi="Arial" w:cs="Arial"/>
        </w:rPr>
        <w:t>Parish Council – Items for Decision/Action</w:t>
      </w:r>
    </w:p>
    <w:p w14:paraId="325C8D1E" w14:textId="6B292533" w:rsidR="00552943" w:rsidRDefault="00D34FBA" w:rsidP="002A1F94">
      <w:pPr>
        <w:ind w:left="284"/>
        <w:rPr>
          <w:rStyle w:val="Strong"/>
          <w:rFonts w:ascii="Arial" w:hAnsi="Arial" w:cs="Arial"/>
          <w:sz w:val="24"/>
          <w:szCs w:val="24"/>
        </w:rPr>
      </w:pPr>
      <w:r>
        <w:rPr>
          <w:rStyle w:val="Strong"/>
          <w:rFonts w:ascii="Arial" w:hAnsi="Arial" w:cs="Arial"/>
          <w:b w:val="0"/>
          <w:bCs w:val="0"/>
          <w:sz w:val="24"/>
          <w:szCs w:val="24"/>
        </w:rPr>
        <w:t>023</w:t>
      </w:r>
      <w:r w:rsidR="003D17B2" w:rsidRPr="0092225C">
        <w:rPr>
          <w:rStyle w:val="Strong"/>
          <w:rFonts w:ascii="Arial" w:hAnsi="Arial" w:cs="Arial"/>
          <w:b w:val="0"/>
          <w:bCs w:val="0"/>
          <w:sz w:val="24"/>
          <w:szCs w:val="24"/>
        </w:rPr>
        <w:t>.01</w:t>
      </w:r>
      <w:r w:rsidR="00A70939">
        <w:rPr>
          <w:rStyle w:val="Strong"/>
          <w:rFonts w:ascii="Arial" w:hAnsi="Arial" w:cs="Arial"/>
          <w:sz w:val="24"/>
          <w:szCs w:val="24"/>
        </w:rPr>
        <w:t xml:space="preserve"> </w:t>
      </w:r>
      <w:r>
        <w:rPr>
          <w:rStyle w:val="Strong"/>
          <w:rFonts w:ascii="Arial" w:hAnsi="Arial" w:cs="Arial"/>
          <w:sz w:val="24"/>
          <w:szCs w:val="24"/>
        </w:rPr>
        <w:t>Lead Councillors on activities</w:t>
      </w:r>
    </w:p>
    <w:p w14:paraId="0F721450" w14:textId="040692D4" w:rsidR="005575CA" w:rsidRPr="00D34FBA" w:rsidRDefault="00D34FBA" w:rsidP="00B5614C">
      <w:pPr>
        <w:ind w:left="284"/>
        <w:rPr>
          <w:rStyle w:val="Strong"/>
          <w:rFonts w:ascii="Arial" w:hAnsi="Arial" w:cs="Arial"/>
          <w:b w:val="0"/>
          <w:bCs w:val="0"/>
          <w:sz w:val="24"/>
          <w:szCs w:val="24"/>
        </w:rPr>
      </w:pPr>
      <w:r w:rsidRPr="00D34FBA">
        <w:rPr>
          <w:rStyle w:val="Strong"/>
          <w:rFonts w:ascii="Arial" w:hAnsi="Arial" w:cs="Arial"/>
          <w:b w:val="0"/>
          <w:bCs w:val="0"/>
          <w:sz w:val="24"/>
          <w:szCs w:val="24"/>
        </w:rPr>
        <w:t>To consider which councillors should take the lead on the following activities:</w:t>
      </w:r>
    </w:p>
    <w:p w14:paraId="02358E0A" w14:textId="6A4CFA75" w:rsidR="00D34FBA" w:rsidRPr="00D34FBA" w:rsidRDefault="00D34FBA" w:rsidP="00B5614C">
      <w:pPr>
        <w:ind w:left="284"/>
        <w:rPr>
          <w:rStyle w:val="Strong"/>
          <w:rFonts w:ascii="Arial" w:hAnsi="Arial" w:cs="Arial"/>
          <w:b w:val="0"/>
          <w:bCs w:val="0"/>
          <w:sz w:val="24"/>
          <w:szCs w:val="24"/>
        </w:rPr>
      </w:pPr>
      <w:r w:rsidRPr="00D34FBA">
        <w:rPr>
          <w:rStyle w:val="Strong"/>
          <w:rFonts w:ascii="Arial" w:hAnsi="Arial" w:cs="Arial"/>
          <w:sz w:val="24"/>
          <w:szCs w:val="24"/>
        </w:rPr>
        <w:t>Freighter Days</w:t>
      </w:r>
      <w:r w:rsidRPr="00D34FBA">
        <w:rPr>
          <w:rStyle w:val="Strong"/>
          <w:rFonts w:ascii="Arial" w:hAnsi="Arial" w:cs="Arial"/>
          <w:b w:val="0"/>
          <w:bCs w:val="0"/>
          <w:sz w:val="24"/>
          <w:szCs w:val="24"/>
        </w:rPr>
        <w:t xml:space="preserve"> – currently Cllr Marshall</w:t>
      </w:r>
    </w:p>
    <w:p w14:paraId="4A8C304D" w14:textId="22319C7D" w:rsidR="00D34FBA" w:rsidRPr="00D34FBA" w:rsidRDefault="00D34FBA" w:rsidP="00B5614C">
      <w:pPr>
        <w:ind w:left="284"/>
        <w:rPr>
          <w:rStyle w:val="Strong"/>
          <w:rFonts w:ascii="Arial" w:hAnsi="Arial" w:cs="Arial"/>
          <w:b w:val="0"/>
          <w:bCs w:val="0"/>
          <w:sz w:val="24"/>
          <w:szCs w:val="24"/>
        </w:rPr>
      </w:pPr>
      <w:r w:rsidRPr="00D34FBA">
        <w:rPr>
          <w:rStyle w:val="Strong"/>
          <w:rFonts w:ascii="Arial" w:hAnsi="Arial" w:cs="Arial"/>
          <w:sz w:val="24"/>
          <w:szCs w:val="24"/>
        </w:rPr>
        <w:t xml:space="preserve">Speedwatch </w:t>
      </w:r>
      <w:r w:rsidRPr="00D34FBA">
        <w:rPr>
          <w:rStyle w:val="Strong"/>
          <w:rFonts w:ascii="Arial" w:hAnsi="Arial" w:cs="Arial"/>
          <w:b w:val="0"/>
          <w:bCs w:val="0"/>
          <w:sz w:val="24"/>
          <w:szCs w:val="24"/>
        </w:rPr>
        <w:t>– vacant</w:t>
      </w:r>
    </w:p>
    <w:p w14:paraId="211A7C91" w14:textId="186B8D28" w:rsidR="00D34FBA" w:rsidRDefault="00D34FBA" w:rsidP="00B5614C">
      <w:pPr>
        <w:ind w:left="284"/>
        <w:rPr>
          <w:rStyle w:val="Strong"/>
          <w:rFonts w:ascii="Arial" w:hAnsi="Arial" w:cs="Arial"/>
          <w:b w:val="0"/>
          <w:bCs w:val="0"/>
          <w:sz w:val="24"/>
          <w:szCs w:val="24"/>
        </w:rPr>
      </w:pPr>
      <w:r w:rsidRPr="00D34FBA">
        <w:rPr>
          <w:rStyle w:val="Strong"/>
          <w:rFonts w:ascii="Arial" w:hAnsi="Arial" w:cs="Arial"/>
          <w:sz w:val="24"/>
          <w:szCs w:val="24"/>
        </w:rPr>
        <w:t>Defib machines</w:t>
      </w:r>
      <w:r w:rsidRPr="00D34FBA">
        <w:rPr>
          <w:rStyle w:val="Strong"/>
          <w:rFonts w:ascii="Arial" w:hAnsi="Arial" w:cs="Arial"/>
          <w:b w:val="0"/>
          <w:bCs w:val="0"/>
          <w:sz w:val="24"/>
          <w:szCs w:val="24"/>
        </w:rPr>
        <w:t xml:space="preserve"> – currently Cllrs Marshall and Brentnall</w:t>
      </w:r>
    </w:p>
    <w:p w14:paraId="373A1AE7" w14:textId="7712507E" w:rsidR="00D34FBA" w:rsidRPr="00D34FBA" w:rsidRDefault="00D34FBA" w:rsidP="00B5614C">
      <w:pPr>
        <w:ind w:left="284"/>
        <w:rPr>
          <w:rStyle w:val="Strong"/>
          <w:rFonts w:ascii="Arial" w:hAnsi="Arial" w:cs="Arial"/>
          <w:b w:val="0"/>
          <w:bCs w:val="0"/>
          <w:sz w:val="24"/>
          <w:szCs w:val="24"/>
        </w:rPr>
      </w:pPr>
      <w:r w:rsidRPr="00D34FBA">
        <w:rPr>
          <w:rStyle w:val="Strong"/>
          <w:rFonts w:ascii="Arial" w:hAnsi="Arial" w:cs="Arial"/>
          <w:sz w:val="24"/>
          <w:szCs w:val="24"/>
        </w:rPr>
        <w:t>Litter picks</w:t>
      </w:r>
      <w:r>
        <w:rPr>
          <w:rStyle w:val="Strong"/>
          <w:rFonts w:ascii="Arial" w:hAnsi="Arial" w:cs="Arial"/>
          <w:b w:val="0"/>
          <w:bCs w:val="0"/>
          <w:sz w:val="24"/>
          <w:szCs w:val="24"/>
        </w:rPr>
        <w:t xml:space="preserve"> - vacant</w:t>
      </w:r>
    </w:p>
    <w:p w14:paraId="01D0AF3C" w14:textId="77777777" w:rsidR="00D34FBA" w:rsidRDefault="00D34FBA" w:rsidP="00B5614C">
      <w:pPr>
        <w:ind w:left="284"/>
        <w:rPr>
          <w:rStyle w:val="Strong"/>
          <w:rFonts w:ascii="Arial" w:hAnsi="Arial" w:cs="Arial"/>
          <w:sz w:val="24"/>
          <w:szCs w:val="24"/>
        </w:rPr>
      </w:pPr>
    </w:p>
    <w:p w14:paraId="744FA11A" w14:textId="16D856F0" w:rsidR="003D17B2" w:rsidRDefault="00D34FBA" w:rsidP="00FF2923">
      <w:pPr>
        <w:ind w:firstLine="284"/>
        <w:rPr>
          <w:rStyle w:val="Strong"/>
          <w:rFonts w:ascii="Arial" w:hAnsi="Arial" w:cs="Arial"/>
          <w:sz w:val="24"/>
          <w:szCs w:val="24"/>
        </w:rPr>
      </w:pPr>
      <w:r>
        <w:rPr>
          <w:rStyle w:val="Strong"/>
          <w:rFonts w:ascii="Arial" w:hAnsi="Arial" w:cs="Arial"/>
          <w:b w:val="0"/>
          <w:bCs w:val="0"/>
          <w:sz w:val="24"/>
          <w:szCs w:val="24"/>
        </w:rPr>
        <w:t>023</w:t>
      </w:r>
      <w:r w:rsidR="003D17B2" w:rsidRPr="0092225C">
        <w:rPr>
          <w:rStyle w:val="Strong"/>
          <w:rFonts w:ascii="Arial" w:hAnsi="Arial" w:cs="Arial"/>
          <w:b w:val="0"/>
          <w:bCs w:val="0"/>
          <w:sz w:val="24"/>
          <w:szCs w:val="24"/>
        </w:rPr>
        <w:t>.02</w:t>
      </w:r>
      <w:r w:rsidR="003D17B2">
        <w:rPr>
          <w:rStyle w:val="Strong"/>
          <w:rFonts w:ascii="Arial" w:hAnsi="Arial" w:cs="Arial"/>
          <w:sz w:val="24"/>
          <w:szCs w:val="24"/>
        </w:rPr>
        <w:t xml:space="preserve"> </w:t>
      </w:r>
      <w:r w:rsidR="00FF2923">
        <w:rPr>
          <w:rStyle w:val="Strong"/>
          <w:rFonts w:ascii="Arial" w:hAnsi="Arial" w:cs="Arial"/>
          <w:sz w:val="24"/>
          <w:szCs w:val="24"/>
        </w:rPr>
        <w:t>Application to play on Tops</w:t>
      </w:r>
    </w:p>
    <w:p w14:paraId="66392836" w14:textId="2AD62BFF" w:rsidR="003D17B2" w:rsidRPr="00752250" w:rsidRDefault="00792D29" w:rsidP="00815378">
      <w:pPr>
        <w:ind w:left="284"/>
        <w:rPr>
          <w:rStyle w:val="Strong"/>
          <w:rFonts w:ascii="Arial" w:hAnsi="Arial" w:cs="Arial"/>
          <w:sz w:val="24"/>
          <w:szCs w:val="24"/>
        </w:rPr>
      </w:pPr>
      <w:r>
        <w:rPr>
          <w:rStyle w:val="Strong"/>
          <w:rFonts w:ascii="Arial" w:hAnsi="Arial" w:cs="Arial"/>
          <w:b w:val="0"/>
          <w:bCs w:val="0"/>
          <w:sz w:val="24"/>
          <w:szCs w:val="24"/>
        </w:rPr>
        <w:t xml:space="preserve">To consider </w:t>
      </w:r>
      <w:r w:rsidR="00C57D02">
        <w:rPr>
          <w:rStyle w:val="Strong"/>
          <w:rFonts w:ascii="Arial" w:hAnsi="Arial" w:cs="Arial"/>
          <w:b w:val="0"/>
          <w:bCs w:val="0"/>
          <w:sz w:val="24"/>
          <w:szCs w:val="24"/>
        </w:rPr>
        <w:t xml:space="preserve">the </w:t>
      </w:r>
      <w:r w:rsidR="00A6744A">
        <w:rPr>
          <w:rStyle w:val="Strong"/>
          <w:rFonts w:ascii="Arial" w:hAnsi="Arial" w:cs="Arial"/>
          <w:b w:val="0"/>
          <w:bCs w:val="0"/>
          <w:sz w:val="24"/>
          <w:szCs w:val="24"/>
        </w:rPr>
        <w:t xml:space="preserve"> </w:t>
      </w:r>
      <w:r w:rsidR="00FF2923">
        <w:rPr>
          <w:rStyle w:val="Strong"/>
          <w:rFonts w:ascii="Arial" w:hAnsi="Arial" w:cs="Arial"/>
          <w:b w:val="0"/>
          <w:bCs w:val="0"/>
          <w:sz w:val="24"/>
          <w:szCs w:val="24"/>
        </w:rPr>
        <w:t xml:space="preserve">request from Pinxton Village FC to play on the Tops for he coming season – </w:t>
      </w:r>
      <w:r w:rsidR="00752250">
        <w:rPr>
          <w:rStyle w:val="Strong"/>
          <w:rFonts w:ascii="Arial" w:hAnsi="Arial" w:cs="Arial"/>
          <w:b w:val="0"/>
          <w:bCs w:val="0"/>
          <w:sz w:val="24"/>
          <w:szCs w:val="24"/>
        </w:rPr>
        <w:t>–</w:t>
      </w:r>
      <w:r w:rsidR="00A6744A">
        <w:rPr>
          <w:rStyle w:val="Strong"/>
          <w:rFonts w:ascii="Arial" w:hAnsi="Arial" w:cs="Arial"/>
          <w:b w:val="0"/>
          <w:bCs w:val="0"/>
          <w:sz w:val="24"/>
          <w:szCs w:val="24"/>
        </w:rPr>
        <w:t xml:space="preserve"> </w:t>
      </w:r>
      <w:r w:rsidR="00752250" w:rsidRPr="00752250">
        <w:rPr>
          <w:rStyle w:val="Strong"/>
          <w:rFonts w:ascii="Arial" w:hAnsi="Arial" w:cs="Arial"/>
          <w:sz w:val="24"/>
          <w:szCs w:val="24"/>
        </w:rPr>
        <w:t xml:space="preserve">Appendix </w:t>
      </w:r>
      <w:r w:rsidR="00FF2923">
        <w:rPr>
          <w:rStyle w:val="Strong"/>
          <w:rFonts w:ascii="Arial" w:hAnsi="Arial" w:cs="Arial"/>
          <w:sz w:val="24"/>
          <w:szCs w:val="24"/>
        </w:rPr>
        <w:t>4</w:t>
      </w:r>
    </w:p>
    <w:p w14:paraId="32E5F8E3" w14:textId="77777777" w:rsidR="00896A82" w:rsidRDefault="00896A82" w:rsidP="00815378">
      <w:pPr>
        <w:ind w:left="284"/>
        <w:rPr>
          <w:rStyle w:val="Strong"/>
          <w:rFonts w:ascii="Arial" w:hAnsi="Arial" w:cs="Arial"/>
          <w:b w:val="0"/>
          <w:bCs w:val="0"/>
          <w:sz w:val="24"/>
          <w:szCs w:val="24"/>
        </w:rPr>
      </w:pPr>
    </w:p>
    <w:p w14:paraId="5D217591" w14:textId="3D9C5E99" w:rsidR="003D17B2" w:rsidRPr="00F32011" w:rsidRDefault="00D34FBA" w:rsidP="00815378">
      <w:pPr>
        <w:ind w:left="284"/>
        <w:rPr>
          <w:rStyle w:val="Strong"/>
          <w:rFonts w:ascii="Arial" w:hAnsi="Arial" w:cs="Arial"/>
          <w:sz w:val="24"/>
          <w:szCs w:val="24"/>
        </w:rPr>
      </w:pPr>
      <w:r>
        <w:rPr>
          <w:rStyle w:val="Strong"/>
          <w:rFonts w:ascii="Arial" w:hAnsi="Arial" w:cs="Arial"/>
          <w:b w:val="0"/>
          <w:bCs w:val="0"/>
          <w:sz w:val="24"/>
          <w:szCs w:val="24"/>
        </w:rPr>
        <w:t>023</w:t>
      </w:r>
      <w:r w:rsidR="003D17B2" w:rsidRPr="0092225C">
        <w:rPr>
          <w:rStyle w:val="Strong"/>
          <w:rFonts w:ascii="Arial" w:hAnsi="Arial" w:cs="Arial"/>
          <w:b w:val="0"/>
          <w:bCs w:val="0"/>
          <w:sz w:val="24"/>
          <w:szCs w:val="24"/>
        </w:rPr>
        <w:t>.03</w:t>
      </w:r>
      <w:r w:rsidR="003D17B2" w:rsidRPr="00F32011">
        <w:rPr>
          <w:rStyle w:val="Strong"/>
          <w:rFonts w:ascii="Arial" w:hAnsi="Arial" w:cs="Arial"/>
          <w:sz w:val="24"/>
          <w:szCs w:val="24"/>
        </w:rPr>
        <w:t xml:space="preserve"> </w:t>
      </w:r>
      <w:r w:rsidR="005254DE">
        <w:rPr>
          <w:rStyle w:val="Strong"/>
          <w:rFonts w:ascii="Arial" w:hAnsi="Arial" w:cs="Arial"/>
          <w:sz w:val="24"/>
          <w:szCs w:val="24"/>
        </w:rPr>
        <w:t>Request to use Village Hall F.O.C.</w:t>
      </w:r>
    </w:p>
    <w:p w14:paraId="799249C1" w14:textId="60DDFD1B" w:rsidR="008C34D6" w:rsidRDefault="00B41308" w:rsidP="00815378">
      <w:pPr>
        <w:ind w:left="284"/>
        <w:rPr>
          <w:rStyle w:val="Strong"/>
          <w:rFonts w:ascii="Arial" w:hAnsi="Arial" w:cs="Arial"/>
          <w:b w:val="0"/>
          <w:bCs w:val="0"/>
          <w:sz w:val="24"/>
          <w:szCs w:val="24"/>
        </w:rPr>
      </w:pPr>
      <w:r>
        <w:rPr>
          <w:rStyle w:val="Strong"/>
          <w:rFonts w:ascii="Arial" w:hAnsi="Arial" w:cs="Arial"/>
          <w:b w:val="0"/>
          <w:bCs w:val="0"/>
          <w:sz w:val="24"/>
          <w:szCs w:val="24"/>
        </w:rPr>
        <w:t>T</w:t>
      </w:r>
      <w:r w:rsidR="002349B0">
        <w:rPr>
          <w:rStyle w:val="Strong"/>
          <w:rFonts w:ascii="Arial" w:hAnsi="Arial" w:cs="Arial"/>
          <w:b w:val="0"/>
          <w:bCs w:val="0"/>
          <w:sz w:val="24"/>
          <w:szCs w:val="24"/>
        </w:rPr>
        <w:t xml:space="preserve">o consider </w:t>
      </w:r>
      <w:r w:rsidR="00D9472F">
        <w:rPr>
          <w:rStyle w:val="Strong"/>
          <w:rFonts w:ascii="Arial" w:hAnsi="Arial" w:cs="Arial"/>
          <w:b w:val="0"/>
          <w:bCs w:val="0"/>
          <w:sz w:val="24"/>
          <w:szCs w:val="24"/>
        </w:rPr>
        <w:t xml:space="preserve">the </w:t>
      </w:r>
      <w:r w:rsidR="005254DE">
        <w:rPr>
          <w:rStyle w:val="Strong"/>
          <w:rFonts w:ascii="Arial" w:hAnsi="Arial" w:cs="Arial"/>
          <w:b w:val="0"/>
          <w:bCs w:val="0"/>
          <w:sz w:val="24"/>
          <w:szCs w:val="24"/>
        </w:rPr>
        <w:t xml:space="preserve">request from the Pinxton Village Acadamies to use the village hall free of charge for a children’s Art Exhibition - </w:t>
      </w:r>
      <w:r w:rsidR="00813838" w:rsidRPr="00BF148A">
        <w:rPr>
          <w:rStyle w:val="Strong"/>
          <w:rFonts w:ascii="Arial" w:hAnsi="Arial" w:cs="Arial"/>
          <w:sz w:val="24"/>
          <w:szCs w:val="24"/>
        </w:rPr>
        <w:t xml:space="preserve">Appendix </w:t>
      </w:r>
      <w:r w:rsidR="005254DE">
        <w:rPr>
          <w:rStyle w:val="Strong"/>
          <w:rFonts w:ascii="Arial" w:hAnsi="Arial" w:cs="Arial"/>
          <w:sz w:val="24"/>
          <w:szCs w:val="24"/>
        </w:rPr>
        <w:t>5</w:t>
      </w:r>
    </w:p>
    <w:p w14:paraId="0A641C3F" w14:textId="77777777" w:rsidR="00896A82" w:rsidRDefault="00896A82" w:rsidP="00815378">
      <w:pPr>
        <w:ind w:left="284"/>
        <w:rPr>
          <w:rStyle w:val="Strong"/>
          <w:rFonts w:ascii="Arial" w:hAnsi="Arial" w:cs="Arial"/>
          <w:b w:val="0"/>
          <w:bCs w:val="0"/>
          <w:sz w:val="24"/>
          <w:szCs w:val="24"/>
        </w:rPr>
      </w:pPr>
    </w:p>
    <w:p w14:paraId="19CFFC0A" w14:textId="3658DEB2" w:rsidR="0039070E" w:rsidRDefault="00D34FBA" w:rsidP="00815378">
      <w:pPr>
        <w:ind w:left="284"/>
        <w:rPr>
          <w:rStyle w:val="Strong"/>
          <w:rFonts w:ascii="Arial" w:hAnsi="Arial" w:cs="Arial"/>
          <w:sz w:val="24"/>
          <w:szCs w:val="24"/>
        </w:rPr>
      </w:pPr>
      <w:r>
        <w:rPr>
          <w:rStyle w:val="Strong"/>
          <w:rFonts w:ascii="Arial" w:hAnsi="Arial" w:cs="Arial"/>
          <w:b w:val="0"/>
          <w:bCs w:val="0"/>
          <w:sz w:val="24"/>
          <w:szCs w:val="24"/>
        </w:rPr>
        <w:t>023</w:t>
      </w:r>
      <w:r w:rsidR="0039070E" w:rsidRPr="0092225C">
        <w:rPr>
          <w:rStyle w:val="Strong"/>
          <w:rFonts w:ascii="Arial" w:hAnsi="Arial" w:cs="Arial"/>
          <w:b w:val="0"/>
          <w:bCs w:val="0"/>
          <w:sz w:val="24"/>
          <w:szCs w:val="24"/>
        </w:rPr>
        <w:t>.04</w:t>
      </w:r>
      <w:r w:rsidR="0039070E">
        <w:rPr>
          <w:rStyle w:val="Strong"/>
          <w:rFonts w:ascii="Arial" w:hAnsi="Arial" w:cs="Arial"/>
          <w:sz w:val="24"/>
          <w:szCs w:val="24"/>
        </w:rPr>
        <w:t xml:space="preserve"> </w:t>
      </w:r>
      <w:r w:rsidR="005254DE">
        <w:rPr>
          <w:rStyle w:val="Strong"/>
          <w:rFonts w:ascii="Arial" w:hAnsi="Arial" w:cs="Arial"/>
          <w:sz w:val="24"/>
          <w:szCs w:val="24"/>
        </w:rPr>
        <w:t>Request for water supply at the Allotments</w:t>
      </w:r>
    </w:p>
    <w:p w14:paraId="454A5AA7" w14:textId="2F2D657F" w:rsidR="009B5780" w:rsidRPr="005254DE" w:rsidRDefault="00BA7B79" w:rsidP="00815378">
      <w:pPr>
        <w:ind w:left="284"/>
        <w:rPr>
          <w:rStyle w:val="Strong"/>
          <w:rFonts w:ascii="Arial" w:hAnsi="Arial" w:cs="Arial"/>
          <w:sz w:val="24"/>
          <w:szCs w:val="24"/>
        </w:rPr>
      </w:pPr>
      <w:r>
        <w:rPr>
          <w:rStyle w:val="Strong"/>
          <w:rFonts w:ascii="Arial" w:hAnsi="Arial" w:cs="Arial"/>
          <w:b w:val="0"/>
          <w:bCs w:val="0"/>
          <w:sz w:val="24"/>
          <w:szCs w:val="24"/>
        </w:rPr>
        <w:t xml:space="preserve">To consider </w:t>
      </w:r>
      <w:r w:rsidR="005254DE">
        <w:rPr>
          <w:rStyle w:val="Strong"/>
          <w:rFonts w:ascii="Arial" w:hAnsi="Arial" w:cs="Arial"/>
          <w:b w:val="0"/>
          <w:bCs w:val="0"/>
          <w:sz w:val="24"/>
          <w:szCs w:val="24"/>
        </w:rPr>
        <w:t xml:space="preserve">the reequest for a water supply at the allotments – </w:t>
      </w:r>
      <w:r w:rsidR="005254DE" w:rsidRPr="005254DE">
        <w:rPr>
          <w:rStyle w:val="Strong"/>
          <w:rFonts w:ascii="Arial" w:hAnsi="Arial" w:cs="Arial"/>
          <w:sz w:val="24"/>
          <w:szCs w:val="24"/>
        </w:rPr>
        <w:t>Appendix 6</w:t>
      </w:r>
      <w:r w:rsidR="00F40457" w:rsidRPr="005254DE">
        <w:rPr>
          <w:rStyle w:val="Strong"/>
          <w:rFonts w:ascii="Arial" w:hAnsi="Arial" w:cs="Arial"/>
          <w:sz w:val="24"/>
          <w:szCs w:val="24"/>
        </w:rPr>
        <w:t>.</w:t>
      </w:r>
    </w:p>
    <w:p w14:paraId="7F0F5FD7" w14:textId="77777777" w:rsidR="00322785" w:rsidRDefault="00322785" w:rsidP="00815378">
      <w:pPr>
        <w:ind w:left="284"/>
        <w:rPr>
          <w:rStyle w:val="Strong"/>
          <w:rFonts w:ascii="Arial" w:hAnsi="Arial" w:cs="Arial"/>
          <w:b w:val="0"/>
          <w:bCs w:val="0"/>
          <w:sz w:val="24"/>
          <w:szCs w:val="24"/>
        </w:rPr>
      </w:pPr>
    </w:p>
    <w:p w14:paraId="09DB4C8E" w14:textId="61C86F4B" w:rsidR="009B5780" w:rsidRPr="009B5780" w:rsidRDefault="00D34FBA" w:rsidP="00815378">
      <w:pPr>
        <w:ind w:left="284"/>
        <w:rPr>
          <w:rStyle w:val="Strong"/>
          <w:rFonts w:ascii="Arial" w:hAnsi="Arial" w:cs="Arial"/>
          <w:sz w:val="24"/>
          <w:szCs w:val="24"/>
        </w:rPr>
      </w:pPr>
      <w:r>
        <w:rPr>
          <w:rStyle w:val="Strong"/>
          <w:rFonts w:ascii="Arial" w:hAnsi="Arial" w:cs="Arial"/>
          <w:b w:val="0"/>
          <w:bCs w:val="0"/>
          <w:sz w:val="24"/>
          <w:szCs w:val="24"/>
        </w:rPr>
        <w:t>023</w:t>
      </w:r>
      <w:r w:rsidR="000803BD" w:rsidRPr="000803BD">
        <w:rPr>
          <w:rStyle w:val="Strong"/>
          <w:rFonts w:ascii="Arial" w:hAnsi="Arial" w:cs="Arial"/>
          <w:b w:val="0"/>
          <w:bCs w:val="0"/>
          <w:sz w:val="24"/>
          <w:szCs w:val="24"/>
        </w:rPr>
        <w:t>.05</w:t>
      </w:r>
      <w:r w:rsidR="009B5780" w:rsidRPr="009B5780">
        <w:rPr>
          <w:rStyle w:val="Strong"/>
          <w:rFonts w:ascii="Arial" w:hAnsi="Arial" w:cs="Arial"/>
          <w:sz w:val="24"/>
          <w:szCs w:val="24"/>
        </w:rPr>
        <w:t xml:space="preserve"> Footpaths</w:t>
      </w:r>
    </w:p>
    <w:p w14:paraId="262E7AFB" w14:textId="00123AC0" w:rsidR="009B5780" w:rsidRDefault="009B5780"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any </w:t>
      </w:r>
      <w:r w:rsidR="00E452B7">
        <w:rPr>
          <w:rStyle w:val="Strong"/>
          <w:rFonts w:ascii="Arial" w:hAnsi="Arial" w:cs="Arial"/>
          <w:b w:val="0"/>
          <w:bCs w:val="0"/>
          <w:sz w:val="24"/>
          <w:szCs w:val="24"/>
        </w:rPr>
        <w:t xml:space="preserve">update </w:t>
      </w:r>
      <w:r>
        <w:rPr>
          <w:rStyle w:val="Strong"/>
          <w:rFonts w:ascii="Arial" w:hAnsi="Arial" w:cs="Arial"/>
          <w:b w:val="0"/>
          <w:bCs w:val="0"/>
          <w:sz w:val="24"/>
          <w:szCs w:val="24"/>
        </w:rPr>
        <w:t>in relation to footpaths</w:t>
      </w:r>
      <w:r w:rsidR="00E452B7">
        <w:rPr>
          <w:rStyle w:val="Strong"/>
          <w:rFonts w:ascii="Arial" w:hAnsi="Arial" w:cs="Arial"/>
          <w:b w:val="0"/>
          <w:bCs w:val="0"/>
          <w:sz w:val="24"/>
          <w:szCs w:val="24"/>
        </w:rPr>
        <w:t>.</w:t>
      </w:r>
    </w:p>
    <w:p w14:paraId="3D7673C9" w14:textId="0444A8DC" w:rsidR="00DB5ADC" w:rsidRDefault="00DB5ADC" w:rsidP="00815378">
      <w:pPr>
        <w:ind w:left="284"/>
        <w:rPr>
          <w:rStyle w:val="Strong"/>
          <w:rFonts w:ascii="Arial" w:hAnsi="Arial" w:cs="Arial"/>
          <w:b w:val="0"/>
          <w:bCs w:val="0"/>
          <w:sz w:val="24"/>
          <w:szCs w:val="24"/>
        </w:rPr>
      </w:pPr>
    </w:p>
    <w:p w14:paraId="590EB44C" w14:textId="300FFD55" w:rsidR="00DB5ADC" w:rsidRDefault="00D34FBA" w:rsidP="00815378">
      <w:pPr>
        <w:ind w:left="284"/>
        <w:rPr>
          <w:rStyle w:val="Strong"/>
          <w:rFonts w:ascii="Arial" w:hAnsi="Arial" w:cs="Arial"/>
          <w:b w:val="0"/>
          <w:bCs w:val="0"/>
          <w:sz w:val="24"/>
          <w:szCs w:val="24"/>
        </w:rPr>
      </w:pPr>
      <w:r>
        <w:rPr>
          <w:rStyle w:val="Strong"/>
          <w:rFonts w:ascii="Arial" w:hAnsi="Arial" w:cs="Arial"/>
          <w:b w:val="0"/>
          <w:bCs w:val="0"/>
          <w:sz w:val="24"/>
          <w:szCs w:val="24"/>
        </w:rPr>
        <w:t>023</w:t>
      </w:r>
      <w:r w:rsidR="00DB5ADC">
        <w:rPr>
          <w:rStyle w:val="Strong"/>
          <w:rFonts w:ascii="Arial" w:hAnsi="Arial" w:cs="Arial"/>
          <w:b w:val="0"/>
          <w:bCs w:val="0"/>
          <w:sz w:val="24"/>
          <w:szCs w:val="24"/>
        </w:rPr>
        <w:t xml:space="preserve">.06 </w:t>
      </w:r>
      <w:r w:rsidR="005254DE" w:rsidRPr="005254DE">
        <w:rPr>
          <w:rStyle w:val="Strong"/>
          <w:rFonts w:ascii="Arial" w:hAnsi="Arial" w:cs="Arial"/>
          <w:sz w:val="24"/>
          <w:szCs w:val="24"/>
        </w:rPr>
        <w:t>Freedom of the Parish</w:t>
      </w:r>
    </w:p>
    <w:p w14:paraId="0BFD73CE" w14:textId="063D0F23" w:rsidR="005254DE" w:rsidRPr="00305C20" w:rsidRDefault="005254DE" w:rsidP="00815378">
      <w:pPr>
        <w:ind w:left="284"/>
        <w:rPr>
          <w:rStyle w:val="Strong"/>
          <w:rFonts w:ascii="Arial" w:hAnsi="Arial" w:cs="Arial"/>
          <w:sz w:val="24"/>
          <w:szCs w:val="24"/>
        </w:rPr>
      </w:pPr>
      <w:r>
        <w:rPr>
          <w:rStyle w:val="Strong"/>
          <w:rFonts w:ascii="Arial" w:hAnsi="Arial" w:cs="Arial"/>
          <w:b w:val="0"/>
          <w:bCs w:val="0"/>
          <w:sz w:val="24"/>
          <w:szCs w:val="24"/>
        </w:rPr>
        <w:t>To receive an update for plans of the Freedom of the Parish.</w:t>
      </w:r>
    </w:p>
    <w:p w14:paraId="0EBCD94C" w14:textId="77777777" w:rsidR="007F111B" w:rsidRDefault="007F111B" w:rsidP="00815378">
      <w:pPr>
        <w:ind w:left="284"/>
        <w:rPr>
          <w:rStyle w:val="Strong"/>
          <w:rFonts w:ascii="Arial" w:hAnsi="Arial" w:cs="Arial"/>
          <w:sz w:val="24"/>
          <w:szCs w:val="24"/>
        </w:rPr>
      </w:pPr>
    </w:p>
    <w:p w14:paraId="3626282E" w14:textId="388DECC3" w:rsidR="008E0154" w:rsidRPr="00513A56" w:rsidRDefault="00D34FBA" w:rsidP="00815378">
      <w:pPr>
        <w:ind w:left="284"/>
        <w:rPr>
          <w:rStyle w:val="Strong"/>
          <w:rFonts w:ascii="Arial" w:hAnsi="Arial" w:cs="Arial"/>
          <w:sz w:val="24"/>
          <w:szCs w:val="24"/>
        </w:rPr>
      </w:pPr>
      <w:r>
        <w:rPr>
          <w:rStyle w:val="Strong"/>
          <w:rFonts w:ascii="Arial" w:hAnsi="Arial" w:cs="Arial"/>
          <w:b w:val="0"/>
          <w:bCs w:val="0"/>
          <w:sz w:val="24"/>
          <w:szCs w:val="24"/>
        </w:rPr>
        <w:t>023</w:t>
      </w:r>
      <w:r w:rsidR="00780AD3">
        <w:rPr>
          <w:rStyle w:val="Strong"/>
          <w:rFonts w:ascii="Arial" w:hAnsi="Arial" w:cs="Arial"/>
          <w:b w:val="0"/>
          <w:bCs w:val="0"/>
          <w:sz w:val="24"/>
          <w:szCs w:val="24"/>
        </w:rPr>
        <w:t>.0</w:t>
      </w:r>
      <w:r w:rsidR="00D3605C">
        <w:rPr>
          <w:rStyle w:val="Strong"/>
          <w:rFonts w:ascii="Arial" w:hAnsi="Arial" w:cs="Arial"/>
          <w:b w:val="0"/>
          <w:bCs w:val="0"/>
          <w:sz w:val="24"/>
          <w:szCs w:val="24"/>
        </w:rPr>
        <w:t>7</w:t>
      </w:r>
      <w:r w:rsidR="00780AD3">
        <w:rPr>
          <w:rStyle w:val="Strong"/>
          <w:rFonts w:ascii="Arial" w:hAnsi="Arial" w:cs="Arial"/>
          <w:b w:val="0"/>
          <w:bCs w:val="0"/>
          <w:sz w:val="24"/>
          <w:szCs w:val="24"/>
        </w:rPr>
        <w:t xml:space="preserve"> </w:t>
      </w:r>
      <w:r w:rsidR="007A6FA2" w:rsidRPr="007A6FA2">
        <w:rPr>
          <w:rStyle w:val="Strong"/>
          <w:rFonts w:ascii="Arial" w:hAnsi="Arial" w:cs="Arial"/>
          <w:sz w:val="24"/>
          <w:szCs w:val="24"/>
        </w:rPr>
        <w:t>Booking Policy</w:t>
      </w:r>
    </w:p>
    <w:p w14:paraId="5AD1C882" w14:textId="3B705CE2" w:rsidR="0070677D" w:rsidRDefault="0070677D"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w:t>
      </w:r>
      <w:r w:rsidR="007A6FA2">
        <w:rPr>
          <w:rStyle w:val="Strong"/>
          <w:rFonts w:ascii="Arial" w:hAnsi="Arial" w:cs="Arial"/>
          <w:b w:val="0"/>
          <w:bCs w:val="0"/>
          <w:sz w:val="24"/>
          <w:szCs w:val="24"/>
        </w:rPr>
        <w:t>the Bookings Policy in regards to cancellations</w:t>
      </w:r>
      <w:r w:rsidR="00EB189B">
        <w:rPr>
          <w:rStyle w:val="Strong"/>
          <w:rFonts w:ascii="Arial" w:hAnsi="Arial" w:cs="Arial"/>
          <w:b w:val="0"/>
          <w:bCs w:val="0"/>
          <w:sz w:val="24"/>
          <w:szCs w:val="24"/>
        </w:rPr>
        <w:t xml:space="preserve"> – </w:t>
      </w:r>
      <w:r w:rsidR="00EB189B" w:rsidRPr="00EB189B">
        <w:rPr>
          <w:rStyle w:val="Strong"/>
          <w:rFonts w:ascii="Arial" w:hAnsi="Arial" w:cs="Arial"/>
          <w:sz w:val="24"/>
          <w:szCs w:val="24"/>
        </w:rPr>
        <w:t xml:space="preserve">Appendix </w:t>
      </w:r>
      <w:r w:rsidR="007A6FA2">
        <w:rPr>
          <w:rStyle w:val="Strong"/>
          <w:rFonts w:ascii="Arial" w:hAnsi="Arial" w:cs="Arial"/>
          <w:sz w:val="24"/>
          <w:szCs w:val="24"/>
        </w:rPr>
        <w:t>7</w:t>
      </w:r>
    </w:p>
    <w:p w14:paraId="47D1B20D" w14:textId="77777777" w:rsidR="00B42219" w:rsidRDefault="00B42219" w:rsidP="00815378">
      <w:pPr>
        <w:ind w:left="284"/>
        <w:rPr>
          <w:rStyle w:val="Strong"/>
          <w:rFonts w:ascii="Arial" w:hAnsi="Arial" w:cs="Arial"/>
          <w:b w:val="0"/>
          <w:bCs w:val="0"/>
          <w:sz w:val="24"/>
          <w:szCs w:val="24"/>
        </w:rPr>
      </w:pPr>
    </w:p>
    <w:p w14:paraId="7A71A014" w14:textId="77777777" w:rsidR="007A6FA2" w:rsidRDefault="007A6FA2" w:rsidP="00BF504F">
      <w:pPr>
        <w:rPr>
          <w:rStyle w:val="Strong"/>
          <w:rFonts w:ascii="Arial" w:hAnsi="Arial" w:cs="Arial"/>
          <w:b w:val="0"/>
          <w:bCs w:val="0"/>
          <w:sz w:val="24"/>
          <w:szCs w:val="24"/>
        </w:rPr>
      </w:pPr>
    </w:p>
    <w:p w14:paraId="43D68097" w14:textId="699EDB90" w:rsidR="00BF504F" w:rsidRPr="00800B87" w:rsidRDefault="00800B87" w:rsidP="00BF504F">
      <w:pPr>
        <w:rPr>
          <w:rFonts w:ascii="Arial" w:hAnsi="Arial" w:cs="Arial"/>
          <w:sz w:val="24"/>
          <w:szCs w:val="24"/>
        </w:rPr>
      </w:pPr>
      <w:r>
        <w:rPr>
          <w:rStyle w:val="Strong"/>
          <w:rFonts w:ascii="Arial" w:hAnsi="Arial" w:cs="Arial"/>
          <w:b w:val="0"/>
          <w:bCs w:val="0"/>
          <w:sz w:val="24"/>
          <w:szCs w:val="24"/>
        </w:rPr>
        <w:t xml:space="preserve">  </w:t>
      </w:r>
      <w:r w:rsidR="00A91367">
        <w:rPr>
          <w:rStyle w:val="Strong"/>
          <w:rFonts w:ascii="Arial" w:hAnsi="Arial" w:cs="Arial"/>
          <w:b w:val="0"/>
          <w:bCs w:val="0"/>
          <w:sz w:val="24"/>
          <w:szCs w:val="24"/>
        </w:rPr>
        <w:t xml:space="preserve"> </w:t>
      </w:r>
      <w:r w:rsidR="009049C9" w:rsidRPr="00856FAC">
        <w:rPr>
          <w:rStyle w:val="Strong"/>
          <w:rFonts w:ascii="Arial" w:hAnsi="Arial" w:cs="Arial"/>
          <w:sz w:val="24"/>
          <w:szCs w:val="24"/>
        </w:rPr>
        <w:t>2</w:t>
      </w:r>
      <w:r w:rsidR="007A6FA2">
        <w:rPr>
          <w:rStyle w:val="Strong"/>
          <w:rFonts w:ascii="Arial" w:hAnsi="Arial" w:cs="Arial"/>
          <w:sz w:val="24"/>
          <w:szCs w:val="24"/>
        </w:rPr>
        <w:t>3</w:t>
      </w:r>
      <w:r w:rsidR="00856FAC" w:rsidRPr="00856FAC">
        <w:rPr>
          <w:rStyle w:val="Strong"/>
          <w:rFonts w:ascii="Arial" w:hAnsi="Arial" w:cs="Arial"/>
          <w:sz w:val="24"/>
          <w:szCs w:val="24"/>
        </w:rPr>
        <w:t>/</w:t>
      </w:r>
      <w:r w:rsidR="007A6FA2">
        <w:rPr>
          <w:rStyle w:val="Strong"/>
          <w:rFonts w:ascii="Arial" w:hAnsi="Arial" w:cs="Arial"/>
          <w:sz w:val="24"/>
          <w:szCs w:val="24"/>
        </w:rPr>
        <w:t>024</w:t>
      </w:r>
      <w:r w:rsidR="002675B5" w:rsidRPr="00800B87">
        <w:rPr>
          <w:rStyle w:val="Strong"/>
          <w:rFonts w:ascii="Arial" w:hAnsi="Arial" w:cs="Arial"/>
          <w:b w:val="0"/>
          <w:bCs w:val="0"/>
          <w:sz w:val="24"/>
          <w:szCs w:val="24"/>
        </w:rPr>
        <w:t xml:space="preserve"> </w:t>
      </w:r>
      <w:bookmarkStart w:id="1" w:name="_Hlk118722870"/>
      <w:r w:rsidR="002C3E0C">
        <w:rPr>
          <w:rStyle w:val="Strong"/>
          <w:rFonts w:ascii="Arial" w:hAnsi="Arial" w:cs="Arial"/>
          <w:sz w:val="24"/>
          <w:szCs w:val="24"/>
        </w:rPr>
        <w:t>Financial Matters (</w:t>
      </w:r>
      <w:r w:rsidR="00E26E9E">
        <w:rPr>
          <w:rStyle w:val="Strong"/>
          <w:rFonts w:ascii="Arial" w:hAnsi="Arial" w:cs="Arial"/>
          <w:sz w:val="24"/>
          <w:szCs w:val="24"/>
        </w:rPr>
        <w:t>Febr</w:t>
      </w:r>
      <w:r w:rsidR="00A4573F">
        <w:rPr>
          <w:rStyle w:val="Strong"/>
          <w:rFonts w:ascii="Arial" w:hAnsi="Arial" w:cs="Arial"/>
          <w:sz w:val="24"/>
          <w:szCs w:val="24"/>
        </w:rPr>
        <w:t>uary</w:t>
      </w:r>
      <w:r w:rsidR="002C3E0C">
        <w:rPr>
          <w:rStyle w:val="Strong"/>
          <w:rFonts w:ascii="Arial" w:hAnsi="Arial" w:cs="Arial"/>
          <w:sz w:val="24"/>
          <w:szCs w:val="24"/>
        </w:rPr>
        <w:t xml:space="preserve">) – Appendix </w:t>
      </w:r>
      <w:bookmarkEnd w:id="1"/>
      <w:r w:rsidR="007A6FA2">
        <w:rPr>
          <w:rStyle w:val="Strong"/>
          <w:rFonts w:ascii="Arial" w:hAnsi="Arial" w:cs="Arial"/>
          <w:sz w:val="24"/>
          <w:szCs w:val="24"/>
        </w:rPr>
        <w:t>8</w:t>
      </w:r>
    </w:p>
    <w:p w14:paraId="5EAE8113" w14:textId="3EB7D712" w:rsidR="00C05FF2" w:rsidRDefault="00800B87" w:rsidP="00C05FF2">
      <w:pPr>
        <w:pStyle w:val="ListParagraph"/>
        <w:ind w:left="1418" w:hanging="992"/>
        <w:rPr>
          <w:rStyle w:val="Strong"/>
          <w:rFonts w:ascii="Arial" w:hAnsi="Arial" w:cs="Arial"/>
          <w:b w:val="0"/>
        </w:rPr>
      </w:pPr>
      <w:r>
        <w:rPr>
          <w:rFonts w:ascii="Arial" w:hAnsi="Arial" w:cs="Arial"/>
        </w:rPr>
        <w:t xml:space="preserve">  </w:t>
      </w:r>
      <w:r w:rsidR="005263D7">
        <w:rPr>
          <w:rFonts w:ascii="Arial" w:hAnsi="Arial" w:cs="Arial"/>
        </w:rPr>
        <w:t xml:space="preserve"> </w:t>
      </w:r>
      <w:r w:rsidR="007A6FA2">
        <w:rPr>
          <w:rFonts w:ascii="Arial" w:hAnsi="Arial" w:cs="Arial"/>
        </w:rPr>
        <w:t>024</w:t>
      </w:r>
      <w:r w:rsidR="006F13FE">
        <w:rPr>
          <w:rStyle w:val="Strong"/>
          <w:rFonts w:ascii="Arial" w:hAnsi="Arial" w:cs="Arial"/>
          <w:b w:val="0"/>
        </w:rPr>
        <w:t>.1</w:t>
      </w:r>
      <w:r w:rsidR="00C05FF2">
        <w:rPr>
          <w:rStyle w:val="Strong"/>
          <w:rFonts w:ascii="Arial" w:hAnsi="Arial" w:cs="Arial"/>
          <w:b w:val="0"/>
        </w:rPr>
        <w:t xml:space="preserve"> Income and Expenditure Details for </w:t>
      </w:r>
      <w:r w:rsidR="007A6FA2">
        <w:rPr>
          <w:rStyle w:val="Strong"/>
          <w:rFonts w:ascii="Arial" w:hAnsi="Arial" w:cs="Arial"/>
          <w:b w:val="0"/>
        </w:rPr>
        <w:t>May</w:t>
      </w:r>
      <w:r w:rsidR="00C05FF2">
        <w:rPr>
          <w:rStyle w:val="Strong"/>
          <w:rFonts w:ascii="Arial" w:hAnsi="Arial" w:cs="Arial"/>
          <w:b w:val="0"/>
        </w:rPr>
        <w:t xml:space="preserve"> 202</w:t>
      </w:r>
      <w:r w:rsidR="00243AD3">
        <w:rPr>
          <w:rStyle w:val="Strong"/>
          <w:rFonts w:ascii="Arial" w:hAnsi="Arial" w:cs="Arial"/>
          <w:b w:val="0"/>
        </w:rPr>
        <w:t>3</w:t>
      </w:r>
      <w:r w:rsidR="00C05FF2">
        <w:rPr>
          <w:rStyle w:val="Strong"/>
          <w:rFonts w:ascii="Arial" w:hAnsi="Arial" w:cs="Arial"/>
          <w:b w:val="0"/>
        </w:rPr>
        <w:t xml:space="preserve">  </w:t>
      </w:r>
      <w:r w:rsidR="00C05FF2">
        <w:rPr>
          <w:rStyle w:val="Strong"/>
          <w:rFonts w:ascii="Arial" w:hAnsi="Arial" w:cs="Arial"/>
          <w:b w:val="0"/>
        </w:rPr>
        <w:tab/>
      </w:r>
    </w:p>
    <w:p w14:paraId="3163885C" w14:textId="18CE5450" w:rsidR="00C05FF2" w:rsidRDefault="006F13FE" w:rsidP="00C05FF2">
      <w:pPr>
        <w:pStyle w:val="ListParagraph"/>
        <w:ind w:left="1418" w:hanging="992"/>
        <w:rPr>
          <w:rStyle w:val="Strong"/>
          <w:rFonts w:ascii="Arial" w:hAnsi="Arial" w:cs="Arial"/>
          <w:b w:val="0"/>
        </w:rPr>
      </w:pPr>
      <w:r>
        <w:rPr>
          <w:rStyle w:val="Strong"/>
          <w:rFonts w:ascii="Arial" w:hAnsi="Arial" w:cs="Arial"/>
          <w:b w:val="0"/>
        </w:rPr>
        <w:t xml:space="preserve">   </w:t>
      </w:r>
      <w:r w:rsidR="007A6FA2">
        <w:rPr>
          <w:rStyle w:val="Strong"/>
          <w:rFonts w:ascii="Arial" w:hAnsi="Arial" w:cs="Arial"/>
          <w:b w:val="0"/>
        </w:rPr>
        <w:t>024</w:t>
      </w:r>
      <w:r w:rsidR="00C05FF2">
        <w:rPr>
          <w:rStyle w:val="Strong"/>
          <w:rFonts w:ascii="Arial" w:hAnsi="Arial" w:cs="Arial"/>
          <w:b w:val="0"/>
        </w:rPr>
        <w:t>.</w:t>
      </w:r>
      <w:r w:rsidR="006337CE">
        <w:rPr>
          <w:rStyle w:val="Strong"/>
          <w:rFonts w:ascii="Arial" w:hAnsi="Arial" w:cs="Arial"/>
          <w:b w:val="0"/>
        </w:rPr>
        <w:t>2</w:t>
      </w:r>
      <w:r w:rsidR="00C05FF2">
        <w:rPr>
          <w:rStyle w:val="Strong"/>
          <w:rFonts w:ascii="Arial" w:hAnsi="Arial" w:cs="Arial"/>
          <w:b w:val="0"/>
        </w:rPr>
        <w:t xml:space="preserve"> Statement of Parish Council Investment.</w:t>
      </w:r>
    </w:p>
    <w:p w14:paraId="5272EF03" w14:textId="4AAAC242" w:rsidR="00C05FF2" w:rsidRDefault="006F13FE" w:rsidP="00C05FF2">
      <w:pPr>
        <w:pStyle w:val="ListParagraph"/>
        <w:ind w:left="1418" w:hanging="992"/>
        <w:rPr>
          <w:rStyle w:val="Strong"/>
          <w:rFonts w:ascii="Arial" w:hAnsi="Arial" w:cs="Arial"/>
          <w:b w:val="0"/>
        </w:rPr>
      </w:pPr>
      <w:r>
        <w:rPr>
          <w:rStyle w:val="Strong"/>
          <w:rFonts w:ascii="Arial" w:hAnsi="Arial" w:cs="Arial"/>
          <w:b w:val="0"/>
        </w:rPr>
        <w:t xml:space="preserve">   </w:t>
      </w:r>
      <w:r w:rsidR="007A6FA2">
        <w:rPr>
          <w:rStyle w:val="Strong"/>
          <w:rFonts w:ascii="Arial" w:hAnsi="Arial" w:cs="Arial"/>
          <w:b w:val="0"/>
        </w:rPr>
        <w:t>024</w:t>
      </w:r>
      <w:r w:rsidR="00C05FF2">
        <w:rPr>
          <w:rStyle w:val="Strong"/>
          <w:rFonts w:ascii="Arial" w:hAnsi="Arial" w:cs="Arial"/>
          <w:b w:val="0"/>
        </w:rPr>
        <w:t>.</w:t>
      </w:r>
      <w:r w:rsidR="00195325">
        <w:rPr>
          <w:rStyle w:val="Strong"/>
          <w:rFonts w:ascii="Arial" w:hAnsi="Arial" w:cs="Arial"/>
          <w:b w:val="0"/>
        </w:rPr>
        <w:t>3</w:t>
      </w:r>
      <w:r w:rsidR="00C05FF2">
        <w:rPr>
          <w:rStyle w:val="Strong"/>
          <w:rFonts w:ascii="Arial" w:hAnsi="Arial" w:cs="Arial"/>
          <w:b w:val="0"/>
        </w:rPr>
        <w:t xml:space="preserve"> Bank Statement for both accounts.</w:t>
      </w:r>
    </w:p>
    <w:p w14:paraId="03569E35" w14:textId="4E73F44B" w:rsidR="00431DC3" w:rsidRDefault="006F13FE" w:rsidP="00C05FF2">
      <w:pPr>
        <w:rPr>
          <w:rStyle w:val="Strong"/>
          <w:rFonts w:ascii="Arial" w:hAnsi="Arial" w:cs="Arial"/>
          <w:b w:val="0"/>
          <w:sz w:val="24"/>
          <w:szCs w:val="24"/>
        </w:rPr>
      </w:pPr>
      <w:r w:rsidRPr="006F13FE">
        <w:rPr>
          <w:rStyle w:val="Strong"/>
          <w:rFonts w:ascii="Arial" w:hAnsi="Arial" w:cs="Arial"/>
          <w:b w:val="0"/>
          <w:sz w:val="24"/>
          <w:szCs w:val="24"/>
        </w:rPr>
        <w:t xml:space="preserve">      </w:t>
      </w:r>
      <w:r>
        <w:rPr>
          <w:rStyle w:val="Strong"/>
          <w:rFonts w:ascii="Arial" w:hAnsi="Arial" w:cs="Arial"/>
          <w:b w:val="0"/>
          <w:sz w:val="24"/>
          <w:szCs w:val="24"/>
        </w:rPr>
        <w:t xml:space="preserve"> </w:t>
      </w:r>
      <w:r w:rsidR="005D3E84">
        <w:rPr>
          <w:rStyle w:val="Strong"/>
          <w:rFonts w:ascii="Arial" w:hAnsi="Arial" w:cs="Arial"/>
          <w:b w:val="0"/>
          <w:sz w:val="24"/>
          <w:szCs w:val="24"/>
        </w:rPr>
        <w:t xml:space="preserve"> </w:t>
      </w:r>
      <w:r>
        <w:rPr>
          <w:rStyle w:val="Strong"/>
          <w:rFonts w:ascii="Arial" w:hAnsi="Arial" w:cs="Arial"/>
          <w:b w:val="0"/>
          <w:sz w:val="24"/>
          <w:szCs w:val="24"/>
        </w:rPr>
        <w:t xml:space="preserve"> </w:t>
      </w:r>
      <w:r w:rsidR="007A6FA2">
        <w:rPr>
          <w:rStyle w:val="Strong"/>
          <w:rFonts w:ascii="Arial" w:hAnsi="Arial" w:cs="Arial"/>
          <w:b w:val="0"/>
          <w:sz w:val="24"/>
          <w:szCs w:val="24"/>
        </w:rPr>
        <w:t>024</w:t>
      </w:r>
      <w:r w:rsidR="00C05FF2" w:rsidRPr="006F13FE">
        <w:rPr>
          <w:rStyle w:val="Strong"/>
          <w:rFonts w:ascii="Arial" w:hAnsi="Arial" w:cs="Arial"/>
          <w:b w:val="0"/>
          <w:sz w:val="24"/>
          <w:szCs w:val="24"/>
        </w:rPr>
        <w:t>.</w:t>
      </w:r>
      <w:r w:rsidR="00195325">
        <w:rPr>
          <w:rStyle w:val="Strong"/>
          <w:rFonts w:ascii="Arial" w:hAnsi="Arial" w:cs="Arial"/>
          <w:b w:val="0"/>
          <w:sz w:val="24"/>
          <w:szCs w:val="24"/>
        </w:rPr>
        <w:t>4</w:t>
      </w:r>
      <w:r w:rsidR="00C05FF2" w:rsidRPr="006F13FE">
        <w:rPr>
          <w:rStyle w:val="Strong"/>
          <w:rFonts w:ascii="Arial" w:hAnsi="Arial" w:cs="Arial"/>
          <w:b w:val="0"/>
          <w:sz w:val="24"/>
          <w:szCs w:val="24"/>
        </w:rPr>
        <w:t xml:space="preserve"> Bank Reconciliation</w:t>
      </w:r>
    </w:p>
    <w:p w14:paraId="37A3F595" w14:textId="5C20A9A7" w:rsidR="007F2447" w:rsidRDefault="007F2447" w:rsidP="00A4573F">
      <w:pPr>
        <w:ind w:firstLine="720"/>
        <w:rPr>
          <w:rStyle w:val="Strong"/>
          <w:rFonts w:ascii="Arial" w:hAnsi="Arial" w:cs="Arial"/>
          <w:b w:val="0"/>
          <w:sz w:val="24"/>
          <w:szCs w:val="24"/>
        </w:rPr>
      </w:pPr>
      <w:bookmarkStart w:id="2" w:name="_Hlk118722995"/>
      <w:r>
        <w:rPr>
          <w:rStyle w:val="Strong"/>
          <w:rFonts w:ascii="Arial" w:hAnsi="Arial" w:cs="Arial"/>
          <w:sz w:val="24"/>
          <w:szCs w:val="24"/>
        </w:rPr>
        <w:t xml:space="preserve">    </w:t>
      </w:r>
      <w:bookmarkEnd w:id="2"/>
    </w:p>
    <w:p w14:paraId="08952E05" w14:textId="03A36C17" w:rsidR="008166F5" w:rsidRDefault="00835F6A" w:rsidP="00DC6A72">
      <w:pPr>
        <w:ind w:firstLine="720"/>
        <w:rPr>
          <w:rStyle w:val="Strong"/>
          <w:rFonts w:ascii="Arial" w:hAnsi="Arial" w:cs="Arial"/>
          <w:b w:val="0"/>
          <w:bCs w:val="0"/>
          <w:sz w:val="24"/>
          <w:szCs w:val="24"/>
        </w:rPr>
      </w:pPr>
      <w:r>
        <w:rPr>
          <w:rStyle w:val="Strong"/>
          <w:rFonts w:ascii="Arial" w:hAnsi="Arial" w:cs="Arial"/>
          <w:sz w:val="24"/>
          <w:szCs w:val="24"/>
        </w:rPr>
        <w:t xml:space="preserve">    </w:t>
      </w:r>
    </w:p>
    <w:p w14:paraId="20E614DE" w14:textId="341FE4AD" w:rsidR="00E0081F" w:rsidRPr="008F4925" w:rsidRDefault="00DA4C67" w:rsidP="008F4925">
      <w:pPr>
        <w:rPr>
          <w:rStyle w:val="Strong"/>
          <w:rFonts w:ascii="Arial" w:hAnsi="Arial" w:cs="Arial"/>
          <w:sz w:val="24"/>
          <w:szCs w:val="24"/>
        </w:rPr>
      </w:pPr>
      <w:r>
        <w:rPr>
          <w:rStyle w:val="Strong"/>
          <w:rFonts w:ascii="Arial" w:hAnsi="Arial" w:cs="Arial"/>
          <w:b w:val="0"/>
          <w:bCs w:val="0"/>
          <w:sz w:val="24"/>
          <w:szCs w:val="24"/>
        </w:rPr>
        <w:t xml:space="preserve"> </w:t>
      </w:r>
      <w:r w:rsidR="00896957">
        <w:rPr>
          <w:rStyle w:val="Strong"/>
          <w:rFonts w:ascii="Arial" w:hAnsi="Arial" w:cs="Arial"/>
          <w:sz w:val="24"/>
          <w:szCs w:val="24"/>
        </w:rPr>
        <w:t xml:space="preserve"> </w:t>
      </w:r>
      <w:r w:rsidR="00664492">
        <w:rPr>
          <w:rStyle w:val="Strong"/>
          <w:rFonts w:ascii="Arial" w:hAnsi="Arial" w:cs="Arial"/>
          <w:sz w:val="24"/>
          <w:szCs w:val="24"/>
        </w:rPr>
        <w:t>2</w:t>
      </w:r>
      <w:r w:rsidR="007A6FA2">
        <w:rPr>
          <w:rStyle w:val="Strong"/>
          <w:rFonts w:ascii="Arial" w:hAnsi="Arial" w:cs="Arial"/>
          <w:sz w:val="24"/>
          <w:szCs w:val="24"/>
        </w:rPr>
        <w:t>3</w:t>
      </w:r>
      <w:r w:rsidR="002C76A0">
        <w:rPr>
          <w:rStyle w:val="Strong"/>
          <w:rFonts w:ascii="Arial" w:hAnsi="Arial" w:cs="Arial"/>
          <w:sz w:val="24"/>
          <w:szCs w:val="24"/>
        </w:rPr>
        <w:t>/</w:t>
      </w:r>
      <w:r w:rsidR="007A6FA2">
        <w:rPr>
          <w:rStyle w:val="Strong"/>
          <w:rFonts w:ascii="Arial" w:hAnsi="Arial" w:cs="Arial"/>
          <w:sz w:val="24"/>
          <w:szCs w:val="24"/>
        </w:rPr>
        <w:t>025</w:t>
      </w:r>
      <w:r w:rsidR="00797796">
        <w:rPr>
          <w:rStyle w:val="Strong"/>
          <w:rFonts w:ascii="Arial" w:hAnsi="Arial" w:cs="Arial"/>
          <w:sz w:val="24"/>
          <w:szCs w:val="24"/>
        </w:rPr>
        <w:t xml:space="preserve"> </w:t>
      </w:r>
      <w:r w:rsidR="00235ADD" w:rsidRPr="00E90D8F">
        <w:rPr>
          <w:rStyle w:val="Strong"/>
          <w:rFonts w:ascii="Arial" w:hAnsi="Arial" w:cs="Arial"/>
          <w:sz w:val="24"/>
          <w:szCs w:val="24"/>
        </w:rPr>
        <w:t>To receive – Clerks Report</w:t>
      </w:r>
    </w:p>
    <w:p w14:paraId="484FA3F2" w14:textId="65647343" w:rsidR="005A1EA6" w:rsidRDefault="007A6FA2" w:rsidP="004D3E14">
      <w:pPr>
        <w:pStyle w:val="ListParagraph"/>
        <w:numPr>
          <w:ilvl w:val="0"/>
          <w:numId w:val="32"/>
        </w:numPr>
        <w:rPr>
          <w:rStyle w:val="Strong"/>
          <w:rFonts w:ascii="Arial" w:hAnsi="Arial" w:cs="Arial"/>
          <w:b w:val="0"/>
          <w:bCs w:val="0"/>
        </w:rPr>
      </w:pPr>
      <w:r>
        <w:rPr>
          <w:rStyle w:val="Strong"/>
          <w:rFonts w:ascii="Arial" w:hAnsi="Arial" w:cs="Arial"/>
          <w:b w:val="0"/>
          <w:bCs w:val="0"/>
        </w:rPr>
        <w:t>Two meetings have been held regarding the refurbishment of the Village Inn</w:t>
      </w:r>
      <w:r w:rsidR="005B016D">
        <w:rPr>
          <w:rStyle w:val="Strong"/>
          <w:rFonts w:ascii="Arial" w:hAnsi="Arial" w:cs="Arial"/>
          <w:b w:val="0"/>
          <w:bCs w:val="0"/>
        </w:rPr>
        <w:t xml:space="preserve"> </w:t>
      </w:r>
    </w:p>
    <w:p w14:paraId="468BA518" w14:textId="55DE9A18" w:rsidR="00266454" w:rsidRDefault="007A6FA2"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Pugh Lewis have provided a quote for a ball stop at the MUGA, more are </w:t>
      </w:r>
      <w:proofErr w:type="gramStart"/>
      <w:r>
        <w:rPr>
          <w:rStyle w:val="Strong"/>
          <w:rFonts w:ascii="Arial" w:hAnsi="Arial" w:cs="Arial"/>
          <w:b w:val="0"/>
          <w:bCs w:val="0"/>
        </w:rPr>
        <w:t>sought</w:t>
      </w:r>
      <w:proofErr w:type="gramEnd"/>
    </w:p>
    <w:p w14:paraId="391387C7" w14:textId="0E18C6F5" w:rsidR="000074FE" w:rsidRDefault="007A6FA2"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Work will commence soon on the new windows and </w:t>
      </w:r>
      <w:proofErr w:type="gramStart"/>
      <w:r>
        <w:rPr>
          <w:rStyle w:val="Strong"/>
          <w:rFonts w:ascii="Arial" w:hAnsi="Arial" w:cs="Arial"/>
          <w:b w:val="0"/>
          <w:bCs w:val="0"/>
        </w:rPr>
        <w:t>doors</w:t>
      </w:r>
      <w:proofErr w:type="gramEnd"/>
    </w:p>
    <w:p w14:paraId="1A4B691C" w14:textId="21B554F5" w:rsidR="00BE3EAA" w:rsidRDefault="007A6FA2"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The Personnel Committee will meet </w:t>
      </w:r>
      <w:proofErr w:type="gramStart"/>
      <w:r>
        <w:rPr>
          <w:rStyle w:val="Strong"/>
          <w:rFonts w:ascii="Arial" w:hAnsi="Arial" w:cs="Arial"/>
          <w:b w:val="0"/>
          <w:bCs w:val="0"/>
        </w:rPr>
        <w:t>shortly</w:t>
      </w:r>
      <w:proofErr w:type="gramEnd"/>
    </w:p>
    <w:p w14:paraId="18530424" w14:textId="47A36D77" w:rsidR="00BE3EAA" w:rsidRDefault="007A6FA2"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Progress has been made on the Wharf Road </w:t>
      </w:r>
      <w:proofErr w:type="gramStart"/>
      <w:r>
        <w:rPr>
          <w:rStyle w:val="Strong"/>
          <w:rFonts w:ascii="Arial" w:hAnsi="Arial" w:cs="Arial"/>
          <w:b w:val="0"/>
          <w:bCs w:val="0"/>
        </w:rPr>
        <w:t>trees</w:t>
      </w:r>
      <w:proofErr w:type="gramEnd"/>
    </w:p>
    <w:p w14:paraId="3FD2CB5D" w14:textId="2DC2035E" w:rsidR="007A6FA2" w:rsidRDefault="007A6FA2" w:rsidP="004D3E14">
      <w:pPr>
        <w:pStyle w:val="ListParagraph"/>
        <w:numPr>
          <w:ilvl w:val="0"/>
          <w:numId w:val="32"/>
        </w:numPr>
        <w:rPr>
          <w:rStyle w:val="Strong"/>
          <w:rFonts w:ascii="Arial" w:hAnsi="Arial" w:cs="Arial"/>
          <w:b w:val="0"/>
          <w:bCs w:val="0"/>
        </w:rPr>
      </w:pPr>
      <w:r>
        <w:rPr>
          <w:rStyle w:val="Strong"/>
          <w:rFonts w:ascii="Arial" w:hAnsi="Arial" w:cs="Arial"/>
          <w:b w:val="0"/>
          <w:bCs w:val="0"/>
        </w:rPr>
        <w:t>Volunteers have cleaned and re-planted the monument on Kirkstead Ro</w:t>
      </w:r>
      <w:r w:rsidR="00E90918">
        <w:rPr>
          <w:rStyle w:val="Strong"/>
          <w:rFonts w:ascii="Arial" w:hAnsi="Arial" w:cs="Arial"/>
          <w:b w:val="0"/>
          <w:bCs w:val="0"/>
        </w:rPr>
        <w:t>ad</w:t>
      </w:r>
    </w:p>
    <w:p w14:paraId="32CDC61C" w14:textId="77777777" w:rsidR="000540B2" w:rsidRDefault="000540B2" w:rsidP="00CA26EC">
      <w:pPr>
        <w:pStyle w:val="ListParagraph"/>
        <w:ind w:left="2160"/>
        <w:rPr>
          <w:rStyle w:val="Strong"/>
          <w:rFonts w:ascii="Arial" w:hAnsi="Arial" w:cs="Arial"/>
          <w:b w:val="0"/>
          <w:bCs w:val="0"/>
        </w:rPr>
      </w:pPr>
    </w:p>
    <w:p w14:paraId="1CD8EB3F" w14:textId="61D57371" w:rsidR="001244B0" w:rsidRDefault="001244B0" w:rsidP="00426274">
      <w:pPr>
        <w:pStyle w:val="ListParagraph"/>
        <w:ind w:left="2127" w:hanging="709"/>
        <w:rPr>
          <w:rStyle w:val="Strong"/>
          <w:rFonts w:ascii="Arial" w:hAnsi="Arial" w:cs="Arial"/>
          <w:b w:val="0"/>
        </w:rPr>
      </w:pPr>
    </w:p>
    <w:p w14:paraId="4337FB46" w14:textId="4BF74D94" w:rsidR="00912419" w:rsidRPr="00D14F48" w:rsidRDefault="00664492" w:rsidP="00D14F48">
      <w:pPr>
        <w:widowControl w:val="0"/>
        <w:ind w:left="284"/>
        <w:rPr>
          <w:rStyle w:val="Strong"/>
          <w:rFonts w:ascii="Arial" w:hAnsi="Arial" w:cs="Arial"/>
          <w:sz w:val="24"/>
          <w:szCs w:val="24"/>
        </w:rPr>
      </w:pPr>
      <w:r>
        <w:rPr>
          <w:rStyle w:val="Strong"/>
          <w:rFonts w:ascii="Arial" w:hAnsi="Arial" w:cs="Arial"/>
          <w:sz w:val="24"/>
          <w:szCs w:val="24"/>
        </w:rPr>
        <w:t>2</w:t>
      </w:r>
      <w:r w:rsidR="007A6FA2">
        <w:rPr>
          <w:rStyle w:val="Strong"/>
          <w:rFonts w:ascii="Arial" w:hAnsi="Arial" w:cs="Arial"/>
          <w:sz w:val="24"/>
          <w:szCs w:val="24"/>
        </w:rPr>
        <w:t>3</w:t>
      </w:r>
      <w:r w:rsidR="00D2613C">
        <w:rPr>
          <w:rStyle w:val="Strong"/>
          <w:rFonts w:ascii="Arial" w:hAnsi="Arial" w:cs="Arial"/>
          <w:sz w:val="24"/>
          <w:szCs w:val="24"/>
        </w:rPr>
        <w:t>/</w:t>
      </w:r>
      <w:r w:rsidR="007A6FA2">
        <w:rPr>
          <w:rStyle w:val="Strong"/>
          <w:rFonts w:ascii="Arial" w:hAnsi="Arial" w:cs="Arial"/>
          <w:sz w:val="24"/>
          <w:szCs w:val="24"/>
        </w:rPr>
        <w:t>026</w:t>
      </w:r>
      <w:r w:rsidR="005A6BB5" w:rsidRPr="00567055">
        <w:rPr>
          <w:rStyle w:val="Strong"/>
          <w:rFonts w:ascii="Arial" w:hAnsi="Arial" w:cs="Arial"/>
          <w:sz w:val="24"/>
          <w:szCs w:val="24"/>
        </w:rPr>
        <w:t xml:space="preserve">      To note – Correspondence </w:t>
      </w:r>
      <w:r w:rsidR="00D14F48">
        <w:rPr>
          <w:rStyle w:val="Strong"/>
          <w:rFonts w:ascii="Arial" w:hAnsi="Arial" w:cs="Arial"/>
          <w:sz w:val="24"/>
          <w:szCs w:val="24"/>
        </w:rPr>
        <w:t>Received</w:t>
      </w:r>
    </w:p>
    <w:p w14:paraId="5BD02915" w14:textId="42A69B72" w:rsidR="00084D0D" w:rsidRDefault="00E90918"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Thank you letter from Sing Along with Ellie re: Dementia Weekend</w:t>
      </w:r>
    </w:p>
    <w:p w14:paraId="69B3F0A8" w14:textId="35A508DC" w:rsidR="00F67806" w:rsidRDefault="00896A82"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 xml:space="preserve">Safer </w:t>
      </w:r>
      <w:proofErr w:type="spellStart"/>
      <w:r>
        <w:rPr>
          <w:rStyle w:val="Strong"/>
          <w:rFonts w:ascii="Arial" w:hAnsi="Arial" w:cs="Arial"/>
          <w:b w:val="0"/>
          <w:bCs w:val="0"/>
        </w:rPr>
        <w:t>Neighbourhood</w:t>
      </w:r>
      <w:proofErr w:type="spellEnd"/>
      <w:r>
        <w:rPr>
          <w:rStyle w:val="Strong"/>
          <w:rFonts w:ascii="Arial" w:hAnsi="Arial" w:cs="Arial"/>
          <w:b w:val="0"/>
          <w:bCs w:val="0"/>
        </w:rPr>
        <w:t xml:space="preserve"> </w:t>
      </w:r>
      <w:r w:rsidR="006D449B">
        <w:rPr>
          <w:rStyle w:val="Strong"/>
          <w:rFonts w:ascii="Arial" w:hAnsi="Arial" w:cs="Arial"/>
          <w:b w:val="0"/>
          <w:bCs w:val="0"/>
        </w:rPr>
        <w:t>Newsletter</w:t>
      </w:r>
      <w:r>
        <w:rPr>
          <w:rStyle w:val="Strong"/>
          <w:rFonts w:ascii="Arial" w:hAnsi="Arial" w:cs="Arial"/>
          <w:b w:val="0"/>
          <w:bCs w:val="0"/>
        </w:rPr>
        <w:t xml:space="preserve"> June 2023</w:t>
      </w:r>
    </w:p>
    <w:p w14:paraId="65E12096" w14:textId="7C128F05" w:rsidR="005A1A97" w:rsidRDefault="00896A82"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Police Update Newsletter June 2023</w:t>
      </w:r>
    </w:p>
    <w:p w14:paraId="51A89DD0" w14:textId="57F64DAB" w:rsidR="00D9795C" w:rsidRDefault="00896A82"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 xml:space="preserve">Thank </w:t>
      </w:r>
      <w:proofErr w:type="gramStart"/>
      <w:r>
        <w:rPr>
          <w:rStyle w:val="Strong"/>
          <w:rFonts w:ascii="Arial" w:hAnsi="Arial" w:cs="Arial"/>
          <w:b w:val="0"/>
          <w:bCs w:val="0"/>
        </w:rPr>
        <w:t>you card form</w:t>
      </w:r>
      <w:proofErr w:type="gramEnd"/>
      <w:r>
        <w:rPr>
          <w:rStyle w:val="Strong"/>
          <w:rFonts w:ascii="Arial" w:hAnsi="Arial" w:cs="Arial"/>
          <w:b w:val="0"/>
          <w:bCs w:val="0"/>
        </w:rPr>
        <w:t xml:space="preserve"> Macmillan</w:t>
      </w:r>
    </w:p>
    <w:p w14:paraId="1432D68F" w14:textId="43CB8867" w:rsidR="00644444" w:rsidRDefault="00896A82" w:rsidP="00F901C1">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Leaflet about Café Writers Christian Café</w:t>
      </w:r>
    </w:p>
    <w:p w14:paraId="56B35217" w14:textId="4BFE374C" w:rsidR="00896A82" w:rsidRPr="00F901C1" w:rsidRDefault="00896A82" w:rsidP="00F901C1">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lastRenderedPageBreak/>
        <w:t xml:space="preserve">Humorous picture </w:t>
      </w:r>
      <w:r w:rsidR="004F1436">
        <w:rPr>
          <w:rStyle w:val="Strong"/>
          <w:rFonts w:ascii="Arial" w:hAnsi="Arial" w:cs="Arial"/>
          <w:b w:val="0"/>
          <w:bCs w:val="0"/>
        </w:rPr>
        <w:t xml:space="preserve">outside Village Hall, </w:t>
      </w:r>
      <w:r>
        <w:rPr>
          <w:rStyle w:val="Strong"/>
          <w:rFonts w:ascii="Arial" w:hAnsi="Arial" w:cs="Arial"/>
          <w:b w:val="0"/>
          <w:bCs w:val="0"/>
        </w:rPr>
        <w:t xml:space="preserve">taken by </w:t>
      </w:r>
      <w:proofErr w:type="gramStart"/>
      <w:r>
        <w:rPr>
          <w:rStyle w:val="Strong"/>
          <w:rFonts w:ascii="Arial" w:hAnsi="Arial" w:cs="Arial"/>
          <w:b w:val="0"/>
          <w:bCs w:val="0"/>
        </w:rPr>
        <w:t>Clerk</w:t>
      </w:r>
      <w:proofErr w:type="gramEnd"/>
    </w:p>
    <w:p w14:paraId="56845FD2" w14:textId="215A9247" w:rsidR="001B4607" w:rsidRPr="001B4607" w:rsidRDefault="001B4607" w:rsidP="001B4607">
      <w:pPr>
        <w:pStyle w:val="ListParagraph"/>
        <w:widowControl w:val="0"/>
        <w:ind w:left="1004"/>
        <w:rPr>
          <w:rStyle w:val="Strong"/>
          <w:rFonts w:ascii="Arial" w:hAnsi="Arial" w:cs="Arial"/>
        </w:rPr>
      </w:pPr>
    </w:p>
    <w:p w14:paraId="486AAE1D" w14:textId="77777777" w:rsidR="0093433C" w:rsidRPr="0093433C" w:rsidRDefault="0093433C" w:rsidP="001B4607">
      <w:pPr>
        <w:pStyle w:val="ListParagraph"/>
        <w:widowControl w:val="0"/>
        <w:ind w:left="1004"/>
        <w:rPr>
          <w:rStyle w:val="Strong"/>
          <w:rFonts w:ascii="Arial" w:hAnsi="Arial" w:cs="Arial"/>
        </w:rPr>
      </w:pPr>
    </w:p>
    <w:p w14:paraId="12C4C50D" w14:textId="70D01C1B" w:rsidR="00872840" w:rsidRDefault="00C960EA" w:rsidP="00CA7C22">
      <w:pPr>
        <w:ind w:left="1418" w:hanging="1134"/>
        <w:rPr>
          <w:rStyle w:val="Strong"/>
          <w:rFonts w:ascii="Arial" w:hAnsi="Arial" w:cs="Arial"/>
          <w:sz w:val="24"/>
          <w:szCs w:val="24"/>
        </w:rPr>
      </w:pPr>
      <w:r>
        <w:rPr>
          <w:rStyle w:val="Strong"/>
          <w:rFonts w:ascii="Arial" w:hAnsi="Arial" w:cs="Arial"/>
          <w:sz w:val="24"/>
          <w:szCs w:val="24"/>
        </w:rPr>
        <w:t>2</w:t>
      </w:r>
      <w:r w:rsidR="00896A82">
        <w:rPr>
          <w:rStyle w:val="Strong"/>
          <w:rFonts w:ascii="Arial" w:hAnsi="Arial" w:cs="Arial"/>
          <w:sz w:val="24"/>
          <w:szCs w:val="24"/>
        </w:rPr>
        <w:t>3</w:t>
      </w:r>
      <w:r w:rsidR="00D2613C">
        <w:rPr>
          <w:rStyle w:val="Strong"/>
          <w:rFonts w:ascii="Arial" w:hAnsi="Arial" w:cs="Arial"/>
          <w:sz w:val="24"/>
          <w:szCs w:val="24"/>
        </w:rPr>
        <w:t>/</w:t>
      </w:r>
      <w:r w:rsidR="00896A82">
        <w:rPr>
          <w:rStyle w:val="Strong"/>
          <w:rFonts w:ascii="Arial" w:hAnsi="Arial" w:cs="Arial"/>
          <w:sz w:val="24"/>
          <w:szCs w:val="24"/>
        </w:rPr>
        <w:t>027</w:t>
      </w:r>
      <w:r w:rsidR="004908BE">
        <w:rPr>
          <w:rStyle w:val="Strong"/>
          <w:rFonts w:ascii="Arial" w:hAnsi="Arial" w:cs="Arial"/>
          <w:sz w:val="24"/>
          <w:szCs w:val="24"/>
        </w:rPr>
        <w:t xml:space="preserve">    </w:t>
      </w:r>
      <w:r w:rsidR="001C7397">
        <w:rPr>
          <w:rStyle w:val="Strong"/>
          <w:rFonts w:ascii="Arial" w:hAnsi="Arial" w:cs="Arial"/>
          <w:sz w:val="24"/>
          <w:szCs w:val="24"/>
        </w:rPr>
        <w:t xml:space="preserve"> </w:t>
      </w:r>
      <w:r w:rsidR="009723BD">
        <w:rPr>
          <w:rStyle w:val="Strong"/>
          <w:rFonts w:ascii="Arial" w:hAnsi="Arial" w:cs="Arial"/>
          <w:sz w:val="24"/>
          <w:szCs w:val="24"/>
        </w:rPr>
        <w:t>D</w:t>
      </w:r>
      <w:r w:rsidR="006B17AB" w:rsidRPr="00C13073">
        <w:rPr>
          <w:rStyle w:val="Strong"/>
          <w:rFonts w:ascii="Arial" w:hAnsi="Arial" w:cs="Arial"/>
          <w:sz w:val="24"/>
          <w:szCs w:val="24"/>
        </w:rPr>
        <w:t>ate of</w:t>
      </w:r>
      <w:r w:rsidR="00DD1C7B">
        <w:rPr>
          <w:rStyle w:val="Strong"/>
          <w:rFonts w:ascii="Arial" w:hAnsi="Arial" w:cs="Arial"/>
          <w:sz w:val="24"/>
          <w:szCs w:val="24"/>
        </w:rPr>
        <w:t xml:space="preserve"> the next Parish Council meeting</w:t>
      </w:r>
      <w:r w:rsidR="00615662">
        <w:rPr>
          <w:rStyle w:val="Strong"/>
          <w:rFonts w:ascii="Arial" w:hAnsi="Arial" w:cs="Arial"/>
          <w:sz w:val="24"/>
          <w:szCs w:val="24"/>
        </w:rPr>
        <w:t xml:space="preserve"> – </w:t>
      </w:r>
      <w:r w:rsidR="005721C7">
        <w:rPr>
          <w:rStyle w:val="Strong"/>
          <w:rFonts w:ascii="Arial" w:hAnsi="Arial" w:cs="Arial"/>
          <w:sz w:val="24"/>
          <w:szCs w:val="24"/>
        </w:rPr>
        <w:t xml:space="preserve"> </w:t>
      </w:r>
      <w:r w:rsidR="002A04EB">
        <w:rPr>
          <w:rStyle w:val="Strong"/>
          <w:rFonts w:ascii="Arial" w:hAnsi="Arial" w:cs="Arial"/>
          <w:sz w:val="24"/>
          <w:szCs w:val="24"/>
        </w:rPr>
        <w:t>1</w:t>
      </w:r>
      <w:r w:rsidR="003211F3">
        <w:rPr>
          <w:rStyle w:val="Strong"/>
          <w:rFonts w:ascii="Arial" w:hAnsi="Arial" w:cs="Arial"/>
          <w:sz w:val="24"/>
          <w:szCs w:val="24"/>
        </w:rPr>
        <w:t>9</w:t>
      </w:r>
      <w:r w:rsidR="002A04EB">
        <w:rPr>
          <w:rStyle w:val="Strong"/>
          <w:rFonts w:ascii="Arial" w:hAnsi="Arial" w:cs="Arial"/>
          <w:sz w:val="24"/>
          <w:szCs w:val="24"/>
        </w:rPr>
        <w:t>th</w:t>
      </w:r>
      <w:r w:rsidR="00A837F9">
        <w:rPr>
          <w:rStyle w:val="Strong"/>
          <w:rFonts w:ascii="Arial" w:hAnsi="Arial" w:cs="Arial"/>
          <w:sz w:val="24"/>
          <w:szCs w:val="24"/>
        </w:rPr>
        <w:t xml:space="preserve"> </w:t>
      </w:r>
      <w:r w:rsidR="00896A82">
        <w:rPr>
          <w:rStyle w:val="Strong"/>
          <w:rFonts w:ascii="Arial" w:hAnsi="Arial" w:cs="Arial"/>
          <w:sz w:val="24"/>
          <w:szCs w:val="24"/>
        </w:rPr>
        <w:t>July</w:t>
      </w:r>
      <w:r w:rsidR="00B66B07">
        <w:rPr>
          <w:rStyle w:val="Strong"/>
          <w:rFonts w:ascii="Arial" w:hAnsi="Arial" w:cs="Arial"/>
          <w:sz w:val="24"/>
          <w:szCs w:val="24"/>
        </w:rPr>
        <w:t xml:space="preserve"> 202</w:t>
      </w:r>
      <w:r w:rsidR="00BD5A2F">
        <w:rPr>
          <w:rStyle w:val="Strong"/>
          <w:rFonts w:ascii="Arial" w:hAnsi="Arial" w:cs="Arial"/>
          <w:sz w:val="24"/>
          <w:szCs w:val="24"/>
        </w:rPr>
        <w:t>3</w:t>
      </w:r>
      <w:r w:rsidR="003405F2">
        <w:rPr>
          <w:rStyle w:val="Strong"/>
          <w:rFonts w:ascii="Arial" w:hAnsi="Arial" w:cs="Arial"/>
          <w:sz w:val="24"/>
          <w:szCs w:val="24"/>
        </w:rPr>
        <w:t xml:space="preserve"> </w:t>
      </w:r>
      <w:r w:rsidR="00312BA6">
        <w:rPr>
          <w:rStyle w:val="Strong"/>
          <w:rFonts w:ascii="Arial" w:hAnsi="Arial" w:cs="Arial"/>
          <w:sz w:val="24"/>
          <w:szCs w:val="24"/>
        </w:rPr>
        <w:t>7pm</w:t>
      </w:r>
      <w:r w:rsidR="00D8196D">
        <w:rPr>
          <w:rStyle w:val="Strong"/>
          <w:rFonts w:ascii="Arial" w:hAnsi="Arial" w:cs="Arial"/>
          <w:sz w:val="24"/>
          <w:szCs w:val="24"/>
        </w:rPr>
        <w:t xml:space="preserve"> </w:t>
      </w:r>
      <w:r w:rsidR="00312BA6">
        <w:rPr>
          <w:rStyle w:val="Strong"/>
          <w:rFonts w:ascii="Arial" w:hAnsi="Arial" w:cs="Arial"/>
          <w:sz w:val="24"/>
          <w:szCs w:val="24"/>
        </w:rPr>
        <w:t xml:space="preserve">in The Village Hall, </w:t>
      </w:r>
      <w:r w:rsidR="00E73C61">
        <w:rPr>
          <w:rStyle w:val="Strong"/>
          <w:rFonts w:ascii="Arial" w:hAnsi="Arial" w:cs="Arial"/>
          <w:sz w:val="24"/>
          <w:szCs w:val="24"/>
        </w:rPr>
        <w:t>3 Kirkstead Road, Pinxton, NG16 6NA</w:t>
      </w:r>
      <w:r w:rsidR="00E50D36">
        <w:rPr>
          <w:rStyle w:val="Strong"/>
          <w:rFonts w:ascii="Arial" w:hAnsi="Arial" w:cs="Arial"/>
          <w:sz w:val="24"/>
          <w:szCs w:val="24"/>
        </w:rPr>
        <w:t xml:space="preserve"> </w:t>
      </w:r>
    </w:p>
    <w:p w14:paraId="4FFD5F2C" w14:textId="3A8FF63E" w:rsidR="00885B88" w:rsidRDefault="00815378" w:rsidP="00B35B22">
      <w:pPr>
        <w:ind w:left="1418" w:hanging="1134"/>
        <w:rPr>
          <w:rStyle w:val="Strong"/>
          <w:rFonts w:ascii="Arial" w:hAnsi="Arial" w:cs="Arial"/>
          <w:sz w:val="24"/>
          <w:szCs w:val="24"/>
        </w:rPr>
      </w:pPr>
      <w:r>
        <w:rPr>
          <w:rStyle w:val="Strong"/>
          <w:rFonts w:ascii="Arial" w:hAnsi="Arial" w:cs="Arial"/>
          <w:sz w:val="24"/>
          <w:szCs w:val="24"/>
        </w:rPr>
        <w:tab/>
      </w:r>
    </w:p>
    <w:p w14:paraId="70E98C58" w14:textId="4ABA1038" w:rsidR="00885B88" w:rsidRPr="00686C1C" w:rsidRDefault="00885B88" w:rsidP="00B35B22">
      <w:pPr>
        <w:ind w:left="1418" w:hanging="1134"/>
        <w:rPr>
          <w:rStyle w:val="Strong"/>
          <w:rFonts w:ascii="Arial" w:hAnsi="Arial" w:cs="Arial"/>
          <w:b w:val="0"/>
          <w:bCs w:val="0"/>
          <w:sz w:val="24"/>
          <w:szCs w:val="24"/>
        </w:rPr>
      </w:pPr>
    </w:p>
    <w:p w14:paraId="7CA5805C" w14:textId="0FCA99D2" w:rsidR="00657F83" w:rsidRPr="00D0706C" w:rsidRDefault="00686C1C" w:rsidP="00D0706C">
      <w:pPr>
        <w:ind w:left="1418" w:hanging="1134"/>
        <w:jc w:val="center"/>
        <w:rPr>
          <w:rFonts w:ascii="Arial" w:hAnsi="Arial" w:cs="Arial"/>
          <w:b/>
          <w:bCs/>
          <w:sz w:val="24"/>
          <w:szCs w:val="24"/>
        </w:rPr>
      </w:pPr>
      <w:r w:rsidRPr="00686C1C">
        <w:rPr>
          <w:rStyle w:val="Strong"/>
          <w:rFonts w:ascii="Arial" w:hAnsi="Arial" w:cs="Arial"/>
          <w:b w:val="0"/>
          <w:bCs w:val="0"/>
          <w:sz w:val="24"/>
          <w:szCs w:val="24"/>
        </w:rPr>
        <w:t>…………………</w:t>
      </w:r>
      <w:r w:rsidR="00A432AA">
        <w:rPr>
          <w:rStyle w:val="Strong"/>
          <w:rFonts w:ascii="Arial" w:hAnsi="Arial" w:cs="Arial"/>
          <w:b w:val="0"/>
          <w:bCs w:val="0"/>
          <w:sz w:val="24"/>
          <w:szCs w:val="24"/>
        </w:rPr>
        <w:t>……………………..</w:t>
      </w:r>
      <w:r w:rsidRPr="00686C1C">
        <w:rPr>
          <w:rStyle w:val="Strong"/>
          <w:rFonts w:ascii="Arial" w:hAnsi="Arial" w:cs="Arial"/>
          <w:b w:val="0"/>
          <w:bCs w:val="0"/>
          <w:sz w:val="24"/>
          <w:szCs w:val="24"/>
        </w:rPr>
        <w:t>………………..</w:t>
      </w:r>
      <w:r w:rsidR="00777C95">
        <w:rPr>
          <w:rStyle w:val="Strong"/>
          <w:rFonts w:ascii="Arial" w:hAnsi="Arial" w:cs="Arial"/>
          <w:sz w:val="24"/>
          <w:szCs w:val="24"/>
        </w:rPr>
        <w:t xml:space="preserve">        </w:t>
      </w:r>
      <w:r w:rsidR="00693264">
        <w:rPr>
          <w:rStyle w:val="Strong"/>
          <w:rFonts w:ascii="Arial" w:hAnsi="Arial" w:cs="Arial"/>
          <w:sz w:val="24"/>
          <w:szCs w:val="24"/>
        </w:rPr>
        <w:t xml:space="preserve">         </w:t>
      </w:r>
    </w:p>
    <w:sectPr w:rsidR="00657F83" w:rsidRPr="00D0706C" w:rsidSect="004D7EF4">
      <w:pgSz w:w="12240" w:h="15840"/>
      <w:pgMar w:top="567" w:right="616" w:bottom="426"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DBED" w14:textId="77777777" w:rsidR="00C71DC2" w:rsidRDefault="00C71DC2" w:rsidP="00DD29A3">
      <w:r>
        <w:separator/>
      </w:r>
    </w:p>
  </w:endnote>
  <w:endnote w:type="continuationSeparator" w:id="0">
    <w:p w14:paraId="23EBF6C8" w14:textId="77777777" w:rsidR="00C71DC2" w:rsidRDefault="00C71DC2"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41311" w14:textId="77777777" w:rsidR="00C71DC2" w:rsidRDefault="00C71DC2" w:rsidP="00DD29A3">
      <w:r>
        <w:separator/>
      </w:r>
    </w:p>
  </w:footnote>
  <w:footnote w:type="continuationSeparator" w:id="0">
    <w:p w14:paraId="5D6125FE" w14:textId="77777777" w:rsidR="00C71DC2" w:rsidRDefault="00C71DC2" w:rsidP="00DD2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06798"/>
    <w:multiLevelType w:val="hybridMultilevel"/>
    <w:tmpl w:val="E1F27D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6" w15:restartNumberingAfterBreak="0">
    <w:nsid w:val="21DD52AA"/>
    <w:multiLevelType w:val="hybridMultilevel"/>
    <w:tmpl w:val="30E2B25E"/>
    <w:lvl w:ilvl="0" w:tplc="08090003">
      <w:start w:val="1"/>
      <w:numFmt w:val="bullet"/>
      <w:lvlText w:val="o"/>
      <w:lvlJc w:val="left"/>
      <w:pPr>
        <w:ind w:left="4320" w:hanging="360"/>
      </w:pPr>
      <w:rPr>
        <w:rFonts w:ascii="Courier New" w:hAnsi="Courier New" w:cs="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7" w15:restartNumberingAfterBreak="0">
    <w:nsid w:val="2F5C196B"/>
    <w:multiLevelType w:val="hybridMultilevel"/>
    <w:tmpl w:val="A5D69C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10"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11"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3" w15:restartNumberingAfterBreak="0">
    <w:nsid w:val="3EA5723D"/>
    <w:multiLevelType w:val="hybridMultilevel"/>
    <w:tmpl w:val="B0AC39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FA56D6B"/>
    <w:multiLevelType w:val="hybridMultilevel"/>
    <w:tmpl w:val="E446E9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6"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9272AF1"/>
    <w:multiLevelType w:val="hybridMultilevel"/>
    <w:tmpl w:val="1A64D29E"/>
    <w:lvl w:ilvl="0" w:tplc="08090001">
      <w:start w:val="1"/>
      <w:numFmt w:val="bullet"/>
      <w:lvlText w:val=""/>
      <w:lvlJc w:val="left"/>
      <w:pPr>
        <w:ind w:left="2865" w:hanging="360"/>
      </w:pPr>
      <w:rPr>
        <w:rFonts w:ascii="Symbol" w:hAnsi="Symbo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18"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9"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3996B10"/>
    <w:multiLevelType w:val="hybridMultilevel"/>
    <w:tmpl w:val="9738DC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CCA0004"/>
    <w:multiLevelType w:val="hybridMultilevel"/>
    <w:tmpl w:val="B48CE33C"/>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22"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27"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16cid:durableId="1695688256">
    <w:abstractNumId w:val="19"/>
  </w:num>
  <w:num w:numId="2" w16cid:durableId="1422876148">
    <w:abstractNumId w:val="0"/>
  </w:num>
  <w:num w:numId="3" w16cid:durableId="379984406">
    <w:abstractNumId w:val="25"/>
  </w:num>
  <w:num w:numId="4" w16cid:durableId="1370303270">
    <w:abstractNumId w:val="29"/>
  </w:num>
  <w:num w:numId="5" w16cid:durableId="1214123006">
    <w:abstractNumId w:val="23"/>
  </w:num>
  <w:num w:numId="6" w16cid:durableId="639847654">
    <w:abstractNumId w:val="3"/>
  </w:num>
  <w:num w:numId="7" w16cid:durableId="2143644648">
    <w:abstractNumId w:val="32"/>
  </w:num>
  <w:num w:numId="8" w16cid:durableId="1023475854">
    <w:abstractNumId w:val="12"/>
  </w:num>
  <w:num w:numId="9" w16cid:durableId="1113131483">
    <w:abstractNumId w:val="33"/>
  </w:num>
  <w:num w:numId="10" w16cid:durableId="1451780934">
    <w:abstractNumId w:val="16"/>
  </w:num>
  <w:num w:numId="11" w16cid:durableId="156196382">
    <w:abstractNumId w:val="22"/>
  </w:num>
  <w:num w:numId="12" w16cid:durableId="920720826">
    <w:abstractNumId w:val="9"/>
  </w:num>
  <w:num w:numId="13" w16cid:durableId="444159044">
    <w:abstractNumId w:val="10"/>
  </w:num>
  <w:num w:numId="14" w16cid:durableId="895697561">
    <w:abstractNumId w:val="24"/>
  </w:num>
  <w:num w:numId="15" w16cid:durableId="469597224">
    <w:abstractNumId w:val="8"/>
  </w:num>
  <w:num w:numId="16" w16cid:durableId="960958103">
    <w:abstractNumId w:val="28"/>
  </w:num>
  <w:num w:numId="17" w16cid:durableId="1609118289">
    <w:abstractNumId w:val="31"/>
  </w:num>
  <w:num w:numId="18" w16cid:durableId="1779636165">
    <w:abstractNumId w:val="5"/>
  </w:num>
  <w:num w:numId="19" w16cid:durableId="1593665314">
    <w:abstractNumId w:val="15"/>
  </w:num>
  <w:num w:numId="20" w16cid:durableId="1833987168">
    <w:abstractNumId w:val="18"/>
  </w:num>
  <w:num w:numId="21" w16cid:durableId="459999118">
    <w:abstractNumId w:val="2"/>
  </w:num>
  <w:num w:numId="22" w16cid:durableId="1593392577">
    <w:abstractNumId w:val="1"/>
  </w:num>
  <w:num w:numId="23" w16cid:durableId="1261527884">
    <w:abstractNumId w:val="27"/>
  </w:num>
  <w:num w:numId="24" w16cid:durableId="2032534927">
    <w:abstractNumId w:val="26"/>
  </w:num>
  <w:num w:numId="25" w16cid:durableId="47186581">
    <w:abstractNumId w:val="11"/>
  </w:num>
  <w:num w:numId="26" w16cid:durableId="482163603">
    <w:abstractNumId w:val="30"/>
  </w:num>
  <w:num w:numId="27" w16cid:durableId="1122573733">
    <w:abstractNumId w:val="17"/>
  </w:num>
  <w:num w:numId="28" w16cid:durableId="883102311">
    <w:abstractNumId w:val="21"/>
  </w:num>
  <w:num w:numId="29" w16cid:durableId="1565137302">
    <w:abstractNumId w:val="6"/>
  </w:num>
  <w:num w:numId="30" w16cid:durableId="421342084">
    <w:abstractNumId w:val="21"/>
  </w:num>
  <w:num w:numId="31" w16cid:durableId="107167371">
    <w:abstractNumId w:val="6"/>
  </w:num>
  <w:num w:numId="32" w16cid:durableId="398016249">
    <w:abstractNumId w:val="20"/>
  </w:num>
  <w:num w:numId="33" w16cid:durableId="800878306">
    <w:abstractNumId w:val="13"/>
  </w:num>
  <w:num w:numId="34" w16cid:durableId="457991797">
    <w:abstractNumId w:val="14"/>
  </w:num>
  <w:num w:numId="35" w16cid:durableId="1008554859">
    <w:abstractNumId w:val="7"/>
  </w:num>
  <w:num w:numId="36" w16cid:durableId="17627966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86"/>
    <w:rsid w:val="000005B1"/>
    <w:rsid w:val="000006D3"/>
    <w:rsid w:val="000016BA"/>
    <w:rsid w:val="00001775"/>
    <w:rsid w:val="00001BA7"/>
    <w:rsid w:val="0000276C"/>
    <w:rsid w:val="00002776"/>
    <w:rsid w:val="000029EE"/>
    <w:rsid w:val="00002B83"/>
    <w:rsid w:val="00003EA5"/>
    <w:rsid w:val="00004254"/>
    <w:rsid w:val="00004376"/>
    <w:rsid w:val="0000447F"/>
    <w:rsid w:val="000049EB"/>
    <w:rsid w:val="00004C28"/>
    <w:rsid w:val="00004E58"/>
    <w:rsid w:val="00004F6F"/>
    <w:rsid w:val="0000565E"/>
    <w:rsid w:val="000057D5"/>
    <w:rsid w:val="00005B5C"/>
    <w:rsid w:val="00005B87"/>
    <w:rsid w:val="00005C6C"/>
    <w:rsid w:val="00006111"/>
    <w:rsid w:val="0000653C"/>
    <w:rsid w:val="0000662A"/>
    <w:rsid w:val="00006DCF"/>
    <w:rsid w:val="00006F45"/>
    <w:rsid w:val="0000720D"/>
    <w:rsid w:val="000074FE"/>
    <w:rsid w:val="00010253"/>
    <w:rsid w:val="000106A6"/>
    <w:rsid w:val="00011A38"/>
    <w:rsid w:val="00011B63"/>
    <w:rsid w:val="000125C4"/>
    <w:rsid w:val="00012868"/>
    <w:rsid w:val="00012FDF"/>
    <w:rsid w:val="0001325D"/>
    <w:rsid w:val="000149AA"/>
    <w:rsid w:val="000150D8"/>
    <w:rsid w:val="000152DD"/>
    <w:rsid w:val="00015506"/>
    <w:rsid w:val="00015801"/>
    <w:rsid w:val="00016B8E"/>
    <w:rsid w:val="00016E90"/>
    <w:rsid w:val="00017EEE"/>
    <w:rsid w:val="000201B9"/>
    <w:rsid w:val="00020582"/>
    <w:rsid w:val="000207DE"/>
    <w:rsid w:val="00020F78"/>
    <w:rsid w:val="000217B4"/>
    <w:rsid w:val="00021E67"/>
    <w:rsid w:val="000222CA"/>
    <w:rsid w:val="00022B8D"/>
    <w:rsid w:val="00022DA8"/>
    <w:rsid w:val="00023B34"/>
    <w:rsid w:val="00023F04"/>
    <w:rsid w:val="00024535"/>
    <w:rsid w:val="00024B43"/>
    <w:rsid w:val="000250A3"/>
    <w:rsid w:val="0002519D"/>
    <w:rsid w:val="00025655"/>
    <w:rsid w:val="00025CB8"/>
    <w:rsid w:val="00025F7D"/>
    <w:rsid w:val="00026F36"/>
    <w:rsid w:val="00027209"/>
    <w:rsid w:val="000274D6"/>
    <w:rsid w:val="00027D95"/>
    <w:rsid w:val="0003022D"/>
    <w:rsid w:val="00030961"/>
    <w:rsid w:val="00031060"/>
    <w:rsid w:val="00031A8E"/>
    <w:rsid w:val="00031C1F"/>
    <w:rsid w:val="00031E5C"/>
    <w:rsid w:val="000327BE"/>
    <w:rsid w:val="00032924"/>
    <w:rsid w:val="00033E16"/>
    <w:rsid w:val="000348F5"/>
    <w:rsid w:val="000349EE"/>
    <w:rsid w:val="00034A7E"/>
    <w:rsid w:val="00034B71"/>
    <w:rsid w:val="0003574F"/>
    <w:rsid w:val="000359A5"/>
    <w:rsid w:val="00035B71"/>
    <w:rsid w:val="00035F08"/>
    <w:rsid w:val="00036032"/>
    <w:rsid w:val="0003643E"/>
    <w:rsid w:val="00036C62"/>
    <w:rsid w:val="0003711F"/>
    <w:rsid w:val="000377F8"/>
    <w:rsid w:val="00037DFC"/>
    <w:rsid w:val="00037EAF"/>
    <w:rsid w:val="000401D6"/>
    <w:rsid w:val="00042454"/>
    <w:rsid w:val="00043D40"/>
    <w:rsid w:val="00043EE1"/>
    <w:rsid w:val="00044BAF"/>
    <w:rsid w:val="00044C4A"/>
    <w:rsid w:val="00044D57"/>
    <w:rsid w:val="00044E01"/>
    <w:rsid w:val="000451E7"/>
    <w:rsid w:val="000453E8"/>
    <w:rsid w:val="000468C4"/>
    <w:rsid w:val="00046A9E"/>
    <w:rsid w:val="000476D3"/>
    <w:rsid w:val="0004785B"/>
    <w:rsid w:val="00047974"/>
    <w:rsid w:val="00047F00"/>
    <w:rsid w:val="000500DA"/>
    <w:rsid w:val="00050897"/>
    <w:rsid w:val="00050F2D"/>
    <w:rsid w:val="00051018"/>
    <w:rsid w:val="00052364"/>
    <w:rsid w:val="00052E52"/>
    <w:rsid w:val="0005316C"/>
    <w:rsid w:val="000537D2"/>
    <w:rsid w:val="000540B2"/>
    <w:rsid w:val="0005519E"/>
    <w:rsid w:val="00055407"/>
    <w:rsid w:val="00055568"/>
    <w:rsid w:val="00055B5D"/>
    <w:rsid w:val="00056AF7"/>
    <w:rsid w:val="00056AFB"/>
    <w:rsid w:val="00056FFF"/>
    <w:rsid w:val="000570D3"/>
    <w:rsid w:val="000572A4"/>
    <w:rsid w:val="000573C5"/>
    <w:rsid w:val="00057759"/>
    <w:rsid w:val="0005782D"/>
    <w:rsid w:val="00057B31"/>
    <w:rsid w:val="00057C7C"/>
    <w:rsid w:val="00057FED"/>
    <w:rsid w:val="00060719"/>
    <w:rsid w:val="000609E3"/>
    <w:rsid w:val="0006108C"/>
    <w:rsid w:val="0006114E"/>
    <w:rsid w:val="0006147F"/>
    <w:rsid w:val="000622AC"/>
    <w:rsid w:val="00062825"/>
    <w:rsid w:val="00063EC7"/>
    <w:rsid w:val="00063F86"/>
    <w:rsid w:val="000646F5"/>
    <w:rsid w:val="0006500D"/>
    <w:rsid w:val="00065265"/>
    <w:rsid w:val="00065484"/>
    <w:rsid w:val="00065621"/>
    <w:rsid w:val="0006580E"/>
    <w:rsid w:val="00065A67"/>
    <w:rsid w:val="00070FB6"/>
    <w:rsid w:val="0007135C"/>
    <w:rsid w:val="000716BE"/>
    <w:rsid w:val="000716C2"/>
    <w:rsid w:val="00071C51"/>
    <w:rsid w:val="00071D32"/>
    <w:rsid w:val="00072899"/>
    <w:rsid w:val="00073342"/>
    <w:rsid w:val="00073FC6"/>
    <w:rsid w:val="000741DF"/>
    <w:rsid w:val="00074E82"/>
    <w:rsid w:val="000754C2"/>
    <w:rsid w:val="000756A6"/>
    <w:rsid w:val="000759BA"/>
    <w:rsid w:val="00075AF6"/>
    <w:rsid w:val="00075E67"/>
    <w:rsid w:val="000761D0"/>
    <w:rsid w:val="00076E6F"/>
    <w:rsid w:val="00077AC7"/>
    <w:rsid w:val="000803BD"/>
    <w:rsid w:val="000809FA"/>
    <w:rsid w:val="00081C51"/>
    <w:rsid w:val="00081EB1"/>
    <w:rsid w:val="00082313"/>
    <w:rsid w:val="0008276E"/>
    <w:rsid w:val="00082C3C"/>
    <w:rsid w:val="00083374"/>
    <w:rsid w:val="00084248"/>
    <w:rsid w:val="000842B6"/>
    <w:rsid w:val="00084484"/>
    <w:rsid w:val="00084570"/>
    <w:rsid w:val="00084CC2"/>
    <w:rsid w:val="00084D0D"/>
    <w:rsid w:val="00085002"/>
    <w:rsid w:val="000855EC"/>
    <w:rsid w:val="000857A9"/>
    <w:rsid w:val="00085A75"/>
    <w:rsid w:val="0008600E"/>
    <w:rsid w:val="000863E6"/>
    <w:rsid w:val="00086DDD"/>
    <w:rsid w:val="00090500"/>
    <w:rsid w:val="00090DD0"/>
    <w:rsid w:val="000919C4"/>
    <w:rsid w:val="00092036"/>
    <w:rsid w:val="00092266"/>
    <w:rsid w:val="0009258D"/>
    <w:rsid w:val="00092D04"/>
    <w:rsid w:val="0009338E"/>
    <w:rsid w:val="000933CF"/>
    <w:rsid w:val="00093406"/>
    <w:rsid w:val="00093794"/>
    <w:rsid w:val="000937EC"/>
    <w:rsid w:val="00093A7F"/>
    <w:rsid w:val="00093B08"/>
    <w:rsid w:val="00093DA5"/>
    <w:rsid w:val="0009414D"/>
    <w:rsid w:val="00095B9E"/>
    <w:rsid w:val="00096146"/>
    <w:rsid w:val="00096AF0"/>
    <w:rsid w:val="00097D25"/>
    <w:rsid w:val="00097F84"/>
    <w:rsid w:val="000A0AC2"/>
    <w:rsid w:val="000A16F7"/>
    <w:rsid w:val="000A1744"/>
    <w:rsid w:val="000A19D2"/>
    <w:rsid w:val="000A1D58"/>
    <w:rsid w:val="000A21B0"/>
    <w:rsid w:val="000A2612"/>
    <w:rsid w:val="000A2979"/>
    <w:rsid w:val="000A29FA"/>
    <w:rsid w:val="000A2D90"/>
    <w:rsid w:val="000A2ED7"/>
    <w:rsid w:val="000A411C"/>
    <w:rsid w:val="000A460A"/>
    <w:rsid w:val="000A46E1"/>
    <w:rsid w:val="000A49B6"/>
    <w:rsid w:val="000A5252"/>
    <w:rsid w:val="000A5A11"/>
    <w:rsid w:val="000A6972"/>
    <w:rsid w:val="000A6B27"/>
    <w:rsid w:val="000A6EDB"/>
    <w:rsid w:val="000A7277"/>
    <w:rsid w:val="000A73C4"/>
    <w:rsid w:val="000A7863"/>
    <w:rsid w:val="000B01AF"/>
    <w:rsid w:val="000B0F52"/>
    <w:rsid w:val="000B1CE4"/>
    <w:rsid w:val="000B2088"/>
    <w:rsid w:val="000B2931"/>
    <w:rsid w:val="000B3694"/>
    <w:rsid w:val="000B38C3"/>
    <w:rsid w:val="000B3E62"/>
    <w:rsid w:val="000B3EB5"/>
    <w:rsid w:val="000B421E"/>
    <w:rsid w:val="000B448B"/>
    <w:rsid w:val="000B4A02"/>
    <w:rsid w:val="000B4D58"/>
    <w:rsid w:val="000B522B"/>
    <w:rsid w:val="000B6181"/>
    <w:rsid w:val="000B6A6F"/>
    <w:rsid w:val="000B6BFD"/>
    <w:rsid w:val="000B6CA3"/>
    <w:rsid w:val="000B709F"/>
    <w:rsid w:val="000B71DB"/>
    <w:rsid w:val="000B72C9"/>
    <w:rsid w:val="000B7837"/>
    <w:rsid w:val="000B7A1B"/>
    <w:rsid w:val="000B7C7B"/>
    <w:rsid w:val="000C000B"/>
    <w:rsid w:val="000C03AD"/>
    <w:rsid w:val="000C213E"/>
    <w:rsid w:val="000C29CE"/>
    <w:rsid w:val="000C2C3D"/>
    <w:rsid w:val="000C3310"/>
    <w:rsid w:val="000C3869"/>
    <w:rsid w:val="000C3C3B"/>
    <w:rsid w:val="000C3F7F"/>
    <w:rsid w:val="000C45CD"/>
    <w:rsid w:val="000C4BC5"/>
    <w:rsid w:val="000C5761"/>
    <w:rsid w:val="000C5F0F"/>
    <w:rsid w:val="000C6004"/>
    <w:rsid w:val="000C6422"/>
    <w:rsid w:val="000C6524"/>
    <w:rsid w:val="000C7465"/>
    <w:rsid w:val="000C7B0D"/>
    <w:rsid w:val="000C7BFC"/>
    <w:rsid w:val="000D0444"/>
    <w:rsid w:val="000D08E9"/>
    <w:rsid w:val="000D0BA1"/>
    <w:rsid w:val="000D1A63"/>
    <w:rsid w:val="000D1B21"/>
    <w:rsid w:val="000D2047"/>
    <w:rsid w:val="000D2439"/>
    <w:rsid w:val="000D265B"/>
    <w:rsid w:val="000D27FC"/>
    <w:rsid w:val="000D2A7B"/>
    <w:rsid w:val="000D2D28"/>
    <w:rsid w:val="000D34B5"/>
    <w:rsid w:val="000D3B6C"/>
    <w:rsid w:val="000D3DFF"/>
    <w:rsid w:val="000D3E36"/>
    <w:rsid w:val="000D45BE"/>
    <w:rsid w:val="000D5347"/>
    <w:rsid w:val="000D57BE"/>
    <w:rsid w:val="000D5FC2"/>
    <w:rsid w:val="000D5FDB"/>
    <w:rsid w:val="000D6F47"/>
    <w:rsid w:val="000D7F1C"/>
    <w:rsid w:val="000E03CE"/>
    <w:rsid w:val="000E0689"/>
    <w:rsid w:val="000E13F2"/>
    <w:rsid w:val="000E19A3"/>
    <w:rsid w:val="000E222B"/>
    <w:rsid w:val="000E25B8"/>
    <w:rsid w:val="000E2C0A"/>
    <w:rsid w:val="000E3174"/>
    <w:rsid w:val="000E345A"/>
    <w:rsid w:val="000E3734"/>
    <w:rsid w:val="000E38BB"/>
    <w:rsid w:val="000E3DC4"/>
    <w:rsid w:val="000E4739"/>
    <w:rsid w:val="000E49C8"/>
    <w:rsid w:val="000E4B16"/>
    <w:rsid w:val="000E4CBF"/>
    <w:rsid w:val="000E6079"/>
    <w:rsid w:val="000E67AA"/>
    <w:rsid w:val="000E6C41"/>
    <w:rsid w:val="000E6FFE"/>
    <w:rsid w:val="000E792C"/>
    <w:rsid w:val="000E7E07"/>
    <w:rsid w:val="000F00C9"/>
    <w:rsid w:val="000F1C08"/>
    <w:rsid w:val="000F1D82"/>
    <w:rsid w:val="000F2B6C"/>
    <w:rsid w:val="000F3A01"/>
    <w:rsid w:val="000F44F1"/>
    <w:rsid w:val="000F4A1C"/>
    <w:rsid w:val="000F4C3D"/>
    <w:rsid w:val="000F4C85"/>
    <w:rsid w:val="000F5282"/>
    <w:rsid w:val="000F54A7"/>
    <w:rsid w:val="000F5EA0"/>
    <w:rsid w:val="000F5F46"/>
    <w:rsid w:val="000F62B5"/>
    <w:rsid w:val="000F62F8"/>
    <w:rsid w:val="000F6692"/>
    <w:rsid w:val="000F67E7"/>
    <w:rsid w:val="000F67ED"/>
    <w:rsid w:val="000F6A94"/>
    <w:rsid w:val="000F6F62"/>
    <w:rsid w:val="000F7560"/>
    <w:rsid w:val="000F7562"/>
    <w:rsid w:val="000F75D3"/>
    <w:rsid w:val="000F7DC9"/>
    <w:rsid w:val="001004B0"/>
    <w:rsid w:val="001006F6"/>
    <w:rsid w:val="001007A7"/>
    <w:rsid w:val="0010090F"/>
    <w:rsid w:val="0010153E"/>
    <w:rsid w:val="00101F4E"/>
    <w:rsid w:val="0010324C"/>
    <w:rsid w:val="00105499"/>
    <w:rsid w:val="00105F76"/>
    <w:rsid w:val="00106000"/>
    <w:rsid w:val="001061B2"/>
    <w:rsid w:val="001067BA"/>
    <w:rsid w:val="00106EC5"/>
    <w:rsid w:val="00106F4B"/>
    <w:rsid w:val="00107083"/>
    <w:rsid w:val="001070BF"/>
    <w:rsid w:val="001073B3"/>
    <w:rsid w:val="00107C12"/>
    <w:rsid w:val="00110259"/>
    <w:rsid w:val="0011144D"/>
    <w:rsid w:val="001120BB"/>
    <w:rsid w:val="001138D7"/>
    <w:rsid w:val="00113A29"/>
    <w:rsid w:val="001142B7"/>
    <w:rsid w:val="00114873"/>
    <w:rsid w:val="001149A3"/>
    <w:rsid w:val="00114D48"/>
    <w:rsid w:val="00115190"/>
    <w:rsid w:val="00115489"/>
    <w:rsid w:val="001156DA"/>
    <w:rsid w:val="00115B67"/>
    <w:rsid w:val="00115BF7"/>
    <w:rsid w:val="001164D8"/>
    <w:rsid w:val="00116C07"/>
    <w:rsid w:val="00116DC4"/>
    <w:rsid w:val="0012019A"/>
    <w:rsid w:val="0012023F"/>
    <w:rsid w:val="0012055A"/>
    <w:rsid w:val="001205BB"/>
    <w:rsid w:val="00120644"/>
    <w:rsid w:val="0012068F"/>
    <w:rsid w:val="0012149C"/>
    <w:rsid w:val="00121B65"/>
    <w:rsid w:val="00121C5F"/>
    <w:rsid w:val="00121E61"/>
    <w:rsid w:val="00121F49"/>
    <w:rsid w:val="00121FB2"/>
    <w:rsid w:val="00122B0D"/>
    <w:rsid w:val="001235EF"/>
    <w:rsid w:val="001244B0"/>
    <w:rsid w:val="00124626"/>
    <w:rsid w:val="001248E5"/>
    <w:rsid w:val="00124FFC"/>
    <w:rsid w:val="0012574F"/>
    <w:rsid w:val="0012595B"/>
    <w:rsid w:val="00125F50"/>
    <w:rsid w:val="0012606A"/>
    <w:rsid w:val="0012647F"/>
    <w:rsid w:val="00130096"/>
    <w:rsid w:val="00130C96"/>
    <w:rsid w:val="001314D9"/>
    <w:rsid w:val="00131847"/>
    <w:rsid w:val="00131980"/>
    <w:rsid w:val="00132000"/>
    <w:rsid w:val="00132277"/>
    <w:rsid w:val="0013254F"/>
    <w:rsid w:val="001327A2"/>
    <w:rsid w:val="00132D49"/>
    <w:rsid w:val="00133717"/>
    <w:rsid w:val="0013393E"/>
    <w:rsid w:val="00133F36"/>
    <w:rsid w:val="00134205"/>
    <w:rsid w:val="0013441A"/>
    <w:rsid w:val="00135976"/>
    <w:rsid w:val="00135A61"/>
    <w:rsid w:val="00135D7F"/>
    <w:rsid w:val="001362AB"/>
    <w:rsid w:val="001363AD"/>
    <w:rsid w:val="001364F5"/>
    <w:rsid w:val="001365EF"/>
    <w:rsid w:val="00136C74"/>
    <w:rsid w:val="001370BD"/>
    <w:rsid w:val="00137B58"/>
    <w:rsid w:val="00140099"/>
    <w:rsid w:val="0014083C"/>
    <w:rsid w:val="0014105C"/>
    <w:rsid w:val="001410C8"/>
    <w:rsid w:val="0014131C"/>
    <w:rsid w:val="001418B6"/>
    <w:rsid w:val="00141B64"/>
    <w:rsid w:val="001424FC"/>
    <w:rsid w:val="00142617"/>
    <w:rsid w:val="00142B5A"/>
    <w:rsid w:val="00142C5C"/>
    <w:rsid w:val="00142D39"/>
    <w:rsid w:val="00142EFE"/>
    <w:rsid w:val="00142EFF"/>
    <w:rsid w:val="00143212"/>
    <w:rsid w:val="001438DC"/>
    <w:rsid w:val="00143B37"/>
    <w:rsid w:val="00144308"/>
    <w:rsid w:val="001450A1"/>
    <w:rsid w:val="001452BE"/>
    <w:rsid w:val="00145A9C"/>
    <w:rsid w:val="00145F3D"/>
    <w:rsid w:val="00146519"/>
    <w:rsid w:val="00146E4D"/>
    <w:rsid w:val="00147104"/>
    <w:rsid w:val="001479B0"/>
    <w:rsid w:val="001500AF"/>
    <w:rsid w:val="00150953"/>
    <w:rsid w:val="00150E36"/>
    <w:rsid w:val="0015127A"/>
    <w:rsid w:val="00151583"/>
    <w:rsid w:val="001517B5"/>
    <w:rsid w:val="00151C14"/>
    <w:rsid w:val="001524C5"/>
    <w:rsid w:val="00152898"/>
    <w:rsid w:val="0015291C"/>
    <w:rsid w:val="00153A8D"/>
    <w:rsid w:val="001545B8"/>
    <w:rsid w:val="00154676"/>
    <w:rsid w:val="00154B09"/>
    <w:rsid w:val="00154C01"/>
    <w:rsid w:val="00154CE4"/>
    <w:rsid w:val="00155073"/>
    <w:rsid w:val="0015530F"/>
    <w:rsid w:val="001555E9"/>
    <w:rsid w:val="00155A2E"/>
    <w:rsid w:val="00155D5A"/>
    <w:rsid w:val="00155FA5"/>
    <w:rsid w:val="00156894"/>
    <w:rsid w:val="001569BF"/>
    <w:rsid w:val="00157082"/>
    <w:rsid w:val="00157662"/>
    <w:rsid w:val="00160E85"/>
    <w:rsid w:val="001615AE"/>
    <w:rsid w:val="00161AF8"/>
    <w:rsid w:val="00161BC4"/>
    <w:rsid w:val="0016339B"/>
    <w:rsid w:val="00163971"/>
    <w:rsid w:val="00163E2D"/>
    <w:rsid w:val="00164F31"/>
    <w:rsid w:val="00165AC9"/>
    <w:rsid w:val="00166271"/>
    <w:rsid w:val="00166BE1"/>
    <w:rsid w:val="00166EF8"/>
    <w:rsid w:val="00167155"/>
    <w:rsid w:val="00167194"/>
    <w:rsid w:val="00167478"/>
    <w:rsid w:val="00167762"/>
    <w:rsid w:val="001677F7"/>
    <w:rsid w:val="001700B6"/>
    <w:rsid w:val="001714D4"/>
    <w:rsid w:val="00172B7F"/>
    <w:rsid w:val="00174277"/>
    <w:rsid w:val="00174563"/>
    <w:rsid w:val="00174BF0"/>
    <w:rsid w:val="00175F9D"/>
    <w:rsid w:val="00176315"/>
    <w:rsid w:val="00177034"/>
    <w:rsid w:val="00177200"/>
    <w:rsid w:val="00177286"/>
    <w:rsid w:val="0017746E"/>
    <w:rsid w:val="001777CE"/>
    <w:rsid w:val="00180898"/>
    <w:rsid w:val="00180A79"/>
    <w:rsid w:val="001813C3"/>
    <w:rsid w:val="001816AA"/>
    <w:rsid w:val="0018201B"/>
    <w:rsid w:val="00182603"/>
    <w:rsid w:val="0018264F"/>
    <w:rsid w:val="001826BC"/>
    <w:rsid w:val="00182B65"/>
    <w:rsid w:val="00183358"/>
    <w:rsid w:val="001837CB"/>
    <w:rsid w:val="00183DC6"/>
    <w:rsid w:val="0018409C"/>
    <w:rsid w:val="001849EF"/>
    <w:rsid w:val="00184BD1"/>
    <w:rsid w:val="00185442"/>
    <w:rsid w:val="001854A7"/>
    <w:rsid w:val="001856D1"/>
    <w:rsid w:val="00185E1A"/>
    <w:rsid w:val="001872C1"/>
    <w:rsid w:val="00187692"/>
    <w:rsid w:val="001901B2"/>
    <w:rsid w:val="00190305"/>
    <w:rsid w:val="00190474"/>
    <w:rsid w:val="00190A17"/>
    <w:rsid w:val="00190F21"/>
    <w:rsid w:val="001912D8"/>
    <w:rsid w:val="00191730"/>
    <w:rsid w:val="001928E9"/>
    <w:rsid w:val="00192BAB"/>
    <w:rsid w:val="00193123"/>
    <w:rsid w:val="0019331D"/>
    <w:rsid w:val="00193AB1"/>
    <w:rsid w:val="0019431C"/>
    <w:rsid w:val="001943EC"/>
    <w:rsid w:val="00194BAC"/>
    <w:rsid w:val="00195325"/>
    <w:rsid w:val="00195CB4"/>
    <w:rsid w:val="00196469"/>
    <w:rsid w:val="001969A4"/>
    <w:rsid w:val="00196C95"/>
    <w:rsid w:val="00197210"/>
    <w:rsid w:val="001974E2"/>
    <w:rsid w:val="001979AE"/>
    <w:rsid w:val="00197C52"/>
    <w:rsid w:val="00197FD5"/>
    <w:rsid w:val="001A0166"/>
    <w:rsid w:val="001A15E1"/>
    <w:rsid w:val="001A1DCA"/>
    <w:rsid w:val="001A2086"/>
    <w:rsid w:val="001A2668"/>
    <w:rsid w:val="001A2C2E"/>
    <w:rsid w:val="001A3CE9"/>
    <w:rsid w:val="001A3E20"/>
    <w:rsid w:val="001A43BE"/>
    <w:rsid w:val="001A44B8"/>
    <w:rsid w:val="001A462E"/>
    <w:rsid w:val="001A4957"/>
    <w:rsid w:val="001A4C90"/>
    <w:rsid w:val="001A5D6D"/>
    <w:rsid w:val="001A62C0"/>
    <w:rsid w:val="001A7180"/>
    <w:rsid w:val="001A75C7"/>
    <w:rsid w:val="001B0D5F"/>
    <w:rsid w:val="001B1853"/>
    <w:rsid w:val="001B1F28"/>
    <w:rsid w:val="001B2554"/>
    <w:rsid w:val="001B26FE"/>
    <w:rsid w:val="001B3DCC"/>
    <w:rsid w:val="001B4607"/>
    <w:rsid w:val="001B4675"/>
    <w:rsid w:val="001B56FD"/>
    <w:rsid w:val="001B5B36"/>
    <w:rsid w:val="001B5B68"/>
    <w:rsid w:val="001B5D78"/>
    <w:rsid w:val="001B67B4"/>
    <w:rsid w:val="001B7333"/>
    <w:rsid w:val="001C068E"/>
    <w:rsid w:val="001C0A86"/>
    <w:rsid w:val="001C1C53"/>
    <w:rsid w:val="001C1D09"/>
    <w:rsid w:val="001C25F2"/>
    <w:rsid w:val="001C29B5"/>
    <w:rsid w:val="001C2A77"/>
    <w:rsid w:val="001C30CB"/>
    <w:rsid w:val="001C3265"/>
    <w:rsid w:val="001C3321"/>
    <w:rsid w:val="001C4560"/>
    <w:rsid w:val="001C4612"/>
    <w:rsid w:val="001C4A3C"/>
    <w:rsid w:val="001C4DF4"/>
    <w:rsid w:val="001C57FE"/>
    <w:rsid w:val="001C5B3D"/>
    <w:rsid w:val="001C707C"/>
    <w:rsid w:val="001C71DA"/>
    <w:rsid w:val="001C7397"/>
    <w:rsid w:val="001C7AA5"/>
    <w:rsid w:val="001D0151"/>
    <w:rsid w:val="001D01FE"/>
    <w:rsid w:val="001D16DA"/>
    <w:rsid w:val="001D170C"/>
    <w:rsid w:val="001D1DB4"/>
    <w:rsid w:val="001D2196"/>
    <w:rsid w:val="001D251A"/>
    <w:rsid w:val="001D2C85"/>
    <w:rsid w:val="001D309D"/>
    <w:rsid w:val="001D3101"/>
    <w:rsid w:val="001D334A"/>
    <w:rsid w:val="001D378A"/>
    <w:rsid w:val="001D3BCD"/>
    <w:rsid w:val="001D3EA4"/>
    <w:rsid w:val="001D3F85"/>
    <w:rsid w:val="001D451F"/>
    <w:rsid w:val="001D4936"/>
    <w:rsid w:val="001D4D4D"/>
    <w:rsid w:val="001D55D4"/>
    <w:rsid w:val="001D5A22"/>
    <w:rsid w:val="001D6707"/>
    <w:rsid w:val="001D69EC"/>
    <w:rsid w:val="001D704C"/>
    <w:rsid w:val="001D74AF"/>
    <w:rsid w:val="001D76AB"/>
    <w:rsid w:val="001D7A55"/>
    <w:rsid w:val="001E0393"/>
    <w:rsid w:val="001E060E"/>
    <w:rsid w:val="001E0656"/>
    <w:rsid w:val="001E0CD9"/>
    <w:rsid w:val="001E14AB"/>
    <w:rsid w:val="001E20A5"/>
    <w:rsid w:val="001E2299"/>
    <w:rsid w:val="001E284B"/>
    <w:rsid w:val="001E28C4"/>
    <w:rsid w:val="001E31B3"/>
    <w:rsid w:val="001E399C"/>
    <w:rsid w:val="001E5006"/>
    <w:rsid w:val="001E5856"/>
    <w:rsid w:val="001E5D74"/>
    <w:rsid w:val="001E6A80"/>
    <w:rsid w:val="001E715F"/>
    <w:rsid w:val="001E7759"/>
    <w:rsid w:val="001F0A26"/>
    <w:rsid w:val="001F0AA1"/>
    <w:rsid w:val="001F106D"/>
    <w:rsid w:val="001F1110"/>
    <w:rsid w:val="001F111C"/>
    <w:rsid w:val="001F124D"/>
    <w:rsid w:val="001F239B"/>
    <w:rsid w:val="001F2415"/>
    <w:rsid w:val="001F26D4"/>
    <w:rsid w:val="001F2975"/>
    <w:rsid w:val="001F2D6F"/>
    <w:rsid w:val="001F2DE7"/>
    <w:rsid w:val="001F317F"/>
    <w:rsid w:val="001F3286"/>
    <w:rsid w:val="001F375E"/>
    <w:rsid w:val="001F37A3"/>
    <w:rsid w:val="001F44C6"/>
    <w:rsid w:val="001F46E6"/>
    <w:rsid w:val="001F4750"/>
    <w:rsid w:val="001F4CFD"/>
    <w:rsid w:val="001F5793"/>
    <w:rsid w:val="001F5ECF"/>
    <w:rsid w:val="001F70A8"/>
    <w:rsid w:val="00200DD7"/>
    <w:rsid w:val="00200E29"/>
    <w:rsid w:val="00200E9E"/>
    <w:rsid w:val="00201074"/>
    <w:rsid w:val="00201908"/>
    <w:rsid w:val="00201D37"/>
    <w:rsid w:val="002026B8"/>
    <w:rsid w:val="002032B0"/>
    <w:rsid w:val="00204294"/>
    <w:rsid w:val="0020455F"/>
    <w:rsid w:val="002046A4"/>
    <w:rsid w:val="00204D5A"/>
    <w:rsid w:val="00205086"/>
    <w:rsid w:val="002055F9"/>
    <w:rsid w:val="002057B0"/>
    <w:rsid w:val="00205A3F"/>
    <w:rsid w:val="002069A6"/>
    <w:rsid w:val="002079E8"/>
    <w:rsid w:val="00207E6F"/>
    <w:rsid w:val="00207F38"/>
    <w:rsid w:val="00207F40"/>
    <w:rsid w:val="002100EB"/>
    <w:rsid w:val="00210198"/>
    <w:rsid w:val="002103E8"/>
    <w:rsid w:val="002106B7"/>
    <w:rsid w:val="00210C79"/>
    <w:rsid w:val="00211D5F"/>
    <w:rsid w:val="0021208E"/>
    <w:rsid w:val="002124DC"/>
    <w:rsid w:val="002130B4"/>
    <w:rsid w:val="00213F94"/>
    <w:rsid w:val="00214179"/>
    <w:rsid w:val="002146C7"/>
    <w:rsid w:val="00214A72"/>
    <w:rsid w:val="002150E2"/>
    <w:rsid w:val="002153C2"/>
    <w:rsid w:val="00215FEA"/>
    <w:rsid w:val="0021610C"/>
    <w:rsid w:val="00216312"/>
    <w:rsid w:val="00217B6D"/>
    <w:rsid w:val="0022013D"/>
    <w:rsid w:val="00220FDF"/>
    <w:rsid w:val="00221519"/>
    <w:rsid w:val="00221F4C"/>
    <w:rsid w:val="002220A3"/>
    <w:rsid w:val="00222762"/>
    <w:rsid w:val="00222E46"/>
    <w:rsid w:val="002237BA"/>
    <w:rsid w:val="00223E4E"/>
    <w:rsid w:val="00223F47"/>
    <w:rsid w:val="002240BC"/>
    <w:rsid w:val="00224486"/>
    <w:rsid w:val="00224792"/>
    <w:rsid w:val="00225182"/>
    <w:rsid w:val="00225CE2"/>
    <w:rsid w:val="00225D1A"/>
    <w:rsid w:val="00225E16"/>
    <w:rsid w:val="002261CB"/>
    <w:rsid w:val="002269AC"/>
    <w:rsid w:val="002269EA"/>
    <w:rsid w:val="00226B4B"/>
    <w:rsid w:val="0022727E"/>
    <w:rsid w:val="0022734F"/>
    <w:rsid w:val="002274C8"/>
    <w:rsid w:val="002303E4"/>
    <w:rsid w:val="00231B41"/>
    <w:rsid w:val="00231EB0"/>
    <w:rsid w:val="002323D4"/>
    <w:rsid w:val="00232469"/>
    <w:rsid w:val="002338AE"/>
    <w:rsid w:val="00233C10"/>
    <w:rsid w:val="00233E85"/>
    <w:rsid w:val="0023441A"/>
    <w:rsid w:val="00234787"/>
    <w:rsid w:val="002347D6"/>
    <w:rsid w:val="002347EF"/>
    <w:rsid w:val="002349B0"/>
    <w:rsid w:val="00234D38"/>
    <w:rsid w:val="00234F0C"/>
    <w:rsid w:val="002350C9"/>
    <w:rsid w:val="0023513D"/>
    <w:rsid w:val="00235188"/>
    <w:rsid w:val="00235681"/>
    <w:rsid w:val="0023585A"/>
    <w:rsid w:val="00235ADD"/>
    <w:rsid w:val="00236272"/>
    <w:rsid w:val="00237034"/>
    <w:rsid w:val="00237477"/>
    <w:rsid w:val="00237EBA"/>
    <w:rsid w:val="00240498"/>
    <w:rsid w:val="00240EFF"/>
    <w:rsid w:val="002414A5"/>
    <w:rsid w:val="0024180A"/>
    <w:rsid w:val="00241DE2"/>
    <w:rsid w:val="00242086"/>
    <w:rsid w:val="002421DC"/>
    <w:rsid w:val="0024229B"/>
    <w:rsid w:val="00242F8D"/>
    <w:rsid w:val="00243133"/>
    <w:rsid w:val="00243527"/>
    <w:rsid w:val="00243815"/>
    <w:rsid w:val="00243AD3"/>
    <w:rsid w:val="00243BCC"/>
    <w:rsid w:val="00243D29"/>
    <w:rsid w:val="002441B3"/>
    <w:rsid w:val="00244484"/>
    <w:rsid w:val="00244EAE"/>
    <w:rsid w:val="00245017"/>
    <w:rsid w:val="002450EA"/>
    <w:rsid w:val="0024594A"/>
    <w:rsid w:val="00245AE7"/>
    <w:rsid w:val="00246081"/>
    <w:rsid w:val="00246128"/>
    <w:rsid w:val="00246337"/>
    <w:rsid w:val="00246EEB"/>
    <w:rsid w:val="00246F80"/>
    <w:rsid w:val="00247200"/>
    <w:rsid w:val="00247711"/>
    <w:rsid w:val="002479D9"/>
    <w:rsid w:val="002479E6"/>
    <w:rsid w:val="00247DB0"/>
    <w:rsid w:val="00247E1D"/>
    <w:rsid w:val="00250045"/>
    <w:rsid w:val="00250985"/>
    <w:rsid w:val="00250C76"/>
    <w:rsid w:val="00251CBC"/>
    <w:rsid w:val="002525BF"/>
    <w:rsid w:val="0025290D"/>
    <w:rsid w:val="0025297A"/>
    <w:rsid w:val="00252CEA"/>
    <w:rsid w:val="00254DC5"/>
    <w:rsid w:val="00255067"/>
    <w:rsid w:val="0025684F"/>
    <w:rsid w:val="002568A6"/>
    <w:rsid w:val="0025767E"/>
    <w:rsid w:val="00257EE8"/>
    <w:rsid w:val="00260206"/>
    <w:rsid w:val="00260923"/>
    <w:rsid w:val="00260B6D"/>
    <w:rsid w:val="002615EB"/>
    <w:rsid w:val="00261845"/>
    <w:rsid w:val="00261D05"/>
    <w:rsid w:val="002625FD"/>
    <w:rsid w:val="00262725"/>
    <w:rsid w:val="002635B2"/>
    <w:rsid w:val="00263A21"/>
    <w:rsid w:val="00263E0E"/>
    <w:rsid w:val="002640A9"/>
    <w:rsid w:val="002641A7"/>
    <w:rsid w:val="002654E4"/>
    <w:rsid w:val="00265647"/>
    <w:rsid w:val="00266454"/>
    <w:rsid w:val="00266648"/>
    <w:rsid w:val="002668AD"/>
    <w:rsid w:val="00267110"/>
    <w:rsid w:val="00267374"/>
    <w:rsid w:val="002675B5"/>
    <w:rsid w:val="00267CAA"/>
    <w:rsid w:val="00270D28"/>
    <w:rsid w:val="00270D73"/>
    <w:rsid w:val="0027145B"/>
    <w:rsid w:val="00271F64"/>
    <w:rsid w:val="00271FBF"/>
    <w:rsid w:val="002724F2"/>
    <w:rsid w:val="00273085"/>
    <w:rsid w:val="002738CF"/>
    <w:rsid w:val="002739AA"/>
    <w:rsid w:val="00273CEA"/>
    <w:rsid w:val="00273EA6"/>
    <w:rsid w:val="002744E1"/>
    <w:rsid w:val="002745C2"/>
    <w:rsid w:val="002747B5"/>
    <w:rsid w:val="00274965"/>
    <w:rsid w:val="00274BBF"/>
    <w:rsid w:val="00275FF2"/>
    <w:rsid w:val="0027612A"/>
    <w:rsid w:val="00276561"/>
    <w:rsid w:val="00276978"/>
    <w:rsid w:val="00276995"/>
    <w:rsid w:val="00277520"/>
    <w:rsid w:val="002776FC"/>
    <w:rsid w:val="002777E4"/>
    <w:rsid w:val="00277EA6"/>
    <w:rsid w:val="00280094"/>
    <w:rsid w:val="00280754"/>
    <w:rsid w:val="002809ED"/>
    <w:rsid w:val="00280A68"/>
    <w:rsid w:val="00280ADB"/>
    <w:rsid w:val="00280B04"/>
    <w:rsid w:val="00281F8E"/>
    <w:rsid w:val="00282322"/>
    <w:rsid w:val="00282FC3"/>
    <w:rsid w:val="002836D7"/>
    <w:rsid w:val="002840AB"/>
    <w:rsid w:val="00284170"/>
    <w:rsid w:val="0028444D"/>
    <w:rsid w:val="00284708"/>
    <w:rsid w:val="00284B53"/>
    <w:rsid w:val="002854A8"/>
    <w:rsid w:val="002859D1"/>
    <w:rsid w:val="002868F8"/>
    <w:rsid w:val="00287060"/>
    <w:rsid w:val="002900FA"/>
    <w:rsid w:val="002901B6"/>
    <w:rsid w:val="00290D7B"/>
    <w:rsid w:val="00290FE5"/>
    <w:rsid w:val="00291055"/>
    <w:rsid w:val="002911AF"/>
    <w:rsid w:val="002913D9"/>
    <w:rsid w:val="0029174D"/>
    <w:rsid w:val="00291751"/>
    <w:rsid w:val="00291C04"/>
    <w:rsid w:val="00292452"/>
    <w:rsid w:val="0029279E"/>
    <w:rsid w:val="00292982"/>
    <w:rsid w:val="00292CE4"/>
    <w:rsid w:val="00293274"/>
    <w:rsid w:val="00293520"/>
    <w:rsid w:val="0029357D"/>
    <w:rsid w:val="0029359B"/>
    <w:rsid w:val="00293E99"/>
    <w:rsid w:val="0029462B"/>
    <w:rsid w:val="0029499C"/>
    <w:rsid w:val="002949E6"/>
    <w:rsid w:val="00294E4A"/>
    <w:rsid w:val="00295747"/>
    <w:rsid w:val="002958C4"/>
    <w:rsid w:val="00295D94"/>
    <w:rsid w:val="00296C61"/>
    <w:rsid w:val="00296E2C"/>
    <w:rsid w:val="00297859"/>
    <w:rsid w:val="00297C3F"/>
    <w:rsid w:val="00297C57"/>
    <w:rsid w:val="00297C71"/>
    <w:rsid w:val="002A0147"/>
    <w:rsid w:val="002A04EB"/>
    <w:rsid w:val="002A1025"/>
    <w:rsid w:val="002A1060"/>
    <w:rsid w:val="002A1F94"/>
    <w:rsid w:val="002A36A6"/>
    <w:rsid w:val="002A3880"/>
    <w:rsid w:val="002A3AF1"/>
    <w:rsid w:val="002A4016"/>
    <w:rsid w:val="002A5B4C"/>
    <w:rsid w:val="002A5DA7"/>
    <w:rsid w:val="002A5EC4"/>
    <w:rsid w:val="002A5FD8"/>
    <w:rsid w:val="002A60EA"/>
    <w:rsid w:val="002A67DE"/>
    <w:rsid w:val="002A69AB"/>
    <w:rsid w:val="002A6F59"/>
    <w:rsid w:val="002A714B"/>
    <w:rsid w:val="002A72A4"/>
    <w:rsid w:val="002A78C5"/>
    <w:rsid w:val="002A7A60"/>
    <w:rsid w:val="002B0300"/>
    <w:rsid w:val="002B0EEF"/>
    <w:rsid w:val="002B2210"/>
    <w:rsid w:val="002B23FC"/>
    <w:rsid w:val="002B30FE"/>
    <w:rsid w:val="002B3131"/>
    <w:rsid w:val="002B319F"/>
    <w:rsid w:val="002B3608"/>
    <w:rsid w:val="002B463D"/>
    <w:rsid w:val="002B49D7"/>
    <w:rsid w:val="002B595E"/>
    <w:rsid w:val="002B5FD7"/>
    <w:rsid w:val="002B62D5"/>
    <w:rsid w:val="002B76E6"/>
    <w:rsid w:val="002B7819"/>
    <w:rsid w:val="002B7A7E"/>
    <w:rsid w:val="002B7C5B"/>
    <w:rsid w:val="002B7F34"/>
    <w:rsid w:val="002C0005"/>
    <w:rsid w:val="002C0F29"/>
    <w:rsid w:val="002C148A"/>
    <w:rsid w:val="002C2181"/>
    <w:rsid w:val="002C2C68"/>
    <w:rsid w:val="002C3E0C"/>
    <w:rsid w:val="002C3F3F"/>
    <w:rsid w:val="002C3F4F"/>
    <w:rsid w:val="002C46D4"/>
    <w:rsid w:val="002C47C1"/>
    <w:rsid w:val="002C5130"/>
    <w:rsid w:val="002C5818"/>
    <w:rsid w:val="002C6235"/>
    <w:rsid w:val="002C68E3"/>
    <w:rsid w:val="002C6965"/>
    <w:rsid w:val="002C6D1B"/>
    <w:rsid w:val="002C6DC5"/>
    <w:rsid w:val="002C6F23"/>
    <w:rsid w:val="002C76A0"/>
    <w:rsid w:val="002D0147"/>
    <w:rsid w:val="002D0AFC"/>
    <w:rsid w:val="002D1A3F"/>
    <w:rsid w:val="002D1C59"/>
    <w:rsid w:val="002D1D0E"/>
    <w:rsid w:val="002D22C3"/>
    <w:rsid w:val="002D2301"/>
    <w:rsid w:val="002D3551"/>
    <w:rsid w:val="002D42E9"/>
    <w:rsid w:val="002D4FDF"/>
    <w:rsid w:val="002D5023"/>
    <w:rsid w:val="002D58E8"/>
    <w:rsid w:val="002D5AEA"/>
    <w:rsid w:val="002D675A"/>
    <w:rsid w:val="002D6C9B"/>
    <w:rsid w:val="002E05B5"/>
    <w:rsid w:val="002E0AD2"/>
    <w:rsid w:val="002E0B23"/>
    <w:rsid w:val="002E1598"/>
    <w:rsid w:val="002E19F1"/>
    <w:rsid w:val="002E1EBF"/>
    <w:rsid w:val="002E1F64"/>
    <w:rsid w:val="002E2C06"/>
    <w:rsid w:val="002E3DB9"/>
    <w:rsid w:val="002E4143"/>
    <w:rsid w:val="002E4A5F"/>
    <w:rsid w:val="002E55E0"/>
    <w:rsid w:val="002E5853"/>
    <w:rsid w:val="002E5C08"/>
    <w:rsid w:val="002E5C15"/>
    <w:rsid w:val="002E5C6F"/>
    <w:rsid w:val="002E6797"/>
    <w:rsid w:val="002E6B4D"/>
    <w:rsid w:val="002E6DB4"/>
    <w:rsid w:val="002E6ED5"/>
    <w:rsid w:val="002E7369"/>
    <w:rsid w:val="002E7420"/>
    <w:rsid w:val="002F032E"/>
    <w:rsid w:val="002F0ACE"/>
    <w:rsid w:val="002F0EA3"/>
    <w:rsid w:val="002F15D3"/>
    <w:rsid w:val="002F1722"/>
    <w:rsid w:val="002F231D"/>
    <w:rsid w:val="002F27A4"/>
    <w:rsid w:val="002F27F8"/>
    <w:rsid w:val="002F2A71"/>
    <w:rsid w:val="002F32DB"/>
    <w:rsid w:val="002F35AA"/>
    <w:rsid w:val="002F3777"/>
    <w:rsid w:val="002F38C7"/>
    <w:rsid w:val="002F38EE"/>
    <w:rsid w:val="002F4E4D"/>
    <w:rsid w:val="002F528B"/>
    <w:rsid w:val="002F5E75"/>
    <w:rsid w:val="002F6889"/>
    <w:rsid w:val="002F781F"/>
    <w:rsid w:val="003002F4"/>
    <w:rsid w:val="003009B0"/>
    <w:rsid w:val="00300B04"/>
    <w:rsid w:val="0030178D"/>
    <w:rsid w:val="00301A0C"/>
    <w:rsid w:val="00301EF4"/>
    <w:rsid w:val="00302746"/>
    <w:rsid w:val="00303338"/>
    <w:rsid w:val="003039DB"/>
    <w:rsid w:val="00303A6E"/>
    <w:rsid w:val="00304313"/>
    <w:rsid w:val="003044BE"/>
    <w:rsid w:val="00304A05"/>
    <w:rsid w:val="00304A64"/>
    <w:rsid w:val="00304B3A"/>
    <w:rsid w:val="003057B2"/>
    <w:rsid w:val="00305C20"/>
    <w:rsid w:val="00306AEF"/>
    <w:rsid w:val="00306B7D"/>
    <w:rsid w:val="00307113"/>
    <w:rsid w:val="00307421"/>
    <w:rsid w:val="003076AA"/>
    <w:rsid w:val="00307EC5"/>
    <w:rsid w:val="0031065E"/>
    <w:rsid w:val="003109BF"/>
    <w:rsid w:val="00310ADD"/>
    <w:rsid w:val="00310E43"/>
    <w:rsid w:val="003110B8"/>
    <w:rsid w:val="003111CD"/>
    <w:rsid w:val="0031140F"/>
    <w:rsid w:val="00311827"/>
    <w:rsid w:val="00312070"/>
    <w:rsid w:val="0031284A"/>
    <w:rsid w:val="00312BA6"/>
    <w:rsid w:val="00312DB0"/>
    <w:rsid w:val="0031314A"/>
    <w:rsid w:val="00313B40"/>
    <w:rsid w:val="0031456E"/>
    <w:rsid w:val="003146A1"/>
    <w:rsid w:val="00314F85"/>
    <w:rsid w:val="00315C3B"/>
    <w:rsid w:val="00315FAE"/>
    <w:rsid w:val="003160B6"/>
    <w:rsid w:val="00316518"/>
    <w:rsid w:val="00316570"/>
    <w:rsid w:val="00316CEF"/>
    <w:rsid w:val="00316DCC"/>
    <w:rsid w:val="00316FC9"/>
    <w:rsid w:val="00317845"/>
    <w:rsid w:val="00317E02"/>
    <w:rsid w:val="0032032C"/>
    <w:rsid w:val="00320646"/>
    <w:rsid w:val="0032087C"/>
    <w:rsid w:val="0032099A"/>
    <w:rsid w:val="003211F3"/>
    <w:rsid w:val="003218DC"/>
    <w:rsid w:val="003218E2"/>
    <w:rsid w:val="003225A4"/>
    <w:rsid w:val="003225DE"/>
    <w:rsid w:val="00322785"/>
    <w:rsid w:val="003229B5"/>
    <w:rsid w:val="0032303A"/>
    <w:rsid w:val="00323128"/>
    <w:rsid w:val="0032344A"/>
    <w:rsid w:val="0032357E"/>
    <w:rsid w:val="00323812"/>
    <w:rsid w:val="00323A4E"/>
    <w:rsid w:val="00323CA0"/>
    <w:rsid w:val="00323F3E"/>
    <w:rsid w:val="0032424E"/>
    <w:rsid w:val="003247F5"/>
    <w:rsid w:val="00324D76"/>
    <w:rsid w:val="00324E63"/>
    <w:rsid w:val="00324F17"/>
    <w:rsid w:val="00325235"/>
    <w:rsid w:val="0032573A"/>
    <w:rsid w:val="00325CA6"/>
    <w:rsid w:val="0032632D"/>
    <w:rsid w:val="003266B5"/>
    <w:rsid w:val="00327302"/>
    <w:rsid w:val="0033013A"/>
    <w:rsid w:val="00330188"/>
    <w:rsid w:val="00330B77"/>
    <w:rsid w:val="00330EFB"/>
    <w:rsid w:val="00331190"/>
    <w:rsid w:val="003312CB"/>
    <w:rsid w:val="00331602"/>
    <w:rsid w:val="0033280D"/>
    <w:rsid w:val="00332882"/>
    <w:rsid w:val="00332EE7"/>
    <w:rsid w:val="0033363E"/>
    <w:rsid w:val="00333B6A"/>
    <w:rsid w:val="00333E7B"/>
    <w:rsid w:val="003349CC"/>
    <w:rsid w:val="003354CA"/>
    <w:rsid w:val="00335604"/>
    <w:rsid w:val="0033639E"/>
    <w:rsid w:val="00336543"/>
    <w:rsid w:val="0033688E"/>
    <w:rsid w:val="00336C53"/>
    <w:rsid w:val="003370FE"/>
    <w:rsid w:val="00340563"/>
    <w:rsid w:val="003405F2"/>
    <w:rsid w:val="003406B2"/>
    <w:rsid w:val="003406EC"/>
    <w:rsid w:val="00340D16"/>
    <w:rsid w:val="00340E7B"/>
    <w:rsid w:val="003425BE"/>
    <w:rsid w:val="00342861"/>
    <w:rsid w:val="003428CF"/>
    <w:rsid w:val="0034301E"/>
    <w:rsid w:val="00343996"/>
    <w:rsid w:val="00343A24"/>
    <w:rsid w:val="0034426B"/>
    <w:rsid w:val="00344859"/>
    <w:rsid w:val="00344B97"/>
    <w:rsid w:val="00345159"/>
    <w:rsid w:val="003456A6"/>
    <w:rsid w:val="003456C6"/>
    <w:rsid w:val="00345C58"/>
    <w:rsid w:val="00346A38"/>
    <w:rsid w:val="00347180"/>
    <w:rsid w:val="00347532"/>
    <w:rsid w:val="0034787E"/>
    <w:rsid w:val="00347F4E"/>
    <w:rsid w:val="00350459"/>
    <w:rsid w:val="00350E0C"/>
    <w:rsid w:val="00350EE9"/>
    <w:rsid w:val="00350F96"/>
    <w:rsid w:val="003515C9"/>
    <w:rsid w:val="003522A0"/>
    <w:rsid w:val="003522E9"/>
    <w:rsid w:val="00352460"/>
    <w:rsid w:val="0035261B"/>
    <w:rsid w:val="0035443A"/>
    <w:rsid w:val="00354AC6"/>
    <w:rsid w:val="00354D84"/>
    <w:rsid w:val="00354DCB"/>
    <w:rsid w:val="00355159"/>
    <w:rsid w:val="00355458"/>
    <w:rsid w:val="00355514"/>
    <w:rsid w:val="00355B2D"/>
    <w:rsid w:val="00355C99"/>
    <w:rsid w:val="00355E13"/>
    <w:rsid w:val="0035630A"/>
    <w:rsid w:val="00357AB7"/>
    <w:rsid w:val="00357B12"/>
    <w:rsid w:val="00357B84"/>
    <w:rsid w:val="00357CA2"/>
    <w:rsid w:val="003609CC"/>
    <w:rsid w:val="00360F6C"/>
    <w:rsid w:val="00361211"/>
    <w:rsid w:val="00361574"/>
    <w:rsid w:val="00361B3D"/>
    <w:rsid w:val="0036227B"/>
    <w:rsid w:val="00362D96"/>
    <w:rsid w:val="00362ED2"/>
    <w:rsid w:val="003647DF"/>
    <w:rsid w:val="00365BD1"/>
    <w:rsid w:val="003662E8"/>
    <w:rsid w:val="00366703"/>
    <w:rsid w:val="0036685B"/>
    <w:rsid w:val="003677A8"/>
    <w:rsid w:val="003679D3"/>
    <w:rsid w:val="003706E1"/>
    <w:rsid w:val="00370CCD"/>
    <w:rsid w:val="00370D2B"/>
    <w:rsid w:val="00370DF3"/>
    <w:rsid w:val="00371A26"/>
    <w:rsid w:val="003722C1"/>
    <w:rsid w:val="00373070"/>
    <w:rsid w:val="003732B9"/>
    <w:rsid w:val="0037341D"/>
    <w:rsid w:val="00373C5E"/>
    <w:rsid w:val="00374AB2"/>
    <w:rsid w:val="00374E38"/>
    <w:rsid w:val="00374E76"/>
    <w:rsid w:val="00374FF5"/>
    <w:rsid w:val="0037531F"/>
    <w:rsid w:val="0037539E"/>
    <w:rsid w:val="00375D51"/>
    <w:rsid w:val="00375FD9"/>
    <w:rsid w:val="003765ED"/>
    <w:rsid w:val="00376985"/>
    <w:rsid w:val="00377441"/>
    <w:rsid w:val="003774AC"/>
    <w:rsid w:val="003776FF"/>
    <w:rsid w:val="003778DD"/>
    <w:rsid w:val="00377F5D"/>
    <w:rsid w:val="00380664"/>
    <w:rsid w:val="00380C44"/>
    <w:rsid w:val="00381871"/>
    <w:rsid w:val="00381C63"/>
    <w:rsid w:val="00382A1A"/>
    <w:rsid w:val="00382C76"/>
    <w:rsid w:val="0038400B"/>
    <w:rsid w:val="0038412C"/>
    <w:rsid w:val="003849D1"/>
    <w:rsid w:val="00384DFF"/>
    <w:rsid w:val="00385047"/>
    <w:rsid w:val="00385051"/>
    <w:rsid w:val="00385404"/>
    <w:rsid w:val="00385580"/>
    <w:rsid w:val="00385BBE"/>
    <w:rsid w:val="00385E51"/>
    <w:rsid w:val="003866E4"/>
    <w:rsid w:val="00386D1D"/>
    <w:rsid w:val="00387550"/>
    <w:rsid w:val="0038786A"/>
    <w:rsid w:val="00387AA5"/>
    <w:rsid w:val="00387D85"/>
    <w:rsid w:val="0039070E"/>
    <w:rsid w:val="00390D9D"/>
    <w:rsid w:val="00390F9B"/>
    <w:rsid w:val="003915E4"/>
    <w:rsid w:val="003919CA"/>
    <w:rsid w:val="003920F2"/>
    <w:rsid w:val="003925DB"/>
    <w:rsid w:val="00392735"/>
    <w:rsid w:val="003927CF"/>
    <w:rsid w:val="0039292F"/>
    <w:rsid w:val="00392C1A"/>
    <w:rsid w:val="00392C9B"/>
    <w:rsid w:val="00393A96"/>
    <w:rsid w:val="003944CC"/>
    <w:rsid w:val="003948E1"/>
    <w:rsid w:val="00394DED"/>
    <w:rsid w:val="00395679"/>
    <w:rsid w:val="00395B98"/>
    <w:rsid w:val="00395D0B"/>
    <w:rsid w:val="00395F7F"/>
    <w:rsid w:val="00396DD6"/>
    <w:rsid w:val="003974E7"/>
    <w:rsid w:val="003975F5"/>
    <w:rsid w:val="003976A9"/>
    <w:rsid w:val="003A090C"/>
    <w:rsid w:val="003A1329"/>
    <w:rsid w:val="003A1EE3"/>
    <w:rsid w:val="003A2945"/>
    <w:rsid w:val="003A2CF6"/>
    <w:rsid w:val="003A31FB"/>
    <w:rsid w:val="003A3714"/>
    <w:rsid w:val="003A3C4C"/>
    <w:rsid w:val="003A4FF7"/>
    <w:rsid w:val="003A5FCF"/>
    <w:rsid w:val="003A64ED"/>
    <w:rsid w:val="003A6905"/>
    <w:rsid w:val="003A6F42"/>
    <w:rsid w:val="003A7138"/>
    <w:rsid w:val="003A7D79"/>
    <w:rsid w:val="003B02FE"/>
    <w:rsid w:val="003B0D0D"/>
    <w:rsid w:val="003B124A"/>
    <w:rsid w:val="003B1506"/>
    <w:rsid w:val="003B1BFB"/>
    <w:rsid w:val="003B2579"/>
    <w:rsid w:val="003B270E"/>
    <w:rsid w:val="003B2D72"/>
    <w:rsid w:val="003B30C0"/>
    <w:rsid w:val="003B3BDB"/>
    <w:rsid w:val="003B4EBC"/>
    <w:rsid w:val="003B5071"/>
    <w:rsid w:val="003B54FA"/>
    <w:rsid w:val="003B5DCA"/>
    <w:rsid w:val="003B6E38"/>
    <w:rsid w:val="003B7636"/>
    <w:rsid w:val="003B77F9"/>
    <w:rsid w:val="003B7A75"/>
    <w:rsid w:val="003B7EB6"/>
    <w:rsid w:val="003C018C"/>
    <w:rsid w:val="003C05C2"/>
    <w:rsid w:val="003C0600"/>
    <w:rsid w:val="003C095A"/>
    <w:rsid w:val="003C0FB8"/>
    <w:rsid w:val="003C0FE5"/>
    <w:rsid w:val="003C1C32"/>
    <w:rsid w:val="003C1D2F"/>
    <w:rsid w:val="003C1E19"/>
    <w:rsid w:val="003C2106"/>
    <w:rsid w:val="003C30B0"/>
    <w:rsid w:val="003C377D"/>
    <w:rsid w:val="003C3F8A"/>
    <w:rsid w:val="003C4196"/>
    <w:rsid w:val="003C4F59"/>
    <w:rsid w:val="003C59B2"/>
    <w:rsid w:val="003C5BB7"/>
    <w:rsid w:val="003C5C55"/>
    <w:rsid w:val="003C5C73"/>
    <w:rsid w:val="003C5CA8"/>
    <w:rsid w:val="003C5F92"/>
    <w:rsid w:val="003C6484"/>
    <w:rsid w:val="003C6624"/>
    <w:rsid w:val="003C6D06"/>
    <w:rsid w:val="003C70A1"/>
    <w:rsid w:val="003C733B"/>
    <w:rsid w:val="003C7AA0"/>
    <w:rsid w:val="003C7AFD"/>
    <w:rsid w:val="003D05FE"/>
    <w:rsid w:val="003D11A7"/>
    <w:rsid w:val="003D1291"/>
    <w:rsid w:val="003D1515"/>
    <w:rsid w:val="003D17B2"/>
    <w:rsid w:val="003D1A84"/>
    <w:rsid w:val="003D1DB9"/>
    <w:rsid w:val="003D20D0"/>
    <w:rsid w:val="003D269B"/>
    <w:rsid w:val="003D285A"/>
    <w:rsid w:val="003D2A4D"/>
    <w:rsid w:val="003D3552"/>
    <w:rsid w:val="003D357A"/>
    <w:rsid w:val="003D4CD3"/>
    <w:rsid w:val="003D5E3B"/>
    <w:rsid w:val="003D6D63"/>
    <w:rsid w:val="003E02AB"/>
    <w:rsid w:val="003E02C4"/>
    <w:rsid w:val="003E0A49"/>
    <w:rsid w:val="003E12CA"/>
    <w:rsid w:val="003E12E8"/>
    <w:rsid w:val="003E1733"/>
    <w:rsid w:val="003E197B"/>
    <w:rsid w:val="003E27D6"/>
    <w:rsid w:val="003E2D2F"/>
    <w:rsid w:val="003E2E69"/>
    <w:rsid w:val="003E31ED"/>
    <w:rsid w:val="003E342B"/>
    <w:rsid w:val="003E3638"/>
    <w:rsid w:val="003E3EB9"/>
    <w:rsid w:val="003E48BC"/>
    <w:rsid w:val="003E4944"/>
    <w:rsid w:val="003E4D96"/>
    <w:rsid w:val="003E5120"/>
    <w:rsid w:val="003E59C0"/>
    <w:rsid w:val="003E5E66"/>
    <w:rsid w:val="003E5FC4"/>
    <w:rsid w:val="003E6234"/>
    <w:rsid w:val="003E687F"/>
    <w:rsid w:val="003E71A9"/>
    <w:rsid w:val="003E7795"/>
    <w:rsid w:val="003E7E7A"/>
    <w:rsid w:val="003F031A"/>
    <w:rsid w:val="003F06AE"/>
    <w:rsid w:val="003F084B"/>
    <w:rsid w:val="003F0892"/>
    <w:rsid w:val="003F0BFD"/>
    <w:rsid w:val="003F1478"/>
    <w:rsid w:val="003F1540"/>
    <w:rsid w:val="003F1C96"/>
    <w:rsid w:val="003F1C9B"/>
    <w:rsid w:val="003F1F83"/>
    <w:rsid w:val="003F2186"/>
    <w:rsid w:val="003F22DD"/>
    <w:rsid w:val="003F28C1"/>
    <w:rsid w:val="003F2BF8"/>
    <w:rsid w:val="003F304C"/>
    <w:rsid w:val="003F31F6"/>
    <w:rsid w:val="003F35A1"/>
    <w:rsid w:val="003F37E2"/>
    <w:rsid w:val="003F3810"/>
    <w:rsid w:val="003F3A15"/>
    <w:rsid w:val="003F3F39"/>
    <w:rsid w:val="003F4110"/>
    <w:rsid w:val="003F44EA"/>
    <w:rsid w:val="003F4A95"/>
    <w:rsid w:val="003F4FA5"/>
    <w:rsid w:val="003F54BE"/>
    <w:rsid w:val="003F5815"/>
    <w:rsid w:val="003F5A14"/>
    <w:rsid w:val="003F6590"/>
    <w:rsid w:val="003F6660"/>
    <w:rsid w:val="003F6ED5"/>
    <w:rsid w:val="003F6FB3"/>
    <w:rsid w:val="003F7019"/>
    <w:rsid w:val="003F70FC"/>
    <w:rsid w:val="003F783E"/>
    <w:rsid w:val="00400C81"/>
    <w:rsid w:val="0040210C"/>
    <w:rsid w:val="0040270D"/>
    <w:rsid w:val="00403234"/>
    <w:rsid w:val="004038A4"/>
    <w:rsid w:val="00403BC4"/>
    <w:rsid w:val="00403C26"/>
    <w:rsid w:val="00403DFE"/>
    <w:rsid w:val="00404112"/>
    <w:rsid w:val="00404D4A"/>
    <w:rsid w:val="0040527E"/>
    <w:rsid w:val="00405704"/>
    <w:rsid w:val="00405CC1"/>
    <w:rsid w:val="004066BE"/>
    <w:rsid w:val="00406E10"/>
    <w:rsid w:val="00406F4B"/>
    <w:rsid w:val="00407003"/>
    <w:rsid w:val="00410656"/>
    <w:rsid w:val="004112BF"/>
    <w:rsid w:val="004116B6"/>
    <w:rsid w:val="00411CD0"/>
    <w:rsid w:val="00411D16"/>
    <w:rsid w:val="00411DDE"/>
    <w:rsid w:val="0041210A"/>
    <w:rsid w:val="004124D5"/>
    <w:rsid w:val="00412E96"/>
    <w:rsid w:val="004135D1"/>
    <w:rsid w:val="004136FF"/>
    <w:rsid w:val="004138CB"/>
    <w:rsid w:val="00413A14"/>
    <w:rsid w:val="00413A39"/>
    <w:rsid w:val="00415343"/>
    <w:rsid w:val="00415B68"/>
    <w:rsid w:val="00415C07"/>
    <w:rsid w:val="00415C73"/>
    <w:rsid w:val="00416052"/>
    <w:rsid w:val="0041627F"/>
    <w:rsid w:val="00416464"/>
    <w:rsid w:val="0041704A"/>
    <w:rsid w:val="0041704F"/>
    <w:rsid w:val="00417C5A"/>
    <w:rsid w:val="004202F2"/>
    <w:rsid w:val="004204DC"/>
    <w:rsid w:val="00420D4B"/>
    <w:rsid w:val="00421718"/>
    <w:rsid w:val="004218C9"/>
    <w:rsid w:val="00422342"/>
    <w:rsid w:val="004223BA"/>
    <w:rsid w:val="00422566"/>
    <w:rsid w:val="0042265D"/>
    <w:rsid w:val="00422B37"/>
    <w:rsid w:val="00422F31"/>
    <w:rsid w:val="004233F5"/>
    <w:rsid w:val="00423F80"/>
    <w:rsid w:val="004242DC"/>
    <w:rsid w:val="004243D5"/>
    <w:rsid w:val="00424613"/>
    <w:rsid w:val="00424C93"/>
    <w:rsid w:val="004250A7"/>
    <w:rsid w:val="00425909"/>
    <w:rsid w:val="00425E3A"/>
    <w:rsid w:val="00425F10"/>
    <w:rsid w:val="004261B5"/>
    <w:rsid w:val="00426274"/>
    <w:rsid w:val="004265B2"/>
    <w:rsid w:val="004266D5"/>
    <w:rsid w:val="00426AA3"/>
    <w:rsid w:val="00427EDC"/>
    <w:rsid w:val="00430932"/>
    <w:rsid w:val="0043093C"/>
    <w:rsid w:val="00430AED"/>
    <w:rsid w:val="00431163"/>
    <w:rsid w:val="004319DF"/>
    <w:rsid w:val="00431ACA"/>
    <w:rsid w:val="00431DC3"/>
    <w:rsid w:val="00432257"/>
    <w:rsid w:val="00432B40"/>
    <w:rsid w:val="00432BAB"/>
    <w:rsid w:val="00433225"/>
    <w:rsid w:val="004334D6"/>
    <w:rsid w:val="004343B8"/>
    <w:rsid w:val="00434E2B"/>
    <w:rsid w:val="00434E4D"/>
    <w:rsid w:val="004354B1"/>
    <w:rsid w:val="004361D3"/>
    <w:rsid w:val="0043624A"/>
    <w:rsid w:val="00436F8E"/>
    <w:rsid w:val="00437147"/>
    <w:rsid w:val="0043770B"/>
    <w:rsid w:val="00437D5D"/>
    <w:rsid w:val="00437EB4"/>
    <w:rsid w:val="004406A0"/>
    <w:rsid w:val="004409A6"/>
    <w:rsid w:val="00441256"/>
    <w:rsid w:val="00441429"/>
    <w:rsid w:val="00441472"/>
    <w:rsid w:val="0044356B"/>
    <w:rsid w:val="00444B0C"/>
    <w:rsid w:val="00444B42"/>
    <w:rsid w:val="00444FED"/>
    <w:rsid w:val="0044506A"/>
    <w:rsid w:val="00445744"/>
    <w:rsid w:val="00445877"/>
    <w:rsid w:val="00445B42"/>
    <w:rsid w:val="00445C91"/>
    <w:rsid w:val="00445D2F"/>
    <w:rsid w:val="00447098"/>
    <w:rsid w:val="00450313"/>
    <w:rsid w:val="0045040B"/>
    <w:rsid w:val="00450765"/>
    <w:rsid w:val="00450F47"/>
    <w:rsid w:val="0045115F"/>
    <w:rsid w:val="004519FF"/>
    <w:rsid w:val="00451A39"/>
    <w:rsid w:val="004529D2"/>
    <w:rsid w:val="00452A9B"/>
    <w:rsid w:val="00452B68"/>
    <w:rsid w:val="00452E42"/>
    <w:rsid w:val="004537AD"/>
    <w:rsid w:val="00454365"/>
    <w:rsid w:val="0045486F"/>
    <w:rsid w:val="004551AC"/>
    <w:rsid w:val="00455335"/>
    <w:rsid w:val="00455343"/>
    <w:rsid w:val="00455C49"/>
    <w:rsid w:val="00455C92"/>
    <w:rsid w:val="004565D0"/>
    <w:rsid w:val="00457C88"/>
    <w:rsid w:val="00457D94"/>
    <w:rsid w:val="00457F7B"/>
    <w:rsid w:val="00460152"/>
    <w:rsid w:val="00461005"/>
    <w:rsid w:val="00461D35"/>
    <w:rsid w:val="00462295"/>
    <w:rsid w:val="004626F9"/>
    <w:rsid w:val="0046304E"/>
    <w:rsid w:val="004633D9"/>
    <w:rsid w:val="00463E1E"/>
    <w:rsid w:val="00464877"/>
    <w:rsid w:val="00464904"/>
    <w:rsid w:val="0046682E"/>
    <w:rsid w:val="004673C0"/>
    <w:rsid w:val="00467472"/>
    <w:rsid w:val="00467809"/>
    <w:rsid w:val="00471C14"/>
    <w:rsid w:val="00471CA2"/>
    <w:rsid w:val="00472270"/>
    <w:rsid w:val="0047249C"/>
    <w:rsid w:val="004730B8"/>
    <w:rsid w:val="0047363C"/>
    <w:rsid w:val="00473B62"/>
    <w:rsid w:val="00474AD1"/>
    <w:rsid w:val="00474AFD"/>
    <w:rsid w:val="00474E74"/>
    <w:rsid w:val="00475669"/>
    <w:rsid w:val="004760F9"/>
    <w:rsid w:val="0047692B"/>
    <w:rsid w:val="00476D95"/>
    <w:rsid w:val="00476DB1"/>
    <w:rsid w:val="004775BB"/>
    <w:rsid w:val="00477CAE"/>
    <w:rsid w:val="00480152"/>
    <w:rsid w:val="004808DC"/>
    <w:rsid w:val="00481568"/>
    <w:rsid w:val="00481F7C"/>
    <w:rsid w:val="004822C5"/>
    <w:rsid w:val="00482304"/>
    <w:rsid w:val="004823B9"/>
    <w:rsid w:val="004823CC"/>
    <w:rsid w:val="00482A52"/>
    <w:rsid w:val="00483877"/>
    <w:rsid w:val="00484063"/>
    <w:rsid w:val="004842B5"/>
    <w:rsid w:val="004842EA"/>
    <w:rsid w:val="0048524F"/>
    <w:rsid w:val="0048580B"/>
    <w:rsid w:val="00485A88"/>
    <w:rsid w:val="00485AD5"/>
    <w:rsid w:val="00485E36"/>
    <w:rsid w:val="00487857"/>
    <w:rsid w:val="00487ACF"/>
    <w:rsid w:val="004908BE"/>
    <w:rsid w:val="00490B52"/>
    <w:rsid w:val="00492775"/>
    <w:rsid w:val="00492A43"/>
    <w:rsid w:val="00493040"/>
    <w:rsid w:val="0049317E"/>
    <w:rsid w:val="00494D47"/>
    <w:rsid w:val="00494D9A"/>
    <w:rsid w:val="00495144"/>
    <w:rsid w:val="00495649"/>
    <w:rsid w:val="00495AB9"/>
    <w:rsid w:val="00495E0A"/>
    <w:rsid w:val="004969CC"/>
    <w:rsid w:val="00496D05"/>
    <w:rsid w:val="004975F0"/>
    <w:rsid w:val="0049770C"/>
    <w:rsid w:val="00497881"/>
    <w:rsid w:val="00497C00"/>
    <w:rsid w:val="004A04AE"/>
    <w:rsid w:val="004A05CB"/>
    <w:rsid w:val="004A067E"/>
    <w:rsid w:val="004A0993"/>
    <w:rsid w:val="004A0FD2"/>
    <w:rsid w:val="004A1CAA"/>
    <w:rsid w:val="004A21F2"/>
    <w:rsid w:val="004A2211"/>
    <w:rsid w:val="004A22D8"/>
    <w:rsid w:val="004A22FB"/>
    <w:rsid w:val="004A274A"/>
    <w:rsid w:val="004A3739"/>
    <w:rsid w:val="004A3C03"/>
    <w:rsid w:val="004A41DB"/>
    <w:rsid w:val="004A4447"/>
    <w:rsid w:val="004A4A93"/>
    <w:rsid w:val="004A531B"/>
    <w:rsid w:val="004A5E1B"/>
    <w:rsid w:val="004A5F92"/>
    <w:rsid w:val="004A6601"/>
    <w:rsid w:val="004A664E"/>
    <w:rsid w:val="004A66CA"/>
    <w:rsid w:val="004A73F8"/>
    <w:rsid w:val="004A7CBE"/>
    <w:rsid w:val="004B0180"/>
    <w:rsid w:val="004B2326"/>
    <w:rsid w:val="004B283E"/>
    <w:rsid w:val="004B2E9B"/>
    <w:rsid w:val="004B2F8B"/>
    <w:rsid w:val="004B3409"/>
    <w:rsid w:val="004B3616"/>
    <w:rsid w:val="004B3A35"/>
    <w:rsid w:val="004B420E"/>
    <w:rsid w:val="004B4513"/>
    <w:rsid w:val="004B4965"/>
    <w:rsid w:val="004B4EBE"/>
    <w:rsid w:val="004B52F7"/>
    <w:rsid w:val="004B5309"/>
    <w:rsid w:val="004B56DF"/>
    <w:rsid w:val="004B5AC5"/>
    <w:rsid w:val="004B6458"/>
    <w:rsid w:val="004B6663"/>
    <w:rsid w:val="004B6944"/>
    <w:rsid w:val="004B718E"/>
    <w:rsid w:val="004B7464"/>
    <w:rsid w:val="004B7A4C"/>
    <w:rsid w:val="004C030C"/>
    <w:rsid w:val="004C0A3E"/>
    <w:rsid w:val="004C1169"/>
    <w:rsid w:val="004C1E7F"/>
    <w:rsid w:val="004C20A9"/>
    <w:rsid w:val="004C221F"/>
    <w:rsid w:val="004C2C85"/>
    <w:rsid w:val="004C3A00"/>
    <w:rsid w:val="004C45C8"/>
    <w:rsid w:val="004C4909"/>
    <w:rsid w:val="004C4D62"/>
    <w:rsid w:val="004C500B"/>
    <w:rsid w:val="004C501E"/>
    <w:rsid w:val="004C5348"/>
    <w:rsid w:val="004C5846"/>
    <w:rsid w:val="004C5FA4"/>
    <w:rsid w:val="004C68A3"/>
    <w:rsid w:val="004C69E6"/>
    <w:rsid w:val="004C6B74"/>
    <w:rsid w:val="004C6C88"/>
    <w:rsid w:val="004C7540"/>
    <w:rsid w:val="004C7969"/>
    <w:rsid w:val="004C7C74"/>
    <w:rsid w:val="004D0433"/>
    <w:rsid w:val="004D0580"/>
    <w:rsid w:val="004D1054"/>
    <w:rsid w:val="004D186C"/>
    <w:rsid w:val="004D22FC"/>
    <w:rsid w:val="004D2844"/>
    <w:rsid w:val="004D2B85"/>
    <w:rsid w:val="004D2C21"/>
    <w:rsid w:val="004D2CDF"/>
    <w:rsid w:val="004D339F"/>
    <w:rsid w:val="004D3D14"/>
    <w:rsid w:val="004D3E14"/>
    <w:rsid w:val="004D3E74"/>
    <w:rsid w:val="004D3F2D"/>
    <w:rsid w:val="004D440E"/>
    <w:rsid w:val="004D46AE"/>
    <w:rsid w:val="004D7707"/>
    <w:rsid w:val="004D7983"/>
    <w:rsid w:val="004D7EF4"/>
    <w:rsid w:val="004E003B"/>
    <w:rsid w:val="004E01CD"/>
    <w:rsid w:val="004E0202"/>
    <w:rsid w:val="004E07E0"/>
    <w:rsid w:val="004E1B60"/>
    <w:rsid w:val="004E29B2"/>
    <w:rsid w:val="004E2DD9"/>
    <w:rsid w:val="004E30CD"/>
    <w:rsid w:val="004E37FA"/>
    <w:rsid w:val="004E3A3F"/>
    <w:rsid w:val="004E3D34"/>
    <w:rsid w:val="004E3ED6"/>
    <w:rsid w:val="004E44D5"/>
    <w:rsid w:val="004E4A56"/>
    <w:rsid w:val="004E5A4B"/>
    <w:rsid w:val="004E5DD1"/>
    <w:rsid w:val="004E6773"/>
    <w:rsid w:val="004E71E0"/>
    <w:rsid w:val="004E75DD"/>
    <w:rsid w:val="004E7A30"/>
    <w:rsid w:val="004E7B3A"/>
    <w:rsid w:val="004F069C"/>
    <w:rsid w:val="004F0A73"/>
    <w:rsid w:val="004F12E2"/>
    <w:rsid w:val="004F1436"/>
    <w:rsid w:val="004F1F22"/>
    <w:rsid w:val="004F28DA"/>
    <w:rsid w:val="004F2EC6"/>
    <w:rsid w:val="004F2F41"/>
    <w:rsid w:val="004F325F"/>
    <w:rsid w:val="004F333E"/>
    <w:rsid w:val="004F3A9B"/>
    <w:rsid w:val="004F3E1F"/>
    <w:rsid w:val="004F3EB0"/>
    <w:rsid w:val="004F3F2A"/>
    <w:rsid w:val="004F4113"/>
    <w:rsid w:val="004F49FC"/>
    <w:rsid w:val="004F4F0A"/>
    <w:rsid w:val="004F562E"/>
    <w:rsid w:val="004F6123"/>
    <w:rsid w:val="004F6457"/>
    <w:rsid w:val="004F6CF1"/>
    <w:rsid w:val="004F6D78"/>
    <w:rsid w:val="004F722A"/>
    <w:rsid w:val="004F7313"/>
    <w:rsid w:val="004F77ED"/>
    <w:rsid w:val="004F7A4C"/>
    <w:rsid w:val="004F7D76"/>
    <w:rsid w:val="004F7D8F"/>
    <w:rsid w:val="004F7E37"/>
    <w:rsid w:val="00500065"/>
    <w:rsid w:val="00500AD3"/>
    <w:rsid w:val="00500B1A"/>
    <w:rsid w:val="00500D8D"/>
    <w:rsid w:val="005018F1"/>
    <w:rsid w:val="00501BD4"/>
    <w:rsid w:val="00501EED"/>
    <w:rsid w:val="00501FEA"/>
    <w:rsid w:val="00502372"/>
    <w:rsid w:val="00502848"/>
    <w:rsid w:val="00503297"/>
    <w:rsid w:val="00503663"/>
    <w:rsid w:val="005042AA"/>
    <w:rsid w:val="00504327"/>
    <w:rsid w:val="005045E9"/>
    <w:rsid w:val="00504938"/>
    <w:rsid w:val="00505289"/>
    <w:rsid w:val="005063BA"/>
    <w:rsid w:val="00506D10"/>
    <w:rsid w:val="00506ED9"/>
    <w:rsid w:val="00507216"/>
    <w:rsid w:val="00507231"/>
    <w:rsid w:val="0050779A"/>
    <w:rsid w:val="0050784B"/>
    <w:rsid w:val="00507ED0"/>
    <w:rsid w:val="0051085F"/>
    <w:rsid w:val="005118F0"/>
    <w:rsid w:val="00511F1D"/>
    <w:rsid w:val="005126FB"/>
    <w:rsid w:val="00512753"/>
    <w:rsid w:val="00512884"/>
    <w:rsid w:val="00512F36"/>
    <w:rsid w:val="00513336"/>
    <w:rsid w:val="00513715"/>
    <w:rsid w:val="00513A56"/>
    <w:rsid w:val="00513EFD"/>
    <w:rsid w:val="005145F0"/>
    <w:rsid w:val="00514D06"/>
    <w:rsid w:val="00515347"/>
    <w:rsid w:val="00515AA8"/>
    <w:rsid w:val="00515D5C"/>
    <w:rsid w:val="005167D9"/>
    <w:rsid w:val="005175E0"/>
    <w:rsid w:val="00517797"/>
    <w:rsid w:val="00517DB0"/>
    <w:rsid w:val="00517EDE"/>
    <w:rsid w:val="0052028B"/>
    <w:rsid w:val="00521413"/>
    <w:rsid w:val="00521544"/>
    <w:rsid w:val="00521F3D"/>
    <w:rsid w:val="00522A59"/>
    <w:rsid w:val="00523628"/>
    <w:rsid w:val="00523AB6"/>
    <w:rsid w:val="00524BCB"/>
    <w:rsid w:val="005254DE"/>
    <w:rsid w:val="00525DE0"/>
    <w:rsid w:val="0052611D"/>
    <w:rsid w:val="005263D7"/>
    <w:rsid w:val="005267FF"/>
    <w:rsid w:val="005274E6"/>
    <w:rsid w:val="0053009A"/>
    <w:rsid w:val="00530603"/>
    <w:rsid w:val="00530AA6"/>
    <w:rsid w:val="005316AB"/>
    <w:rsid w:val="00531A91"/>
    <w:rsid w:val="00532159"/>
    <w:rsid w:val="005322B1"/>
    <w:rsid w:val="00532AB7"/>
    <w:rsid w:val="00532D55"/>
    <w:rsid w:val="00532ED6"/>
    <w:rsid w:val="005333E5"/>
    <w:rsid w:val="0053372C"/>
    <w:rsid w:val="005337E6"/>
    <w:rsid w:val="005337EC"/>
    <w:rsid w:val="00533D83"/>
    <w:rsid w:val="00533F34"/>
    <w:rsid w:val="00533F52"/>
    <w:rsid w:val="0053415B"/>
    <w:rsid w:val="00534B87"/>
    <w:rsid w:val="00534D2B"/>
    <w:rsid w:val="00535305"/>
    <w:rsid w:val="005364F1"/>
    <w:rsid w:val="00536624"/>
    <w:rsid w:val="005367BE"/>
    <w:rsid w:val="005367E2"/>
    <w:rsid w:val="00536E57"/>
    <w:rsid w:val="00537839"/>
    <w:rsid w:val="00537D37"/>
    <w:rsid w:val="0054043C"/>
    <w:rsid w:val="00540876"/>
    <w:rsid w:val="00540CEC"/>
    <w:rsid w:val="00540F03"/>
    <w:rsid w:val="00541AC4"/>
    <w:rsid w:val="00542843"/>
    <w:rsid w:val="00542845"/>
    <w:rsid w:val="00542DE4"/>
    <w:rsid w:val="0054332F"/>
    <w:rsid w:val="005434BE"/>
    <w:rsid w:val="00544341"/>
    <w:rsid w:val="00544435"/>
    <w:rsid w:val="00544873"/>
    <w:rsid w:val="00544EB5"/>
    <w:rsid w:val="005453D1"/>
    <w:rsid w:val="00545538"/>
    <w:rsid w:val="005455B3"/>
    <w:rsid w:val="005458D9"/>
    <w:rsid w:val="00545E69"/>
    <w:rsid w:val="00546059"/>
    <w:rsid w:val="005465BA"/>
    <w:rsid w:val="005473BE"/>
    <w:rsid w:val="005476A5"/>
    <w:rsid w:val="00547E52"/>
    <w:rsid w:val="005500B6"/>
    <w:rsid w:val="0055035B"/>
    <w:rsid w:val="0055041A"/>
    <w:rsid w:val="00550448"/>
    <w:rsid w:val="00550500"/>
    <w:rsid w:val="005507EF"/>
    <w:rsid w:val="005508BE"/>
    <w:rsid w:val="005508F0"/>
    <w:rsid w:val="00550C18"/>
    <w:rsid w:val="00550F70"/>
    <w:rsid w:val="00551196"/>
    <w:rsid w:val="0055149F"/>
    <w:rsid w:val="00551C7A"/>
    <w:rsid w:val="00551FC8"/>
    <w:rsid w:val="00552943"/>
    <w:rsid w:val="00552AD9"/>
    <w:rsid w:val="00552E79"/>
    <w:rsid w:val="00553095"/>
    <w:rsid w:val="00553394"/>
    <w:rsid w:val="005533C3"/>
    <w:rsid w:val="0055384C"/>
    <w:rsid w:val="00553C6A"/>
    <w:rsid w:val="00554850"/>
    <w:rsid w:val="005548A7"/>
    <w:rsid w:val="00554CF6"/>
    <w:rsid w:val="00555584"/>
    <w:rsid w:val="005555C8"/>
    <w:rsid w:val="00555D44"/>
    <w:rsid w:val="00556598"/>
    <w:rsid w:val="00556D2F"/>
    <w:rsid w:val="00556D5D"/>
    <w:rsid w:val="00556FBA"/>
    <w:rsid w:val="005575CA"/>
    <w:rsid w:val="00560790"/>
    <w:rsid w:val="00562125"/>
    <w:rsid w:val="005622EA"/>
    <w:rsid w:val="00564656"/>
    <w:rsid w:val="00564860"/>
    <w:rsid w:val="00564E56"/>
    <w:rsid w:val="00565139"/>
    <w:rsid w:val="005655C8"/>
    <w:rsid w:val="00565D64"/>
    <w:rsid w:val="0056689C"/>
    <w:rsid w:val="00566B0E"/>
    <w:rsid w:val="00566BBD"/>
    <w:rsid w:val="00567055"/>
    <w:rsid w:val="00567156"/>
    <w:rsid w:val="00567965"/>
    <w:rsid w:val="00567C26"/>
    <w:rsid w:val="00567DD3"/>
    <w:rsid w:val="00567EEB"/>
    <w:rsid w:val="00567F34"/>
    <w:rsid w:val="00570BF2"/>
    <w:rsid w:val="00571106"/>
    <w:rsid w:val="00571943"/>
    <w:rsid w:val="005721C7"/>
    <w:rsid w:val="005737D9"/>
    <w:rsid w:val="00573AF6"/>
    <w:rsid w:val="00573BAC"/>
    <w:rsid w:val="0057490F"/>
    <w:rsid w:val="00574FF0"/>
    <w:rsid w:val="00575919"/>
    <w:rsid w:val="00575FD2"/>
    <w:rsid w:val="005762EF"/>
    <w:rsid w:val="00576796"/>
    <w:rsid w:val="00577741"/>
    <w:rsid w:val="005777DD"/>
    <w:rsid w:val="00577809"/>
    <w:rsid w:val="00577930"/>
    <w:rsid w:val="005811DF"/>
    <w:rsid w:val="00581518"/>
    <w:rsid w:val="00581577"/>
    <w:rsid w:val="005828B7"/>
    <w:rsid w:val="005828EE"/>
    <w:rsid w:val="00582A19"/>
    <w:rsid w:val="00583A85"/>
    <w:rsid w:val="005842C6"/>
    <w:rsid w:val="00584D1B"/>
    <w:rsid w:val="00584D55"/>
    <w:rsid w:val="00584DCB"/>
    <w:rsid w:val="00584F2D"/>
    <w:rsid w:val="00585395"/>
    <w:rsid w:val="00585BE7"/>
    <w:rsid w:val="00585D0B"/>
    <w:rsid w:val="00585EC9"/>
    <w:rsid w:val="005861D3"/>
    <w:rsid w:val="00586C85"/>
    <w:rsid w:val="005879DD"/>
    <w:rsid w:val="005900F6"/>
    <w:rsid w:val="005905C1"/>
    <w:rsid w:val="00590655"/>
    <w:rsid w:val="00590783"/>
    <w:rsid w:val="005910D5"/>
    <w:rsid w:val="00591970"/>
    <w:rsid w:val="00591C0D"/>
    <w:rsid w:val="0059272D"/>
    <w:rsid w:val="005928DC"/>
    <w:rsid w:val="0059294D"/>
    <w:rsid w:val="00593CB6"/>
    <w:rsid w:val="00593CF6"/>
    <w:rsid w:val="00593D58"/>
    <w:rsid w:val="005944DF"/>
    <w:rsid w:val="00594AD9"/>
    <w:rsid w:val="005951B2"/>
    <w:rsid w:val="00595C04"/>
    <w:rsid w:val="00595D4E"/>
    <w:rsid w:val="00595E41"/>
    <w:rsid w:val="00596300"/>
    <w:rsid w:val="00596787"/>
    <w:rsid w:val="00596CD2"/>
    <w:rsid w:val="00597FA6"/>
    <w:rsid w:val="005A0097"/>
    <w:rsid w:val="005A0BA2"/>
    <w:rsid w:val="005A1782"/>
    <w:rsid w:val="005A17DE"/>
    <w:rsid w:val="005A1A97"/>
    <w:rsid w:val="005A1EA6"/>
    <w:rsid w:val="005A2517"/>
    <w:rsid w:val="005A2A7F"/>
    <w:rsid w:val="005A2CBD"/>
    <w:rsid w:val="005A2EBE"/>
    <w:rsid w:val="005A43CF"/>
    <w:rsid w:val="005A4790"/>
    <w:rsid w:val="005A4CD3"/>
    <w:rsid w:val="005A525E"/>
    <w:rsid w:val="005A53AF"/>
    <w:rsid w:val="005A575C"/>
    <w:rsid w:val="005A5A13"/>
    <w:rsid w:val="005A628F"/>
    <w:rsid w:val="005A6417"/>
    <w:rsid w:val="005A69AC"/>
    <w:rsid w:val="005A6BB5"/>
    <w:rsid w:val="005A6ECD"/>
    <w:rsid w:val="005A72F2"/>
    <w:rsid w:val="005A7D52"/>
    <w:rsid w:val="005B016D"/>
    <w:rsid w:val="005B01B3"/>
    <w:rsid w:val="005B1B1C"/>
    <w:rsid w:val="005B234C"/>
    <w:rsid w:val="005B2399"/>
    <w:rsid w:val="005B24B5"/>
    <w:rsid w:val="005B36EC"/>
    <w:rsid w:val="005B39C7"/>
    <w:rsid w:val="005B3F83"/>
    <w:rsid w:val="005B46F4"/>
    <w:rsid w:val="005B4CD3"/>
    <w:rsid w:val="005B53AE"/>
    <w:rsid w:val="005B5A84"/>
    <w:rsid w:val="005B5ADA"/>
    <w:rsid w:val="005B5C15"/>
    <w:rsid w:val="005B5C38"/>
    <w:rsid w:val="005B611C"/>
    <w:rsid w:val="005B62FD"/>
    <w:rsid w:val="005B7B92"/>
    <w:rsid w:val="005B7BF7"/>
    <w:rsid w:val="005C004B"/>
    <w:rsid w:val="005C00F7"/>
    <w:rsid w:val="005C15C0"/>
    <w:rsid w:val="005C15F7"/>
    <w:rsid w:val="005C1ADB"/>
    <w:rsid w:val="005C1E5A"/>
    <w:rsid w:val="005C2507"/>
    <w:rsid w:val="005C2920"/>
    <w:rsid w:val="005C29E1"/>
    <w:rsid w:val="005C2DAA"/>
    <w:rsid w:val="005C3065"/>
    <w:rsid w:val="005C3643"/>
    <w:rsid w:val="005C3683"/>
    <w:rsid w:val="005C389D"/>
    <w:rsid w:val="005C3E22"/>
    <w:rsid w:val="005C45D3"/>
    <w:rsid w:val="005C48AB"/>
    <w:rsid w:val="005C4B86"/>
    <w:rsid w:val="005C50BC"/>
    <w:rsid w:val="005C591F"/>
    <w:rsid w:val="005C5FDF"/>
    <w:rsid w:val="005C6304"/>
    <w:rsid w:val="005C6784"/>
    <w:rsid w:val="005C6F8C"/>
    <w:rsid w:val="005C70F6"/>
    <w:rsid w:val="005C72AC"/>
    <w:rsid w:val="005C795E"/>
    <w:rsid w:val="005C79B2"/>
    <w:rsid w:val="005C7EE4"/>
    <w:rsid w:val="005D1119"/>
    <w:rsid w:val="005D18EA"/>
    <w:rsid w:val="005D25F0"/>
    <w:rsid w:val="005D2B21"/>
    <w:rsid w:val="005D2D73"/>
    <w:rsid w:val="005D2F8A"/>
    <w:rsid w:val="005D301B"/>
    <w:rsid w:val="005D394D"/>
    <w:rsid w:val="005D3E84"/>
    <w:rsid w:val="005D3F82"/>
    <w:rsid w:val="005D4652"/>
    <w:rsid w:val="005D54D2"/>
    <w:rsid w:val="005D6213"/>
    <w:rsid w:val="005D6672"/>
    <w:rsid w:val="005D6990"/>
    <w:rsid w:val="005D6BC8"/>
    <w:rsid w:val="005D7254"/>
    <w:rsid w:val="005D781F"/>
    <w:rsid w:val="005D7CBF"/>
    <w:rsid w:val="005D7ECD"/>
    <w:rsid w:val="005E002A"/>
    <w:rsid w:val="005E1DD6"/>
    <w:rsid w:val="005E1E26"/>
    <w:rsid w:val="005E27B0"/>
    <w:rsid w:val="005E2A24"/>
    <w:rsid w:val="005E2C67"/>
    <w:rsid w:val="005E3589"/>
    <w:rsid w:val="005E3FF3"/>
    <w:rsid w:val="005E4003"/>
    <w:rsid w:val="005E4C43"/>
    <w:rsid w:val="005E5250"/>
    <w:rsid w:val="005E592D"/>
    <w:rsid w:val="005E6077"/>
    <w:rsid w:val="005E658F"/>
    <w:rsid w:val="005E6A89"/>
    <w:rsid w:val="005E6B22"/>
    <w:rsid w:val="005E7177"/>
    <w:rsid w:val="005E791F"/>
    <w:rsid w:val="005E79FB"/>
    <w:rsid w:val="005F048F"/>
    <w:rsid w:val="005F08B4"/>
    <w:rsid w:val="005F0F55"/>
    <w:rsid w:val="005F19F1"/>
    <w:rsid w:val="005F1EE0"/>
    <w:rsid w:val="005F1F0D"/>
    <w:rsid w:val="005F27A5"/>
    <w:rsid w:val="005F27D6"/>
    <w:rsid w:val="005F2DE8"/>
    <w:rsid w:val="005F3277"/>
    <w:rsid w:val="005F3A00"/>
    <w:rsid w:val="005F3C6E"/>
    <w:rsid w:val="005F447E"/>
    <w:rsid w:val="005F48C4"/>
    <w:rsid w:val="005F4ABD"/>
    <w:rsid w:val="005F4EEA"/>
    <w:rsid w:val="005F63E8"/>
    <w:rsid w:val="005F6685"/>
    <w:rsid w:val="005F671E"/>
    <w:rsid w:val="005F6A0A"/>
    <w:rsid w:val="005F7020"/>
    <w:rsid w:val="005F71E4"/>
    <w:rsid w:val="005F7317"/>
    <w:rsid w:val="005F797D"/>
    <w:rsid w:val="005F7BE0"/>
    <w:rsid w:val="005F7EC1"/>
    <w:rsid w:val="005F7F72"/>
    <w:rsid w:val="005F7F9C"/>
    <w:rsid w:val="0060060B"/>
    <w:rsid w:val="006008AB"/>
    <w:rsid w:val="00601270"/>
    <w:rsid w:val="00601941"/>
    <w:rsid w:val="00601DD7"/>
    <w:rsid w:val="00601E52"/>
    <w:rsid w:val="006029F1"/>
    <w:rsid w:val="00604140"/>
    <w:rsid w:val="00604C62"/>
    <w:rsid w:val="00605025"/>
    <w:rsid w:val="006052C6"/>
    <w:rsid w:val="0060610F"/>
    <w:rsid w:val="00606703"/>
    <w:rsid w:val="00606939"/>
    <w:rsid w:val="00606ED3"/>
    <w:rsid w:val="006070E1"/>
    <w:rsid w:val="006075E3"/>
    <w:rsid w:val="00607610"/>
    <w:rsid w:val="006079D8"/>
    <w:rsid w:val="00607CEE"/>
    <w:rsid w:val="00607E72"/>
    <w:rsid w:val="00610170"/>
    <w:rsid w:val="006102F1"/>
    <w:rsid w:val="00610D46"/>
    <w:rsid w:val="00611958"/>
    <w:rsid w:val="006121A9"/>
    <w:rsid w:val="0061267B"/>
    <w:rsid w:val="00612B19"/>
    <w:rsid w:val="00613B41"/>
    <w:rsid w:val="00613B47"/>
    <w:rsid w:val="00613F70"/>
    <w:rsid w:val="00614115"/>
    <w:rsid w:val="00614991"/>
    <w:rsid w:val="00614CFA"/>
    <w:rsid w:val="00615295"/>
    <w:rsid w:val="00615662"/>
    <w:rsid w:val="006158BF"/>
    <w:rsid w:val="006159C0"/>
    <w:rsid w:val="00615AB0"/>
    <w:rsid w:val="00616261"/>
    <w:rsid w:val="006165F7"/>
    <w:rsid w:val="00616885"/>
    <w:rsid w:val="00616928"/>
    <w:rsid w:val="00616AA2"/>
    <w:rsid w:val="00616B8D"/>
    <w:rsid w:val="00616C2A"/>
    <w:rsid w:val="00616F1A"/>
    <w:rsid w:val="00617F76"/>
    <w:rsid w:val="00620368"/>
    <w:rsid w:val="006207DC"/>
    <w:rsid w:val="00620856"/>
    <w:rsid w:val="006209EE"/>
    <w:rsid w:val="00622116"/>
    <w:rsid w:val="0062217D"/>
    <w:rsid w:val="00623246"/>
    <w:rsid w:val="006232B4"/>
    <w:rsid w:val="006233A7"/>
    <w:rsid w:val="006236BE"/>
    <w:rsid w:val="0062431D"/>
    <w:rsid w:val="00624875"/>
    <w:rsid w:val="00625F2D"/>
    <w:rsid w:val="00626102"/>
    <w:rsid w:val="00626422"/>
    <w:rsid w:val="00626FFF"/>
    <w:rsid w:val="006271AE"/>
    <w:rsid w:val="00627252"/>
    <w:rsid w:val="00627660"/>
    <w:rsid w:val="00627C0A"/>
    <w:rsid w:val="006301CE"/>
    <w:rsid w:val="006317C8"/>
    <w:rsid w:val="00631858"/>
    <w:rsid w:val="00631BCD"/>
    <w:rsid w:val="00631C34"/>
    <w:rsid w:val="00631D28"/>
    <w:rsid w:val="0063218B"/>
    <w:rsid w:val="0063289A"/>
    <w:rsid w:val="00632D30"/>
    <w:rsid w:val="00633215"/>
    <w:rsid w:val="0063374C"/>
    <w:rsid w:val="006337CE"/>
    <w:rsid w:val="006341DE"/>
    <w:rsid w:val="006344EA"/>
    <w:rsid w:val="00635113"/>
    <w:rsid w:val="00635861"/>
    <w:rsid w:val="00635AEB"/>
    <w:rsid w:val="006365E4"/>
    <w:rsid w:val="00636A90"/>
    <w:rsid w:val="00636F47"/>
    <w:rsid w:val="0063704E"/>
    <w:rsid w:val="00637ABD"/>
    <w:rsid w:val="00637DC7"/>
    <w:rsid w:val="00640311"/>
    <w:rsid w:val="006406EE"/>
    <w:rsid w:val="00640801"/>
    <w:rsid w:val="0064090A"/>
    <w:rsid w:val="006409FF"/>
    <w:rsid w:val="00640B89"/>
    <w:rsid w:val="00640BA5"/>
    <w:rsid w:val="00640D4F"/>
    <w:rsid w:val="00640E59"/>
    <w:rsid w:val="00640F20"/>
    <w:rsid w:val="00640FD9"/>
    <w:rsid w:val="00641F50"/>
    <w:rsid w:val="00642162"/>
    <w:rsid w:val="0064265C"/>
    <w:rsid w:val="00642AAF"/>
    <w:rsid w:val="00643560"/>
    <w:rsid w:val="00643939"/>
    <w:rsid w:val="00643B93"/>
    <w:rsid w:val="00644098"/>
    <w:rsid w:val="00644226"/>
    <w:rsid w:val="0064428F"/>
    <w:rsid w:val="00644324"/>
    <w:rsid w:val="00644444"/>
    <w:rsid w:val="0064477D"/>
    <w:rsid w:val="006448C0"/>
    <w:rsid w:val="00644A4B"/>
    <w:rsid w:val="0064510D"/>
    <w:rsid w:val="00645237"/>
    <w:rsid w:val="006455A7"/>
    <w:rsid w:val="00646769"/>
    <w:rsid w:val="00647049"/>
    <w:rsid w:val="006506D9"/>
    <w:rsid w:val="00650B8F"/>
    <w:rsid w:val="00650F47"/>
    <w:rsid w:val="006519F5"/>
    <w:rsid w:val="0065236A"/>
    <w:rsid w:val="00652620"/>
    <w:rsid w:val="0065265B"/>
    <w:rsid w:val="00652941"/>
    <w:rsid w:val="0065333B"/>
    <w:rsid w:val="006536E5"/>
    <w:rsid w:val="00653A4F"/>
    <w:rsid w:val="00654F37"/>
    <w:rsid w:val="00655153"/>
    <w:rsid w:val="006555F2"/>
    <w:rsid w:val="0065578E"/>
    <w:rsid w:val="00655E4E"/>
    <w:rsid w:val="0065696B"/>
    <w:rsid w:val="00656BA1"/>
    <w:rsid w:val="006576EC"/>
    <w:rsid w:val="00657DB8"/>
    <w:rsid w:val="00657F83"/>
    <w:rsid w:val="00660239"/>
    <w:rsid w:val="00661291"/>
    <w:rsid w:val="00661658"/>
    <w:rsid w:val="00661FEB"/>
    <w:rsid w:val="00662416"/>
    <w:rsid w:val="00662D1D"/>
    <w:rsid w:val="00662DB3"/>
    <w:rsid w:val="0066357F"/>
    <w:rsid w:val="00663F86"/>
    <w:rsid w:val="0066416E"/>
    <w:rsid w:val="006641D3"/>
    <w:rsid w:val="006643FA"/>
    <w:rsid w:val="00664492"/>
    <w:rsid w:val="006644E6"/>
    <w:rsid w:val="00664AC1"/>
    <w:rsid w:val="006653FF"/>
    <w:rsid w:val="006654FF"/>
    <w:rsid w:val="006658AF"/>
    <w:rsid w:val="00665FBA"/>
    <w:rsid w:val="006671BB"/>
    <w:rsid w:val="00667A85"/>
    <w:rsid w:val="00670E01"/>
    <w:rsid w:val="00671834"/>
    <w:rsid w:val="00672960"/>
    <w:rsid w:val="00672BE6"/>
    <w:rsid w:val="00673A58"/>
    <w:rsid w:val="00673CF5"/>
    <w:rsid w:val="00674E0C"/>
    <w:rsid w:val="00674ED5"/>
    <w:rsid w:val="006757A4"/>
    <w:rsid w:val="006757AE"/>
    <w:rsid w:val="00675C33"/>
    <w:rsid w:val="00675CBE"/>
    <w:rsid w:val="00676011"/>
    <w:rsid w:val="006765CD"/>
    <w:rsid w:val="00676C64"/>
    <w:rsid w:val="0068006D"/>
    <w:rsid w:val="00680214"/>
    <w:rsid w:val="00680231"/>
    <w:rsid w:val="0068025A"/>
    <w:rsid w:val="006822FC"/>
    <w:rsid w:val="00682AF3"/>
    <w:rsid w:val="00682BE0"/>
    <w:rsid w:val="00682C30"/>
    <w:rsid w:val="00682D02"/>
    <w:rsid w:val="006836C0"/>
    <w:rsid w:val="006841CC"/>
    <w:rsid w:val="0068473D"/>
    <w:rsid w:val="00684F18"/>
    <w:rsid w:val="006859A6"/>
    <w:rsid w:val="00686C1C"/>
    <w:rsid w:val="0069084F"/>
    <w:rsid w:val="006913B7"/>
    <w:rsid w:val="0069199C"/>
    <w:rsid w:val="00691DBC"/>
    <w:rsid w:val="00692505"/>
    <w:rsid w:val="006925C7"/>
    <w:rsid w:val="006929D7"/>
    <w:rsid w:val="00692BA2"/>
    <w:rsid w:val="00693155"/>
    <w:rsid w:val="00693264"/>
    <w:rsid w:val="00693CFE"/>
    <w:rsid w:val="00694273"/>
    <w:rsid w:val="0069431F"/>
    <w:rsid w:val="00694BA3"/>
    <w:rsid w:val="006961A2"/>
    <w:rsid w:val="00696E07"/>
    <w:rsid w:val="006974DD"/>
    <w:rsid w:val="006A0356"/>
    <w:rsid w:val="006A0DE0"/>
    <w:rsid w:val="006A0F54"/>
    <w:rsid w:val="006A122C"/>
    <w:rsid w:val="006A1716"/>
    <w:rsid w:val="006A1FED"/>
    <w:rsid w:val="006A2079"/>
    <w:rsid w:val="006A2401"/>
    <w:rsid w:val="006A363B"/>
    <w:rsid w:val="006A441A"/>
    <w:rsid w:val="006A4962"/>
    <w:rsid w:val="006A5765"/>
    <w:rsid w:val="006A62B3"/>
    <w:rsid w:val="006A6326"/>
    <w:rsid w:val="006A65BD"/>
    <w:rsid w:val="006A6EB3"/>
    <w:rsid w:val="006A7218"/>
    <w:rsid w:val="006B0193"/>
    <w:rsid w:val="006B0DD5"/>
    <w:rsid w:val="006B17AB"/>
    <w:rsid w:val="006B1B43"/>
    <w:rsid w:val="006B1F3A"/>
    <w:rsid w:val="006B2051"/>
    <w:rsid w:val="006B21E6"/>
    <w:rsid w:val="006B384E"/>
    <w:rsid w:val="006B3AB7"/>
    <w:rsid w:val="006B450C"/>
    <w:rsid w:val="006B456B"/>
    <w:rsid w:val="006B47E5"/>
    <w:rsid w:val="006B4916"/>
    <w:rsid w:val="006B4B7F"/>
    <w:rsid w:val="006B4C0E"/>
    <w:rsid w:val="006B4DA2"/>
    <w:rsid w:val="006B52C1"/>
    <w:rsid w:val="006B5432"/>
    <w:rsid w:val="006B5584"/>
    <w:rsid w:val="006B5B41"/>
    <w:rsid w:val="006B60B5"/>
    <w:rsid w:val="006B6C71"/>
    <w:rsid w:val="006B70A3"/>
    <w:rsid w:val="006B720E"/>
    <w:rsid w:val="006B75BA"/>
    <w:rsid w:val="006B7B85"/>
    <w:rsid w:val="006B7B8B"/>
    <w:rsid w:val="006C0EB0"/>
    <w:rsid w:val="006C11DC"/>
    <w:rsid w:val="006C1CC5"/>
    <w:rsid w:val="006C1E7D"/>
    <w:rsid w:val="006C2224"/>
    <w:rsid w:val="006C263C"/>
    <w:rsid w:val="006C28EB"/>
    <w:rsid w:val="006C301E"/>
    <w:rsid w:val="006C3163"/>
    <w:rsid w:val="006C35B5"/>
    <w:rsid w:val="006C3675"/>
    <w:rsid w:val="006C36F8"/>
    <w:rsid w:val="006C39A1"/>
    <w:rsid w:val="006C3CF3"/>
    <w:rsid w:val="006C3F89"/>
    <w:rsid w:val="006C457C"/>
    <w:rsid w:val="006C46A7"/>
    <w:rsid w:val="006C4901"/>
    <w:rsid w:val="006C496F"/>
    <w:rsid w:val="006C565A"/>
    <w:rsid w:val="006C5D93"/>
    <w:rsid w:val="006C62A9"/>
    <w:rsid w:val="006C6720"/>
    <w:rsid w:val="006C6902"/>
    <w:rsid w:val="006C6930"/>
    <w:rsid w:val="006C6E6C"/>
    <w:rsid w:val="006C6F04"/>
    <w:rsid w:val="006C719A"/>
    <w:rsid w:val="006C753C"/>
    <w:rsid w:val="006C7854"/>
    <w:rsid w:val="006D0A5A"/>
    <w:rsid w:val="006D1B22"/>
    <w:rsid w:val="006D1F74"/>
    <w:rsid w:val="006D294D"/>
    <w:rsid w:val="006D3867"/>
    <w:rsid w:val="006D3D97"/>
    <w:rsid w:val="006D3ED1"/>
    <w:rsid w:val="006D4129"/>
    <w:rsid w:val="006D4492"/>
    <w:rsid w:val="006D449B"/>
    <w:rsid w:val="006D4980"/>
    <w:rsid w:val="006D4FCB"/>
    <w:rsid w:val="006D5E56"/>
    <w:rsid w:val="006D5FB0"/>
    <w:rsid w:val="006D66D3"/>
    <w:rsid w:val="006D6790"/>
    <w:rsid w:val="006D6EED"/>
    <w:rsid w:val="006D6F1A"/>
    <w:rsid w:val="006D7323"/>
    <w:rsid w:val="006D762D"/>
    <w:rsid w:val="006D7654"/>
    <w:rsid w:val="006D7B75"/>
    <w:rsid w:val="006E0116"/>
    <w:rsid w:val="006E04FF"/>
    <w:rsid w:val="006E0FE4"/>
    <w:rsid w:val="006E1541"/>
    <w:rsid w:val="006E15DF"/>
    <w:rsid w:val="006E174C"/>
    <w:rsid w:val="006E1E7D"/>
    <w:rsid w:val="006E286E"/>
    <w:rsid w:val="006E3B54"/>
    <w:rsid w:val="006E3DFB"/>
    <w:rsid w:val="006E4241"/>
    <w:rsid w:val="006E44A3"/>
    <w:rsid w:val="006E46E6"/>
    <w:rsid w:val="006E4718"/>
    <w:rsid w:val="006E4993"/>
    <w:rsid w:val="006E532E"/>
    <w:rsid w:val="006E58E3"/>
    <w:rsid w:val="006E58EB"/>
    <w:rsid w:val="006E5945"/>
    <w:rsid w:val="006E6C06"/>
    <w:rsid w:val="006E6D5D"/>
    <w:rsid w:val="006E738F"/>
    <w:rsid w:val="006E77DA"/>
    <w:rsid w:val="006F0A59"/>
    <w:rsid w:val="006F13FE"/>
    <w:rsid w:val="006F14C5"/>
    <w:rsid w:val="006F16C5"/>
    <w:rsid w:val="006F179C"/>
    <w:rsid w:val="006F18D9"/>
    <w:rsid w:val="006F1998"/>
    <w:rsid w:val="006F1AD2"/>
    <w:rsid w:val="006F1DB1"/>
    <w:rsid w:val="006F22F9"/>
    <w:rsid w:val="006F250D"/>
    <w:rsid w:val="006F253D"/>
    <w:rsid w:val="006F2A98"/>
    <w:rsid w:val="006F2E87"/>
    <w:rsid w:val="006F2EDD"/>
    <w:rsid w:val="006F34A2"/>
    <w:rsid w:val="006F36D8"/>
    <w:rsid w:val="006F4850"/>
    <w:rsid w:val="006F4CFA"/>
    <w:rsid w:val="006F5A06"/>
    <w:rsid w:val="006F605F"/>
    <w:rsid w:val="006F61E1"/>
    <w:rsid w:val="006F6567"/>
    <w:rsid w:val="006F760F"/>
    <w:rsid w:val="006F7CF9"/>
    <w:rsid w:val="007012E6"/>
    <w:rsid w:val="00701956"/>
    <w:rsid w:val="00702D0E"/>
    <w:rsid w:val="00703063"/>
    <w:rsid w:val="007040BA"/>
    <w:rsid w:val="00704271"/>
    <w:rsid w:val="007048E2"/>
    <w:rsid w:val="0070519E"/>
    <w:rsid w:val="007052C1"/>
    <w:rsid w:val="00705670"/>
    <w:rsid w:val="0070632C"/>
    <w:rsid w:val="00706390"/>
    <w:rsid w:val="0070677D"/>
    <w:rsid w:val="00707118"/>
    <w:rsid w:val="0070720F"/>
    <w:rsid w:val="007104C1"/>
    <w:rsid w:val="00711176"/>
    <w:rsid w:val="007112ED"/>
    <w:rsid w:val="007121F3"/>
    <w:rsid w:val="00712AA4"/>
    <w:rsid w:val="0071312E"/>
    <w:rsid w:val="0071478F"/>
    <w:rsid w:val="00714878"/>
    <w:rsid w:val="00714ED2"/>
    <w:rsid w:val="007152D7"/>
    <w:rsid w:val="00715793"/>
    <w:rsid w:val="00715AC5"/>
    <w:rsid w:val="007160E7"/>
    <w:rsid w:val="007166A0"/>
    <w:rsid w:val="00716F8A"/>
    <w:rsid w:val="00717846"/>
    <w:rsid w:val="00717A3F"/>
    <w:rsid w:val="0072009A"/>
    <w:rsid w:val="00720862"/>
    <w:rsid w:val="00720885"/>
    <w:rsid w:val="00721758"/>
    <w:rsid w:val="00721985"/>
    <w:rsid w:val="00721B61"/>
    <w:rsid w:val="00722039"/>
    <w:rsid w:val="00723159"/>
    <w:rsid w:val="007239C3"/>
    <w:rsid w:val="00723C0B"/>
    <w:rsid w:val="007244CE"/>
    <w:rsid w:val="00724813"/>
    <w:rsid w:val="0072501F"/>
    <w:rsid w:val="00725707"/>
    <w:rsid w:val="00725803"/>
    <w:rsid w:val="00725E97"/>
    <w:rsid w:val="007264EC"/>
    <w:rsid w:val="0072676D"/>
    <w:rsid w:val="0072684C"/>
    <w:rsid w:val="00726B5A"/>
    <w:rsid w:val="00727140"/>
    <w:rsid w:val="007273B0"/>
    <w:rsid w:val="00727DF9"/>
    <w:rsid w:val="00730DAF"/>
    <w:rsid w:val="00731124"/>
    <w:rsid w:val="00731908"/>
    <w:rsid w:val="00732347"/>
    <w:rsid w:val="0073247D"/>
    <w:rsid w:val="00733654"/>
    <w:rsid w:val="00734E1A"/>
    <w:rsid w:val="00734FDC"/>
    <w:rsid w:val="00735663"/>
    <w:rsid w:val="00735886"/>
    <w:rsid w:val="00735E8E"/>
    <w:rsid w:val="0073617D"/>
    <w:rsid w:val="0073736E"/>
    <w:rsid w:val="00737435"/>
    <w:rsid w:val="00740043"/>
    <w:rsid w:val="00740600"/>
    <w:rsid w:val="0074138B"/>
    <w:rsid w:val="0074165A"/>
    <w:rsid w:val="00741C75"/>
    <w:rsid w:val="00741C82"/>
    <w:rsid w:val="00741D89"/>
    <w:rsid w:val="00742721"/>
    <w:rsid w:val="00743A10"/>
    <w:rsid w:val="00743B80"/>
    <w:rsid w:val="00743D53"/>
    <w:rsid w:val="00744316"/>
    <w:rsid w:val="007443E1"/>
    <w:rsid w:val="00744567"/>
    <w:rsid w:val="00744B43"/>
    <w:rsid w:val="00744B6C"/>
    <w:rsid w:val="00744DF7"/>
    <w:rsid w:val="007452E0"/>
    <w:rsid w:val="007453BA"/>
    <w:rsid w:val="007458A7"/>
    <w:rsid w:val="00746180"/>
    <w:rsid w:val="007465CD"/>
    <w:rsid w:val="00746773"/>
    <w:rsid w:val="00746976"/>
    <w:rsid w:val="00746B9A"/>
    <w:rsid w:val="00746C6B"/>
    <w:rsid w:val="00747172"/>
    <w:rsid w:val="007473E5"/>
    <w:rsid w:val="00747482"/>
    <w:rsid w:val="007474C8"/>
    <w:rsid w:val="00747D6E"/>
    <w:rsid w:val="00750231"/>
    <w:rsid w:val="007502E9"/>
    <w:rsid w:val="00750556"/>
    <w:rsid w:val="00750BE8"/>
    <w:rsid w:val="00750C71"/>
    <w:rsid w:val="00750CDB"/>
    <w:rsid w:val="007518EF"/>
    <w:rsid w:val="00752250"/>
    <w:rsid w:val="00753451"/>
    <w:rsid w:val="007534AB"/>
    <w:rsid w:val="007536F1"/>
    <w:rsid w:val="007539AD"/>
    <w:rsid w:val="00753B04"/>
    <w:rsid w:val="00754414"/>
    <w:rsid w:val="007544A8"/>
    <w:rsid w:val="00755477"/>
    <w:rsid w:val="00755B24"/>
    <w:rsid w:val="0075611C"/>
    <w:rsid w:val="007564E4"/>
    <w:rsid w:val="00757C0A"/>
    <w:rsid w:val="00757E60"/>
    <w:rsid w:val="00757E6C"/>
    <w:rsid w:val="0076075C"/>
    <w:rsid w:val="00761830"/>
    <w:rsid w:val="00762368"/>
    <w:rsid w:val="007625BB"/>
    <w:rsid w:val="0076280B"/>
    <w:rsid w:val="00762EB1"/>
    <w:rsid w:val="00762EB9"/>
    <w:rsid w:val="00762FB5"/>
    <w:rsid w:val="007634C9"/>
    <w:rsid w:val="00763913"/>
    <w:rsid w:val="00763ADB"/>
    <w:rsid w:val="00763FCE"/>
    <w:rsid w:val="00764022"/>
    <w:rsid w:val="007641A8"/>
    <w:rsid w:val="0076446E"/>
    <w:rsid w:val="0076478F"/>
    <w:rsid w:val="00764DF2"/>
    <w:rsid w:val="0076524F"/>
    <w:rsid w:val="0076572F"/>
    <w:rsid w:val="0076626E"/>
    <w:rsid w:val="00766718"/>
    <w:rsid w:val="007678A3"/>
    <w:rsid w:val="007678C7"/>
    <w:rsid w:val="00767A2C"/>
    <w:rsid w:val="00767B72"/>
    <w:rsid w:val="007704A9"/>
    <w:rsid w:val="0077059A"/>
    <w:rsid w:val="00771103"/>
    <w:rsid w:val="00771AB8"/>
    <w:rsid w:val="00771AE5"/>
    <w:rsid w:val="00771BAC"/>
    <w:rsid w:val="00772422"/>
    <w:rsid w:val="00772520"/>
    <w:rsid w:val="007725E4"/>
    <w:rsid w:val="00772703"/>
    <w:rsid w:val="00772CCF"/>
    <w:rsid w:val="00772D87"/>
    <w:rsid w:val="0077340B"/>
    <w:rsid w:val="007734A4"/>
    <w:rsid w:val="00773AE6"/>
    <w:rsid w:val="00774853"/>
    <w:rsid w:val="0077485E"/>
    <w:rsid w:val="00774D2A"/>
    <w:rsid w:val="00774D99"/>
    <w:rsid w:val="00775B14"/>
    <w:rsid w:val="0077612B"/>
    <w:rsid w:val="0077631C"/>
    <w:rsid w:val="00776B5C"/>
    <w:rsid w:val="00777007"/>
    <w:rsid w:val="00777169"/>
    <w:rsid w:val="007778D9"/>
    <w:rsid w:val="00777C95"/>
    <w:rsid w:val="00780AD3"/>
    <w:rsid w:val="00780F29"/>
    <w:rsid w:val="007812F6"/>
    <w:rsid w:val="00782426"/>
    <w:rsid w:val="0078276A"/>
    <w:rsid w:val="00783640"/>
    <w:rsid w:val="00784726"/>
    <w:rsid w:val="00784DB3"/>
    <w:rsid w:val="00785A86"/>
    <w:rsid w:val="00785C89"/>
    <w:rsid w:val="00785EF0"/>
    <w:rsid w:val="007868C2"/>
    <w:rsid w:val="00786E1C"/>
    <w:rsid w:val="007872E7"/>
    <w:rsid w:val="0078792B"/>
    <w:rsid w:val="00787A0C"/>
    <w:rsid w:val="007902F8"/>
    <w:rsid w:val="00790F5D"/>
    <w:rsid w:val="007913A4"/>
    <w:rsid w:val="00791482"/>
    <w:rsid w:val="00791732"/>
    <w:rsid w:val="007923BD"/>
    <w:rsid w:val="00792651"/>
    <w:rsid w:val="00792D29"/>
    <w:rsid w:val="00793104"/>
    <w:rsid w:val="007936C5"/>
    <w:rsid w:val="00794A42"/>
    <w:rsid w:val="00795851"/>
    <w:rsid w:val="00795917"/>
    <w:rsid w:val="00795A9E"/>
    <w:rsid w:val="00796330"/>
    <w:rsid w:val="00796596"/>
    <w:rsid w:val="00796E72"/>
    <w:rsid w:val="00797050"/>
    <w:rsid w:val="00797796"/>
    <w:rsid w:val="007A01C2"/>
    <w:rsid w:val="007A0DA0"/>
    <w:rsid w:val="007A104B"/>
    <w:rsid w:val="007A1088"/>
    <w:rsid w:val="007A1958"/>
    <w:rsid w:val="007A1AB3"/>
    <w:rsid w:val="007A1D70"/>
    <w:rsid w:val="007A1DB2"/>
    <w:rsid w:val="007A24B7"/>
    <w:rsid w:val="007A253E"/>
    <w:rsid w:val="007A2975"/>
    <w:rsid w:val="007A2AB2"/>
    <w:rsid w:val="007A2D8B"/>
    <w:rsid w:val="007A38D8"/>
    <w:rsid w:val="007A3A8B"/>
    <w:rsid w:val="007A3B9A"/>
    <w:rsid w:val="007A3CBC"/>
    <w:rsid w:val="007A3D41"/>
    <w:rsid w:val="007A4B5D"/>
    <w:rsid w:val="007A52D3"/>
    <w:rsid w:val="007A575E"/>
    <w:rsid w:val="007A6036"/>
    <w:rsid w:val="007A62C6"/>
    <w:rsid w:val="007A63B7"/>
    <w:rsid w:val="007A64A2"/>
    <w:rsid w:val="007A6DFC"/>
    <w:rsid w:val="007A6F1C"/>
    <w:rsid w:val="007A6FA2"/>
    <w:rsid w:val="007A70CA"/>
    <w:rsid w:val="007A777B"/>
    <w:rsid w:val="007A7B20"/>
    <w:rsid w:val="007B03FE"/>
    <w:rsid w:val="007B07E4"/>
    <w:rsid w:val="007B0C29"/>
    <w:rsid w:val="007B24C7"/>
    <w:rsid w:val="007B29A4"/>
    <w:rsid w:val="007B29B9"/>
    <w:rsid w:val="007B36AA"/>
    <w:rsid w:val="007B3897"/>
    <w:rsid w:val="007B395D"/>
    <w:rsid w:val="007B3C0A"/>
    <w:rsid w:val="007B400F"/>
    <w:rsid w:val="007B4590"/>
    <w:rsid w:val="007B46A4"/>
    <w:rsid w:val="007B4783"/>
    <w:rsid w:val="007B4A1B"/>
    <w:rsid w:val="007B4FD1"/>
    <w:rsid w:val="007B5170"/>
    <w:rsid w:val="007B5259"/>
    <w:rsid w:val="007B56F7"/>
    <w:rsid w:val="007B6253"/>
    <w:rsid w:val="007B7910"/>
    <w:rsid w:val="007C0636"/>
    <w:rsid w:val="007C070D"/>
    <w:rsid w:val="007C0920"/>
    <w:rsid w:val="007C0C61"/>
    <w:rsid w:val="007C1040"/>
    <w:rsid w:val="007C14FD"/>
    <w:rsid w:val="007C27AA"/>
    <w:rsid w:val="007C294A"/>
    <w:rsid w:val="007C2A3B"/>
    <w:rsid w:val="007C3ACC"/>
    <w:rsid w:val="007C3B62"/>
    <w:rsid w:val="007C3E19"/>
    <w:rsid w:val="007C4E91"/>
    <w:rsid w:val="007C518D"/>
    <w:rsid w:val="007C63A2"/>
    <w:rsid w:val="007C6A48"/>
    <w:rsid w:val="007C6FF5"/>
    <w:rsid w:val="007C75A7"/>
    <w:rsid w:val="007D03F5"/>
    <w:rsid w:val="007D067A"/>
    <w:rsid w:val="007D06A2"/>
    <w:rsid w:val="007D0718"/>
    <w:rsid w:val="007D09C7"/>
    <w:rsid w:val="007D09FC"/>
    <w:rsid w:val="007D376C"/>
    <w:rsid w:val="007D475A"/>
    <w:rsid w:val="007D4CF9"/>
    <w:rsid w:val="007D4F3B"/>
    <w:rsid w:val="007D5166"/>
    <w:rsid w:val="007D52E9"/>
    <w:rsid w:val="007D54FD"/>
    <w:rsid w:val="007D5F1E"/>
    <w:rsid w:val="007D5F68"/>
    <w:rsid w:val="007D77FF"/>
    <w:rsid w:val="007D7C27"/>
    <w:rsid w:val="007E0388"/>
    <w:rsid w:val="007E07ED"/>
    <w:rsid w:val="007E19CA"/>
    <w:rsid w:val="007E1F8B"/>
    <w:rsid w:val="007E235A"/>
    <w:rsid w:val="007E2812"/>
    <w:rsid w:val="007E339A"/>
    <w:rsid w:val="007E341E"/>
    <w:rsid w:val="007E34AA"/>
    <w:rsid w:val="007E3982"/>
    <w:rsid w:val="007E439B"/>
    <w:rsid w:val="007E46CB"/>
    <w:rsid w:val="007E5AC6"/>
    <w:rsid w:val="007E6DB0"/>
    <w:rsid w:val="007E6E4E"/>
    <w:rsid w:val="007E72B1"/>
    <w:rsid w:val="007E72FB"/>
    <w:rsid w:val="007E752D"/>
    <w:rsid w:val="007E76D0"/>
    <w:rsid w:val="007F0DB4"/>
    <w:rsid w:val="007F111B"/>
    <w:rsid w:val="007F13B1"/>
    <w:rsid w:val="007F1772"/>
    <w:rsid w:val="007F1EF8"/>
    <w:rsid w:val="007F2447"/>
    <w:rsid w:val="007F27F9"/>
    <w:rsid w:val="007F2D67"/>
    <w:rsid w:val="007F2FDA"/>
    <w:rsid w:val="007F313E"/>
    <w:rsid w:val="007F37E2"/>
    <w:rsid w:val="007F3B2A"/>
    <w:rsid w:val="007F40F6"/>
    <w:rsid w:val="007F4277"/>
    <w:rsid w:val="007F4587"/>
    <w:rsid w:val="007F53E4"/>
    <w:rsid w:val="007F5F60"/>
    <w:rsid w:val="007F5FF1"/>
    <w:rsid w:val="007F60F7"/>
    <w:rsid w:val="007F7272"/>
    <w:rsid w:val="007F7671"/>
    <w:rsid w:val="007F7EBF"/>
    <w:rsid w:val="00800590"/>
    <w:rsid w:val="00800B87"/>
    <w:rsid w:val="00801149"/>
    <w:rsid w:val="0080129A"/>
    <w:rsid w:val="0080182F"/>
    <w:rsid w:val="0080354B"/>
    <w:rsid w:val="00803B17"/>
    <w:rsid w:val="00803D9A"/>
    <w:rsid w:val="00804305"/>
    <w:rsid w:val="00804526"/>
    <w:rsid w:val="00804AE2"/>
    <w:rsid w:val="00804E25"/>
    <w:rsid w:val="0080582A"/>
    <w:rsid w:val="00805B38"/>
    <w:rsid w:val="00806261"/>
    <w:rsid w:val="008067AA"/>
    <w:rsid w:val="0080694B"/>
    <w:rsid w:val="00806C33"/>
    <w:rsid w:val="008074F9"/>
    <w:rsid w:val="00807819"/>
    <w:rsid w:val="00807C31"/>
    <w:rsid w:val="008115C9"/>
    <w:rsid w:val="00811C5C"/>
    <w:rsid w:val="0081208E"/>
    <w:rsid w:val="00812789"/>
    <w:rsid w:val="00812D5A"/>
    <w:rsid w:val="00812EB8"/>
    <w:rsid w:val="008130AF"/>
    <w:rsid w:val="008132C7"/>
    <w:rsid w:val="0081335C"/>
    <w:rsid w:val="0081346F"/>
    <w:rsid w:val="0081348F"/>
    <w:rsid w:val="00813838"/>
    <w:rsid w:val="008139C4"/>
    <w:rsid w:val="008140A2"/>
    <w:rsid w:val="008142FE"/>
    <w:rsid w:val="00814B0A"/>
    <w:rsid w:val="00814D59"/>
    <w:rsid w:val="00815378"/>
    <w:rsid w:val="0081585A"/>
    <w:rsid w:val="008159C1"/>
    <w:rsid w:val="00815B0F"/>
    <w:rsid w:val="00816306"/>
    <w:rsid w:val="008166F5"/>
    <w:rsid w:val="008169E9"/>
    <w:rsid w:val="00816DCC"/>
    <w:rsid w:val="00817E9E"/>
    <w:rsid w:val="00820C86"/>
    <w:rsid w:val="00821A21"/>
    <w:rsid w:val="0082239B"/>
    <w:rsid w:val="008225E2"/>
    <w:rsid w:val="00822643"/>
    <w:rsid w:val="008226F7"/>
    <w:rsid w:val="00824B5F"/>
    <w:rsid w:val="0082548F"/>
    <w:rsid w:val="00825DCB"/>
    <w:rsid w:val="0082682B"/>
    <w:rsid w:val="00826B4B"/>
    <w:rsid w:val="0082758D"/>
    <w:rsid w:val="0082794D"/>
    <w:rsid w:val="00827DBF"/>
    <w:rsid w:val="00830EFB"/>
    <w:rsid w:val="00830F1C"/>
    <w:rsid w:val="008319F7"/>
    <w:rsid w:val="00831C69"/>
    <w:rsid w:val="00831E65"/>
    <w:rsid w:val="008328B9"/>
    <w:rsid w:val="00832AF9"/>
    <w:rsid w:val="00832C4C"/>
    <w:rsid w:val="00832D09"/>
    <w:rsid w:val="00832FE9"/>
    <w:rsid w:val="00833C83"/>
    <w:rsid w:val="00833FCF"/>
    <w:rsid w:val="0083401C"/>
    <w:rsid w:val="00834943"/>
    <w:rsid w:val="00835F6A"/>
    <w:rsid w:val="008366D9"/>
    <w:rsid w:val="0083677B"/>
    <w:rsid w:val="00836E58"/>
    <w:rsid w:val="008370E9"/>
    <w:rsid w:val="0083723B"/>
    <w:rsid w:val="00837350"/>
    <w:rsid w:val="0083748D"/>
    <w:rsid w:val="008374F0"/>
    <w:rsid w:val="008375C9"/>
    <w:rsid w:val="0083773B"/>
    <w:rsid w:val="00837B11"/>
    <w:rsid w:val="00840853"/>
    <w:rsid w:val="00841208"/>
    <w:rsid w:val="008414E3"/>
    <w:rsid w:val="00842115"/>
    <w:rsid w:val="00842488"/>
    <w:rsid w:val="008429B0"/>
    <w:rsid w:val="00843859"/>
    <w:rsid w:val="00843C59"/>
    <w:rsid w:val="0084410B"/>
    <w:rsid w:val="008441EF"/>
    <w:rsid w:val="00844370"/>
    <w:rsid w:val="0084513C"/>
    <w:rsid w:val="008451C9"/>
    <w:rsid w:val="00845BDA"/>
    <w:rsid w:val="00845EA2"/>
    <w:rsid w:val="00846535"/>
    <w:rsid w:val="00846C36"/>
    <w:rsid w:val="00847045"/>
    <w:rsid w:val="00847CE4"/>
    <w:rsid w:val="00847D90"/>
    <w:rsid w:val="0085013A"/>
    <w:rsid w:val="008501E1"/>
    <w:rsid w:val="008502A7"/>
    <w:rsid w:val="008516E8"/>
    <w:rsid w:val="008520FC"/>
    <w:rsid w:val="008525F5"/>
    <w:rsid w:val="008528F6"/>
    <w:rsid w:val="008529EA"/>
    <w:rsid w:val="00852A8B"/>
    <w:rsid w:val="00852D3A"/>
    <w:rsid w:val="008541AB"/>
    <w:rsid w:val="00854409"/>
    <w:rsid w:val="00854519"/>
    <w:rsid w:val="00854926"/>
    <w:rsid w:val="00854B77"/>
    <w:rsid w:val="00855331"/>
    <w:rsid w:val="00855BFE"/>
    <w:rsid w:val="008562A2"/>
    <w:rsid w:val="008562F3"/>
    <w:rsid w:val="008569DA"/>
    <w:rsid w:val="00856FAC"/>
    <w:rsid w:val="00857AA6"/>
    <w:rsid w:val="008602CB"/>
    <w:rsid w:val="00860DA7"/>
    <w:rsid w:val="00860E06"/>
    <w:rsid w:val="00860EF0"/>
    <w:rsid w:val="008612BE"/>
    <w:rsid w:val="00861719"/>
    <w:rsid w:val="008618A2"/>
    <w:rsid w:val="008623BD"/>
    <w:rsid w:val="00862BC2"/>
    <w:rsid w:val="0086318A"/>
    <w:rsid w:val="008633A2"/>
    <w:rsid w:val="00863465"/>
    <w:rsid w:val="008637DC"/>
    <w:rsid w:val="008641B7"/>
    <w:rsid w:val="008643B4"/>
    <w:rsid w:val="00864445"/>
    <w:rsid w:val="00864E0E"/>
    <w:rsid w:val="00864E6C"/>
    <w:rsid w:val="00864F2D"/>
    <w:rsid w:val="00865604"/>
    <w:rsid w:val="008658FD"/>
    <w:rsid w:val="008659D6"/>
    <w:rsid w:val="00865F56"/>
    <w:rsid w:val="008672E1"/>
    <w:rsid w:val="00867BC9"/>
    <w:rsid w:val="00867D21"/>
    <w:rsid w:val="00870136"/>
    <w:rsid w:val="00870470"/>
    <w:rsid w:val="008705BD"/>
    <w:rsid w:val="008711B5"/>
    <w:rsid w:val="008713EF"/>
    <w:rsid w:val="00871437"/>
    <w:rsid w:val="00871645"/>
    <w:rsid w:val="00871915"/>
    <w:rsid w:val="0087200C"/>
    <w:rsid w:val="00872840"/>
    <w:rsid w:val="00872C50"/>
    <w:rsid w:val="008740FE"/>
    <w:rsid w:val="00874790"/>
    <w:rsid w:val="0087495B"/>
    <w:rsid w:val="0087595A"/>
    <w:rsid w:val="008759EB"/>
    <w:rsid w:val="00875DBF"/>
    <w:rsid w:val="0087629F"/>
    <w:rsid w:val="0087666D"/>
    <w:rsid w:val="00876690"/>
    <w:rsid w:val="00877820"/>
    <w:rsid w:val="008779CA"/>
    <w:rsid w:val="00880A2A"/>
    <w:rsid w:val="00880AFC"/>
    <w:rsid w:val="00880C20"/>
    <w:rsid w:val="00881217"/>
    <w:rsid w:val="00881273"/>
    <w:rsid w:val="00882013"/>
    <w:rsid w:val="008828D6"/>
    <w:rsid w:val="00882EBE"/>
    <w:rsid w:val="00882EF8"/>
    <w:rsid w:val="0088405A"/>
    <w:rsid w:val="00884AD5"/>
    <w:rsid w:val="00884D63"/>
    <w:rsid w:val="008851E3"/>
    <w:rsid w:val="008853D6"/>
    <w:rsid w:val="00885B88"/>
    <w:rsid w:val="008866FB"/>
    <w:rsid w:val="00887362"/>
    <w:rsid w:val="00887C15"/>
    <w:rsid w:val="00887CC2"/>
    <w:rsid w:val="0089072B"/>
    <w:rsid w:val="00890ECB"/>
    <w:rsid w:val="00891108"/>
    <w:rsid w:val="008913DD"/>
    <w:rsid w:val="008918B9"/>
    <w:rsid w:val="00891E91"/>
    <w:rsid w:val="00891F17"/>
    <w:rsid w:val="00892DC2"/>
    <w:rsid w:val="00892E29"/>
    <w:rsid w:val="008937DB"/>
    <w:rsid w:val="00893E3D"/>
    <w:rsid w:val="00894115"/>
    <w:rsid w:val="00894B15"/>
    <w:rsid w:val="00894E91"/>
    <w:rsid w:val="00895298"/>
    <w:rsid w:val="00895611"/>
    <w:rsid w:val="00895807"/>
    <w:rsid w:val="00895B59"/>
    <w:rsid w:val="00895CFB"/>
    <w:rsid w:val="00896120"/>
    <w:rsid w:val="00896957"/>
    <w:rsid w:val="00896A82"/>
    <w:rsid w:val="00896DA9"/>
    <w:rsid w:val="0089705C"/>
    <w:rsid w:val="00897143"/>
    <w:rsid w:val="00897C89"/>
    <w:rsid w:val="008A00EE"/>
    <w:rsid w:val="008A0119"/>
    <w:rsid w:val="008A0CA0"/>
    <w:rsid w:val="008A114F"/>
    <w:rsid w:val="008A1430"/>
    <w:rsid w:val="008A1D80"/>
    <w:rsid w:val="008A2368"/>
    <w:rsid w:val="008A23EA"/>
    <w:rsid w:val="008A2488"/>
    <w:rsid w:val="008A2C22"/>
    <w:rsid w:val="008A2C5E"/>
    <w:rsid w:val="008A3098"/>
    <w:rsid w:val="008A3413"/>
    <w:rsid w:val="008A3A11"/>
    <w:rsid w:val="008A423F"/>
    <w:rsid w:val="008A43CF"/>
    <w:rsid w:val="008A4613"/>
    <w:rsid w:val="008A462E"/>
    <w:rsid w:val="008A4F7C"/>
    <w:rsid w:val="008A549F"/>
    <w:rsid w:val="008A5B51"/>
    <w:rsid w:val="008A5BD9"/>
    <w:rsid w:val="008A6045"/>
    <w:rsid w:val="008A6269"/>
    <w:rsid w:val="008A63F4"/>
    <w:rsid w:val="008A6AD2"/>
    <w:rsid w:val="008A769B"/>
    <w:rsid w:val="008A77B6"/>
    <w:rsid w:val="008B0694"/>
    <w:rsid w:val="008B0A42"/>
    <w:rsid w:val="008B0E4F"/>
    <w:rsid w:val="008B1DC4"/>
    <w:rsid w:val="008B281A"/>
    <w:rsid w:val="008B2A4F"/>
    <w:rsid w:val="008B3664"/>
    <w:rsid w:val="008B375F"/>
    <w:rsid w:val="008B3E1D"/>
    <w:rsid w:val="008B4007"/>
    <w:rsid w:val="008B49FC"/>
    <w:rsid w:val="008B4B80"/>
    <w:rsid w:val="008B4BCB"/>
    <w:rsid w:val="008B4D03"/>
    <w:rsid w:val="008B500A"/>
    <w:rsid w:val="008B5531"/>
    <w:rsid w:val="008B5563"/>
    <w:rsid w:val="008B5775"/>
    <w:rsid w:val="008B5C2E"/>
    <w:rsid w:val="008B6FE7"/>
    <w:rsid w:val="008B71D4"/>
    <w:rsid w:val="008B75C1"/>
    <w:rsid w:val="008B7C93"/>
    <w:rsid w:val="008B7CB2"/>
    <w:rsid w:val="008B7FE5"/>
    <w:rsid w:val="008C04D2"/>
    <w:rsid w:val="008C07C2"/>
    <w:rsid w:val="008C10F1"/>
    <w:rsid w:val="008C135D"/>
    <w:rsid w:val="008C13B4"/>
    <w:rsid w:val="008C1DEE"/>
    <w:rsid w:val="008C2428"/>
    <w:rsid w:val="008C2B3D"/>
    <w:rsid w:val="008C34D6"/>
    <w:rsid w:val="008C44D4"/>
    <w:rsid w:val="008C4880"/>
    <w:rsid w:val="008C50C3"/>
    <w:rsid w:val="008C530A"/>
    <w:rsid w:val="008C5E2B"/>
    <w:rsid w:val="008C6B29"/>
    <w:rsid w:val="008C6ED6"/>
    <w:rsid w:val="008D0833"/>
    <w:rsid w:val="008D15AC"/>
    <w:rsid w:val="008D1650"/>
    <w:rsid w:val="008D16EC"/>
    <w:rsid w:val="008D1D1E"/>
    <w:rsid w:val="008D21E9"/>
    <w:rsid w:val="008D242B"/>
    <w:rsid w:val="008D2768"/>
    <w:rsid w:val="008D2B75"/>
    <w:rsid w:val="008D2DD1"/>
    <w:rsid w:val="008D32C1"/>
    <w:rsid w:val="008D37F3"/>
    <w:rsid w:val="008D3D5A"/>
    <w:rsid w:val="008D3E80"/>
    <w:rsid w:val="008D426B"/>
    <w:rsid w:val="008D503F"/>
    <w:rsid w:val="008D55C5"/>
    <w:rsid w:val="008D58DA"/>
    <w:rsid w:val="008D709B"/>
    <w:rsid w:val="008E0154"/>
    <w:rsid w:val="008E06C5"/>
    <w:rsid w:val="008E0B2C"/>
    <w:rsid w:val="008E0E09"/>
    <w:rsid w:val="008E1305"/>
    <w:rsid w:val="008E189B"/>
    <w:rsid w:val="008E3A5A"/>
    <w:rsid w:val="008E3FD9"/>
    <w:rsid w:val="008E4001"/>
    <w:rsid w:val="008E43ED"/>
    <w:rsid w:val="008E5300"/>
    <w:rsid w:val="008E5619"/>
    <w:rsid w:val="008E6232"/>
    <w:rsid w:val="008E6B95"/>
    <w:rsid w:val="008E6FCE"/>
    <w:rsid w:val="008E7326"/>
    <w:rsid w:val="008E7CBB"/>
    <w:rsid w:val="008F0386"/>
    <w:rsid w:val="008F0D36"/>
    <w:rsid w:val="008F0DE0"/>
    <w:rsid w:val="008F0E48"/>
    <w:rsid w:val="008F0F17"/>
    <w:rsid w:val="008F1094"/>
    <w:rsid w:val="008F1105"/>
    <w:rsid w:val="008F1E60"/>
    <w:rsid w:val="008F1FDA"/>
    <w:rsid w:val="008F25B6"/>
    <w:rsid w:val="008F25BA"/>
    <w:rsid w:val="008F2B72"/>
    <w:rsid w:val="008F2EDA"/>
    <w:rsid w:val="008F2F6E"/>
    <w:rsid w:val="008F3177"/>
    <w:rsid w:val="008F3563"/>
    <w:rsid w:val="008F4925"/>
    <w:rsid w:val="008F52B6"/>
    <w:rsid w:val="008F5B2A"/>
    <w:rsid w:val="008F5FDC"/>
    <w:rsid w:val="008F62D6"/>
    <w:rsid w:val="008F6BB3"/>
    <w:rsid w:val="008F6E01"/>
    <w:rsid w:val="008F747A"/>
    <w:rsid w:val="008F7734"/>
    <w:rsid w:val="008F7F57"/>
    <w:rsid w:val="00900519"/>
    <w:rsid w:val="00900CAE"/>
    <w:rsid w:val="00900EC1"/>
    <w:rsid w:val="00901246"/>
    <w:rsid w:val="0090258A"/>
    <w:rsid w:val="00903028"/>
    <w:rsid w:val="00903974"/>
    <w:rsid w:val="00903A6A"/>
    <w:rsid w:val="00903E95"/>
    <w:rsid w:val="009043D8"/>
    <w:rsid w:val="009046C0"/>
    <w:rsid w:val="009049C9"/>
    <w:rsid w:val="00905D13"/>
    <w:rsid w:val="00905E24"/>
    <w:rsid w:val="009060D5"/>
    <w:rsid w:val="009067AB"/>
    <w:rsid w:val="00906D2F"/>
    <w:rsid w:val="00906DE0"/>
    <w:rsid w:val="00906E07"/>
    <w:rsid w:val="00907C90"/>
    <w:rsid w:val="0091057A"/>
    <w:rsid w:val="00910808"/>
    <w:rsid w:val="009111DD"/>
    <w:rsid w:val="00911BC4"/>
    <w:rsid w:val="00911C0C"/>
    <w:rsid w:val="00912093"/>
    <w:rsid w:val="00912419"/>
    <w:rsid w:val="00912695"/>
    <w:rsid w:val="0091309C"/>
    <w:rsid w:val="0091332D"/>
    <w:rsid w:val="009134B2"/>
    <w:rsid w:val="009134CA"/>
    <w:rsid w:val="00915231"/>
    <w:rsid w:val="009154F8"/>
    <w:rsid w:val="00915B89"/>
    <w:rsid w:val="00915C94"/>
    <w:rsid w:val="0091610D"/>
    <w:rsid w:val="00916A7D"/>
    <w:rsid w:val="009179BA"/>
    <w:rsid w:val="00920B6E"/>
    <w:rsid w:val="00920DFB"/>
    <w:rsid w:val="00920F32"/>
    <w:rsid w:val="009218ED"/>
    <w:rsid w:val="009219AD"/>
    <w:rsid w:val="0092225C"/>
    <w:rsid w:val="00922BC1"/>
    <w:rsid w:val="00922D73"/>
    <w:rsid w:val="009238CD"/>
    <w:rsid w:val="00923D4C"/>
    <w:rsid w:val="00924288"/>
    <w:rsid w:val="00924437"/>
    <w:rsid w:val="00924E97"/>
    <w:rsid w:val="009257C7"/>
    <w:rsid w:val="009260AE"/>
    <w:rsid w:val="00926686"/>
    <w:rsid w:val="00926C55"/>
    <w:rsid w:val="00927943"/>
    <w:rsid w:val="00927D0E"/>
    <w:rsid w:val="0093013A"/>
    <w:rsid w:val="009305E6"/>
    <w:rsid w:val="00930870"/>
    <w:rsid w:val="00930E2E"/>
    <w:rsid w:val="00931B39"/>
    <w:rsid w:val="00931FBA"/>
    <w:rsid w:val="00932DF3"/>
    <w:rsid w:val="00932EBA"/>
    <w:rsid w:val="00933047"/>
    <w:rsid w:val="009334AC"/>
    <w:rsid w:val="009336A4"/>
    <w:rsid w:val="009336FF"/>
    <w:rsid w:val="009338C3"/>
    <w:rsid w:val="00933B0E"/>
    <w:rsid w:val="0093418B"/>
    <w:rsid w:val="0093433C"/>
    <w:rsid w:val="00934A1F"/>
    <w:rsid w:val="00935006"/>
    <w:rsid w:val="00935671"/>
    <w:rsid w:val="009358C7"/>
    <w:rsid w:val="00935918"/>
    <w:rsid w:val="00935BB3"/>
    <w:rsid w:val="00935E1B"/>
    <w:rsid w:val="0093619D"/>
    <w:rsid w:val="00936731"/>
    <w:rsid w:val="0093693A"/>
    <w:rsid w:val="00936A1C"/>
    <w:rsid w:val="00936AEB"/>
    <w:rsid w:val="009376BC"/>
    <w:rsid w:val="00937D7B"/>
    <w:rsid w:val="0094038F"/>
    <w:rsid w:val="009404B0"/>
    <w:rsid w:val="0094058E"/>
    <w:rsid w:val="00940D46"/>
    <w:rsid w:val="00940E75"/>
    <w:rsid w:val="009414CC"/>
    <w:rsid w:val="009416CE"/>
    <w:rsid w:val="00941D5B"/>
    <w:rsid w:val="00941E4B"/>
    <w:rsid w:val="00942571"/>
    <w:rsid w:val="00942B13"/>
    <w:rsid w:val="00942B3A"/>
    <w:rsid w:val="00942E4C"/>
    <w:rsid w:val="00942F69"/>
    <w:rsid w:val="00943F01"/>
    <w:rsid w:val="009446C9"/>
    <w:rsid w:val="009447AF"/>
    <w:rsid w:val="0094481E"/>
    <w:rsid w:val="00944D88"/>
    <w:rsid w:val="00944F1E"/>
    <w:rsid w:val="009454AC"/>
    <w:rsid w:val="009455C8"/>
    <w:rsid w:val="00945A0F"/>
    <w:rsid w:val="009468C2"/>
    <w:rsid w:val="00946A03"/>
    <w:rsid w:val="00946A19"/>
    <w:rsid w:val="00946F17"/>
    <w:rsid w:val="00947500"/>
    <w:rsid w:val="0094774E"/>
    <w:rsid w:val="00947753"/>
    <w:rsid w:val="009478FB"/>
    <w:rsid w:val="00947FAF"/>
    <w:rsid w:val="009503DE"/>
    <w:rsid w:val="0095295D"/>
    <w:rsid w:val="009533AB"/>
    <w:rsid w:val="00953C7D"/>
    <w:rsid w:val="00953FC8"/>
    <w:rsid w:val="00954239"/>
    <w:rsid w:val="0095467A"/>
    <w:rsid w:val="0095467F"/>
    <w:rsid w:val="009548E7"/>
    <w:rsid w:val="00954F72"/>
    <w:rsid w:val="00955700"/>
    <w:rsid w:val="00955EF4"/>
    <w:rsid w:val="00956017"/>
    <w:rsid w:val="00956709"/>
    <w:rsid w:val="0095725E"/>
    <w:rsid w:val="00960007"/>
    <w:rsid w:val="009604D3"/>
    <w:rsid w:val="0096155D"/>
    <w:rsid w:val="009616EA"/>
    <w:rsid w:val="00961E8F"/>
    <w:rsid w:val="00962366"/>
    <w:rsid w:val="009625AA"/>
    <w:rsid w:val="0096265D"/>
    <w:rsid w:val="009626AD"/>
    <w:rsid w:val="00962711"/>
    <w:rsid w:val="00962A3A"/>
    <w:rsid w:val="00962CEA"/>
    <w:rsid w:val="00962DCD"/>
    <w:rsid w:val="00962FD6"/>
    <w:rsid w:val="0096305E"/>
    <w:rsid w:val="009632AC"/>
    <w:rsid w:val="00963607"/>
    <w:rsid w:val="00964245"/>
    <w:rsid w:val="009647C8"/>
    <w:rsid w:val="00964AC2"/>
    <w:rsid w:val="00966B97"/>
    <w:rsid w:val="00966E8C"/>
    <w:rsid w:val="00967D94"/>
    <w:rsid w:val="00970845"/>
    <w:rsid w:val="00971C3A"/>
    <w:rsid w:val="0097200E"/>
    <w:rsid w:val="009720BE"/>
    <w:rsid w:val="009723BD"/>
    <w:rsid w:val="00972C05"/>
    <w:rsid w:val="00972DF7"/>
    <w:rsid w:val="00973D65"/>
    <w:rsid w:val="00973DC7"/>
    <w:rsid w:val="009746B9"/>
    <w:rsid w:val="009749BD"/>
    <w:rsid w:val="0097571E"/>
    <w:rsid w:val="0097584E"/>
    <w:rsid w:val="00975AAB"/>
    <w:rsid w:val="00975DED"/>
    <w:rsid w:val="00976416"/>
    <w:rsid w:val="009767E0"/>
    <w:rsid w:val="00976A70"/>
    <w:rsid w:val="00976D94"/>
    <w:rsid w:val="00977515"/>
    <w:rsid w:val="00977C5A"/>
    <w:rsid w:val="009800D0"/>
    <w:rsid w:val="0098036E"/>
    <w:rsid w:val="00980FAF"/>
    <w:rsid w:val="00981223"/>
    <w:rsid w:val="009812D2"/>
    <w:rsid w:val="009812D6"/>
    <w:rsid w:val="00981817"/>
    <w:rsid w:val="0098185F"/>
    <w:rsid w:val="00981E59"/>
    <w:rsid w:val="009828D0"/>
    <w:rsid w:val="00982A23"/>
    <w:rsid w:val="00982C33"/>
    <w:rsid w:val="0098393E"/>
    <w:rsid w:val="00983FBB"/>
    <w:rsid w:val="009843EF"/>
    <w:rsid w:val="00985203"/>
    <w:rsid w:val="0098575B"/>
    <w:rsid w:val="00986A55"/>
    <w:rsid w:val="00986CAB"/>
    <w:rsid w:val="00987478"/>
    <w:rsid w:val="009875C8"/>
    <w:rsid w:val="009875CA"/>
    <w:rsid w:val="00990209"/>
    <w:rsid w:val="00990783"/>
    <w:rsid w:val="00990D62"/>
    <w:rsid w:val="0099108B"/>
    <w:rsid w:val="00991785"/>
    <w:rsid w:val="00991826"/>
    <w:rsid w:val="0099195A"/>
    <w:rsid w:val="00991F58"/>
    <w:rsid w:val="00992342"/>
    <w:rsid w:val="00992FE6"/>
    <w:rsid w:val="0099332C"/>
    <w:rsid w:val="009933F6"/>
    <w:rsid w:val="009939B2"/>
    <w:rsid w:val="009941F6"/>
    <w:rsid w:val="009942D6"/>
    <w:rsid w:val="009943F0"/>
    <w:rsid w:val="00994F15"/>
    <w:rsid w:val="009957C3"/>
    <w:rsid w:val="00995851"/>
    <w:rsid w:val="00996106"/>
    <w:rsid w:val="0099783E"/>
    <w:rsid w:val="00997C13"/>
    <w:rsid w:val="00997E7C"/>
    <w:rsid w:val="009A02F8"/>
    <w:rsid w:val="009A0676"/>
    <w:rsid w:val="009A17AF"/>
    <w:rsid w:val="009A18EC"/>
    <w:rsid w:val="009A19FE"/>
    <w:rsid w:val="009A2276"/>
    <w:rsid w:val="009A246C"/>
    <w:rsid w:val="009A28E1"/>
    <w:rsid w:val="009A374A"/>
    <w:rsid w:val="009A3B1B"/>
    <w:rsid w:val="009A4355"/>
    <w:rsid w:val="009A44B4"/>
    <w:rsid w:val="009A45BE"/>
    <w:rsid w:val="009A4631"/>
    <w:rsid w:val="009A4B3D"/>
    <w:rsid w:val="009A6368"/>
    <w:rsid w:val="009A66E5"/>
    <w:rsid w:val="009A686C"/>
    <w:rsid w:val="009A722A"/>
    <w:rsid w:val="009A783F"/>
    <w:rsid w:val="009A78C7"/>
    <w:rsid w:val="009A7B03"/>
    <w:rsid w:val="009B05FE"/>
    <w:rsid w:val="009B1FD3"/>
    <w:rsid w:val="009B226A"/>
    <w:rsid w:val="009B2786"/>
    <w:rsid w:val="009B2BD3"/>
    <w:rsid w:val="009B32A5"/>
    <w:rsid w:val="009B3BA0"/>
    <w:rsid w:val="009B40FC"/>
    <w:rsid w:val="009B46AB"/>
    <w:rsid w:val="009B5780"/>
    <w:rsid w:val="009B5906"/>
    <w:rsid w:val="009B6660"/>
    <w:rsid w:val="009B72D8"/>
    <w:rsid w:val="009B7469"/>
    <w:rsid w:val="009B7757"/>
    <w:rsid w:val="009B78E0"/>
    <w:rsid w:val="009B7DA6"/>
    <w:rsid w:val="009C018A"/>
    <w:rsid w:val="009C01D3"/>
    <w:rsid w:val="009C1392"/>
    <w:rsid w:val="009C1741"/>
    <w:rsid w:val="009C1895"/>
    <w:rsid w:val="009C1A51"/>
    <w:rsid w:val="009C1E1F"/>
    <w:rsid w:val="009C2725"/>
    <w:rsid w:val="009C2E6A"/>
    <w:rsid w:val="009C4016"/>
    <w:rsid w:val="009C40DA"/>
    <w:rsid w:val="009C4A5B"/>
    <w:rsid w:val="009C4FD0"/>
    <w:rsid w:val="009C572C"/>
    <w:rsid w:val="009C57E9"/>
    <w:rsid w:val="009C5AC7"/>
    <w:rsid w:val="009C5C44"/>
    <w:rsid w:val="009C5D7C"/>
    <w:rsid w:val="009C6A87"/>
    <w:rsid w:val="009C70C3"/>
    <w:rsid w:val="009C7109"/>
    <w:rsid w:val="009C71B5"/>
    <w:rsid w:val="009C7458"/>
    <w:rsid w:val="009C7BD9"/>
    <w:rsid w:val="009D056A"/>
    <w:rsid w:val="009D08F3"/>
    <w:rsid w:val="009D1A9E"/>
    <w:rsid w:val="009D29DD"/>
    <w:rsid w:val="009D2E62"/>
    <w:rsid w:val="009D3494"/>
    <w:rsid w:val="009D3A2E"/>
    <w:rsid w:val="009D416B"/>
    <w:rsid w:val="009D4733"/>
    <w:rsid w:val="009D477B"/>
    <w:rsid w:val="009D4C40"/>
    <w:rsid w:val="009D57CC"/>
    <w:rsid w:val="009D5F48"/>
    <w:rsid w:val="009D6357"/>
    <w:rsid w:val="009D65EE"/>
    <w:rsid w:val="009D664E"/>
    <w:rsid w:val="009D6743"/>
    <w:rsid w:val="009D6835"/>
    <w:rsid w:val="009D6C6E"/>
    <w:rsid w:val="009D6F50"/>
    <w:rsid w:val="009D6FD6"/>
    <w:rsid w:val="009E0C2C"/>
    <w:rsid w:val="009E1547"/>
    <w:rsid w:val="009E1CFE"/>
    <w:rsid w:val="009E23EC"/>
    <w:rsid w:val="009E2D74"/>
    <w:rsid w:val="009E2F2E"/>
    <w:rsid w:val="009E31AF"/>
    <w:rsid w:val="009E3253"/>
    <w:rsid w:val="009E406A"/>
    <w:rsid w:val="009E46D1"/>
    <w:rsid w:val="009E4F01"/>
    <w:rsid w:val="009E5C32"/>
    <w:rsid w:val="009E6298"/>
    <w:rsid w:val="009E637D"/>
    <w:rsid w:val="009E6B43"/>
    <w:rsid w:val="009E6BFF"/>
    <w:rsid w:val="009E79C9"/>
    <w:rsid w:val="009F0344"/>
    <w:rsid w:val="009F05FB"/>
    <w:rsid w:val="009F0B7C"/>
    <w:rsid w:val="009F1C57"/>
    <w:rsid w:val="009F1E21"/>
    <w:rsid w:val="009F1FFD"/>
    <w:rsid w:val="009F2273"/>
    <w:rsid w:val="009F2FB9"/>
    <w:rsid w:val="009F2FEE"/>
    <w:rsid w:val="009F31F5"/>
    <w:rsid w:val="009F3D95"/>
    <w:rsid w:val="009F4E65"/>
    <w:rsid w:val="009F4E6E"/>
    <w:rsid w:val="009F5072"/>
    <w:rsid w:val="009F56C5"/>
    <w:rsid w:val="009F626E"/>
    <w:rsid w:val="009F730C"/>
    <w:rsid w:val="00A013D6"/>
    <w:rsid w:val="00A028D7"/>
    <w:rsid w:val="00A02A9C"/>
    <w:rsid w:val="00A03421"/>
    <w:rsid w:val="00A037E4"/>
    <w:rsid w:val="00A039CC"/>
    <w:rsid w:val="00A03DB6"/>
    <w:rsid w:val="00A03E37"/>
    <w:rsid w:val="00A040D7"/>
    <w:rsid w:val="00A04172"/>
    <w:rsid w:val="00A042C7"/>
    <w:rsid w:val="00A0492C"/>
    <w:rsid w:val="00A054B3"/>
    <w:rsid w:val="00A057B0"/>
    <w:rsid w:val="00A05E66"/>
    <w:rsid w:val="00A0662C"/>
    <w:rsid w:val="00A06EBA"/>
    <w:rsid w:val="00A0760F"/>
    <w:rsid w:val="00A07616"/>
    <w:rsid w:val="00A0784E"/>
    <w:rsid w:val="00A078B7"/>
    <w:rsid w:val="00A07B54"/>
    <w:rsid w:val="00A107B0"/>
    <w:rsid w:val="00A10BE8"/>
    <w:rsid w:val="00A10CEA"/>
    <w:rsid w:val="00A10F3E"/>
    <w:rsid w:val="00A11595"/>
    <w:rsid w:val="00A12BB8"/>
    <w:rsid w:val="00A12CCE"/>
    <w:rsid w:val="00A1365B"/>
    <w:rsid w:val="00A137A0"/>
    <w:rsid w:val="00A13959"/>
    <w:rsid w:val="00A1424C"/>
    <w:rsid w:val="00A14804"/>
    <w:rsid w:val="00A148C6"/>
    <w:rsid w:val="00A1532C"/>
    <w:rsid w:val="00A155CD"/>
    <w:rsid w:val="00A158F1"/>
    <w:rsid w:val="00A15C82"/>
    <w:rsid w:val="00A15FE4"/>
    <w:rsid w:val="00A1656E"/>
    <w:rsid w:val="00A16951"/>
    <w:rsid w:val="00A16AAE"/>
    <w:rsid w:val="00A16EA8"/>
    <w:rsid w:val="00A175CD"/>
    <w:rsid w:val="00A215C9"/>
    <w:rsid w:val="00A218F4"/>
    <w:rsid w:val="00A219DD"/>
    <w:rsid w:val="00A225BD"/>
    <w:rsid w:val="00A23A35"/>
    <w:rsid w:val="00A23AE4"/>
    <w:rsid w:val="00A243A7"/>
    <w:rsid w:val="00A24EB8"/>
    <w:rsid w:val="00A25C8D"/>
    <w:rsid w:val="00A25F4A"/>
    <w:rsid w:val="00A264FD"/>
    <w:rsid w:val="00A26CA3"/>
    <w:rsid w:val="00A30705"/>
    <w:rsid w:val="00A3074F"/>
    <w:rsid w:val="00A30ED0"/>
    <w:rsid w:val="00A30FB5"/>
    <w:rsid w:val="00A31057"/>
    <w:rsid w:val="00A310EB"/>
    <w:rsid w:val="00A323D5"/>
    <w:rsid w:val="00A325C7"/>
    <w:rsid w:val="00A32784"/>
    <w:rsid w:val="00A32866"/>
    <w:rsid w:val="00A328AB"/>
    <w:rsid w:val="00A334FB"/>
    <w:rsid w:val="00A339C6"/>
    <w:rsid w:val="00A339F9"/>
    <w:rsid w:val="00A33AC0"/>
    <w:rsid w:val="00A346D4"/>
    <w:rsid w:val="00A35004"/>
    <w:rsid w:val="00A353ED"/>
    <w:rsid w:val="00A354E7"/>
    <w:rsid w:val="00A354F4"/>
    <w:rsid w:val="00A35703"/>
    <w:rsid w:val="00A3652E"/>
    <w:rsid w:val="00A366E9"/>
    <w:rsid w:val="00A3675F"/>
    <w:rsid w:val="00A367FE"/>
    <w:rsid w:val="00A36FAA"/>
    <w:rsid w:val="00A37C33"/>
    <w:rsid w:val="00A37D44"/>
    <w:rsid w:val="00A40E31"/>
    <w:rsid w:val="00A40FEF"/>
    <w:rsid w:val="00A4321C"/>
    <w:rsid w:val="00A432AA"/>
    <w:rsid w:val="00A43D1E"/>
    <w:rsid w:val="00A44860"/>
    <w:rsid w:val="00A449A8"/>
    <w:rsid w:val="00A4573F"/>
    <w:rsid w:val="00A45E95"/>
    <w:rsid w:val="00A46854"/>
    <w:rsid w:val="00A46DA1"/>
    <w:rsid w:val="00A46EE0"/>
    <w:rsid w:val="00A47049"/>
    <w:rsid w:val="00A47178"/>
    <w:rsid w:val="00A47460"/>
    <w:rsid w:val="00A47D77"/>
    <w:rsid w:val="00A505AD"/>
    <w:rsid w:val="00A50998"/>
    <w:rsid w:val="00A50FF7"/>
    <w:rsid w:val="00A5156B"/>
    <w:rsid w:val="00A51626"/>
    <w:rsid w:val="00A51794"/>
    <w:rsid w:val="00A5196C"/>
    <w:rsid w:val="00A5239A"/>
    <w:rsid w:val="00A5252B"/>
    <w:rsid w:val="00A52A18"/>
    <w:rsid w:val="00A52C60"/>
    <w:rsid w:val="00A53B64"/>
    <w:rsid w:val="00A54359"/>
    <w:rsid w:val="00A543A5"/>
    <w:rsid w:val="00A54AB9"/>
    <w:rsid w:val="00A54BAC"/>
    <w:rsid w:val="00A55EFF"/>
    <w:rsid w:val="00A565D7"/>
    <w:rsid w:val="00A5705D"/>
    <w:rsid w:val="00A57138"/>
    <w:rsid w:val="00A57CED"/>
    <w:rsid w:val="00A60514"/>
    <w:rsid w:val="00A60539"/>
    <w:rsid w:val="00A60615"/>
    <w:rsid w:val="00A60761"/>
    <w:rsid w:val="00A60C47"/>
    <w:rsid w:val="00A612BC"/>
    <w:rsid w:val="00A61374"/>
    <w:rsid w:val="00A61558"/>
    <w:rsid w:val="00A61BDE"/>
    <w:rsid w:val="00A61E52"/>
    <w:rsid w:val="00A61FED"/>
    <w:rsid w:val="00A62680"/>
    <w:rsid w:val="00A62BD1"/>
    <w:rsid w:val="00A63A83"/>
    <w:rsid w:val="00A64315"/>
    <w:rsid w:val="00A64428"/>
    <w:rsid w:val="00A6451F"/>
    <w:rsid w:val="00A65303"/>
    <w:rsid w:val="00A65949"/>
    <w:rsid w:val="00A66091"/>
    <w:rsid w:val="00A66250"/>
    <w:rsid w:val="00A664C6"/>
    <w:rsid w:val="00A666CB"/>
    <w:rsid w:val="00A66F95"/>
    <w:rsid w:val="00A6744A"/>
    <w:rsid w:val="00A6777A"/>
    <w:rsid w:val="00A67D00"/>
    <w:rsid w:val="00A7034E"/>
    <w:rsid w:val="00A7038A"/>
    <w:rsid w:val="00A70787"/>
    <w:rsid w:val="00A70939"/>
    <w:rsid w:val="00A70CCF"/>
    <w:rsid w:val="00A70EFC"/>
    <w:rsid w:val="00A717C2"/>
    <w:rsid w:val="00A71AC6"/>
    <w:rsid w:val="00A71B3E"/>
    <w:rsid w:val="00A71DB6"/>
    <w:rsid w:val="00A72471"/>
    <w:rsid w:val="00A7279D"/>
    <w:rsid w:val="00A72894"/>
    <w:rsid w:val="00A7339A"/>
    <w:rsid w:val="00A733C2"/>
    <w:rsid w:val="00A736D7"/>
    <w:rsid w:val="00A741F6"/>
    <w:rsid w:val="00A74702"/>
    <w:rsid w:val="00A74A7A"/>
    <w:rsid w:val="00A74B48"/>
    <w:rsid w:val="00A74DA0"/>
    <w:rsid w:val="00A758A7"/>
    <w:rsid w:val="00A758B1"/>
    <w:rsid w:val="00A75A76"/>
    <w:rsid w:val="00A75E14"/>
    <w:rsid w:val="00A7619E"/>
    <w:rsid w:val="00A77415"/>
    <w:rsid w:val="00A77425"/>
    <w:rsid w:val="00A77903"/>
    <w:rsid w:val="00A77B3A"/>
    <w:rsid w:val="00A77C4D"/>
    <w:rsid w:val="00A77E53"/>
    <w:rsid w:val="00A80B4B"/>
    <w:rsid w:val="00A80BE7"/>
    <w:rsid w:val="00A81294"/>
    <w:rsid w:val="00A81E2C"/>
    <w:rsid w:val="00A8272A"/>
    <w:rsid w:val="00A82D25"/>
    <w:rsid w:val="00A82F04"/>
    <w:rsid w:val="00A830F7"/>
    <w:rsid w:val="00A8318B"/>
    <w:rsid w:val="00A83450"/>
    <w:rsid w:val="00A837F9"/>
    <w:rsid w:val="00A84349"/>
    <w:rsid w:val="00A85468"/>
    <w:rsid w:val="00A85B48"/>
    <w:rsid w:val="00A86757"/>
    <w:rsid w:val="00A869A9"/>
    <w:rsid w:val="00A875B6"/>
    <w:rsid w:val="00A876DD"/>
    <w:rsid w:val="00A879E1"/>
    <w:rsid w:val="00A87D88"/>
    <w:rsid w:val="00A900BF"/>
    <w:rsid w:val="00A90127"/>
    <w:rsid w:val="00A91367"/>
    <w:rsid w:val="00A91E9D"/>
    <w:rsid w:val="00A91EBA"/>
    <w:rsid w:val="00A921CB"/>
    <w:rsid w:val="00A92C88"/>
    <w:rsid w:val="00A92E6C"/>
    <w:rsid w:val="00A92ECE"/>
    <w:rsid w:val="00A93F4F"/>
    <w:rsid w:val="00A94232"/>
    <w:rsid w:val="00A944E8"/>
    <w:rsid w:val="00A94B22"/>
    <w:rsid w:val="00A94B9D"/>
    <w:rsid w:val="00A94C98"/>
    <w:rsid w:val="00A9539F"/>
    <w:rsid w:val="00A95592"/>
    <w:rsid w:val="00A9570C"/>
    <w:rsid w:val="00A96216"/>
    <w:rsid w:val="00A96A54"/>
    <w:rsid w:val="00A96DF1"/>
    <w:rsid w:val="00A973A2"/>
    <w:rsid w:val="00A97497"/>
    <w:rsid w:val="00A979A0"/>
    <w:rsid w:val="00A97CB7"/>
    <w:rsid w:val="00AA003F"/>
    <w:rsid w:val="00AA07B8"/>
    <w:rsid w:val="00AA083D"/>
    <w:rsid w:val="00AA0DC8"/>
    <w:rsid w:val="00AA1157"/>
    <w:rsid w:val="00AA144D"/>
    <w:rsid w:val="00AA2379"/>
    <w:rsid w:val="00AA2CB9"/>
    <w:rsid w:val="00AA389A"/>
    <w:rsid w:val="00AA4395"/>
    <w:rsid w:val="00AA4523"/>
    <w:rsid w:val="00AA46E2"/>
    <w:rsid w:val="00AA4A77"/>
    <w:rsid w:val="00AA5131"/>
    <w:rsid w:val="00AA526F"/>
    <w:rsid w:val="00AA5436"/>
    <w:rsid w:val="00AA575E"/>
    <w:rsid w:val="00AA5C22"/>
    <w:rsid w:val="00AA6F60"/>
    <w:rsid w:val="00AA7CFD"/>
    <w:rsid w:val="00AB043D"/>
    <w:rsid w:val="00AB0980"/>
    <w:rsid w:val="00AB0BD5"/>
    <w:rsid w:val="00AB0ED0"/>
    <w:rsid w:val="00AB1954"/>
    <w:rsid w:val="00AB1B92"/>
    <w:rsid w:val="00AB2AE2"/>
    <w:rsid w:val="00AB30D5"/>
    <w:rsid w:val="00AB3321"/>
    <w:rsid w:val="00AB332E"/>
    <w:rsid w:val="00AB3A23"/>
    <w:rsid w:val="00AB402A"/>
    <w:rsid w:val="00AB4167"/>
    <w:rsid w:val="00AB43EA"/>
    <w:rsid w:val="00AB48A3"/>
    <w:rsid w:val="00AB4B9A"/>
    <w:rsid w:val="00AB5168"/>
    <w:rsid w:val="00AB5179"/>
    <w:rsid w:val="00AB5755"/>
    <w:rsid w:val="00AB5D5D"/>
    <w:rsid w:val="00AB7155"/>
    <w:rsid w:val="00AB7717"/>
    <w:rsid w:val="00AB79EC"/>
    <w:rsid w:val="00AB7CB6"/>
    <w:rsid w:val="00AC0B2F"/>
    <w:rsid w:val="00AC0FAA"/>
    <w:rsid w:val="00AC104C"/>
    <w:rsid w:val="00AC3263"/>
    <w:rsid w:val="00AC3413"/>
    <w:rsid w:val="00AC359F"/>
    <w:rsid w:val="00AC37EA"/>
    <w:rsid w:val="00AC3E8D"/>
    <w:rsid w:val="00AC3F67"/>
    <w:rsid w:val="00AC420D"/>
    <w:rsid w:val="00AC45BC"/>
    <w:rsid w:val="00AC48DC"/>
    <w:rsid w:val="00AC49DC"/>
    <w:rsid w:val="00AC4B7B"/>
    <w:rsid w:val="00AC583F"/>
    <w:rsid w:val="00AC6539"/>
    <w:rsid w:val="00AC78C6"/>
    <w:rsid w:val="00AC7C63"/>
    <w:rsid w:val="00AC7EC2"/>
    <w:rsid w:val="00AD0376"/>
    <w:rsid w:val="00AD0999"/>
    <w:rsid w:val="00AD16F4"/>
    <w:rsid w:val="00AD1845"/>
    <w:rsid w:val="00AD1B64"/>
    <w:rsid w:val="00AD1BFB"/>
    <w:rsid w:val="00AD2E56"/>
    <w:rsid w:val="00AD30D4"/>
    <w:rsid w:val="00AD408E"/>
    <w:rsid w:val="00AD438C"/>
    <w:rsid w:val="00AD5581"/>
    <w:rsid w:val="00AD5A6C"/>
    <w:rsid w:val="00AD5DF9"/>
    <w:rsid w:val="00AD615D"/>
    <w:rsid w:val="00AD64D9"/>
    <w:rsid w:val="00AD653C"/>
    <w:rsid w:val="00AD6566"/>
    <w:rsid w:val="00AD676E"/>
    <w:rsid w:val="00AD6993"/>
    <w:rsid w:val="00AD6BD0"/>
    <w:rsid w:val="00AD7696"/>
    <w:rsid w:val="00AD7764"/>
    <w:rsid w:val="00AD7AB2"/>
    <w:rsid w:val="00AD7C95"/>
    <w:rsid w:val="00AD7ED8"/>
    <w:rsid w:val="00AE0689"/>
    <w:rsid w:val="00AE148C"/>
    <w:rsid w:val="00AE157C"/>
    <w:rsid w:val="00AE194B"/>
    <w:rsid w:val="00AE1A19"/>
    <w:rsid w:val="00AE1FE6"/>
    <w:rsid w:val="00AE20B3"/>
    <w:rsid w:val="00AE21C3"/>
    <w:rsid w:val="00AE226B"/>
    <w:rsid w:val="00AE2BA5"/>
    <w:rsid w:val="00AE330E"/>
    <w:rsid w:val="00AE3F6E"/>
    <w:rsid w:val="00AE425C"/>
    <w:rsid w:val="00AE48B9"/>
    <w:rsid w:val="00AE4F16"/>
    <w:rsid w:val="00AE58D4"/>
    <w:rsid w:val="00AE6103"/>
    <w:rsid w:val="00AE68DB"/>
    <w:rsid w:val="00AF03D6"/>
    <w:rsid w:val="00AF0FD5"/>
    <w:rsid w:val="00AF14D8"/>
    <w:rsid w:val="00AF1542"/>
    <w:rsid w:val="00AF3011"/>
    <w:rsid w:val="00AF31F2"/>
    <w:rsid w:val="00AF3A4D"/>
    <w:rsid w:val="00AF3FA5"/>
    <w:rsid w:val="00AF4653"/>
    <w:rsid w:val="00AF50D2"/>
    <w:rsid w:val="00AF5BD8"/>
    <w:rsid w:val="00AF5FE7"/>
    <w:rsid w:val="00AF6B7D"/>
    <w:rsid w:val="00AF77DB"/>
    <w:rsid w:val="00AF79FE"/>
    <w:rsid w:val="00AF7D13"/>
    <w:rsid w:val="00AF7FE0"/>
    <w:rsid w:val="00B01586"/>
    <w:rsid w:val="00B0192E"/>
    <w:rsid w:val="00B026FB"/>
    <w:rsid w:val="00B031B7"/>
    <w:rsid w:val="00B036C8"/>
    <w:rsid w:val="00B03E27"/>
    <w:rsid w:val="00B03E86"/>
    <w:rsid w:val="00B0407B"/>
    <w:rsid w:val="00B04FFF"/>
    <w:rsid w:val="00B051F5"/>
    <w:rsid w:val="00B05261"/>
    <w:rsid w:val="00B0555A"/>
    <w:rsid w:val="00B069B5"/>
    <w:rsid w:val="00B071BA"/>
    <w:rsid w:val="00B07653"/>
    <w:rsid w:val="00B07CB7"/>
    <w:rsid w:val="00B07DC7"/>
    <w:rsid w:val="00B114CE"/>
    <w:rsid w:val="00B11CD7"/>
    <w:rsid w:val="00B121C2"/>
    <w:rsid w:val="00B12725"/>
    <w:rsid w:val="00B1298A"/>
    <w:rsid w:val="00B13157"/>
    <w:rsid w:val="00B13222"/>
    <w:rsid w:val="00B136EB"/>
    <w:rsid w:val="00B14A49"/>
    <w:rsid w:val="00B14D4A"/>
    <w:rsid w:val="00B1653F"/>
    <w:rsid w:val="00B16F7E"/>
    <w:rsid w:val="00B16FAC"/>
    <w:rsid w:val="00B17455"/>
    <w:rsid w:val="00B17B17"/>
    <w:rsid w:val="00B200C4"/>
    <w:rsid w:val="00B20163"/>
    <w:rsid w:val="00B20D84"/>
    <w:rsid w:val="00B20ECB"/>
    <w:rsid w:val="00B21172"/>
    <w:rsid w:val="00B2166C"/>
    <w:rsid w:val="00B216DC"/>
    <w:rsid w:val="00B241BD"/>
    <w:rsid w:val="00B241E0"/>
    <w:rsid w:val="00B249C4"/>
    <w:rsid w:val="00B24D20"/>
    <w:rsid w:val="00B25AE1"/>
    <w:rsid w:val="00B25AEB"/>
    <w:rsid w:val="00B264A8"/>
    <w:rsid w:val="00B2740C"/>
    <w:rsid w:val="00B277F8"/>
    <w:rsid w:val="00B278BF"/>
    <w:rsid w:val="00B278D2"/>
    <w:rsid w:val="00B27973"/>
    <w:rsid w:val="00B27BC7"/>
    <w:rsid w:val="00B30129"/>
    <w:rsid w:val="00B30461"/>
    <w:rsid w:val="00B30836"/>
    <w:rsid w:val="00B30BE7"/>
    <w:rsid w:val="00B30E8F"/>
    <w:rsid w:val="00B31B82"/>
    <w:rsid w:val="00B33980"/>
    <w:rsid w:val="00B339D0"/>
    <w:rsid w:val="00B339EA"/>
    <w:rsid w:val="00B33EF1"/>
    <w:rsid w:val="00B34201"/>
    <w:rsid w:val="00B348C4"/>
    <w:rsid w:val="00B34A28"/>
    <w:rsid w:val="00B34BA2"/>
    <w:rsid w:val="00B34FB6"/>
    <w:rsid w:val="00B35562"/>
    <w:rsid w:val="00B35657"/>
    <w:rsid w:val="00B35B22"/>
    <w:rsid w:val="00B35BA6"/>
    <w:rsid w:val="00B35E8F"/>
    <w:rsid w:val="00B362A3"/>
    <w:rsid w:val="00B366B6"/>
    <w:rsid w:val="00B36A4F"/>
    <w:rsid w:val="00B36EDF"/>
    <w:rsid w:val="00B3722D"/>
    <w:rsid w:val="00B377FE"/>
    <w:rsid w:val="00B37D57"/>
    <w:rsid w:val="00B37EB6"/>
    <w:rsid w:val="00B4097F"/>
    <w:rsid w:val="00B41308"/>
    <w:rsid w:val="00B41FCE"/>
    <w:rsid w:val="00B42219"/>
    <w:rsid w:val="00B425E5"/>
    <w:rsid w:val="00B42F0E"/>
    <w:rsid w:val="00B433FD"/>
    <w:rsid w:val="00B4465D"/>
    <w:rsid w:val="00B44F87"/>
    <w:rsid w:val="00B44FD7"/>
    <w:rsid w:val="00B45D60"/>
    <w:rsid w:val="00B4609C"/>
    <w:rsid w:val="00B46480"/>
    <w:rsid w:val="00B46482"/>
    <w:rsid w:val="00B46708"/>
    <w:rsid w:val="00B46946"/>
    <w:rsid w:val="00B46AEE"/>
    <w:rsid w:val="00B474F0"/>
    <w:rsid w:val="00B50070"/>
    <w:rsid w:val="00B50145"/>
    <w:rsid w:val="00B50714"/>
    <w:rsid w:val="00B510A5"/>
    <w:rsid w:val="00B514CA"/>
    <w:rsid w:val="00B51863"/>
    <w:rsid w:val="00B51AAE"/>
    <w:rsid w:val="00B51C04"/>
    <w:rsid w:val="00B522D7"/>
    <w:rsid w:val="00B52AA9"/>
    <w:rsid w:val="00B52B25"/>
    <w:rsid w:val="00B52B30"/>
    <w:rsid w:val="00B531C3"/>
    <w:rsid w:val="00B53DDE"/>
    <w:rsid w:val="00B540E7"/>
    <w:rsid w:val="00B543AA"/>
    <w:rsid w:val="00B549FB"/>
    <w:rsid w:val="00B55AB3"/>
    <w:rsid w:val="00B55E0B"/>
    <w:rsid w:val="00B55F6C"/>
    <w:rsid w:val="00B5614C"/>
    <w:rsid w:val="00B56427"/>
    <w:rsid w:val="00B568E7"/>
    <w:rsid w:val="00B579FE"/>
    <w:rsid w:val="00B57B25"/>
    <w:rsid w:val="00B600E3"/>
    <w:rsid w:val="00B604B7"/>
    <w:rsid w:val="00B60606"/>
    <w:rsid w:val="00B606AA"/>
    <w:rsid w:val="00B607BC"/>
    <w:rsid w:val="00B61018"/>
    <w:rsid w:val="00B614EA"/>
    <w:rsid w:val="00B618EB"/>
    <w:rsid w:val="00B63665"/>
    <w:rsid w:val="00B649C4"/>
    <w:rsid w:val="00B64A93"/>
    <w:rsid w:val="00B64B59"/>
    <w:rsid w:val="00B650F4"/>
    <w:rsid w:val="00B65AC3"/>
    <w:rsid w:val="00B66B07"/>
    <w:rsid w:val="00B66B2F"/>
    <w:rsid w:val="00B66C9F"/>
    <w:rsid w:val="00B705D5"/>
    <w:rsid w:val="00B70B93"/>
    <w:rsid w:val="00B711A5"/>
    <w:rsid w:val="00B712B3"/>
    <w:rsid w:val="00B71FC9"/>
    <w:rsid w:val="00B73627"/>
    <w:rsid w:val="00B73B82"/>
    <w:rsid w:val="00B74454"/>
    <w:rsid w:val="00B74A1C"/>
    <w:rsid w:val="00B74AB6"/>
    <w:rsid w:val="00B74E17"/>
    <w:rsid w:val="00B758BB"/>
    <w:rsid w:val="00B75CC4"/>
    <w:rsid w:val="00B75CEE"/>
    <w:rsid w:val="00B75D26"/>
    <w:rsid w:val="00B76A59"/>
    <w:rsid w:val="00B771D0"/>
    <w:rsid w:val="00B77B01"/>
    <w:rsid w:val="00B8016A"/>
    <w:rsid w:val="00B80C7D"/>
    <w:rsid w:val="00B80CCF"/>
    <w:rsid w:val="00B80DDE"/>
    <w:rsid w:val="00B815F3"/>
    <w:rsid w:val="00B8240A"/>
    <w:rsid w:val="00B82F9D"/>
    <w:rsid w:val="00B832CE"/>
    <w:rsid w:val="00B83453"/>
    <w:rsid w:val="00B83875"/>
    <w:rsid w:val="00B83C65"/>
    <w:rsid w:val="00B841D8"/>
    <w:rsid w:val="00B84463"/>
    <w:rsid w:val="00B847C3"/>
    <w:rsid w:val="00B84F06"/>
    <w:rsid w:val="00B85465"/>
    <w:rsid w:val="00B858D3"/>
    <w:rsid w:val="00B859CC"/>
    <w:rsid w:val="00B85BFF"/>
    <w:rsid w:val="00B85E62"/>
    <w:rsid w:val="00B86670"/>
    <w:rsid w:val="00B867F9"/>
    <w:rsid w:val="00B872E7"/>
    <w:rsid w:val="00B8782D"/>
    <w:rsid w:val="00B87890"/>
    <w:rsid w:val="00B87F75"/>
    <w:rsid w:val="00B9029E"/>
    <w:rsid w:val="00B9059A"/>
    <w:rsid w:val="00B9063C"/>
    <w:rsid w:val="00B912CC"/>
    <w:rsid w:val="00B91B59"/>
    <w:rsid w:val="00B92151"/>
    <w:rsid w:val="00B92A1E"/>
    <w:rsid w:val="00B948F5"/>
    <w:rsid w:val="00B949F2"/>
    <w:rsid w:val="00B94B33"/>
    <w:rsid w:val="00B95229"/>
    <w:rsid w:val="00B95D86"/>
    <w:rsid w:val="00B962E7"/>
    <w:rsid w:val="00B96880"/>
    <w:rsid w:val="00B974AC"/>
    <w:rsid w:val="00B979EB"/>
    <w:rsid w:val="00BA0E85"/>
    <w:rsid w:val="00BA0F19"/>
    <w:rsid w:val="00BA2C15"/>
    <w:rsid w:val="00BA2CED"/>
    <w:rsid w:val="00BA2F8C"/>
    <w:rsid w:val="00BA31E8"/>
    <w:rsid w:val="00BA33EC"/>
    <w:rsid w:val="00BA3618"/>
    <w:rsid w:val="00BA3CBF"/>
    <w:rsid w:val="00BA3D4E"/>
    <w:rsid w:val="00BA42AC"/>
    <w:rsid w:val="00BA4A54"/>
    <w:rsid w:val="00BA4E9F"/>
    <w:rsid w:val="00BA538F"/>
    <w:rsid w:val="00BA5A05"/>
    <w:rsid w:val="00BA674D"/>
    <w:rsid w:val="00BA7477"/>
    <w:rsid w:val="00BA78B1"/>
    <w:rsid w:val="00BA7B79"/>
    <w:rsid w:val="00BB06F6"/>
    <w:rsid w:val="00BB0C4C"/>
    <w:rsid w:val="00BB10FE"/>
    <w:rsid w:val="00BB2FE2"/>
    <w:rsid w:val="00BB30E9"/>
    <w:rsid w:val="00BB3139"/>
    <w:rsid w:val="00BB3180"/>
    <w:rsid w:val="00BB3627"/>
    <w:rsid w:val="00BB4916"/>
    <w:rsid w:val="00BB511A"/>
    <w:rsid w:val="00BB572E"/>
    <w:rsid w:val="00BB579D"/>
    <w:rsid w:val="00BB5AC6"/>
    <w:rsid w:val="00BB5CDF"/>
    <w:rsid w:val="00BB6C2A"/>
    <w:rsid w:val="00BB6E8B"/>
    <w:rsid w:val="00BB72BA"/>
    <w:rsid w:val="00BC086B"/>
    <w:rsid w:val="00BC0C6B"/>
    <w:rsid w:val="00BC0EE4"/>
    <w:rsid w:val="00BC0F2B"/>
    <w:rsid w:val="00BC166E"/>
    <w:rsid w:val="00BC19C9"/>
    <w:rsid w:val="00BC19D8"/>
    <w:rsid w:val="00BC1F41"/>
    <w:rsid w:val="00BC21DC"/>
    <w:rsid w:val="00BC2755"/>
    <w:rsid w:val="00BC2E45"/>
    <w:rsid w:val="00BC3045"/>
    <w:rsid w:val="00BC3F71"/>
    <w:rsid w:val="00BC41A6"/>
    <w:rsid w:val="00BC5BC1"/>
    <w:rsid w:val="00BC613F"/>
    <w:rsid w:val="00BC6839"/>
    <w:rsid w:val="00BC683A"/>
    <w:rsid w:val="00BC6CA3"/>
    <w:rsid w:val="00BC73EA"/>
    <w:rsid w:val="00BD07B0"/>
    <w:rsid w:val="00BD1226"/>
    <w:rsid w:val="00BD17A2"/>
    <w:rsid w:val="00BD1FD7"/>
    <w:rsid w:val="00BD258E"/>
    <w:rsid w:val="00BD2DDF"/>
    <w:rsid w:val="00BD31EB"/>
    <w:rsid w:val="00BD32D5"/>
    <w:rsid w:val="00BD33B4"/>
    <w:rsid w:val="00BD3770"/>
    <w:rsid w:val="00BD42ED"/>
    <w:rsid w:val="00BD430B"/>
    <w:rsid w:val="00BD446C"/>
    <w:rsid w:val="00BD5A2F"/>
    <w:rsid w:val="00BD5B66"/>
    <w:rsid w:val="00BD5CD4"/>
    <w:rsid w:val="00BD5EA1"/>
    <w:rsid w:val="00BD60BB"/>
    <w:rsid w:val="00BD6EAA"/>
    <w:rsid w:val="00BD74B0"/>
    <w:rsid w:val="00BE0204"/>
    <w:rsid w:val="00BE03FC"/>
    <w:rsid w:val="00BE0411"/>
    <w:rsid w:val="00BE0FA2"/>
    <w:rsid w:val="00BE1224"/>
    <w:rsid w:val="00BE19C0"/>
    <w:rsid w:val="00BE1C3B"/>
    <w:rsid w:val="00BE1ECC"/>
    <w:rsid w:val="00BE216A"/>
    <w:rsid w:val="00BE2782"/>
    <w:rsid w:val="00BE309C"/>
    <w:rsid w:val="00BE3A9F"/>
    <w:rsid w:val="00BE3D4D"/>
    <w:rsid w:val="00BE3EAA"/>
    <w:rsid w:val="00BE3F96"/>
    <w:rsid w:val="00BE4389"/>
    <w:rsid w:val="00BE4720"/>
    <w:rsid w:val="00BE4D45"/>
    <w:rsid w:val="00BE5BEB"/>
    <w:rsid w:val="00BE6D6B"/>
    <w:rsid w:val="00BE735F"/>
    <w:rsid w:val="00BE79E9"/>
    <w:rsid w:val="00BE7A85"/>
    <w:rsid w:val="00BE7EAD"/>
    <w:rsid w:val="00BF04ED"/>
    <w:rsid w:val="00BF0743"/>
    <w:rsid w:val="00BF0E2A"/>
    <w:rsid w:val="00BF125F"/>
    <w:rsid w:val="00BF148A"/>
    <w:rsid w:val="00BF148F"/>
    <w:rsid w:val="00BF1738"/>
    <w:rsid w:val="00BF1D17"/>
    <w:rsid w:val="00BF2A56"/>
    <w:rsid w:val="00BF36BF"/>
    <w:rsid w:val="00BF3AD6"/>
    <w:rsid w:val="00BF3E17"/>
    <w:rsid w:val="00BF4371"/>
    <w:rsid w:val="00BF4666"/>
    <w:rsid w:val="00BF504F"/>
    <w:rsid w:val="00BF538E"/>
    <w:rsid w:val="00BF605B"/>
    <w:rsid w:val="00BF7556"/>
    <w:rsid w:val="00BF77FA"/>
    <w:rsid w:val="00BF7A1A"/>
    <w:rsid w:val="00BF7B61"/>
    <w:rsid w:val="00BF7C74"/>
    <w:rsid w:val="00C00379"/>
    <w:rsid w:val="00C003A7"/>
    <w:rsid w:val="00C00720"/>
    <w:rsid w:val="00C007EA"/>
    <w:rsid w:val="00C008E5"/>
    <w:rsid w:val="00C009BB"/>
    <w:rsid w:val="00C00A35"/>
    <w:rsid w:val="00C020D5"/>
    <w:rsid w:val="00C026F3"/>
    <w:rsid w:val="00C02AC0"/>
    <w:rsid w:val="00C02E87"/>
    <w:rsid w:val="00C03044"/>
    <w:rsid w:val="00C031CA"/>
    <w:rsid w:val="00C0359D"/>
    <w:rsid w:val="00C039A3"/>
    <w:rsid w:val="00C03C5D"/>
    <w:rsid w:val="00C03F6F"/>
    <w:rsid w:val="00C03F96"/>
    <w:rsid w:val="00C041AB"/>
    <w:rsid w:val="00C04DBB"/>
    <w:rsid w:val="00C05CBE"/>
    <w:rsid w:val="00C05FF2"/>
    <w:rsid w:val="00C06048"/>
    <w:rsid w:val="00C063AD"/>
    <w:rsid w:val="00C06952"/>
    <w:rsid w:val="00C06E9C"/>
    <w:rsid w:val="00C07821"/>
    <w:rsid w:val="00C07998"/>
    <w:rsid w:val="00C10211"/>
    <w:rsid w:val="00C105F1"/>
    <w:rsid w:val="00C10687"/>
    <w:rsid w:val="00C10B45"/>
    <w:rsid w:val="00C10DC6"/>
    <w:rsid w:val="00C1111C"/>
    <w:rsid w:val="00C1139E"/>
    <w:rsid w:val="00C11BA3"/>
    <w:rsid w:val="00C11CBD"/>
    <w:rsid w:val="00C11DE4"/>
    <w:rsid w:val="00C126A3"/>
    <w:rsid w:val="00C1297C"/>
    <w:rsid w:val="00C12A7D"/>
    <w:rsid w:val="00C13073"/>
    <w:rsid w:val="00C13E2D"/>
    <w:rsid w:val="00C141AB"/>
    <w:rsid w:val="00C1479A"/>
    <w:rsid w:val="00C15465"/>
    <w:rsid w:val="00C154CB"/>
    <w:rsid w:val="00C158B4"/>
    <w:rsid w:val="00C16BBA"/>
    <w:rsid w:val="00C173BA"/>
    <w:rsid w:val="00C176DC"/>
    <w:rsid w:val="00C179A3"/>
    <w:rsid w:val="00C17D58"/>
    <w:rsid w:val="00C201F2"/>
    <w:rsid w:val="00C20FBC"/>
    <w:rsid w:val="00C212E0"/>
    <w:rsid w:val="00C2138B"/>
    <w:rsid w:val="00C21756"/>
    <w:rsid w:val="00C218AD"/>
    <w:rsid w:val="00C21AB1"/>
    <w:rsid w:val="00C21D08"/>
    <w:rsid w:val="00C21D84"/>
    <w:rsid w:val="00C2353E"/>
    <w:rsid w:val="00C23B50"/>
    <w:rsid w:val="00C23FA2"/>
    <w:rsid w:val="00C24447"/>
    <w:rsid w:val="00C2456D"/>
    <w:rsid w:val="00C245ED"/>
    <w:rsid w:val="00C26C44"/>
    <w:rsid w:val="00C26CC8"/>
    <w:rsid w:val="00C27090"/>
    <w:rsid w:val="00C273A0"/>
    <w:rsid w:val="00C27A63"/>
    <w:rsid w:val="00C27BBD"/>
    <w:rsid w:val="00C3031E"/>
    <w:rsid w:val="00C307D0"/>
    <w:rsid w:val="00C30A1D"/>
    <w:rsid w:val="00C3173A"/>
    <w:rsid w:val="00C318E5"/>
    <w:rsid w:val="00C31B0A"/>
    <w:rsid w:val="00C32458"/>
    <w:rsid w:val="00C32D14"/>
    <w:rsid w:val="00C3373F"/>
    <w:rsid w:val="00C33F92"/>
    <w:rsid w:val="00C34406"/>
    <w:rsid w:val="00C344DB"/>
    <w:rsid w:val="00C34F3E"/>
    <w:rsid w:val="00C34FB7"/>
    <w:rsid w:val="00C35930"/>
    <w:rsid w:val="00C35B19"/>
    <w:rsid w:val="00C35D27"/>
    <w:rsid w:val="00C35F15"/>
    <w:rsid w:val="00C36A1F"/>
    <w:rsid w:val="00C36D9F"/>
    <w:rsid w:val="00C36F93"/>
    <w:rsid w:val="00C36FB8"/>
    <w:rsid w:val="00C4072B"/>
    <w:rsid w:val="00C408C3"/>
    <w:rsid w:val="00C412BA"/>
    <w:rsid w:val="00C41370"/>
    <w:rsid w:val="00C42696"/>
    <w:rsid w:val="00C42747"/>
    <w:rsid w:val="00C42A2A"/>
    <w:rsid w:val="00C431E0"/>
    <w:rsid w:val="00C436DE"/>
    <w:rsid w:val="00C436EC"/>
    <w:rsid w:val="00C4470A"/>
    <w:rsid w:val="00C44863"/>
    <w:rsid w:val="00C45C85"/>
    <w:rsid w:val="00C46410"/>
    <w:rsid w:val="00C4675B"/>
    <w:rsid w:val="00C46926"/>
    <w:rsid w:val="00C47959"/>
    <w:rsid w:val="00C47BBB"/>
    <w:rsid w:val="00C50620"/>
    <w:rsid w:val="00C50658"/>
    <w:rsid w:val="00C513A3"/>
    <w:rsid w:val="00C516FF"/>
    <w:rsid w:val="00C51934"/>
    <w:rsid w:val="00C51A64"/>
    <w:rsid w:val="00C524EC"/>
    <w:rsid w:val="00C52523"/>
    <w:rsid w:val="00C5318D"/>
    <w:rsid w:val="00C540F8"/>
    <w:rsid w:val="00C544B7"/>
    <w:rsid w:val="00C55466"/>
    <w:rsid w:val="00C55717"/>
    <w:rsid w:val="00C55D07"/>
    <w:rsid w:val="00C56F09"/>
    <w:rsid w:val="00C56F3A"/>
    <w:rsid w:val="00C56FE6"/>
    <w:rsid w:val="00C5748E"/>
    <w:rsid w:val="00C57D02"/>
    <w:rsid w:val="00C602A6"/>
    <w:rsid w:val="00C60317"/>
    <w:rsid w:val="00C60433"/>
    <w:rsid w:val="00C604E9"/>
    <w:rsid w:val="00C610FC"/>
    <w:rsid w:val="00C619AC"/>
    <w:rsid w:val="00C61C21"/>
    <w:rsid w:val="00C61FAC"/>
    <w:rsid w:val="00C622F0"/>
    <w:rsid w:val="00C62546"/>
    <w:rsid w:val="00C62B98"/>
    <w:rsid w:val="00C62E57"/>
    <w:rsid w:val="00C62EE9"/>
    <w:rsid w:val="00C636D8"/>
    <w:rsid w:val="00C63774"/>
    <w:rsid w:val="00C637AA"/>
    <w:rsid w:val="00C644FC"/>
    <w:rsid w:val="00C65BA7"/>
    <w:rsid w:val="00C65D06"/>
    <w:rsid w:val="00C65D0D"/>
    <w:rsid w:val="00C67A9C"/>
    <w:rsid w:val="00C67B6F"/>
    <w:rsid w:val="00C708AC"/>
    <w:rsid w:val="00C71684"/>
    <w:rsid w:val="00C71B54"/>
    <w:rsid w:val="00C71DC2"/>
    <w:rsid w:val="00C7235C"/>
    <w:rsid w:val="00C723EB"/>
    <w:rsid w:val="00C732D6"/>
    <w:rsid w:val="00C73F88"/>
    <w:rsid w:val="00C741ED"/>
    <w:rsid w:val="00C747A9"/>
    <w:rsid w:val="00C74BBC"/>
    <w:rsid w:val="00C75CA5"/>
    <w:rsid w:val="00C75DA4"/>
    <w:rsid w:val="00C75FAD"/>
    <w:rsid w:val="00C7637F"/>
    <w:rsid w:val="00C7736B"/>
    <w:rsid w:val="00C77B85"/>
    <w:rsid w:val="00C77C87"/>
    <w:rsid w:val="00C77D05"/>
    <w:rsid w:val="00C80750"/>
    <w:rsid w:val="00C80998"/>
    <w:rsid w:val="00C8112D"/>
    <w:rsid w:val="00C81238"/>
    <w:rsid w:val="00C81241"/>
    <w:rsid w:val="00C812B9"/>
    <w:rsid w:val="00C81CD6"/>
    <w:rsid w:val="00C81DDD"/>
    <w:rsid w:val="00C81E5C"/>
    <w:rsid w:val="00C822E2"/>
    <w:rsid w:val="00C84B94"/>
    <w:rsid w:val="00C84E32"/>
    <w:rsid w:val="00C854B3"/>
    <w:rsid w:val="00C85501"/>
    <w:rsid w:val="00C85586"/>
    <w:rsid w:val="00C85598"/>
    <w:rsid w:val="00C8588A"/>
    <w:rsid w:val="00C86D05"/>
    <w:rsid w:val="00C9033F"/>
    <w:rsid w:val="00C90481"/>
    <w:rsid w:val="00C90C7D"/>
    <w:rsid w:val="00C91A32"/>
    <w:rsid w:val="00C91B70"/>
    <w:rsid w:val="00C91EB1"/>
    <w:rsid w:val="00C926AB"/>
    <w:rsid w:val="00C93824"/>
    <w:rsid w:val="00C942CA"/>
    <w:rsid w:val="00C9437C"/>
    <w:rsid w:val="00C94C0E"/>
    <w:rsid w:val="00C9503A"/>
    <w:rsid w:val="00C9574A"/>
    <w:rsid w:val="00C960EA"/>
    <w:rsid w:val="00C964AC"/>
    <w:rsid w:val="00C9699D"/>
    <w:rsid w:val="00C96A97"/>
    <w:rsid w:val="00C96CB2"/>
    <w:rsid w:val="00C96E40"/>
    <w:rsid w:val="00C97D65"/>
    <w:rsid w:val="00C97D84"/>
    <w:rsid w:val="00CA037C"/>
    <w:rsid w:val="00CA25AB"/>
    <w:rsid w:val="00CA26EC"/>
    <w:rsid w:val="00CA2AE4"/>
    <w:rsid w:val="00CA2D13"/>
    <w:rsid w:val="00CA3689"/>
    <w:rsid w:val="00CA3BE6"/>
    <w:rsid w:val="00CA3CDE"/>
    <w:rsid w:val="00CA4327"/>
    <w:rsid w:val="00CA45F2"/>
    <w:rsid w:val="00CA46E0"/>
    <w:rsid w:val="00CA4ACC"/>
    <w:rsid w:val="00CA4B07"/>
    <w:rsid w:val="00CA54CD"/>
    <w:rsid w:val="00CA56CC"/>
    <w:rsid w:val="00CA5843"/>
    <w:rsid w:val="00CA7087"/>
    <w:rsid w:val="00CA78B3"/>
    <w:rsid w:val="00CA790B"/>
    <w:rsid w:val="00CA7B69"/>
    <w:rsid w:val="00CA7C22"/>
    <w:rsid w:val="00CB046D"/>
    <w:rsid w:val="00CB04B9"/>
    <w:rsid w:val="00CB058F"/>
    <w:rsid w:val="00CB0830"/>
    <w:rsid w:val="00CB0AFF"/>
    <w:rsid w:val="00CB0B52"/>
    <w:rsid w:val="00CB0E83"/>
    <w:rsid w:val="00CB12B4"/>
    <w:rsid w:val="00CB132D"/>
    <w:rsid w:val="00CB18C1"/>
    <w:rsid w:val="00CB1BAF"/>
    <w:rsid w:val="00CB1DB4"/>
    <w:rsid w:val="00CB21B0"/>
    <w:rsid w:val="00CB265A"/>
    <w:rsid w:val="00CB3414"/>
    <w:rsid w:val="00CB3CD1"/>
    <w:rsid w:val="00CB4B88"/>
    <w:rsid w:val="00CB5487"/>
    <w:rsid w:val="00CB6255"/>
    <w:rsid w:val="00CB70FF"/>
    <w:rsid w:val="00CB718D"/>
    <w:rsid w:val="00CB79D1"/>
    <w:rsid w:val="00CB79F3"/>
    <w:rsid w:val="00CC06DE"/>
    <w:rsid w:val="00CC09CA"/>
    <w:rsid w:val="00CC1819"/>
    <w:rsid w:val="00CC181D"/>
    <w:rsid w:val="00CC23A0"/>
    <w:rsid w:val="00CC2B3A"/>
    <w:rsid w:val="00CC2DEE"/>
    <w:rsid w:val="00CC2FB6"/>
    <w:rsid w:val="00CC3337"/>
    <w:rsid w:val="00CC3FC4"/>
    <w:rsid w:val="00CC4D80"/>
    <w:rsid w:val="00CC4EAD"/>
    <w:rsid w:val="00CC54B3"/>
    <w:rsid w:val="00CC6719"/>
    <w:rsid w:val="00CC6B7C"/>
    <w:rsid w:val="00CC7309"/>
    <w:rsid w:val="00CD0028"/>
    <w:rsid w:val="00CD02C3"/>
    <w:rsid w:val="00CD058D"/>
    <w:rsid w:val="00CD1567"/>
    <w:rsid w:val="00CD18AB"/>
    <w:rsid w:val="00CD2030"/>
    <w:rsid w:val="00CD212D"/>
    <w:rsid w:val="00CD2891"/>
    <w:rsid w:val="00CD2FDD"/>
    <w:rsid w:val="00CD373F"/>
    <w:rsid w:val="00CD5716"/>
    <w:rsid w:val="00CD579A"/>
    <w:rsid w:val="00CD5CB9"/>
    <w:rsid w:val="00CD5FE1"/>
    <w:rsid w:val="00CD6C11"/>
    <w:rsid w:val="00CD7861"/>
    <w:rsid w:val="00CD7F55"/>
    <w:rsid w:val="00CD7F62"/>
    <w:rsid w:val="00CE0026"/>
    <w:rsid w:val="00CE159A"/>
    <w:rsid w:val="00CE1768"/>
    <w:rsid w:val="00CE17B2"/>
    <w:rsid w:val="00CE1B6C"/>
    <w:rsid w:val="00CE2277"/>
    <w:rsid w:val="00CE24B8"/>
    <w:rsid w:val="00CE25F1"/>
    <w:rsid w:val="00CE2718"/>
    <w:rsid w:val="00CE46BE"/>
    <w:rsid w:val="00CE5607"/>
    <w:rsid w:val="00CE5E4C"/>
    <w:rsid w:val="00CE6030"/>
    <w:rsid w:val="00CE6BAD"/>
    <w:rsid w:val="00CE7281"/>
    <w:rsid w:val="00CE73C4"/>
    <w:rsid w:val="00CE754D"/>
    <w:rsid w:val="00CF080E"/>
    <w:rsid w:val="00CF099F"/>
    <w:rsid w:val="00CF0C90"/>
    <w:rsid w:val="00CF1016"/>
    <w:rsid w:val="00CF1044"/>
    <w:rsid w:val="00CF1817"/>
    <w:rsid w:val="00CF2AFB"/>
    <w:rsid w:val="00CF31B4"/>
    <w:rsid w:val="00CF3376"/>
    <w:rsid w:val="00CF35DE"/>
    <w:rsid w:val="00CF369A"/>
    <w:rsid w:val="00CF49CF"/>
    <w:rsid w:val="00CF4D9B"/>
    <w:rsid w:val="00CF61CF"/>
    <w:rsid w:val="00CF653A"/>
    <w:rsid w:val="00CF727C"/>
    <w:rsid w:val="00CF72D4"/>
    <w:rsid w:val="00CF7C2C"/>
    <w:rsid w:val="00CF7D1C"/>
    <w:rsid w:val="00D00BD5"/>
    <w:rsid w:val="00D01256"/>
    <w:rsid w:val="00D02541"/>
    <w:rsid w:val="00D029C4"/>
    <w:rsid w:val="00D02DA4"/>
    <w:rsid w:val="00D03CCE"/>
    <w:rsid w:val="00D04260"/>
    <w:rsid w:val="00D04366"/>
    <w:rsid w:val="00D04E76"/>
    <w:rsid w:val="00D04EA5"/>
    <w:rsid w:val="00D0507A"/>
    <w:rsid w:val="00D05AD2"/>
    <w:rsid w:val="00D0656A"/>
    <w:rsid w:val="00D0706C"/>
    <w:rsid w:val="00D07343"/>
    <w:rsid w:val="00D118F1"/>
    <w:rsid w:val="00D11E2C"/>
    <w:rsid w:val="00D1218E"/>
    <w:rsid w:val="00D122DF"/>
    <w:rsid w:val="00D1323D"/>
    <w:rsid w:val="00D133A7"/>
    <w:rsid w:val="00D1486D"/>
    <w:rsid w:val="00D14C5E"/>
    <w:rsid w:val="00D14F48"/>
    <w:rsid w:val="00D153F0"/>
    <w:rsid w:val="00D16E7C"/>
    <w:rsid w:val="00D171F1"/>
    <w:rsid w:val="00D174C1"/>
    <w:rsid w:val="00D17807"/>
    <w:rsid w:val="00D17D03"/>
    <w:rsid w:val="00D204D6"/>
    <w:rsid w:val="00D20796"/>
    <w:rsid w:val="00D20859"/>
    <w:rsid w:val="00D20DEF"/>
    <w:rsid w:val="00D21117"/>
    <w:rsid w:val="00D22931"/>
    <w:rsid w:val="00D23606"/>
    <w:rsid w:val="00D2370B"/>
    <w:rsid w:val="00D2375B"/>
    <w:rsid w:val="00D23EF9"/>
    <w:rsid w:val="00D23FF1"/>
    <w:rsid w:val="00D24562"/>
    <w:rsid w:val="00D253A0"/>
    <w:rsid w:val="00D25615"/>
    <w:rsid w:val="00D25656"/>
    <w:rsid w:val="00D25724"/>
    <w:rsid w:val="00D25891"/>
    <w:rsid w:val="00D25B69"/>
    <w:rsid w:val="00D260D8"/>
    <w:rsid w:val="00D2613C"/>
    <w:rsid w:val="00D26610"/>
    <w:rsid w:val="00D26C81"/>
    <w:rsid w:val="00D27325"/>
    <w:rsid w:val="00D27907"/>
    <w:rsid w:val="00D3006E"/>
    <w:rsid w:val="00D3077B"/>
    <w:rsid w:val="00D30839"/>
    <w:rsid w:val="00D30A14"/>
    <w:rsid w:val="00D30B47"/>
    <w:rsid w:val="00D30FFE"/>
    <w:rsid w:val="00D31B33"/>
    <w:rsid w:val="00D32024"/>
    <w:rsid w:val="00D32848"/>
    <w:rsid w:val="00D340C8"/>
    <w:rsid w:val="00D343A9"/>
    <w:rsid w:val="00D34FBA"/>
    <w:rsid w:val="00D3605C"/>
    <w:rsid w:val="00D366B7"/>
    <w:rsid w:val="00D368E5"/>
    <w:rsid w:val="00D36F17"/>
    <w:rsid w:val="00D37009"/>
    <w:rsid w:val="00D3704F"/>
    <w:rsid w:val="00D37086"/>
    <w:rsid w:val="00D373E5"/>
    <w:rsid w:val="00D40B1D"/>
    <w:rsid w:val="00D411A2"/>
    <w:rsid w:val="00D411E7"/>
    <w:rsid w:val="00D418F8"/>
    <w:rsid w:val="00D42AD2"/>
    <w:rsid w:val="00D42B03"/>
    <w:rsid w:val="00D42C6F"/>
    <w:rsid w:val="00D44EB9"/>
    <w:rsid w:val="00D4533C"/>
    <w:rsid w:val="00D45C33"/>
    <w:rsid w:val="00D45E51"/>
    <w:rsid w:val="00D46511"/>
    <w:rsid w:val="00D469DD"/>
    <w:rsid w:val="00D47A0D"/>
    <w:rsid w:val="00D502E0"/>
    <w:rsid w:val="00D50E84"/>
    <w:rsid w:val="00D51753"/>
    <w:rsid w:val="00D518FB"/>
    <w:rsid w:val="00D51D7E"/>
    <w:rsid w:val="00D5254A"/>
    <w:rsid w:val="00D52610"/>
    <w:rsid w:val="00D526DB"/>
    <w:rsid w:val="00D534FB"/>
    <w:rsid w:val="00D53C3D"/>
    <w:rsid w:val="00D54900"/>
    <w:rsid w:val="00D551FE"/>
    <w:rsid w:val="00D55470"/>
    <w:rsid w:val="00D55725"/>
    <w:rsid w:val="00D55AB0"/>
    <w:rsid w:val="00D55F67"/>
    <w:rsid w:val="00D56579"/>
    <w:rsid w:val="00D568DE"/>
    <w:rsid w:val="00D56E30"/>
    <w:rsid w:val="00D571DE"/>
    <w:rsid w:val="00D5735C"/>
    <w:rsid w:val="00D57C08"/>
    <w:rsid w:val="00D601D4"/>
    <w:rsid w:val="00D60B06"/>
    <w:rsid w:val="00D60B23"/>
    <w:rsid w:val="00D60C42"/>
    <w:rsid w:val="00D60E41"/>
    <w:rsid w:val="00D61901"/>
    <w:rsid w:val="00D625B1"/>
    <w:rsid w:val="00D62E06"/>
    <w:rsid w:val="00D62ED6"/>
    <w:rsid w:val="00D6345D"/>
    <w:rsid w:val="00D6357D"/>
    <w:rsid w:val="00D63B41"/>
    <w:rsid w:val="00D646CC"/>
    <w:rsid w:val="00D64926"/>
    <w:rsid w:val="00D64DA4"/>
    <w:rsid w:val="00D65ECF"/>
    <w:rsid w:val="00D65FD6"/>
    <w:rsid w:val="00D661AC"/>
    <w:rsid w:val="00D661C5"/>
    <w:rsid w:val="00D66875"/>
    <w:rsid w:val="00D66AEE"/>
    <w:rsid w:val="00D674BE"/>
    <w:rsid w:val="00D67573"/>
    <w:rsid w:val="00D67BAB"/>
    <w:rsid w:val="00D67CD7"/>
    <w:rsid w:val="00D67D75"/>
    <w:rsid w:val="00D705D3"/>
    <w:rsid w:val="00D70846"/>
    <w:rsid w:val="00D70BFA"/>
    <w:rsid w:val="00D7114F"/>
    <w:rsid w:val="00D7147D"/>
    <w:rsid w:val="00D7156E"/>
    <w:rsid w:val="00D71692"/>
    <w:rsid w:val="00D71BC5"/>
    <w:rsid w:val="00D723A3"/>
    <w:rsid w:val="00D7265F"/>
    <w:rsid w:val="00D72BC3"/>
    <w:rsid w:val="00D72BFC"/>
    <w:rsid w:val="00D72F26"/>
    <w:rsid w:val="00D7319B"/>
    <w:rsid w:val="00D73285"/>
    <w:rsid w:val="00D738AA"/>
    <w:rsid w:val="00D73A01"/>
    <w:rsid w:val="00D73EBE"/>
    <w:rsid w:val="00D74287"/>
    <w:rsid w:val="00D74C38"/>
    <w:rsid w:val="00D74F7B"/>
    <w:rsid w:val="00D758ED"/>
    <w:rsid w:val="00D75B4D"/>
    <w:rsid w:val="00D75FE4"/>
    <w:rsid w:val="00D76082"/>
    <w:rsid w:val="00D768DC"/>
    <w:rsid w:val="00D773C8"/>
    <w:rsid w:val="00D77456"/>
    <w:rsid w:val="00D77E9B"/>
    <w:rsid w:val="00D80128"/>
    <w:rsid w:val="00D8196D"/>
    <w:rsid w:val="00D820BA"/>
    <w:rsid w:val="00D821CB"/>
    <w:rsid w:val="00D82871"/>
    <w:rsid w:val="00D82987"/>
    <w:rsid w:val="00D82CDC"/>
    <w:rsid w:val="00D82FDE"/>
    <w:rsid w:val="00D838A0"/>
    <w:rsid w:val="00D848A9"/>
    <w:rsid w:val="00D84AB5"/>
    <w:rsid w:val="00D85424"/>
    <w:rsid w:val="00D8551A"/>
    <w:rsid w:val="00D85815"/>
    <w:rsid w:val="00D867F3"/>
    <w:rsid w:val="00D868AF"/>
    <w:rsid w:val="00D869B6"/>
    <w:rsid w:val="00D8776E"/>
    <w:rsid w:val="00D87BB4"/>
    <w:rsid w:val="00D87BED"/>
    <w:rsid w:val="00D90025"/>
    <w:rsid w:val="00D90370"/>
    <w:rsid w:val="00D905F2"/>
    <w:rsid w:val="00D907A0"/>
    <w:rsid w:val="00D90DC8"/>
    <w:rsid w:val="00D912E3"/>
    <w:rsid w:val="00D91401"/>
    <w:rsid w:val="00D924F8"/>
    <w:rsid w:val="00D93363"/>
    <w:rsid w:val="00D93F43"/>
    <w:rsid w:val="00D9472F"/>
    <w:rsid w:val="00D948A4"/>
    <w:rsid w:val="00D956A5"/>
    <w:rsid w:val="00D95E5F"/>
    <w:rsid w:val="00D962C5"/>
    <w:rsid w:val="00D9697F"/>
    <w:rsid w:val="00D96A39"/>
    <w:rsid w:val="00D96BFB"/>
    <w:rsid w:val="00D96E74"/>
    <w:rsid w:val="00D96EDF"/>
    <w:rsid w:val="00D970FB"/>
    <w:rsid w:val="00D978BD"/>
    <w:rsid w:val="00D9795C"/>
    <w:rsid w:val="00D9797D"/>
    <w:rsid w:val="00DA069A"/>
    <w:rsid w:val="00DA0F9B"/>
    <w:rsid w:val="00DA1608"/>
    <w:rsid w:val="00DA1BCE"/>
    <w:rsid w:val="00DA2468"/>
    <w:rsid w:val="00DA2546"/>
    <w:rsid w:val="00DA2AEC"/>
    <w:rsid w:val="00DA2C19"/>
    <w:rsid w:val="00DA2D4E"/>
    <w:rsid w:val="00DA3061"/>
    <w:rsid w:val="00DA310D"/>
    <w:rsid w:val="00DA3FEC"/>
    <w:rsid w:val="00DA44EB"/>
    <w:rsid w:val="00DA4709"/>
    <w:rsid w:val="00DA4B4A"/>
    <w:rsid w:val="00DA4C67"/>
    <w:rsid w:val="00DA519A"/>
    <w:rsid w:val="00DA5380"/>
    <w:rsid w:val="00DA58D5"/>
    <w:rsid w:val="00DA6052"/>
    <w:rsid w:val="00DA6E97"/>
    <w:rsid w:val="00DA70B1"/>
    <w:rsid w:val="00DA73CE"/>
    <w:rsid w:val="00DA7474"/>
    <w:rsid w:val="00DA7A2D"/>
    <w:rsid w:val="00DB041C"/>
    <w:rsid w:val="00DB084B"/>
    <w:rsid w:val="00DB0AFE"/>
    <w:rsid w:val="00DB0F11"/>
    <w:rsid w:val="00DB10D5"/>
    <w:rsid w:val="00DB1170"/>
    <w:rsid w:val="00DB16C5"/>
    <w:rsid w:val="00DB16FE"/>
    <w:rsid w:val="00DB1A56"/>
    <w:rsid w:val="00DB206D"/>
    <w:rsid w:val="00DB2514"/>
    <w:rsid w:val="00DB31EF"/>
    <w:rsid w:val="00DB36B5"/>
    <w:rsid w:val="00DB374D"/>
    <w:rsid w:val="00DB4B61"/>
    <w:rsid w:val="00DB50BA"/>
    <w:rsid w:val="00DB5ADC"/>
    <w:rsid w:val="00DB5FFE"/>
    <w:rsid w:val="00DB6B8C"/>
    <w:rsid w:val="00DB6EF3"/>
    <w:rsid w:val="00DB7119"/>
    <w:rsid w:val="00DB7804"/>
    <w:rsid w:val="00DC0512"/>
    <w:rsid w:val="00DC05D1"/>
    <w:rsid w:val="00DC0E03"/>
    <w:rsid w:val="00DC0E96"/>
    <w:rsid w:val="00DC1173"/>
    <w:rsid w:val="00DC158D"/>
    <w:rsid w:val="00DC1658"/>
    <w:rsid w:val="00DC1A70"/>
    <w:rsid w:val="00DC1FE8"/>
    <w:rsid w:val="00DC259C"/>
    <w:rsid w:val="00DC272F"/>
    <w:rsid w:val="00DC2C41"/>
    <w:rsid w:val="00DC3A9D"/>
    <w:rsid w:val="00DC3FCB"/>
    <w:rsid w:val="00DC51DD"/>
    <w:rsid w:val="00DC5A1E"/>
    <w:rsid w:val="00DC5A28"/>
    <w:rsid w:val="00DC5BA3"/>
    <w:rsid w:val="00DC607A"/>
    <w:rsid w:val="00DC6756"/>
    <w:rsid w:val="00DC6A72"/>
    <w:rsid w:val="00DC6DF7"/>
    <w:rsid w:val="00DC72A3"/>
    <w:rsid w:val="00DC7BA3"/>
    <w:rsid w:val="00DD01B3"/>
    <w:rsid w:val="00DD0644"/>
    <w:rsid w:val="00DD0BBC"/>
    <w:rsid w:val="00DD1C7B"/>
    <w:rsid w:val="00DD1D50"/>
    <w:rsid w:val="00DD20B5"/>
    <w:rsid w:val="00DD2611"/>
    <w:rsid w:val="00DD29A3"/>
    <w:rsid w:val="00DD2B54"/>
    <w:rsid w:val="00DD2BA1"/>
    <w:rsid w:val="00DD3480"/>
    <w:rsid w:val="00DD34D9"/>
    <w:rsid w:val="00DD46C7"/>
    <w:rsid w:val="00DD49E2"/>
    <w:rsid w:val="00DD4A0A"/>
    <w:rsid w:val="00DD4E96"/>
    <w:rsid w:val="00DD51B7"/>
    <w:rsid w:val="00DD5AC9"/>
    <w:rsid w:val="00DD5B2C"/>
    <w:rsid w:val="00DD67D9"/>
    <w:rsid w:val="00DD692E"/>
    <w:rsid w:val="00DD6C7C"/>
    <w:rsid w:val="00DD71F2"/>
    <w:rsid w:val="00DD77D0"/>
    <w:rsid w:val="00DD786B"/>
    <w:rsid w:val="00DD787E"/>
    <w:rsid w:val="00DD7C46"/>
    <w:rsid w:val="00DD7C58"/>
    <w:rsid w:val="00DD7C9F"/>
    <w:rsid w:val="00DD7CA3"/>
    <w:rsid w:val="00DD7EA9"/>
    <w:rsid w:val="00DE0052"/>
    <w:rsid w:val="00DE0137"/>
    <w:rsid w:val="00DE02D0"/>
    <w:rsid w:val="00DE04FA"/>
    <w:rsid w:val="00DE04FE"/>
    <w:rsid w:val="00DE093A"/>
    <w:rsid w:val="00DE0D2A"/>
    <w:rsid w:val="00DE1106"/>
    <w:rsid w:val="00DE1207"/>
    <w:rsid w:val="00DE13B0"/>
    <w:rsid w:val="00DE174F"/>
    <w:rsid w:val="00DE1B30"/>
    <w:rsid w:val="00DE1F10"/>
    <w:rsid w:val="00DE213A"/>
    <w:rsid w:val="00DE265B"/>
    <w:rsid w:val="00DE2F63"/>
    <w:rsid w:val="00DE30FC"/>
    <w:rsid w:val="00DE3578"/>
    <w:rsid w:val="00DE3995"/>
    <w:rsid w:val="00DE3E63"/>
    <w:rsid w:val="00DE4002"/>
    <w:rsid w:val="00DE4013"/>
    <w:rsid w:val="00DE45C7"/>
    <w:rsid w:val="00DE54C2"/>
    <w:rsid w:val="00DE6B17"/>
    <w:rsid w:val="00DE6FC8"/>
    <w:rsid w:val="00DE71AC"/>
    <w:rsid w:val="00DE7236"/>
    <w:rsid w:val="00DE78E4"/>
    <w:rsid w:val="00DE78EA"/>
    <w:rsid w:val="00DF1616"/>
    <w:rsid w:val="00DF17A2"/>
    <w:rsid w:val="00DF18C9"/>
    <w:rsid w:val="00DF1E29"/>
    <w:rsid w:val="00DF21DC"/>
    <w:rsid w:val="00DF23DA"/>
    <w:rsid w:val="00DF25C3"/>
    <w:rsid w:val="00DF2680"/>
    <w:rsid w:val="00DF2C7C"/>
    <w:rsid w:val="00DF2FA8"/>
    <w:rsid w:val="00DF395C"/>
    <w:rsid w:val="00DF4BC1"/>
    <w:rsid w:val="00DF4F22"/>
    <w:rsid w:val="00DF5B80"/>
    <w:rsid w:val="00DF5DFF"/>
    <w:rsid w:val="00DF64BD"/>
    <w:rsid w:val="00DF68C3"/>
    <w:rsid w:val="00DF785B"/>
    <w:rsid w:val="00DF7BBB"/>
    <w:rsid w:val="00DF7C32"/>
    <w:rsid w:val="00DF7F09"/>
    <w:rsid w:val="00E005ED"/>
    <w:rsid w:val="00E00744"/>
    <w:rsid w:val="00E0081F"/>
    <w:rsid w:val="00E00BA7"/>
    <w:rsid w:val="00E00F09"/>
    <w:rsid w:val="00E013CE"/>
    <w:rsid w:val="00E01A5B"/>
    <w:rsid w:val="00E01C54"/>
    <w:rsid w:val="00E02229"/>
    <w:rsid w:val="00E030DF"/>
    <w:rsid w:val="00E03734"/>
    <w:rsid w:val="00E0385A"/>
    <w:rsid w:val="00E03FA3"/>
    <w:rsid w:val="00E040F8"/>
    <w:rsid w:val="00E04E15"/>
    <w:rsid w:val="00E05907"/>
    <w:rsid w:val="00E0598E"/>
    <w:rsid w:val="00E06020"/>
    <w:rsid w:val="00E06209"/>
    <w:rsid w:val="00E064CB"/>
    <w:rsid w:val="00E069E2"/>
    <w:rsid w:val="00E07021"/>
    <w:rsid w:val="00E07AB1"/>
    <w:rsid w:val="00E1016A"/>
    <w:rsid w:val="00E10FEC"/>
    <w:rsid w:val="00E117A0"/>
    <w:rsid w:val="00E11FA0"/>
    <w:rsid w:val="00E12D21"/>
    <w:rsid w:val="00E134B9"/>
    <w:rsid w:val="00E13826"/>
    <w:rsid w:val="00E13876"/>
    <w:rsid w:val="00E13FAD"/>
    <w:rsid w:val="00E148C8"/>
    <w:rsid w:val="00E14953"/>
    <w:rsid w:val="00E15031"/>
    <w:rsid w:val="00E15042"/>
    <w:rsid w:val="00E1537D"/>
    <w:rsid w:val="00E154ED"/>
    <w:rsid w:val="00E15B0C"/>
    <w:rsid w:val="00E16A2B"/>
    <w:rsid w:val="00E16B7F"/>
    <w:rsid w:val="00E16CE2"/>
    <w:rsid w:val="00E16DEF"/>
    <w:rsid w:val="00E2026B"/>
    <w:rsid w:val="00E209B8"/>
    <w:rsid w:val="00E20C57"/>
    <w:rsid w:val="00E20CA4"/>
    <w:rsid w:val="00E212D6"/>
    <w:rsid w:val="00E219A5"/>
    <w:rsid w:val="00E21A7E"/>
    <w:rsid w:val="00E225C0"/>
    <w:rsid w:val="00E22885"/>
    <w:rsid w:val="00E22E6D"/>
    <w:rsid w:val="00E234D8"/>
    <w:rsid w:val="00E234EC"/>
    <w:rsid w:val="00E23EC8"/>
    <w:rsid w:val="00E244AC"/>
    <w:rsid w:val="00E2483C"/>
    <w:rsid w:val="00E251BD"/>
    <w:rsid w:val="00E25692"/>
    <w:rsid w:val="00E25E6F"/>
    <w:rsid w:val="00E25E7B"/>
    <w:rsid w:val="00E26C49"/>
    <w:rsid w:val="00E26E9E"/>
    <w:rsid w:val="00E27431"/>
    <w:rsid w:val="00E30337"/>
    <w:rsid w:val="00E304D6"/>
    <w:rsid w:val="00E3094B"/>
    <w:rsid w:val="00E316D9"/>
    <w:rsid w:val="00E31990"/>
    <w:rsid w:val="00E31F26"/>
    <w:rsid w:val="00E31F2B"/>
    <w:rsid w:val="00E3248F"/>
    <w:rsid w:val="00E325C5"/>
    <w:rsid w:val="00E32A2A"/>
    <w:rsid w:val="00E33284"/>
    <w:rsid w:val="00E342DC"/>
    <w:rsid w:val="00E35569"/>
    <w:rsid w:val="00E361B6"/>
    <w:rsid w:val="00E369D8"/>
    <w:rsid w:val="00E36B01"/>
    <w:rsid w:val="00E37BA0"/>
    <w:rsid w:val="00E4043D"/>
    <w:rsid w:val="00E4082A"/>
    <w:rsid w:val="00E41290"/>
    <w:rsid w:val="00E41434"/>
    <w:rsid w:val="00E417B7"/>
    <w:rsid w:val="00E41ADB"/>
    <w:rsid w:val="00E41E8A"/>
    <w:rsid w:val="00E421E4"/>
    <w:rsid w:val="00E427C9"/>
    <w:rsid w:val="00E42B5F"/>
    <w:rsid w:val="00E43833"/>
    <w:rsid w:val="00E43C0A"/>
    <w:rsid w:val="00E44A07"/>
    <w:rsid w:val="00E44D0A"/>
    <w:rsid w:val="00E4527A"/>
    <w:rsid w:val="00E452B7"/>
    <w:rsid w:val="00E45369"/>
    <w:rsid w:val="00E4574F"/>
    <w:rsid w:val="00E46C39"/>
    <w:rsid w:val="00E47989"/>
    <w:rsid w:val="00E50713"/>
    <w:rsid w:val="00E50D36"/>
    <w:rsid w:val="00E50E9B"/>
    <w:rsid w:val="00E50EE2"/>
    <w:rsid w:val="00E5193D"/>
    <w:rsid w:val="00E52A41"/>
    <w:rsid w:val="00E52F20"/>
    <w:rsid w:val="00E534DC"/>
    <w:rsid w:val="00E53C75"/>
    <w:rsid w:val="00E53CB7"/>
    <w:rsid w:val="00E544A7"/>
    <w:rsid w:val="00E54973"/>
    <w:rsid w:val="00E54AB2"/>
    <w:rsid w:val="00E54E04"/>
    <w:rsid w:val="00E5555D"/>
    <w:rsid w:val="00E555EB"/>
    <w:rsid w:val="00E55DF1"/>
    <w:rsid w:val="00E5671A"/>
    <w:rsid w:val="00E56AF5"/>
    <w:rsid w:val="00E571DE"/>
    <w:rsid w:val="00E6006F"/>
    <w:rsid w:val="00E61313"/>
    <w:rsid w:val="00E61A20"/>
    <w:rsid w:val="00E61EBC"/>
    <w:rsid w:val="00E620CA"/>
    <w:rsid w:val="00E62C59"/>
    <w:rsid w:val="00E630A8"/>
    <w:rsid w:val="00E630B6"/>
    <w:rsid w:val="00E630C6"/>
    <w:rsid w:val="00E63899"/>
    <w:rsid w:val="00E6527A"/>
    <w:rsid w:val="00E655A7"/>
    <w:rsid w:val="00E658DE"/>
    <w:rsid w:val="00E6598D"/>
    <w:rsid w:val="00E66831"/>
    <w:rsid w:val="00E66F8D"/>
    <w:rsid w:val="00E67079"/>
    <w:rsid w:val="00E677E0"/>
    <w:rsid w:val="00E678B0"/>
    <w:rsid w:val="00E67D31"/>
    <w:rsid w:val="00E70964"/>
    <w:rsid w:val="00E70985"/>
    <w:rsid w:val="00E715CB"/>
    <w:rsid w:val="00E71B70"/>
    <w:rsid w:val="00E72029"/>
    <w:rsid w:val="00E725BA"/>
    <w:rsid w:val="00E72637"/>
    <w:rsid w:val="00E72F4B"/>
    <w:rsid w:val="00E73C61"/>
    <w:rsid w:val="00E73E8B"/>
    <w:rsid w:val="00E73F5A"/>
    <w:rsid w:val="00E74068"/>
    <w:rsid w:val="00E74315"/>
    <w:rsid w:val="00E7484A"/>
    <w:rsid w:val="00E749A7"/>
    <w:rsid w:val="00E74A66"/>
    <w:rsid w:val="00E7590C"/>
    <w:rsid w:val="00E7590D"/>
    <w:rsid w:val="00E7592C"/>
    <w:rsid w:val="00E75C96"/>
    <w:rsid w:val="00E75E28"/>
    <w:rsid w:val="00E7641D"/>
    <w:rsid w:val="00E76AE2"/>
    <w:rsid w:val="00E7753B"/>
    <w:rsid w:val="00E77BAD"/>
    <w:rsid w:val="00E77E5A"/>
    <w:rsid w:val="00E80012"/>
    <w:rsid w:val="00E80679"/>
    <w:rsid w:val="00E806F6"/>
    <w:rsid w:val="00E80B77"/>
    <w:rsid w:val="00E80BFE"/>
    <w:rsid w:val="00E80D7C"/>
    <w:rsid w:val="00E83005"/>
    <w:rsid w:val="00E833D5"/>
    <w:rsid w:val="00E837C4"/>
    <w:rsid w:val="00E83D83"/>
    <w:rsid w:val="00E83EB8"/>
    <w:rsid w:val="00E843C8"/>
    <w:rsid w:val="00E84BB8"/>
    <w:rsid w:val="00E84EB6"/>
    <w:rsid w:val="00E85150"/>
    <w:rsid w:val="00E85204"/>
    <w:rsid w:val="00E857B2"/>
    <w:rsid w:val="00E85D11"/>
    <w:rsid w:val="00E862B0"/>
    <w:rsid w:val="00E8654E"/>
    <w:rsid w:val="00E86930"/>
    <w:rsid w:val="00E8702C"/>
    <w:rsid w:val="00E90231"/>
    <w:rsid w:val="00E90312"/>
    <w:rsid w:val="00E90845"/>
    <w:rsid w:val="00E90918"/>
    <w:rsid w:val="00E909B6"/>
    <w:rsid w:val="00E90A61"/>
    <w:rsid w:val="00E90D8F"/>
    <w:rsid w:val="00E90F90"/>
    <w:rsid w:val="00E910B0"/>
    <w:rsid w:val="00E91773"/>
    <w:rsid w:val="00E92B24"/>
    <w:rsid w:val="00E930D5"/>
    <w:rsid w:val="00E936CD"/>
    <w:rsid w:val="00E93DFC"/>
    <w:rsid w:val="00E9405B"/>
    <w:rsid w:val="00E942DD"/>
    <w:rsid w:val="00E943DE"/>
    <w:rsid w:val="00E954E2"/>
    <w:rsid w:val="00E966F2"/>
    <w:rsid w:val="00EA03BF"/>
    <w:rsid w:val="00EA061E"/>
    <w:rsid w:val="00EA0974"/>
    <w:rsid w:val="00EA10CD"/>
    <w:rsid w:val="00EA175C"/>
    <w:rsid w:val="00EA1B64"/>
    <w:rsid w:val="00EA1D52"/>
    <w:rsid w:val="00EA2AB1"/>
    <w:rsid w:val="00EA3C8B"/>
    <w:rsid w:val="00EA455F"/>
    <w:rsid w:val="00EA47B5"/>
    <w:rsid w:val="00EA4C5F"/>
    <w:rsid w:val="00EA51FB"/>
    <w:rsid w:val="00EA5907"/>
    <w:rsid w:val="00EA6794"/>
    <w:rsid w:val="00EA6F48"/>
    <w:rsid w:val="00EA7EF9"/>
    <w:rsid w:val="00EB0054"/>
    <w:rsid w:val="00EB017D"/>
    <w:rsid w:val="00EB06AB"/>
    <w:rsid w:val="00EB07C6"/>
    <w:rsid w:val="00EB0B92"/>
    <w:rsid w:val="00EB0F60"/>
    <w:rsid w:val="00EB189B"/>
    <w:rsid w:val="00EB18E6"/>
    <w:rsid w:val="00EB2367"/>
    <w:rsid w:val="00EB27B9"/>
    <w:rsid w:val="00EB2995"/>
    <w:rsid w:val="00EB2CC2"/>
    <w:rsid w:val="00EB2EEA"/>
    <w:rsid w:val="00EB300B"/>
    <w:rsid w:val="00EB4A53"/>
    <w:rsid w:val="00EB4B5F"/>
    <w:rsid w:val="00EB5E7A"/>
    <w:rsid w:val="00EB62AA"/>
    <w:rsid w:val="00EB6C58"/>
    <w:rsid w:val="00EB74B4"/>
    <w:rsid w:val="00EB75DC"/>
    <w:rsid w:val="00EC0119"/>
    <w:rsid w:val="00EC08B6"/>
    <w:rsid w:val="00EC0C50"/>
    <w:rsid w:val="00EC1214"/>
    <w:rsid w:val="00EC13F7"/>
    <w:rsid w:val="00EC1635"/>
    <w:rsid w:val="00EC165D"/>
    <w:rsid w:val="00EC1E60"/>
    <w:rsid w:val="00EC233B"/>
    <w:rsid w:val="00EC2B2F"/>
    <w:rsid w:val="00EC2E22"/>
    <w:rsid w:val="00EC2FED"/>
    <w:rsid w:val="00EC3854"/>
    <w:rsid w:val="00EC47D5"/>
    <w:rsid w:val="00EC4942"/>
    <w:rsid w:val="00EC4FCE"/>
    <w:rsid w:val="00EC56B5"/>
    <w:rsid w:val="00EC59B3"/>
    <w:rsid w:val="00EC69B7"/>
    <w:rsid w:val="00EC6A77"/>
    <w:rsid w:val="00EC6B4F"/>
    <w:rsid w:val="00EC6F3A"/>
    <w:rsid w:val="00EC6F6C"/>
    <w:rsid w:val="00EC71E6"/>
    <w:rsid w:val="00EC71EC"/>
    <w:rsid w:val="00EC7932"/>
    <w:rsid w:val="00EC7AAC"/>
    <w:rsid w:val="00ED0392"/>
    <w:rsid w:val="00ED03AB"/>
    <w:rsid w:val="00ED1F22"/>
    <w:rsid w:val="00ED22F9"/>
    <w:rsid w:val="00ED2362"/>
    <w:rsid w:val="00ED27F9"/>
    <w:rsid w:val="00ED28E4"/>
    <w:rsid w:val="00ED2989"/>
    <w:rsid w:val="00ED299F"/>
    <w:rsid w:val="00ED2CA6"/>
    <w:rsid w:val="00ED31AA"/>
    <w:rsid w:val="00ED3609"/>
    <w:rsid w:val="00ED3BF1"/>
    <w:rsid w:val="00ED3C2C"/>
    <w:rsid w:val="00ED3E3E"/>
    <w:rsid w:val="00ED47BE"/>
    <w:rsid w:val="00ED5178"/>
    <w:rsid w:val="00ED54E2"/>
    <w:rsid w:val="00ED5988"/>
    <w:rsid w:val="00ED5F93"/>
    <w:rsid w:val="00ED69C6"/>
    <w:rsid w:val="00ED6CA0"/>
    <w:rsid w:val="00ED6EA1"/>
    <w:rsid w:val="00ED6ED3"/>
    <w:rsid w:val="00ED703E"/>
    <w:rsid w:val="00ED7050"/>
    <w:rsid w:val="00ED7A7E"/>
    <w:rsid w:val="00EE06F8"/>
    <w:rsid w:val="00EE0888"/>
    <w:rsid w:val="00EE0AA6"/>
    <w:rsid w:val="00EE0D56"/>
    <w:rsid w:val="00EE0D8B"/>
    <w:rsid w:val="00EE168E"/>
    <w:rsid w:val="00EE2132"/>
    <w:rsid w:val="00EE2CC1"/>
    <w:rsid w:val="00EE3401"/>
    <w:rsid w:val="00EE405F"/>
    <w:rsid w:val="00EE4926"/>
    <w:rsid w:val="00EE4F64"/>
    <w:rsid w:val="00EE5096"/>
    <w:rsid w:val="00EE5F37"/>
    <w:rsid w:val="00EE61A4"/>
    <w:rsid w:val="00EE6D72"/>
    <w:rsid w:val="00EE761B"/>
    <w:rsid w:val="00EE79A3"/>
    <w:rsid w:val="00EE7CC8"/>
    <w:rsid w:val="00EF0036"/>
    <w:rsid w:val="00EF0872"/>
    <w:rsid w:val="00EF11AD"/>
    <w:rsid w:val="00EF18DB"/>
    <w:rsid w:val="00EF20FB"/>
    <w:rsid w:val="00EF2759"/>
    <w:rsid w:val="00EF31C3"/>
    <w:rsid w:val="00EF34B2"/>
    <w:rsid w:val="00EF3704"/>
    <w:rsid w:val="00EF3BF2"/>
    <w:rsid w:val="00EF4B31"/>
    <w:rsid w:val="00EF4D67"/>
    <w:rsid w:val="00EF4DD7"/>
    <w:rsid w:val="00EF4DE1"/>
    <w:rsid w:val="00EF5111"/>
    <w:rsid w:val="00EF587F"/>
    <w:rsid w:val="00EF5C00"/>
    <w:rsid w:val="00EF5F1F"/>
    <w:rsid w:val="00EF6131"/>
    <w:rsid w:val="00EF62FA"/>
    <w:rsid w:val="00EF6CDA"/>
    <w:rsid w:val="00EF6FDD"/>
    <w:rsid w:val="00EF707E"/>
    <w:rsid w:val="00EF70EE"/>
    <w:rsid w:val="00EF7A90"/>
    <w:rsid w:val="00F00143"/>
    <w:rsid w:val="00F00286"/>
    <w:rsid w:val="00F00372"/>
    <w:rsid w:val="00F01071"/>
    <w:rsid w:val="00F0181D"/>
    <w:rsid w:val="00F024B5"/>
    <w:rsid w:val="00F02C08"/>
    <w:rsid w:val="00F03017"/>
    <w:rsid w:val="00F03CAC"/>
    <w:rsid w:val="00F03F39"/>
    <w:rsid w:val="00F041A0"/>
    <w:rsid w:val="00F04AA9"/>
    <w:rsid w:val="00F04AEF"/>
    <w:rsid w:val="00F055B7"/>
    <w:rsid w:val="00F057C3"/>
    <w:rsid w:val="00F06935"/>
    <w:rsid w:val="00F0793E"/>
    <w:rsid w:val="00F07BC7"/>
    <w:rsid w:val="00F07F8A"/>
    <w:rsid w:val="00F10E82"/>
    <w:rsid w:val="00F127AF"/>
    <w:rsid w:val="00F139D7"/>
    <w:rsid w:val="00F14A58"/>
    <w:rsid w:val="00F14B9C"/>
    <w:rsid w:val="00F14C18"/>
    <w:rsid w:val="00F15313"/>
    <w:rsid w:val="00F156AF"/>
    <w:rsid w:val="00F16B4B"/>
    <w:rsid w:val="00F1754E"/>
    <w:rsid w:val="00F1759D"/>
    <w:rsid w:val="00F17AD2"/>
    <w:rsid w:val="00F17FCB"/>
    <w:rsid w:val="00F20540"/>
    <w:rsid w:val="00F20736"/>
    <w:rsid w:val="00F20D52"/>
    <w:rsid w:val="00F20D6D"/>
    <w:rsid w:val="00F213D4"/>
    <w:rsid w:val="00F2169B"/>
    <w:rsid w:val="00F2179D"/>
    <w:rsid w:val="00F228C7"/>
    <w:rsid w:val="00F25662"/>
    <w:rsid w:val="00F25843"/>
    <w:rsid w:val="00F25ADA"/>
    <w:rsid w:val="00F2634B"/>
    <w:rsid w:val="00F26436"/>
    <w:rsid w:val="00F268ED"/>
    <w:rsid w:val="00F27028"/>
    <w:rsid w:val="00F277DA"/>
    <w:rsid w:val="00F30646"/>
    <w:rsid w:val="00F30C8E"/>
    <w:rsid w:val="00F30EE6"/>
    <w:rsid w:val="00F31443"/>
    <w:rsid w:val="00F31892"/>
    <w:rsid w:val="00F318E1"/>
    <w:rsid w:val="00F31E58"/>
    <w:rsid w:val="00F32011"/>
    <w:rsid w:val="00F322B8"/>
    <w:rsid w:val="00F3291B"/>
    <w:rsid w:val="00F3418C"/>
    <w:rsid w:val="00F344BA"/>
    <w:rsid w:val="00F3459B"/>
    <w:rsid w:val="00F34767"/>
    <w:rsid w:val="00F3537A"/>
    <w:rsid w:val="00F35A5C"/>
    <w:rsid w:val="00F35B6E"/>
    <w:rsid w:val="00F35D83"/>
    <w:rsid w:val="00F36456"/>
    <w:rsid w:val="00F367D8"/>
    <w:rsid w:val="00F36B11"/>
    <w:rsid w:val="00F36E34"/>
    <w:rsid w:val="00F370ED"/>
    <w:rsid w:val="00F37190"/>
    <w:rsid w:val="00F3723C"/>
    <w:rsid w:val="00F372CF"/>
    <w:rsid w:val="00F3756D"/>
    <w:rsid w:val="00F37B56"/>
    <w:rsid w:val="00F37BE3"/>
    <w:rsid w:val="00F37F0D"/>
    <w:rsid w:val="00F403B7"/>
    <w:rsid w:val="00F40457"/>
    <w:rsid w:val="00F408DC"/>
    <w:rsid w:val="00F40A24"/>
    <w:rsid w:val="00F40A8B"/>
    <w:rsid w:val="00F41109"/>
    <w:rsid w:val="00F413F9"/>
    <w:rsid w:val="00F417EF"/>
    <w:rsid w:val="00F4181C"/>
    <w:rsid w:val="00F41E4D"/>
    <w:rsid w:val="00F41EF9"/>
    <w:rsid w:val="00F426CD"/>
    <w:rsid w:val="00F429F8"/>
    <w:rsid w:val="00F42D91"/>
    <w:rsid w:val="00F42E37"/>
    <w:rsid w:val="00F42FB5"/>
    <w:rsid w:val="00F43127"/>
    <w:rsid w:val="00F4425E"/>
    <w:rsid w:val="00F443AA"/>
    <w:rsid w:val="00F44661"/>
    <w:rsid w:val="00F45014"/>
    <w:rsid w:val="00F452DB"/>
    <w:rsid w:val="00F455E7"/>
    <w:rsid w:val="00F45943"/>
    <w:rsid w:val="00F4606E"/>
    <w:rsid w:val="00F46FB6"/>
    <w:rsid w:val="00F47629"/>
    <w:rsid w:val="00F47DB5"/>
    <w:rsid w:val="00F507F0"/>
    <w:rsid w:val="00F50907"/>
    <w:rsid w:val="00F514F3"/>
    <w:rsid w:val="00F52FC4"/>
    <w:rsid w:val="00F53805"/>
    <w:rsid w:val="00F53BCD"/>
    <w:rsid w:val="00F53FE5"/>
    <w:rsid w:val="00F5481B"/>
    <w:rsid w:val="00F54C2C"/>
    <w:rsid w:val="00F54FAE"/>
    <w:rsid w:val="00F556D0"/>
    <w:rsid w:val="00F55740"/>
    <w:rsid w:val="00F56712"/>
    <w:rsid w:val="00F5727E"/>
    <w:rsid w:val="00F574FF"/>
    <w:rsid w:val="00F57AEA"/>
    <w:rsid w:val="00F57C43"/>
    <w:rsid w:val="00F605AA"/>
    <w:rsid w:val="00F60A79"/>
    <w:rsid w:val="00F60DB2"/>
    <w:rsid w:val="00F613D2"/>
    <w:rsid w:val="00F614F8"/>
    <w:rsid w:val="00F6167B"/>
    <w:rsid w:val="00F61A3D"/>
    <w:rsid w:val="00F62B15"/>
    <w:rsid w:val="00F62C10"/>
    <w:rsid w:val="00F62C17"/>
    <w:rsid w:val="00F62C7A"/>
    <w:rsid w:val="00F6314C"/>
    <w:rsid w:val="00F63248"/>
    <w:rsid w:val="00F632D4"/>
    <w:rsid w:val="00F6351A"/>
    <w:rsid w:val="00F636C5"/>
    <w:rsid w:val="00F63BC4"/>
    <w:rsid w:val="00F6404E"/>
    <w:rsid w:val="00F64608"/>
    <w:rsid w:val="00F64955"/>
    <w:rsid w:val="00F64AB1"/>
    <w:rsid w:val="00F64E76"/>
    <w:rsid w:val="00F65B60"/>
    <w:rsid w:val="00F65B76"/>
    <w:rsid w:val="00F65BE2"/>
    <w:rsid w:val="00F65CC6"/>
    <w:rsid w:val="00F662F0"/>
    <w:rsid w:val="00F677FB"/>
    <w:rsid w:val="00F67806"/>
    <w:rsid w:val="00F6795B"/>
    <w:rsid w:val="00F67A93"/>
    <w:rsid w:val="00F70637"/>
    <w:rsid w:val="00F708EF"/>
    <w:rsid w:val="00F70A38"/>
    <w:rsid w:val="00F7126C"/>
    <w:rsid w:val="00F72D05"/>
    <w:rsid w:val="00F72EAB"/>
    <w:rsid w:val="00F74D7F"/>
    <w:rsid w:val="00F754ED"/>
    <w:rsid w:val="00F759B2"/>
    <w:rsid w:val="00F7625E"/>
    <w:rsid w:val="00F768EB"/>
    <w:rsid w:val="00F76B3A"/>
    <w:rsid w:val="00F76D72"/>
    <w:rsid w:val="00F76F8A"/>
    <w:rsid w:val="00F7747B"/>
    <w:rsid w:val="00F774DD"/>
    <w:rsid w:val="00F779D5"/>
    <w:rsid w:val="00F77B0F"/>
    <w:rsid w:val="00F80E73"/>
    <w:rsid w:val="00F80FEA"/>
    <w:rsid w:val="00F81089"/>
    <w:rsid w:val="00F810EE"/>
    <w:rsid w:val="00F81234"/>
    <w:rsid w:val="00F812DD"/>
    <w:rsid w:val="00F8185F"/>
    <w:rsid w:val="00F81A43"/>
    <w:rsid w:val="00F81F2C"/>
    <w:rsid w:val="00F8275F"/>
    <w:rsid w:val="00F82D74"/>
    <w:rsid w:val="00F83544"/>
    <w:rsid w:val="00F83944"/>
    <w:rsid w:val="00F84277"/>
    <w:rsid w:val="00F8438A"/>
    <w:rsid w:val="00F84A7E"/>
    <w:rsid w:val="00F85C60"/>
    <w:rsid w:val="00F85C9E"/>
    <w:rsid w:val="00F85D56"/>
    <w:rsid w:val="00F85D84"/>
    <w:rsid w:val="00F86224"/>
    <w:rsid w:val="00F86DD5"/>
    <w:rsid w:val="00F86EE2"/>
    <w:rsid w:val="00F86EE8"/>
    <w:rsid w:val="00F872DE"/>
    <w:rsid w:val="00F8765B"/>
    <w:rsid w:val="00F87A08"/>
    <w:rsid w:val="00F87B53"/>
    <w:rsid w:val="00F87BAC"/>
    <w:rsid w:val="00F87C24"/>
    <w:rsid w:val="00F87FD7"/>
    <w:rsid w:val="00F901C1"/>
    <w:rsid w:val="00F90B60"/>
    <w:rsid w:val="00F91A23"/>
    <w:rsid w:val="00F91B1D"/>
    <w:rsid w:val="00F923A0"/>
    <w:rsid w:val="00F92A4F"/>
    <w:rsid w:val="00F92ABC"/>
    <w:rsid w:val="00F92C0A"/>
    <w:rsid w:val="00F92CE2"/>
    <w:rsid w:val="00F92CEB"/>
    <w:rsid w:val="00F92D27"/>
    <w:rsid w:val="00F9350F"/>
    <w:rsid w:val="00F9379A"/>
    <w:rsid w:val="00F93ABC"/>
    <w:rsid w:val="00F93EDC"/>
    <w:rsid w:val="00F943A2"/>
    <w:rsid w:val="00F94400"/>
    <w:rsid w:val="00F94516"/>
    <w:rsid w:val="00F94A19"/>
    <w:rsid w:val="00F94DE5"/>
    <w:rsid w:val="00F95842"/>
    <w:rsid w:val="00F95DA3"/>
    <w:rsid w:val="00F962C2"/>
    <w:rsid w:val="00F964B4"/>
    <w:rsid w:val="00F97396"/>
    <w:rsid w:val="00F9766D"/>
    <w:rsid w:val="00F97B47"/>
    <w:rsid w:val="00FA0B2E"/>
    <w:rsid w:val="00FA0E00"/>
    <w:rsid w:val="00FA116D"/>
    <w:rsid w:val="00FA1F03"/>
    <w:rsid w:val="00FA254D"/>
    <w:rsid w:val="00FA2B6C"/>
    <w:rsid w:val="00FA2EE7"/>
    <w:rsid w:val="00FA421C"/>
    <w:rsid w:val="00FA4830"/>
    <w:rsid w:val="00FA4B3D"/>
    <w:rsid w:val="00FA4E48"/>
    <w:rsid w:val="00FA4F2D"/>
    <w:rsid w:val="00FA4F86"/>
    <w:rsid w:val="00FA50DA"/>
    <w:rsid w:val="00FA5126"/>
    <w:rsid w:val="00FA5625"/>
    <w:rsid w:val="00FA5A8F"/>
    <w:rsid w:val="00FA5DA3"/>
    <w:rsid w:val="00FA636E"/>
    <w:rsid w:val="00FA7E43"/>
    <w:rsid w:val="00FB09C0"/>
    <w:rsid w:val="00FB0B2A"/>
    <w:rsid w:val="00FB0EE8"/>
    <w:rsid w:val="00FB1539"/>
    <w:rsid w:val="00FB1A7D"/>
    <w:rsid w:val="00FB2161"/>
    <w:rsid w:val="00FB27F1"/>
    <w:rsid w:val="00FB2B6D"/>
    <w:rsid w:val="00FB2D0A"/>
    <w:rsid w:val="00FB38F3"/>
    <w:rsid w:val="00FB3A16"/>
    <w:rsid w:val="00FB3A89"/>
    <w:rsid w:val="00FB3F55"/>
    <w:rsid w:val="00FB406E"/>
    <w:rsid w:val="00FB428A"/>
    <w:rsid w:val="00FB437E"/>
    <w:rsid w:val="00FB4474"/>
    <w:rsid w:val="00FB452E"/>
    <w:rsid w:val="00FB4D8F"/>
    <w:rsid w:val="00FB53CA"/>
    <w:rsid w:val="00FB5493"/>
    <w:rsid w:val="00FB5D16"/>
    <w:rsid w:val="00FB639E"/>
    <w:rsid w:val="00FB712B"/>
    <w:rsid w:val="00FB7433"/>
    <w:rsid w:val="00FC00DB"/>
    <w:rsid w:val="00FC0644"/>
    <w:rsid w:val="00FC080F"/>
    <w:rsid w:val="00FC0B61"/>
    <w:rsid w:val="00FC1783"/>
    <w:rsid w:val="00FC185A"/>
    <w:rsid w:val="00FC2182"/>
    <w:rsid w:val="00FC229A"/>
    <w:rsid w:val="00FC2483"/>
    <w:rsid w:val="00FC3143"/>
    <w:rsid w:val="00FC32E5"/>
    <w:rsid w:val="00FC46BC"/>
    <w:rsid w:val="00FC4715"/>
    <w:rsid w:val="00FC4FE6"/>
    <w:rsid w:val="00FC51CD"/>
    <w:rsid w:val="00FC5AB0"/>
    <w:rsid w:val="00FC5D41"/>
    <w:rsid w:val="00FC6218"/>
    <w:rsid w:val="00FC62BD"/>
    <w:rsid w:val="00FC6837"/>
    <w:rsid w:val="00FC6905"/>
    <w:rsid w:val="00FC7589"/>
    <w:rsid w:val="00FC7D56"/>
    <w:rsid w:val="00FD0AB2"/>
    <w:rsid w:val="00FD0DF4"/>
    <w:rsid w:val="00FD0FB1"/>
    <w:rsid w:val="00FD1007"/>
    <w:rsid w:val="00FD1728"/>
    <w:rsid w:val="00FD1792"/>
    <w:rsid w:val="00FD1ED2"/>
    <w:rsid w:val="00FD2C99"/>
    <w:rsid w:val="00FD37E4"/>
    <w:rsid w:val="00FD47F4"/>
    <w:rsid w:val="00FD55DC"/>
    <w:rsid w:val="00FD5BF8"/>
    <w:rsid w:val="00FD6A2E"/>
    <w:rsid w:val="00FD6F60"/>
    <w:rsid w:val="00FD733E"/>
    <w:rsid w:val="00FE0590"/>
    <w:rsid w:val="00FE08BD"/>
    <w:rsid w:val="00FE1324"/>
    <w:rsid w:val="00FE152D"/>
    <w:rsid w:val="00FE1F0A"/>
    <w:rsid w:val="00FE2646"/>
    <w:rsid w:val="00FE32BA"/>
    <w:rsid w:val="00FE3CE6"/>
    <w:rsid w:val="00FE3FA5"/>
    <w:rsid w:val="00FE4A33"/>
    <w:rsid w:val="00FE4F73"/>
    <w:rsid w:val="00FE5127"/>
    <w:rsid w:val="00FE51C9"/>
    <w:rsid w:val="00FE5AF6"/>
    <w:rsid w:val="00FE6F45"/>
    <w:rsid w:val="00FE7775"/>
    <w:rsid w:val="00FE7888"/>
    <w:rsid w:val="00FE788E"/>
    <w:rsid w:val="00FF06CC"/>
    <w:rsid w:val="00FF0C03"/>
    <w:rsid w:val="00FF1841"/>
    <w:rsid w:val="00FF221C"/>
    <w:rsid w:val="00FF2923"/>
    <w:rsid w:val="00FF2DE6"/>
    <w:rsid w:val="00FF31FD"/>
    <w:rsid w:val="00FF3CF1"/>
    <w:rsid w:val="00FF4714"/>
    <w:rsid w:val="00FF474B"/>
    <w:rsid w:val="00FF4CFB"/>
    <w:rsid w:val="00FF5D50"/>
    <w:rsid w:val="00FF69AD"/>
    <w:rsid w:val="00FF70CA"/>
    <w:rsid w:val="00FF7C8D"/>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2FA11"/>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semiHidden/>
    <w:unhideWhenUsed/>
    <w:rsid w:val="00B979EB"/>
    <w:rPr>
      <w:rFonts w:ascii="Arial" w:hAnsi="Arial"/>
      <w:sz w:val="24"/>
    </w:rPr>
  </w:style>
  <w:style w:type="character" w:customStyle="1" w:styleId="BodyTextChar">
    <w:name w:val="Body Text Char"/>
    <w:basedOn w:val="DefaultParagraphFont"/>
    <w:link w:val="BodyText"/>
    <w:semiHidden/>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 w:type="character" w:styleId="UnresolvedMention">
    <w:name w:val="Unresolved Mention"/>
    <w:basedOn w:val="DefaultParagraphFont"/>
    <w:uiPriority w:val="99"/>
    <w:semiHidden/>
    <w:unhideWhenUsed/>
    <w:rsid w:val="0019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252812545">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3FE1E2119E048BE8DEE1B3D068316" ma:contentTypeVersion="8" ma:contentTypeDescription="Create a new document." ma:contentTypeScope="" ma:versionID="21113f24805b0b5c0317bbc51f3a9483">
  <xsd:schema xmlns:xsd="http://www.w3.org/2001/XMLSchema" xmlns:xs="http://www.w3.org/2001/XMLSchema" xmlns:p="http://schemas.microsoft.com/office/2006/metadata/properties" xmlns:ns3="878807c7-1b9d-4f3c-9187-efe1a66abed9" targetNamespace="http://schemas.microsoft.com/office/2006/metadata/properties" ma:root="true" ma:fieldsID="9d33883fbd9e239587ecb358ea4e8bac" ns3:_="">
    <xsd:import namespace="878807c7-1b9d-4f3c-9187-efe1a66abe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807c7-1b9d-4f3c-9187-efe1a66a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A5526-11F3-4392-85CF-88A2E3CAB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807c7-1b9d-4f3c-9187-efe1a66ab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C02A5-6B0B-45A5-838C-76D6783176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7CD29C-B3C4-4E6F-B8BD-C9591305D061}">
  <ds:schemaRefs>
    <ds:schemaRef ds:uri="http://schemas.microsoft.com/sharepoint/v3/contenttype/forms"/>
  </ds:schemaRefs>
</ds:datastoreItem>
</file>

<file path=customXml/itemProps4.xml><?xml version="1.0" encoding="utf-8"?>
<ds:datastoreItem xmlns:ds="http://schemas.openxmlformats.org/officeDocument/2006/customXml" ds:itemID="{04E13289-5918-48F2-BCE0-83B9BDAA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pinxtonletterhead (2)</Template>
  <TotalTime>2</TotalTime>
  <Pages>4</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Info Pinxton Parish Council</cp:lastModifiedBy>
  <cp:revision>2</cp:revision>
  <cp:lastPrinted>2023-06-14T10:23:00Z</cp:lastPrinted>
  <dcterms:created xsi:type="dcterms:W3CDTF">2023-06-14T10:25:00Z</dcterms:created>
  <dcterms:modified xsi:type="dcterms:W3CDTF">2023-06-14T10:25:00Z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0x010100AF73FE1E2119E048BE8DEE1B3D068316</vt:lpwstr>
  </property>
</Properties>
</file>